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5C" w:rsidRPr="00B168BA" w:rsidRDefault="002E175C" w:rsidP="00460CBD">
      <w:pPr>
        <w:shd w:val="clear" w:color="auto" w:fill="FFFFFF"/>
        <w:spacing w:before="614" w:line="274" w:lineRule="exact"/>
        <w:ind w:right="-7"/>
        <w:jc w:val="right"/>
        <w:rPr>
          <w:sz w:val="28"/>
          <w:szCs w:val="28"/>
        </w:rPr>
      </w:pPr>
      <w:r w:rsidRPr="00B168B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 w:rsidRPr="00B168BA">
        <w:rPr>
          <w:rFonts w:ascii="Times New Roman" w:hAnsi="Times New Roman" w:cs="Times New Roman"/>
          <w:color w:val="000000"/>
          <w:spacing w:val="36"/>
          <w:sz w:val="28"/>
          <w:szCs w:val="28"/>
        </w:rPr>
        <w:t>УТВЕРЖДЕН:</w:t>
      </w:r>
    </w:p>
    <w:p w:rsidR="002E175C" w:rsidRPr="00B168BA" w:rsidRDefault="002E175C" w:rsidP="00460CBD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B168B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         Педагогическим советом </w:t>
      </w:r>
    </w:p>
    <w:p w:rsidR="002E175C" w:rsidRPr="00B168BA" w:rsidRDefault="002E175C" w:rsidP="00460CBD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B168B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                                                                                                            МБДОУ д/с№13   </w:t>
      </w:r>
    </w:p>
    <w:p w:rsidR="002E175C" w:rsidRPr="00B168BA" w:rsidRDefault="002E175C" w:rsidP="00460CBD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B168BA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                    муниципального образования</w:t>
      </w:r>
    </w:p>
    <w:p w:rsidR="002E175C" w:rsidRPr="00B168BA" w:rsidRDefault="002E175C" w:rsidP="00460CBD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B168BA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             город Горячий Ключ</w:t>
      </w:r>
    </w:p>
    <w:p w:rsidR="002E175C" w:rsidRPr="00B168BA" w:rsidRDefault="002E175C" w:rsidP="00460CBD">
      <w:pPr>
        <w:shd w:val="clear" w:color="auto" w:fill="FFFFFF"/>
        <w:tabs>
          <w:tab w:val="left" w:leader="underscore" w:pos="6043"/>
        </w:tabs>
        <w:jc w:val="right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B168BA">
        <w:rPr>
          <w:rFonts w:ascii="Times New Roman" w:hAnsi="Times New Roman" w:cs="Times New Roman"/>
          <w:color w:val="000000"/>
          <w:spacing w:val="-20"/>
          <w:w w:val="77"/>
          <w:sz w:val="28"/>
          <w:szCs w:val="28"/>
        </w:rPr>
        <w:t xml:space="preserve">                о т  30.06..201</w:t>
      </w:r>
      <w:r>
        <w:rPr>
          <w:rFonts w:ascii="Times New Roman" w:hAnsi="Times New Roman" w:cs="Times New Roman"/>
          <w:color w:val="000000"/>
          <w:spacing w:val="-20"/>
          <w:w w:val="77"/>
          <w:sz w:val="28"/>
          <w:szCs w:val="28"/>
        </w:rPr>
        <w:t>5</w:t>
      </w:r>
      <w:r w:rsidRPr="00B168BA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B168BA">
        <w:rPr>
          <w:rFonts w:ascii="Times New Roman" w:hAnsi="Times New Roman" w:cs="Times New Roman"/>
          <w:color w:val="000000"/>
          <w:spacing w:val="-15"/>
          <w:w w:val="77"/>
          <w:sz w:val="28"/>
          <w:szCs w:val="28"/>
        </w:rPr>
        <w:t xml:space="preserve"> протокол  №4</w:t>
      </w:r>
    </w:p>
    <w:p w:rsidR="002E175C" w:rsidRPr="00B168BA" w:rsidRDefault="002E175C" w:rsidP="00460CBD">
      <w:pPr>
        <w:shd w:val="clear" w:color="auto" w:fill="FFFFFF"/>
        <w:tabs>
          <w:tab w:val="left" w:leader="underscore" w:pos="604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168BA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                                                                                         заведующая МБДОУ д/с № 13</w:t>
      </w:r>
    </w:p>
    <w:p w:rsidR="002E175C" w:rsidRPr="00B168BA" w:rsidRDefault="002E175C" w:rsidP="00460CBD">
      <w:pPr>
        <w:shd w:val="clear" w:color="auto" w:fill="FFFFFF"/>
        <w:tabs>
          <w:tab w:val="left" w:leader="underscore" w:pos="60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168BA">
        <w:rPr>
          <w:rFonts w:ascii="Times New Roman" w:hAnsi="Times New Roman" w:cs="Times New Roman"/>
          <w:sz w:val="28"/>
          <w:szCs w:val="28"/>
        </w:rPr>
        <w:t xml:space="preserve">        _______Л.И.Гришко</w:t>
      </w:r>
    </w:p>
    <w:p w:rsidR="002E175C" w:rsidRPr="00B168BA" w:rsidRDefault="002E175C" w:rsidP="00460CBD">
      <w:pPr>
        <w:shd w:val="clear" w:color="auto" w:fill="FFFFFF"/>
        <w:spacing w:before="1330"/>
        <w:ind w:left="-851"/>
        <w:jc w:val="right"/>
        <w:rPr>
          <w:rFonts w:ascii="Times New Roman" w:hAnsi="Times New Roman" w:cs="Times New Roman"/>
          <w:b/>
          <w:i/>
          <w:iCs/>
          <w:color w:val="000000"/>
          <w:spacing w:val="12"/>
          <w:sz w:val="28"/>
          <w:szCs w:val="28"/>
        </w:rPr>
      </w:pPr>
    </w:p>
    <w:p w:rsidR="002E175C" w:rsidRPr="00B168BA" w:rsidRDefault="002E175C" w:rsidP="00460CBD">
      <w:pPr>
        <w:shd w:val="clear" w:color="auto" w:fill="FFFFFF"/>
        <w:spacing w:before="133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8BA">
        <w:rPr>
          <w:rFonts w:ascii="Times New Roman" w:hAnsi="Times New Roman" w:cs="Times New Roman"/>
          <w:b/>
          <w:iCs/>
          <w:color w:val="000000"/>
          <w:spacing w:val="12"/>
          <w:sz w:val="28"/>
          <w:szCs w:val="28"/>
        </w:rPr>
        <w:t>ГОДОВОЙ ПЛАН РАБОТЫ</w:t>
      </w:r>
    </w:p>
    <w:p w:rsidR="002E175C" w:rsidRPr="00B168BA" w:rsidRDefault="002E175C" w:rsidP="00AE1EB2">
      <w:pPr>
        <w:shd w:val="clear" w:color="auto" w:fill="FFFFFF"/>
        <w:spacing w:before="965" w:line="566" w:lineRule="exact"/>
        <w:ind w:right="-142"/>
        <w:rPr>
          <w:rFonts w:ascii="Times New Roman" w:hAnsi="Times New Roman" w:cs="Times New Roman"/>
          <w:b/>
          <w:sz w:val="28"/>
          <w:szCs w:val="28"/>
        </w:rPr>
      </w:pPr>
      <w:r w:rsidRPr="00B168BA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 xml:space="preserve">      Муниципального бюджетного дошкольного образовательного учреждения</w:t>
      </w:r>
    </w:p>
    <w:p w:rsidR="002E175C" w:rsidRPr="00B168BA" w:rsidRDefault="002E175C" w:rsidP="00460CBD">
      <w:pPr>
        <w:shd w:val="clear" w:color="auto" w:fill="FFFFFF"/>
        <w:spacing w:line="566" w:lineRule="exact"/>
        <w:ind w:left="-851" w:right="288"/>
        <w:jc w:val="center"/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</w:pPr>
      <w:r w:rsidRPr="00B168BA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 xml:space="preserve">детский сад № 13 </w:t>
      </w:r>
    </w:p>
    <w:p w:rsidR="002E175C" w:rsidRPr="00B168BA" w:rsidRDefault="002E175C" w:rsidP="00460CBD">
      <w:pPr>
        <w:shd w:val="clear" w:color="auto" w:fill="FFFFFF"/>
        <w:spacing w:line="566" w:lineRule="exact"/>
        <w:ind w:left="-851" w:right="28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8BA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>муниципального образования город Горячий Ключ</w:t>
      </w:r>
    </w:p>
    <w:p w:rsidR="002E175C" w:rsidRPr="00B168BA" w:rsidRDefault="002E175C" w:rsidP="00460CBD">
      <w:pPr>
        <w:shd w:val="clear" w:color="auto" w:fill="FFFFFF"/>
        <w:tabs>
          <w:tab w:val="left" w:leader="underscore" w:pos="3178"/>
          <w:tab w:val="left" w:leader="underscore" w:pos="3830"/>
        </w:tabs>
        <w:spacing w:before="792"/>
        <w:ind w:left="-851"/>
        <w:jc w:val="center"/>
        <w:rPr>
          <w:rFonts w:ascii="Times New Roman" w:hAnsi="Times New Roman" w:cs="Times New Roman"/>
          <w:b/>
          <w:i/>
          <w:iCs/>
          <w:color w:val="000000"/>
          <w:spacing w:val="6"/>
          <w:sz w:val="28"/>
          <w:szCs w:val="28"/>
        </w:rPr>
      </w:pPr>
      <w:r w:rsidRPr="00B168BA">
        <w:rPr>
          <w:rFonts w:ascii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t>на  201</w:t>
      </w:r>
      <w:r>
        <w:rPr>
          <w:rFonts w:ascii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t>5</w:t>
      </w:r>
      <w:r w:rsidRPr="00B168BA">
        <w:rPr>
          <w:rFonts w:ascii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t xml:space="preserve"> -  201</w:t>
      </w:r>
      <w:r>
        <w:rPr>
          <w:rFonts w:ascii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t>6</w:t>
      </w:r>
      <w:r w:rsidRPr="00B168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168BA">
        <w:rPr>
          <w:rFonts w:ascii="Times New Roman" w:hAnsi="Times New Roman" w:cs="Times New Roman"/>
          <w:b/>
          <w:i/>
          <w:iCs/>
          <w:color w:val="000000"/>
          <w:spacing w:val="6"/>
          <w:sz w:val="28"/>
          <w:szCs w:val="28"/>
        </w:rPr>
        <w:t>учебный год</w:t>
      </w:r>
    </w:p>
    <w:p w:rsidR="002E175C" w:rsidRPr="00B168BA" w:rsidRDefault="002E175C" w:rsidP="00460CBD">
      <w:pPr>
        <w:shd w:val="clear" w:color="auto" w:fill="FFFFFF"/>
        <w:tabs>
          <w:tab w:val="left" w:leader="underscore" w:pos="3178"/>
          <w:tab w:val="left" w:leader="underscore" w:pos="3830"/>
        </w:tabs>
        <w:spacing w:before="792"/>
        <w:ind w:left="-851"/>
        <w:jc w:val="center"/>
        <w:rPr>
          <w:rFonts w:ascii="Times New Roman" w:hAnsi="Times New Roman" w:cs="Times New Roman"/>
          <w:b/>
          <w:i/>
          <w:iCs/>
          <w:color w:val="000000"/>
          <w:spacing w:val="6"/>
          <w:sz w:val="28"/>
          <w:szCs w:val="28"/>
        </w:rPr>
      </w:pPr>
    </w:p>
    <w:p w:rsidR="002E175C" w:rsidRPr="00B168BA" w:rsidRDefault="002E175C" w:rsidP="00460CBD">
      <w:pPr>
        <w:shd w:val="clear" w:color="auto" w:fill="FFFFFF"/>
        <w:tabs>
          <w:tab w:val="left" w:leader="underscore" w:pos="3178"/>
          <w:tab w:val="left" w:leader="underscore" w:pos="3830"/>
        </w:tabs>
        <w:spacing w:before="792"/>
        <w:ind w:left="-851"/>
        <w:jc w:val="center"/>
        <w:rPr>
          <w:rFonts w:ascii="Times New Roman" w:hAnsi="Times New Roman" w:cs="Times New Roman"/>
          <w:b/>
          <w:i/>
          <w:iCs/>
          <w:color w:val="000000"/>
          <w:spacing w:val="6"/>
          <w:sz w:val="28"/>
          <w:szCs w:val="28"/>
        </w:rPr>
      </w:pPr>
    </w:p>
    <w:p w:rsidR="002E175C" w:rsidRPr="00B168BA" w:rsidRDefault="002E175C" w:rsidP="00460CBD">
      <w:pPr>
        <w:shd w:val="clear" w:color="auto" w:fill="FFFFFF"/>
        <w:tabs>
          <w:tab w:val="left" w:leader="underscore" w:pos="3178"/>
          <w:tab w:val="left" w:leader="underscore" w:pos="3830"/>
        </w:tabs>
        <w:spacing w:before="792"/>
        <w:ind w:left="-851"/>
        <w:jc w:val="center"/>
        <w:rPr>
          <w:rFonts w:ascii="Times New Roman" w:hAnsi="Times New Roman" w:cs="Times New Roman"/>
          <w:b/>
          <w:i/>
          <w:iCs/>
          <w:color w:val="000000"/>
          <w:spacing w:val="6"/>
          <w:sz w:val="28"/>
          <w:szCs w:val="28"/>
        </w:rPr>
      </w:pPr>
    </w:p>
    <w:p w:rsidR="002E175C" w:rsidRPr="00B168BA" w:rsidRDefault="002E175C" w:rsidP="00460CBD">
      <w:pPr>
        <w:shd w:val="clear" w:color="auto" w:fill="FFFFFF"/>
        <w:tabs>
          <w:tab w:val="left" w:leader="underscore" w:pos="3178"/>
          <w:tab w:val="left" w:leader="underscore" w:pos="3830"/>
        </w:tabs>
        <w:spacing w:before="792"/>
        <w:ind w:left="-851"/>
        <w:jc w:val="center"/>
        <w:rPr>
          <w:rFonts w:ascii="Times New Roman" w:hAnsi="Times New Roman" w:cs="Times New Roman"/>
          <w:b/>
          <w:i/>
          <w:iCs/>
          <w:color w:val="000000"/>
          <w:spacing w:val="6"/>
          <w:sz w:val="28"/>
          <w:szCs w:val="28"/>
        </w:rPr>
      </w:pPr>
    </w:p>
    <w:p w:rsidR="002E175C" w:rsidRPr="00B168BA" w:rsidRDefault="002E175C" w:rsidP="00460CBD">
      <w:pPr>
        <w:shd w:val="clear" w:color="auto" w:fill="FFFFFF"/>
        <w:spacing w:after="100"/>
        <w:ind w:right="851"/>
        <w:rPr>
          <w:sz w:val="28"/>
          <w:szCs w:val="28"/>
        </w:rPr>
      </w:pPr>
      <w:r w:rsidRPr="00B168BA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Информационная справка.</w:t>
      </w:r>
    </w:p>
    <w:p w:rsidR="002E175C" w:rsidRPr="00B168BA" w:rsidRDefault="002E175C" w:rsidP="00460CBD">
      <w:pPr>
        <w:shd w:val="clear" w:color="auto" w:fill="FFFFFF"/>
        <w:spacing w:after="100"/>
        <w:ind w:right="851"/>
        <w:rPr>
          <w:sz w:val="28"/>
          <w:szCs w:val="28"/>
        </w:rPr>
      </w:pPr>
      <w:r w:rsidRPr="00B168BA">
        <w:rPr>
          <w:rFonts w:ascii="Times New Roman" w:hAnsi="Times New Roman" w:cs="Times New Roman"/>
          <w:color w:val="000000"/>
          <w:spacing w:val="2"/>
          <w:sz w:val="28"/>
          <w:szCs w:val="28"/>
        </w:rPr>
        <w:t>Муниципальное  бюджетное  дошкольное  образовательное      учреждение  детский сад № 13 муниципального образования город Горячий Ключ</w:t>
      </w:r>
      <w:r w:rsidRPr="00B168B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расположен по адресу: с. Безымянне, ул. Таманская/ Мира, д.78/13.</w:t>
      </w:r>
      <w:r w:rsidRPr="00B168BA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E175C" w:rsidRPr="00B168BA" w:rsidRDefault="002E175C" w:rsidP="00460CBD">
      <w:pPr>
        <w:shd w:val="clear" w:color="auto" w:fill="FFFFFF"/>
        <w:tabs>
          <w:tab w:val="left" w:leader="underscore" w:pos="2856"/>
        </w:tabs>
        <w:spacing w:after="100"/>
        <w:ind w:right="851"/>
        <w:rPr>
          <w:sz w:val="28"/>
          <w:szCs w:val="28"/>
        </w:rPr>
      </w:pPr>
      <w:r w:rsidRPr="00B168BA">
        <w:rPr>
          <w:rFonts w:ascii="Times New Roman" w:hAnsi="Times New Roman" w:cs="Times New Roman"/>
          <w:color w:val="000000"/>
          <w:spacing w:val="-1"/>
          <w:sz w:val="28"/>
          <w:szCs w:val="28"/>
        </w:rPr>
        <w:t>МБДОУ д/с № 13</w:t>
      </w:r>
      <w:r w:rsidRPr="00B168B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функционирует на основании Устава, утвержденного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</w:t>
      </w:r>
      <w:r w:rsidRPr="00B168B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остановлением администрации муниципального образования город Горячий Ключ от31.01. 2013 года . </w:t>
      </w:r>
      <w:r w:rsidRPr="00B168BA">
        <w:rPr>
          <w:rFonts w:ascii="Times New Roman" w:hAnsi="Times New Roman" w:cs="Times New Roman"/>
          <w:color w:val="000000"/>
          <w:spacing w:val="1"/>
          <w:sz w:val="28"/>
          <w:szCs w:val="28"/>
        </w:rPr>
        <w:t>Обеспечивает педагогическую работу с детьми от</w:t>
      </w:r>
      <w:r w:rsidRPr="00B168BA">
        <w:rPr>
          <w:sz w:val="28"/>
          <w:szCs w:val="28"/>
        </w:rPr>
        <w:t xml:space="preserve"> </w:t>
      </w:r>
      <w:r w:rsidRPr="00B168BA">
        <w:rPr>
          <w:rFonts w:ascii="Times New Roman" w:hAnsi="Times New Roman" w:cs="Times New Roman"/>
          <w:color w:val="000000"/>
          <w:spacing w:val="3"/>
          <w:sz w:val="28"/>
          <w:szCs w:val="28"/>
        </w:rPr>
        <w:t>двух месяцев до семи лет, осуществляя комплексный подход в развитии и воспитании на основании</w:t>
      </w:r>
      <w:r w:rsidRPr="00B168BA">
        <w:rPr>
          <w:sz w:val="28"/>
          <w:szCs w:val="28"/>
        </w:rPr>
        <w:t xml:space="preserve"> </w:t>
      </w:r>
      <w:r w:rsidRPr="00B168BA">
        <w:rPr>
          <w:rFonts w:ascii="Times New Roman" w:hAnsi="Times New Roman" w:cs="Times New Roman"/>
          <w:color w:val="000000"/>
          <w:spacing w:val="-2"/>
          <w:sz w:val="28"/>
          <w:szCs w:val="28"/>
        </w:rPr>
        <w:t>лицензии на ведение образовательной деятельности  № 05492 от 22.04.2013 года.</w:t>
      </w:r>
    </w:p>
    <w:p w:rsidR="002E175C" w:rsidRPr="00B168BA" w:rsidRDefault="002E175C" w:rsidP="00460CBD">
      <w:pPr>
        <w:shd w:val="clear" w:color="auto" w:fill="FFFFFF"/>
        <w:tabs>
          <w:tab w:val="left" w:leader="underscore" w:pos="1742"/>
          <w:tab w:val="left" w:leader="underscore" w:pos="3451"/>
        </w:tabs>
        <w:spacing w:after="100"/>
        <w:ind w:right="851"/>
        <w:rPr>
          <w:sz w:val="28"/>
          <w:szCs w:val="28"/>
        </w:rPr>
      </w:pPr>
      <w:r w:rsidRPr="00B168BA">
        <w:rPr>
          <w:rFonts w:ascii="Times New Roman" w:hAnsi="Times New Roman" w:cs="Times New Roman"/>
          <w:color w:val="000000"/>
          <w:spacing w:val="-9"/>
          <w:sz w:val="28"/>
          <w:szCs w:val="28"/>
        </w:rPr>
        <w:t>МБДОУ оказывает медицинские услуги на основании лицензии на ведение медицинской деятельности</w:t>
      </w:r>
      <w:r w:rsidRPr="00B168BA">
        <w:rPr>
          <w:rFonts w:ascii="Times New Roman" w:hAnsi="Times New Roman" w:cs="Times New Roman"/>
          <w:color w:val="000000"/>
          <w:spacing w:val="-9"/>
          <w:sz w:val="28"/>
          <w:szCs w:val="28"/>
        </w:rPr>
        <w:br/>
      </w:r>
      <w:r w:rsidRPr="00B168BA">
        <w:rPr>
          <w:rFonts w:ascii="Times New Roman" w:hAnsi="Times New Roman" w:cs="Times New Roman"/>
          <w:color w:val="000000"/>
          <w:sz w:val="28"/>
          <w:szCs w:val="28"/>
        </w:rPr>
        <w:t>№ ЛО-23-01-005711,</w:t>
      </w:r>
      <w:r w:rsidRPr="00B168BA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от 11.04.2013</w:t>
      </w:r>
      <w:r w:rsidRPr="00B168BA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Pr="00B168BA">
        <w:rPr>
          <w:rFonts w:ascii="Times New Roman" w:hAnsi="Times New Roman" w:cs="Times New Roman"/>
          <w:color w:val="000000"/>
          <w:spacing w:val="-13"/>
          <w:sz w:val="28"/>
          <w:szCs w:val="28"/>
        </w:rPr>
        <w:t>.</w:t>
      </w:r>
    </w:p>
    <w:p w:rsidR="002E175C" w:rsidRPr="00B168BA" w:rsidRDefault="002E175C" w:rsidP="00460CBD">
      <w:pPr>
        <w:shd w:val="clear" w:color="auto" w:fill="FFFFFF"/>
        <w:spacing w:after="100"/>
        <w:ind w:right="851" w:firstLine="533"/>
        <w:rPr>
          <w:sz w:val="28"/>
          <w:szCs w:val="28"/>
        </w:rPr>
      </w:pPr>
      <w:r w:rsidRPr="00B168B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Режим работы –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12</w:t>
      </w:r>
      <w:r w:rsidRPr="00B168B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часов  </w:t>
      </w:r>
      <w:r w:rsidRPr="00B168BA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 пятидневной рабочей неделе.</w:t>
      </w:r>
    </w:p>
    <w:p w:rsidR="002E175C" w:rsidRPr="00B168BA" w:rsidRDefault="002E175C" w:rsidP="00BC439F">
      <w:pPr>
        <w:shd w:val="clear" w:color="auto" w:fill="FFFFFF"/>
        <w:tabs>
          <w:tab w:val="left" w:leader="underscore" w:pos="6317"/>
        </w:tabs>
        <w:spacing w:after="100"/>
        <w:ind w:right="851"/>
        <w:rPr>
          <w:sz w:val="28"/>
          <w:szCs w:val="28"/>
        </w:rPr>
      </w:pPr>
      <w:r w:rsidRPr="00B168BA">
        <w:rPr>
          <w:rFonts w:ascii="Times New Roman" w:hAnsi="Times New Roman" w:cs="Times New Roman"/>
          <w:color w:val="000000"/>
          <w:spacing w:val="7"/>
          <w:sz w:val="28"/>
          <w:szCs w:val="28"/>
        </w:rPr>
        <w:t>МБДОУ д/с № 13</w:t>
      </w:r>
      <w:r w:rsidRPr="00B168B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функционирует на основании</w:t>
      </w:r>
      <w:r w:rsidRPr="00B168BA">
        <w:rPr>
          <w:sz w:val="28"/>
          <w:szCs w:val="28"/>
        </w:rPr>
        <w:t xml:space="preserve"> </w:t>
      </w:r>
      <w:r w:rsidRPr="00B168BA">
        <w:rPr>
          <w:rFonts w:ascii="Times New Roman" w:hAnsi="Times New Roman" w:cs="Times New Roman"/>
          <w:color w:val="000000"/>
          <w:spacing w:val="-4"/>
          <w:sz w:val="28"/>
          <w:szCs w:val="28"/>
        </w:rPr>
        <w:t>документов:</w:t>
      </w:r>
    </w:p>
    <w:p w:rsidR="002E175C" w:rsidRPr="00B168BA" w:rsidRDefault="002E175C" w:rsidP="00460CBD">
      <w:pPr>
        <w:shd w:val="clear" w:color="auto" w:fill="FFFFFF"/>
        <w:spacing w:after="100"/>
        <w:ind w:right="851"/>
        <w:rPr>
          <w:sz w:val="28"/>
          <w:szCs w:val="28"/>
        </w:rPr>
      </w:pPr>
      <w:r w:rsidRPr="00B168BA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Федеральные:</w:t>
      </w:r>
    </w:p>
    <w:p w:rsidR="002E175C" w:rsidRPr="00B168BA" w:rsidRDefault="002E175C" w:rsidP="00460CBD">
      <w:pPr>
        <w:shd w:val="clear" w:color="auto" w:fill="FFFFFF"/>
        <w:spacing w:after="100"/>
        <w:ind w:right="851"/>
        <w:rPr>
          <w:sz w:val="28"/>
          <w:szCs w:val="28"/>
        </w:rPr>
      </w:pPr>
      <w:r w:rsidRPr="00B168BA">
        <w:rPr>
          <w:rFonts w:ascii="Times New Roman" w:hAnsi="Times New Roman" w:cs="Times New Roman"/>
          <w:color w:val="000000"/>
          <w:spacing w:val="1"/>
          <w:sz w:val="28"/>
          <w:szCs w:val="28"/>
        </w:rPr>
        <w:t>-Закон РФ «Об образовании» от 10.07.1992 № 3266 - 1(в ред. от 17.07.2009 №148 - ФЗ)</w:t>
      </w:r>
    </w:p>
    <w:p w:rsidR="002E175C" w:rsidRPr="00B168BA" w:rsidRDefault="002E175C" w:rsidP="00460CBD">
      <w:pPr>
        <w:shd w:val="clear" w:color="auto" w:fill="FFFFFF"/>
        <w:tabs>
          <w:tab w:val="left" w:pos="144"/>
        </w:tabs>
        <w:spacing w:after="100"/>
        <w:ind w:right="851"/>
        <w:rPr>
          <w:rFonts w:ascii="Times New Roman" w:hAnsi="Times New Roman" w:cs="Times New Roman"/>
          <w:color w:val="000000"/>
          <w:sz w:val="28"/>
          <w:szCs w:val="28"/>
        </w:rPr>
      </w:pPr>
      <w:r w:rsidRPr="00B168BA">
        <w:rPr>
          <w:rFonts w:ascii="Times New Roman" w:hAnsi="Times New Roman" w:cs="Times New Roman"/>
          <w:color w:val="000000"/>
          <w:spacing w:val="9"/>
          <w:sz w:val="28"/>
          <w:szCs w:val="28"/>
        </w:rPr>
        <w:t>-СанПиН 2.4.1.12660-10 от 20.12.2010 № 164</w:t>
      </w:r>
      <w:r w:rsidRPr="00B168BA">
        <w:rPr>
          <w:rFonts w:ascii="Times New Roman" w:hAnsi="Times New Roman" w:cs="Times New Roman"/>
          <w:color w:val="000000"/>
          <w:spacing w:val="9"/>
          <w:sz w:val="28"/>
          <w:szCs w:val="28"/>
        </w:rPr>
        <w:br/>
      </w:r>
      <w:r w:rsidRPr="00B168B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Региональные и учредителя:</w:t>
      </w:r>
    </w:p>
    <w:p w:rsidR="002E175C" w:rsidRPr="00B168BA" w:rsidRDefault="002E175C" w:rsidP="00460CBD">
      <w:pPr>
        <w:numPr>
          <w:ilvl w:val="0"/>
          <w:numId w:val="1"/>
        </w:numPr>
        <w:shd w:val="clear" w:color="auto" w:fill="FFFFFF"/>
        <w:tabs>
          <w:tab w:val="left" w:pos="144"/>
        </w:tabs>
        <w:spacing w:after="100"/>
        <w:ind w:right="851"/>
        <w:rPr>
          <w:rFonts w:ascii="Times New Roman" w:hAnsi="Times New Roman" w:cs="Times New Roman"/>
          <w:color w:val="000000"/>
          <w:sz w:val="28"/>
          <w:szCs w:val="28"/>
        </w:rPr>
      </w:pPr>
      <w:r w:rsidRPr="00B168BA">
        <w:rPr>
          <w:rFonts w:ascii="Times New Roman" w:hAnsi="Times New Roman" w:cs="Times New Roman"/>
          <w:color w:val="000000"/>
          <w:sz w:val="28"/>
          <w:szCs w:val="28"/>
        </w:rPr>
        <w:t>Закон «Об образовании» Краснодарского края от 22.11.2004</w:t>
      </w:r>
    </w:p>
    <w:p w:rsidR="002E175C" w:rsidRPr="00B168BA" w:rsidRDefault="002E175C" w:rsidP="00460CBD">
      <w:pPr>
        <w:numPr>
          <w:ilvl w:val="0"/>
          <w:numId w:val="1"/>
        </w:numPr>
        <w:shd w:val="clear" w:color="auto" w:fill="FFFFFF"/>
        <w:tabs>
          <w:tab w:val="left" w:pos="144"/>
        </w:tabs>
        <w:spacing w:after="100"/>
        <w:ind w:right="851"/>
        <w:rPr>
          <w:rFonts w:ascii="Times New Roman" w:hAnsi="Times New Roman" w:cs="Times New Roman"/>
          <w:color w:val="000000"/>
          <w:sz w:val="28"/>
          <w:szCs w:val="28"/>
        </w:rPr>
      </w:pPr>
      <w:r w:rsidRPr="00B168BA">
        <w:rPr>
          <w:rFonts w:ascii="Times New Roman" w:hAnsi="Times New Roman" w:cs="Times New Roman"/>
          <w:color w:val="000000"/>
          <w:sz w:val="28"/>
          <w:szCs w:val="28"/>
        </w:rPr>
        <w:t>Приказ ДОН Краснодарского края «Об утверждении Временного порядка проведения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68BA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государственной аккредитации дошкольных образовательных учреждений Краснодарского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168BA">
        <w:rPr>
          <w:rFonts w:ascii="Times New Roman" w:hAnsi="Times New Roman" w:cs="Times New Roman"/>
          <w:color w:val="000000"/>
          <w:spacing w:val="2"/>
          <w:sz w:val="28"/>
          <w:szCs w:val="28"/>
        </w:rPr>
        <w:t>края» от 06.11.2009 № 3522.</w:t>
      </w:r>
    </w:p>
    <w:p w:rsidR="002E175C" w:rsidRPr="00B168BA" w:rsidRDefault="002E175C" w:rsidP="00460CBD">
      <w:pPr>
        <w:numPr>
          <w:ilvl w:val="0"/>
          <w:numId w:val="1"/>
        </w:numPr>
        <w:shd w:val="clear" w:color="auto" w:fill="FFFFFF"/>
        <w:tabs>
          <w:tab w:val="left" w:pos="144"/>
        </w:tabs>
        <w:spacing w:after="100"/>
        <w:ind w:right="851"/>
        <w:rPr>
          <w:rFonts w:ascii="Times New Roman" w:hAnsi="Times New Roman" w:cs="Times New Roman"/>
          <w:color w:val="000000"/>
          <w:sz w:val="28"/>
          <w:szCs w:val="28"/>
        </w:rPr>
      </w:pPr>
      <w:r w:rsidRPr="00B168BA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Приказы управления образования администрации муниципального образования город Горячий Ключ.</w:t>
      </w:r>
      <w:r w:rsidRPr="00B168BA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</w:p>
    <w:p w:rsidR="002E175C" w:rsidRPr="00B168BA" w:rsidRDefault="002E175C" w:rsidP="00460CBD">
      <w:pPr>
        <w:shd w:val="clear" w:color="auto" w:fill="FFFFFF"/>
        <w:spacing w:after="100"/>
        <w:ind w:right="851"/>
        <w:rPr>
          <w:sz w:val="28"/>
          <w:szCs w:val="28"/>
        </w:rPr>
      </w:pPr>
      <w:r w:rsidRPr="00B168BA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Образовательного учреждения:</w:t>
      </w:r>
    </w:p>
    <w:p w:rsidR="002E175C" w:rsidRPr="00B168BA" w:rsidRDefault="002E175C" w:rsidP="00460CBD">
      <w:pPr>
        <w:numPr>
          <w:ilvl w:val="0"/>
          <w:numId w:val="1"/>
        </w:numPr>
        <w:shd w:val="clear" w:color="auto" w:fill="FFFFFF"/>
        <w:tabs>
          <w:tab w:val="left" w:pos="144"/>
        </w:tabs>
        <w:spacing w:after="100"/>
        <w:ind w:right="851"/>
        <w:rPr>
          <w:rFonts w:ascii="Times New Roman" w:hAnsi="Times New Roman" w:cs="Times New Roman"/>
          <w:color w:val="000000"/>
          <w:sz w:val="28"/>
          <w:szCs w:val="28"/>
        </w:rPr>
      </w:pPr>
      <w:r w:rsidRPr="00B168BA">
        <w:rPr>
          <w:rFonts w:ascii="Times New Roman" w:hAnsi="Times New Roman" w:cs="Times New Roman"/>
          <w:color w:val="000000"/>
          <w:spacing w:val="-4"/>
          <w:sz w:val="28"/>
          <w:szCs w:val="28"/>
        </w:rPr>
        <w:t>Устав</w:t>
      </w:r>
    </w:p>
    <w:p w:rsidR="002E175C" w:rsidRPr="00B168BA" w:rsidRDefault="002E175C" w:rsidP="00460CBD">
      <w:pPr>
        <w:numPr>
          <w:ilvl w:val="0"/>
          <w:numId w:val="1"/>
        </w:numPr>
        <w:shd w:val="clear" w:color="auto" w:fill="FFFFFF"/>
        <w:tabs>
          <w:tab w:val="left" w:pos="144"/>
        </w:tabs>
        <w:spacing w:after="100"/>
        <w:ind w:right="851"/>
        <w:rPr>
          <w:rFonts w:ascii="Times New Roman" w:hAnsi="Times New Roman" w:cs="Times New Roman"/>
          <w:color w:val="000000"/>
          <w:sz w:val="28"/>
          <w:szCs w:val="28"/>
        </w:rPr>
      </w:pPr>
      <w:r w:rsidRPr="00B168BA">
        <w:rPr>
          <w:rFonts w:ascii="Times New Roman" w:hAnsi="Times New Roman" w:cs="Times New Roman"/>
          <w:color w:val="000000"/>
          <w:sz w:val="28"/>
          <w:szCs w:val="28"/>
        </w:rPr>
        <w:t>образовательная программа</w:t>
      </w:r>
    </w:p>
    <w:p w:rsidR="002E175C" w:rsidRPr="00B168BA" w:rsidRDefault="002E175C" w:rsidP="00460CBD">
      <w:pPr>
        <w:numPr>
          <w:ilvl w:val="0"/>
          <w:numId w:val="1"/>
        </w:numPr>
        <w:shd w:val="clear" w:color="auto" w:fill="FFFFFF"/>
        <w:tabs>
          <w:tab w:val="left" w:pos="144"/>
        </w:tabs>
        <w:spacing w:after="100"/>
        <w:ind w:right="851"/>
        <w:rPr>
          <w:rFonts w:ascii="Times New Roman" w:hAnsi="Times New Roman" w:cs="Times New Roman"/>
          <w:color w:val="000000"/>
          <w:sz w:val="28"/>
          <w:szCs w:val="28"/>
        </w:rPr>
      </w:pPr>
      <w:r w:rsidRPr="00B168BA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годовой план</w:t>
      </w:r>
    </w:p>
    <w:p w:rsidR="002E175C" w:rsidRPr="00B168BA" w:rsidRDefault="002E175C" w:rsidP="00460CBD">
      <w:pPr>
        <w:numPr>
          <w:ilvl w:val="0"/>
          <w:numId w:val="1"/>
        </w:numPr>
        <w:shd w:val="clear" w:color="auto" w:fill="FFFFFF"/>
        <w:tabs>
          <w:tab w:val="left" w:pos="144"/>
        </w:tabs>
        <w:spacing w:after="100"/>
        <w:ind w:right="851"/>
        <w:rPr>
          <w:rFonts w:ascii="Times New Roman" w:hAnsi="Times New Roman" w:cs="Times New Roman"/>
          <w:color w:val="000000"/>
          <w:sz w:val="28"/>
          <w:szCs w:val="28"/>
        </w:rPr>
      </w:pPr>
      <w:r w:rsidRPr="00B168BA">
        <w:rPr>
          <w:rFonts w:ascii="Times New Roman" w:hAnsi="Times New Roman" w:cs="Times New Roman"/>
          <w:color w:val="000000"/>
          <w:spacing w:val="-1"/>
          <w:sz w:val="28"/>
          <w:szCs w:val="28"/>
        </w:rPr>
        <w:t>локальные акты</w:t>
      </w:r>
    </w:p>
    <w:p w:rsidR="002E175C" w:rsidRPr="00B168BA" w:rsidRDefault="002E175C" w:rsidP="00460CBD">
      <w:pPr>
        <w:numPr>
          <w:ilvl w:val="0"/>
          <w:numId w:val="1"/>
        </w:numPr>
        <w:shd w:val="clear" w:color="auto" w:fill="FFFFFF"/>
        <w:tabs>
          <w:tab w:val="left" w:pos="144"/>
        </w:tabs>
        <w:spacing w:after="100"/>
        <w:ind w:right="851"/>
        <w:rPr>
          <w:rFonts w:ascii="Times New Roman" w:hAnsi="Times New Roman" w:cs="Times New Roman"/>
          <w:color w:val="000000"/>
          <w:sz w:val="28"/>
          <w:szCs w:val="28"/>
        </w:rPr>
      </w:pPr>
      <w:r w:rsidRPr="00B168BA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приказы ОУ</w:t>
      </w:r>
    </w:p>
    <w:p w:rsidR="002E175C" w:rsidRPr="00B168BA" w:rsidRDefault="002E175C" w:rsidP="00460CBD">
      <w:pPr>
        <w:numPr>
          <w:ilvl w:val="0"/>
          <w:numId w:val="1"/>
        </w:numPr>
        <w:shd w:val="clear" w:color="auto" w:fill="FFFFFF"/>
        <w:tabs>
          <w:tab w:val="left" w:pos="144"/>
        </w:tabs>
        <w:spacing w:after="100"/>
        <w:ind w:right="851"/>
        <w:rPr>
          <w:rFonts w:ascii="Times New Roman" w:hAnsi="Times New Roman" w:cs="Times New Roman"/>
          <w:color w:val="000000"/>
          <w:sz w:val="28"/>
          <w:szCs w:val="28"/>
        </w:rPr>
      </w:pPr>
      <w:r w:rsidRPr="00B168BA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протоколы педагогического совета.</w:t>
      </w:r>
    </w:p>
    <w:p w:rsidR="002E175C" w:rsidRPr="00B168BA" w:rsidRDefault="002E175C" w:rsidP="00460CBD">
      <w:pPr>
        <w:shd w:val="clear" w:color="auto" w:fill="FFFFFF"/>
        <w:tabs>
          <w:tab w:val="left" w:leader="underscore" w:pos="2808"/>
        </w:tabs>
        <w:spacing w:after="100"/>
        <w:ind w:right="851"/>
        <w:rPr>
          <w:sz w:val="28"/>
          <w:szCs w:val="28"/>
        </w:rPr>
      </w:pPr>
      <w:r w:rsidRPr="00B168BA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Количество </w:t>
      </w:r>
      <w:r w:rsidRPr="00B168BA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детей:   </w:t>
      </w:r>
      <w:r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51</w:t>
      </w:r>
      <w:r w:rsidRPr="00B168BA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B168BA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</w:p>
    <w:p w:rsidR="002E175C" w:rsidRPr="00B168BA" w:rsidRDefault="002E175C" w:rsidP="00460CBD">
      <w:pPr>
        <w:shd w:val="clear" w:color="auto" w:fill="FFFFFF"/>
        <w:spacing w:after="100"/>
        <w:ind w:right="851"/>
        <w:rPr>
          <w:sz w:val="28"/>
          <w:szCs w:val="28"/>
        </w:rPr>
      </w:pPr>
      <w:r w:rsidRPr="00B168BA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Виды групп: </w:t>
      </w:r>
      <w:r w:rsidRPr="00B168BA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- </w:t>
      </w:r>
      <w:r w:rsidRPr="00B168BA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общеразвивающей направленности:</w:t>
      </w:r>
    </w:p>
    <w:p w:rsidR="002E175C" w:rsidRPr="00B168BA" w:rsidRDefault="002E175C" w:rsidP="00460CBD">
      <w:pPr>
        <w:shd w:val="clear" w:color="auto" w:fill="FFFFFF"/>
        <w:tabs>
          <w:tab w:val="left" w:leader="underscore" w:pos="4114"/>
        </w:tabs>
        <w:spacing w:after="100"/>
        <w:ind w:right="851"/>
        <w:rPr>
          <w:sz w:val="28"/>
          <w:szCs w:val="28"/>
        </w:rPr>
      </w:pPr>
      <w:r w:rsidRPr="00B168BA">
        <w:rPr>
          <w:rFonts w:ascii="Times New Roman" w:hAnsi="Times New Roman" w:cs="Times New Roman"/>
          <w:color w:val="000000"/>
          <w:sz w:val="28"/>
          <w:szCs w:val="28"/>
        </w:rPr>
        <w:t xml:space="preserve">младшая группа разновозрастная     -  1 </w:t>
      </w:r>
      <w:r w:rsidRPr="00B168BA">
        <w:rPr>
          <w:rFonts w:ascii="Times New Roman" w:hAnsi="Times New Roman" w:cs="Times New Roman"/>
          <w:color w:val="000000"/>
          <w:spacing w:val="-2"/>
          <w:sz w:val="28"/>
          <w:szCs w:val="28"/>
        </w:rPr>
        <w:t>ячейка,</w:t>
      </w:r>
    </w:p>
    <w:p w:rsidR="002E175C" w:rsidRPr="00B168BA" w:rsidRDefault="002E175C" w:rsidP="00460CBD">
      <w:pPr>
        <w:shd w:val="clear" w:color="auto" w:fill="FFFFFF"/>
        <w:tabs>
          <w:tab w:val="left" w:leader="underscore" w:pos="4114"/>
        </w:tabs>
        <w:spacing w:after="100"/>
        <w:ind w:right="851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168BA">
        <w:rPr>
          <w:rFonts w:ascii="Times New Roman" w:hAnsi="Times New Roman" w:cs="Times New Roman"/>
          <w:color w:val="000000"/>
          <w:sz w:val="28"/>
          <w:szCs w:val="28"/>
        </w:rPr>
        <w:t xml:space="preserve">Старшая- подготовительная группа разновозрасная  -  1 </w:t>
      </w:r>
      <w:r w:rsidRPr="00B168BA">
        <w:rPr>
          <w:rFonts w:ascii="Times New Roman" w:hAnsi="Times New Roman" w:cs="Times New Roman"/>
          <w:color w:val="000000"/>
          <w:spacing w:val="-2"/>
          <w:sz w:val="28"/>
          <w:szCs w:val="28"/>
        </w:rPr>
        <w:t>ячейка.</w:t>
      </w:r>
    </w:p>
    <w:p w:rsidR="002E175C" w:rsidRPr="00B168BA" w:rsidRDefault="002E175C" w:rsidP="00460CBD">
      <w:pPr>
        <w:shd w:val="clear" w:color="auto" w:fill="FFFFFF"/>
        <w:tabs>
          <w:tab w:val="left" w:leader="underscore" w:pos="4114"/>
        </w:tabs>
        <w:spacing w:after="100"/>
        <w:ind w:right="851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2E175C" w:rsidRPr="00B168BA" w:rsidRDefault="002E175C" w:rsidP="00460CBD">
      <w:pPr>
        <w:shd w:val="clear" w:color="auto" w:fill="FFFFFF"/>
        <w:tabs>
          <w:tab w:val="left" w:leader="underscore" w:pos="4114"/>
        </w:tabs>
        <w:spacing w:after="100"/>
        <w:ind w:right="851"/>
        <w:rPr>
          <w:sz w:val="28"/>
          <w:szCs w:val="28"/>
        </w:rPr>
      </w:pPr>
    </w:p>
    <w:p w:rsidR="002E175C" w:rsidRPr="00B168BA" w:rsidRDefault="002E175C" w:rsidP="00460CBD">
      <w:pPr>
        <w:shd w:val="clear" w:color="auto" w:fill="FFFFFF"/>
        <w:spacing w:after="100"/>
        <w:ind w:right="851"/>
        <w:rPr>
          <w:sz w:val="28"/>
          <w:szCs w:val="28"/>
        </w:rPr>
      </w:pPr>
      <w:r w:rsidRPr="00B168B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Совместная работа социальными институтами:</w:t>
      </w:r>
    </w:p>
    <w:p w:rsidR="002E175C" w:rsidRPr="00B168BA" w:rsidRDefault="002E175C" w:rsidP="00460CBD">
      <w:pPr>
        <w:shd w:val="clear" w:color="auto" w:fill="FFFFFF"/>
        <w:spacing w:after="100"/>
        <w:ind w:right="851"/>
        <w:rPr>
          <w:sz w:val="28"/>
          <w:szCs w:val="28"/>
        </w:rPr>
      </w:pPr>
      <w:r w:rsidRPr="00B168BA">
        <w:rPr>
          <w:rFonts w:ascii="Times New Roman" w:hAnsi="Times New Roman" w:cs="Times New Roman"/>
          <w:color w:val="000000"/>
          <w:spacing w:val="-1"/>
          <w:sz w:val="28"/>
          <w:szCs w:val="28"/>
        </w:rPr>
        <w:t>1.Взаимодействие с библиотекой.</w:t>
      </w:r>
    </w:p>
    <w:p w:rsidR="002E175C" w:rsidRPr="00B168BA" w:rsidRDefault="002E175C" w:rsidP="00460CBD">
      <w:pPr>
        <w:shd w:val="clear" w:color="auto" w:fill="FFFFFF"/>
        <w:spacing w:after="100"/>
        <w:ind w:right="851"/>
        <w:rPr>
          <w:sz w:val="28"/>
          <w:szCs w:val="28"/>
        </w:rPr>
      </w:pPr>
      <w:r w:rsidRPr="00B168BA">
        <w:rPr>
          <w:rFonts w:ascii="Times New Roman" w:hAnsi="Times New Roman" w:cs="Times New Roman"/>
          <w:color w:val="000000"/>
          <w:spacing w:val="-1"/>
          <w:sz w:val="28"/>
          <w:szCs w:val="28"/>
        </w:rPr>
        <w:t>2.Взаимодействие с Краснодарским театром кукол.</w:t>
      </w:r>
    </w:p>
    <w:p w:rsidR="002E175C" w:rsidRPr="00B168BA" w:rsidRDefault="002E175C" w:rsidP="00460CBD">
      <w:pPr>
        <w:shd w:val="clear" w:color="auto" w:fill="FFFFFF"/>
        <w:tabs>
          <w:tab w:val="left" w:leader="underscore" w:pos="6192"/>
        </w:tabs>
        <w:spacing w:after="100"/>
        <w:ind w:right="851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168BA">
        <w:rPr>
          <w:rFonts w:ascii="Times New Roman" w:hAnsi="Times New Roman" w:cs="Times New Roman"/>
          <w:color w:val="000000"/>
          <w:spacing w:val="-2"/>
          <w:sz w:val="28"/>
          <w:szCs w:val="28"/>
        </w:rPr>
        <w:t>3.Взаимодействие со средней образовательной школой №15</w:t>
      </w:r>
    </w:p>
    <w:p w:rsidR="002E175C" w:rsidRPr="00B168BA" w:rsidRDefault="002E175C" w:rsidP="00460CBD">
      <w:pPr>
        <w:shd w:val="clear" w:color="auto" w:fill="FFFFFF"/>
        <w:tabs>
          <w:tab w:val="left" w:leader="underscore" w:pos="6192"/>
        </w:tabs>
        <w:spacing w:after="100"/>
        <w:ind w:right="851"/>
        <w:rPr>
          <w:sz w:val="28"/>
          <w:szCs w:val="28"/>
        </w:rPr>
      </w:pPr>
      <w:r w:rsidRPr="00B168BA">
        <w:rPr>
          <w:rFonts w:ascii="Times New Roman" w:hAnsi="Times New Roman" w:cs="Times New Roman"/>
          <w:color w:val="000000"/>
          <w:sz w:val="28"/>
          <w:szCs w:val="28"/>
        </w:rPr>
        <w:tab/>
        <w:t>.</w:t>
      </w:r>
    </w:p>
    <w:p w:rsidR="002E175C" w:rsidRPr="00B168BA" w:rsidRDefault="002E175C" w:rsidP="00460CBD">
      <w:pPr>
        <w:shd w:val="clear" w:color="auto" w:fill="FFFFFF"/>
        <w:spacing w:after="100"/>
        <w:ind w:right="851"/>
        <w:rPr>
          <w:sz w:val="28"/>
          <w:szCs w:val="28"/>
        </w:rPr>
      </w:pPr>
      <w:r w:rsidRPr="00B168BA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Кадровый состав:</w:t>
      </w:r>
    </w:p>
    <w:p w:rsidR="002E175C" w:rsidRPr="00B168BA" w:rsidRDefault="002E175C" w:rsidP="00460CBD">
      <w:pPr>
        <w:shd w:val="clear" w:color="auto" w:fill="FFFFFF"/>
        <w:tabs>
          <w:tab w:val="left" w:leader="underscore" w:pos="2986"/>
        </w:tabs>
        <w:spacing w:after="100"/>
        <w:ind w:right="851"/>
        <w:rPr>
          <w:sz w:val="28"/>
          <w:szCs w:val="28"/>
        </w:rPr>
      </w:pPr>
      <w:r w:rsidRPr="00B168BA">
        <w:rPr>
          <w:rFonts w:ascii="Times New Roman" w:hAnsi="Times New Roman" w:cs="Times New Roman"/>
          <w:color w:val="000000"/>
          <w:spacing w:val="-3"/>
          <w:sz w:val="28"/>
          <w:szCs w:val="28"/>
        </w:rPr>
        <w:t>Педагогический состав     - 4</w:t>
      </w:r>
      <w:r w:rsidRPr="00B168B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68BA">
        <w:rPr>
          <w:rFonts w:ascii="Times New Roman" w:hAnsi="Times New Roman" w:cs="Times New Roman"/>
          <w:color w:val="000000"/>
          <w:spacing w:val="-3"/>
          <w:sz w:val="28"/>
          <w:szCs w:val="28"/>
        </w:rPr>
        <w:t>человек:</w:t>
      </w:r>
    </w:p>
    <w:p w:rsidR="002E175C" w:rsidRPr="00B168BA" w:rsidRDefault="002E175C" w:rsidP="00460CBD">
      <w:pPr>
        <w:numPr>
          <w:ilvl w:val="0"/>
          <w:numId w:val="2"/>
        </w:numPr>
        <w:shd w:val="clear" w:color="auto" w:fill="FFFFFF"/>
        <w:tabs>
          <w:tab w:val="left" w:pos="557"/>
          <w:tab w:val="left" w:leader="underscore" w:pos="3518"/>
        </w:tabs>
        <w:spacing w:after="100"/>
        <w:ind w:right="851"/>
        <w:rPr>
          <w:rFonts w:ascii="Times New Roman" w:hAnsi="Times New Roman" w:cs="Times New Roman"/>
          <w:color w:val="000000"/>
          <w:sz w:val="28"/>
          <w:szCs w:val="28"/>
        </w:rPr>
      </w:pPr>
      <w:r w:rsidRPr="00B168BA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высшее образование        - 1чел. 25%</w:t>
      </w:r>
      <w:r w:rsidRPr="00B168BA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E175C" w:rsidRPr="00B168BA" w:rsidRDefault="002E175C" w:rsidP="00460CBD">
      <w:pPr>
        <w:numPr>
          <w:ilvl w:val="0"/>
          <w:numId w:val="2"/>
        </w:numPr>
        <w:shd w:val="clear" w:color="auto" w:fill="FFFFFF"/>
        <w:tabs>
          <w:tab w:val="left" w:pos="557"/>
          <w:tab w:val="left" w:leader="underscore" w:pos="3499"/>
        </w:tabs>
        <w:spacing w:after="100"/>
        <w:ind w:right="851"/>
        <w:rPr>
          <w:rFonts w:ascii="Times New Roman" w:hAnsi="Times New Roman" w:cs="Times New Roman"/>
          <w:color w:val="000000"/>
          <w:sz w:val="28"/>
          <w:szCs w:val="28"/>
        </w:rPr>
      </w:pPr>
      <w:r w:rsidRPr="00B168BA">
        <w:rPr>
          <w:rFonts w:ascii="Times New Roman" w:hAnsi="Times New Roman" w:cs="Times New Roman"/>
          <w:color w:val="000000"/>
          <w:spacing w:val="1"/>
          <w:sz w:val="28"/>
          <w:szCs w:val="28"/>
        </w:rPr>
        <w:t>среднее  специальное    - 3 чел. 75%</w:t>
      </w:r>
      <w:r w:rsidRPr="00B168B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           </w:t>
      </w:r>
    </w:p>
    <w:p w:rsidR="002E175C" w:rsidRPr="00B168BA" w:rsidRDefault="002E175C" w:rsidP="00460CBD">
      <w:pPr>
        <w:numPr>
          <w:ilvl w:val="0"/>
          <w:numId w:val="2"/>
        </w:numPr>
        <w:shd w:val="clear" w:color="auto" w:fill="FFFFFF"/>
        <w:tabs>
          <w:tab w:val="left" w:pos="557"/>
          <w:tab w:val="left" w:leader="underscore" w:pos="4867"/>
        </w:tabs>
        <w:spacing w:after="100"/>
        <w:ind w:right="851"/>
        <w:rPr>
          <w:rFonts w:ascii="Times New Roman" w:hAnsi="Times New Roman" w:cs="Times New Roman"/>
          <w:color w:val="000000"/>
          <w:sz w:val="28"/>
          <w:szCs w:val="28"/>
        </w:rPr>
      </w:pPr>
      <w:r w:rsidRPr="00B168BA">
        <w:rPr>
          <w:rFonts w:ascii="Times New Roman" w:hAnsi="Times New Roman" w:cs="Times New Roman"/>
          <w:color w:val="000000"/>
          <w:spacing w:val="-2"/>
          <w:sz w:val="28"/>
          <w:szCs w:val="28"/>
        </w:rPr>
        <w:t>первая квалификационная категория   - 0</w:t>
      </w:r>
      <w:r w:rsidRPr="00B168BA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E175C" w:rsidRPr="00B168BA" w:rsidRDefault="002E175C" w:rsidP="00460CBD">
      <w:pPr>
        <w:numPr>
          <w:ilvl w:val="0"/>
          <w:numId w:val="2"/>
        </w:numPr>
        <w:shd w:val="clear" w:color="auto" w:fill="FFFFFF"/>
        <w:tabs>
          <w:tab w:val="left" w:pos="557"/>
          <w:tab w:val="left" w:leader="underscore" w:pos="7382"/>
        </w:tabs>
        <w:spacing w:after="100"/>
        <w:ind w:right="851"/>
        <w:rPr>
          <w:rFonts w:ascii="Times New Roman" w:hAnsi="Times New Roman" w:cs="Times New Roman"/>
          <w:color w:val="000000"/>
          <w:sz w:val="28"/>
          <w:szCs w:val="28"/>
        </w:rPr>
      </w:pPr>
      <w:r w:rsidRPr="00B168BA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занимаемой должности – 3 чел. </w:t>
      </w:r>
    </w:p>
    <w:p w:rsidR="002E175C" w:rsidRPr="00B168BA" w:rsidRDefault="002E175C" w:rsidP="00460CBD">
      <w:pPr>
        <w:numPr>
          <w:ilvl w:val="0"/>
          <w:numId w:val="2"/>
        </w:numPr>
        <w:shd w:val="clear" w:color="auto" w:fill="FFFFFF"/>
        <w:tabs>
          <w:tab w:val="left" w:pos="557"/>
          <w:tab w:val="left" w:leader="underscore" w:pos="7382"/>
        </w:tabs>
        <w:spacing w:after="100"/>
        <w:ind w:right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2E175C" w:rsidRPr="00B168BA" w:rsidRDefault="002E175C" w:rsidP="00460CBD">
      <w:pPr>
        <w:shd w:val="clear" w:color="auto" w:fill="FFFFFF"/>
        <w:spacing w:after="100"/>
        <w:ind w:right="851"/>
        <w:rPr>
          <w:sz w:val="28"/>
          <w:szCs w:val="28"/>
        </w:rPr>
      </w:pPr>
      <w:r w:rsidRPr="00B168BA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 xml:space="preserve">Единый консультационный день для родителей: </w:t>
      </w:r>
      <w:r w:rsidRPr="00B168BA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понедельник</w:t>
      </w:r>
    </w:p>
    <w:p w:rsidR="002E175C" w:rsidRPr="00B168BA" w:rsidRDefault="002E175C" w:rsidP="00460CBD">
      <w:pPr>
        <w:shd w:val="clear" w:color="auto" w:fill="FFFFFF"/>
        <w:spacing w:after="100"/>
        <w:ind w:right="851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2E175C" w:rsidRPr="00931EC7" w:rsidRDefault="002E175C" w:rsidP="00460CBD">
      <w:pPr>
        <w:shd w:val="clear" w:color="auto" w:fill="FFFFFF"/>
        <w:spacing w:after="100"/>
        <w:ind w:right="851"/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</w:pPr>
      <w:r w:rsidRPr="00931EC7">
        <w:rPr>
          <w:rFonts w:ascii="Times New Roman" w:hAnsi="Times New Roman" w:cs="Times New Roman"/>
          <w:b/>
          <w:color w:val="000000"/>
          <w:spacing w:val="2"/>
          <w:sz w:val="32"/>
          <w:szCs w:val="32"/>
        </w:rPr>
        <w:t xml:space="preserve">Для    реализации     направлений    МБДОУ д/с №13    и    совершенствования    воспитательно-образовательной работы перед педагогическим коллективом поставлены следующие задачи </w:t>
      </w:r>
      <w:r w:rsidRPr="00931EC7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на 201</w:t>
      </w:r>
      <w:r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5</w:t>
      </w:r>
      <w:r w:rsidRPr="00931EC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-</w:t>
      </w:r>
      <w:r w:rsidRPr="00931EC7">
        <w:rPr>
          <w:rFonts w:ascii="Times New Roman" w:hAnsi="Times New Roman" w:cs="Times New Roman"/>
          <w:b/>
          <w:color w:val="000000"/>
          <w:spacing w:val="7"/>
          <w:sz w:val="32"/>
          <w:szCs w:val="32"/>
        </w:rPr>
        <w:t xml:space="preserve"> 201</w:t>
      </w:r>
      <w:r>
        <w:rPr>
          <w:rFonts w:ascii="Times New Roman" w:hAnsi="Times New Roman" w:cs="Times New Roman"/>
          <w:b/>
          <w:color w:val="000000"/>
          <w:spacing w:val="7"/>
          <w:sz w:val="32"/>
          <w:szCs w:val="32"/>
        </w:rPr>
        <w:t>6</w:t>
      </w:r>
      <w:r w:rsidRPr="00931EC7">
        <w:rPr>
          <w:rFonts w:ascii="Times New Roman" w:hAnsi="Times New Roman" w:cs="Times New Roman"/>
          <w:b/>
          <w:color w:val="000000"/>
          <w:sz w:val="32"/>
          <w:szCs w:val="32"/>
        </w:rPr>
        <w:tab/>
      </w:r>
      <w:r w:rsidRPr="00931EC7">
        <w:rPr>
          <w:rFonts w:ascii="Times New Roman" w:hAnsi="Times New Roman" w:cs="Times New Roman"/>
          <w:b/>
          <w:color w:val="000000"/>
          <w:spacing w:val="-2"/>
          <w:sz w:val="32"/>
          <w:szCs w:val="32"/>
        </w:rPr>
        <w:t>учебный год:</w:t>
      </w:r>
    </w:p>
    <w:p w:rsidR="002E175C" w:rsidRPr="00B168BA" w:rsidRDefault="002E175C" w:rsidP="00460CBD">
      <w:pPr>
        <w:shd w:val="clear" w:color="auto" w:fill="FFFFFF"/>
        <w:tabs>
          <w:tab w:val="left" w:pos="300"/>
          <w:tab w:val="left" w:leader="underscore" w:pos="768"/>
          <w:tab w:val="left" w:leader="underscore" w:pos="1483"/>
          <w:tab w:val="left" w:pos="7035"/>
        </w:tabs>
        <w:spacing w:after="100"/>
        <w:ind w:right="851"/>
        <w:rPr>
          <w:rFonts w:ascii="Times New Roman" w:hAnsi="Times New Roman" w:cs="Times New Roman"/>
          <w:sz w:val="28"/>
          <w:szCs w:val="28"/>
        </w:rPr>
      </w:pPr>
    </w:p>
    <w:p w:rsidR="002E175C" w:rsidRPr="00931EC7" w:rsidRDefault="002E175C" w:rsidP="00460CBD">
      <w:pPr>
        <w:shd w:val="clear" w:color="auto" w:fill="FFFFFF"/>
        <w:tabs>
          <w:tab w:val="left" w:pos="300"/>
          <w:tab w:val="left" w:leader="underscore" w:pos="768"/>
          <w:tab w:val="left" w:leader="underscore" w:pos="1483"/>
          <w:tab w:val="left" w:pos="7035"/>
        </w:tabs>
        <w:spacing w:after="100"/>
        <w:ind w:right="851"/>
        <w:rPr>
          <w:rFonts w:ascii="Times New Roman" w:hAnsi="Times New Roman" w:cs="Times New Roman"/>
          <w:b/>
          <w:sz w:val="28"/>
          <w:szCs w:val="28"/>
        </w:rPr>
      </w:pPr>
      <w:r w:rsidRPr="00931EC7">
        <w:rPr>
          <w:rFonts w:ascii="Times New Roman" w:hAnsi="Times New Roman" w:cs="Times New Roman"/>
          <w:b/>
          <w:sz w:val="28"/>
          <w:szCs w:val="28"/>
        </w:rPr>
        <w:t>1.Личностно-ориентированный подход в системе формирования физического, психического и эмоционального здоровья детей.</w:t>
      </w:r>
    </w:p>
    <w:p w:rsidR="002E175C" w:rsidRPr="00931EC7" w:rsidRDefault="002E175C" w:rsidP="00460CBD">
      <w:pPr>
        <w:shd w:val="clear" w:color="auto" w:fill="FFFFFF"/>
        <w:tabs>
          <w:tab w:val="left" w:pos="300"/>
          <w:tab w:val="left" w:leader="underscore" w:pos="768"/>
          <w:tab w:val="left" w:leader="underscore" w:pos="1483"/>
          <w:tab w:val="left" w:pos="7035"/>
        </w:tabs>
        <w:spacing w:after="100"/>
        <w:ind w:right="851"/>
        <w:rPr>
          <w:rFonts w:ascii="Times New Roman" w:hAnsi="Times New Roman" w:cs="Times New Roman"/>
          <w:b/>
          <w:sz w:val="28"/>
          <w:szCs w:val="28"/>
        </w:rPr>
      </w:pPr>
    </w:p>
    <w:p w:rsidR="002E175C" w:rsidRPr="00931EC7" w:rsidRDefault="002E175C" w:rsidP="00460CBD">
      <w:pPr>
        <w:shd w:val="clear" w:color="auto" w:fill="FFFFFF"/>
        <w:tabs>
          <w:tab w:val="left" w:pos="330"/>
          <w:tab w:val="left" w:leader="underscore" w:pos="768"/>
          <w:tab w:val="left" w:leader="underscore" w:pos="1483"/>
          <w:tab w:val="left" w:pos="7035"/>
        </w:tabs>
        <w:spacing w:after="100"/>
        <w:ind w:right="851"/>
        <w:rPr>
          <w:rFonts w:ascii="Times New Roman" w:hAnsi="Times New Roman" w:cs="Times New Roman"/>
          <w:b/>
          <w:sz w:val="28"/>
          <w:szCs w:val="28"/>
        </w:rPr>
      </w:pPr>
      <w:r w:rsidRPr="00931EC7">
        <w:rPr>
          <w:rFonts w:ascii="Times New Roman" w:hAnsi="Times New Roman" w:cs="Times New Roman"/>
          <w:b/>
          <w:sz w:val="28"/>
          <w:szCs w:val="28"/>
        </w:rPr>
        <w:t>2.Всестороннее развитие дошкольников посредством игр разнообразного характера.</w:t>
      </w:r>
      <w:r w:rsidRPr="00931EC7">
        <w:rPr>
          <w:rFonts w:ascii="Times New Roman" w:hAnsi="Times New Roman" w:cs="Times New Roman"/>
          <w:b/>
          <w:sz w:val="28"/>
          <w:szCs w:val="28"/>
        </w:rPr>
        <w:tab/>
      </w:r>
      <w:r w:rsidRPr="00931EC7">
        <w:rPr>
          <w:rFonts w:ascii="Times New Roman" w:hAnsi="Times New Roman" w:cs="Times New Roman"/>
          <w:b/>
          <w:sz w:val="28"/>
          <w:szCs w:val="28"/>
        </w:rPr>
        <w:tab/>
      </w:r>
    </w:p>
    <w:p w:rsidR="002E175C" w:rsidRPr="00931EC7" w:rsidRDefault="002E175C" w:rsidP="00460CBD">
      <w:pPr>
        <w:shd w:val="clear" w:color="auto" w:fill="FFFFFF"/>
        <w:tabs>
          <w:tab w:val="left" w:pos="330"/>
          <w:tab w:val="left" w:leader="underscore" w:pos="768"/>
          <w:tab w:val="left" w:leader="underscore" w:pos="1483"/>
          <w:tab w:val="left" w:pos="7035"/>
        </w:tabs>
        <w:spacing w:after="100"/>
        <w:ind w:right="851"/>
        <w:rPr>
          <w:rFonts w:ascii="Times New Roman" w:hAnsi="Times New Roman" w:cs="Times New Roman"/>
          <w:b/>
          <w:sz w:val="28"/>
          <w:szCs w:val="28"/>
        </w:rPr>
      </w:pPr>
    </w:p>
    <w:p w:rsidR="002E175C" w:rsidRPr="00931EC7" w:rsidRDefault="002E175C" w:rsidP="00460CBD">
      <w:pPr>
        <w:shd w:val="clear" w:color="auto" w:fill="FFFFFF"/>
        <w:tabs>
          <w:tab w:val="left" w:pos="330"/>
          <w:tab w:val="left" w:leader="underscore" w:pos="768"/>
          <w:tab w:val="left" w:leader="underscore" w:pos="1483"/>
          <w:tab w:val="left" w:pos="7035"/>
        </w:tabs>
        <w:spacing w:after="100"/>
        <w:ind w:right="851"/>
        <w:rPr>
          <w:rFonts w:ascii="Times New Roman" w:hAnsi="Times New Roman" w:cs="Times New Roman"/>
          <w:b/>
          <w:sz w:val="28"/>
          <w:szCs w:val="28"/>
        </w:rPr>
      </w:pPr>
      <w:r w:rsidRPr="00931EC7">
        <w:rPr>
          <w:rFonts w:ascii="Times New Roman" w:hAnsi="Times New Roman" w:cs="Times New Roman"/>
          <w:b/>
          <w:sz w:val="28"/>
          <w:szCs w:val="28"/>
        </w:rPr>
        <w:t>3.Обеспечение развития индивидуальных способностей к речевому общению в соответствии с актуальными и потенциальными возможностями ребёнка.</w:t>
      </w:r>
    </w:p>
    <w:p w:rsidR="002E175C" w:rsidRPr="00931EC7" w:rsidRDefault="002E175C" w:rsidP="00460CBD">
      <w:pPr>
        <w:shd w:val="clear" w:color="auto" w:fill="FFFFFF"/>
        <w:tabs>
          <w:tab w:val="left" w:pos="330"/>
          <w:tab w:val="left" w:leader="underscore" w:pos="768"/>
          <w:tab w:val="left" w:leader="underscore" w:pos="1483"/>
          <w:tab w:val="left" w:pos="7035"/>
        </w:tabs>
        <w:spacing w:after="100"/>
        <w:ind w:right="851"/>
        <w:rPr>
          <w:rFonts w:ascii="Times New Roman" w:hAnsi="Times New Roman" w:cs="Times New Roman"/>
          <w:b/>
          <w:sz w:val="28"/>
          <w:szCs w:val="28"/>
        </w:rPr>
      </w:pPr>
    </w:p>
    <w:p w:rsidR="002E175C" w:rsidRPr="00931EC7" w:rsidRDefault="002E175C" w:rsidP="00460CBD">
      <w:pPr>
        <w:rPr>
          <w:rFonts w:ascii="Times New Roman" w:hAnsi="Times New Roman" w:cs="Times New Roman"/>
          <w:b/>
          <w:sz w:val="28"/>
          <w:szCs w:val="28"/>
        </w:rPr>
      </w:pPr>
      <w:r w:rsidRPr="00931EC7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931EC7">
        <w:rPr>
          <w:rFonts w:ascii="Times New Roman" w:hAnsi="Times New Roman" w:cs="Times New Roman"/>
          <w:b/>
          <w:sz w:val="28"/>
          <w:szCs w:val="28"/>
        </w:rPr>
        <w:t>заимодействие с семьями воспитанников для обеспечения полноценного развития детей.</w:t>
      </w:r>
    </w:p>
    <w:p w:rsidR="002E175C" w:rsidRPr="00931EC7" w:rsidRDefault="002E175C" w:rsidP="00460CBD">
      <w:pPr>
        <w:rPr>
          <w:rFonts w:ascii="Times New Roman" w:hAnsi="Times New Roman" w:cs="Times New Roman"/>
          <w:b/>
          <w:sz w:val="28"/>
          <w:szCs w:val="28"/>
        </w:rPr>
      </w:pPr>
    </w:p>
    <w:p w:rsidR="002E175C" w:rsidRPr="00B168BA" w:rsidRDefault="002E175C" w:rsidP="00460CBD">
      <w:pPr>
        <w:rPr>
          <w:rFonts w:ascii="Times New Roman" w:hAnsi="Times New Roman" w:cs="Times New Roman"/>
          <w:sz w:val="28"/>
          <w:szCs w:val="28"/>
        </w:rPr>
      </w:pPr>
    </w:p>
    <w:p w:rsidR="002E175C" w:rsidRPr="00B168BA" w:rsidRDefault="002E175C" w:rsidP="00460CBD">
      <w:pPr>
        <w:rPr>
          <w:rFonts w:ascii="Times New Roman" w:hAnsi="Times New Roman" w:cs="Times New Roman"/>
          <w:sz w:val="28"/>
          <w:szCs w:val="28"/>
        </w:rPr>
      </w:pPr>
    </w:p>
    <w:p w:rsidR="002E175C" w:rsidRDefault="002E175C" w:rsidP="00460CBD">
      <w:pPr>
        <w:rPr>
          <w:rFonts w:ascii="Times New Roman" w:hAnsi="Times New Roman" w:cs="Times New Roman"/>
          <w:sz w:val="28"/>
          <w:szCs w:val="28"/>
        </w:rPr>
      </w:pPr>
    </w:p>
    <w:p w:rsidR="002E175C" w:rsidRDefault="002E175C" w:rsidP="00460CBD">
      <w:pPr>
        <w:rPr>
          <w:rFonts w:ascii="Times New Roman" w:hAnsi="Times New Roman" w:cs="Times New Roman"/>
          <w:sz w:val="28"/>
          <w:szCs w:val="28"/>
        </w:rPr>
      </w:pPr>
    </w:p>
    <w:p w:rsidR="002E175C" w:rsidRDefault="002E175C" w:rsidP="00460CBD">
      <w:pPr>
        <w:rPr>
          <w:rFonts w:ascii="Times New Roman" w:hAnsi="Times New Roman" w:cs="Times New Roman"/>
          <w:sz w:val="28"/>
          <w:szCs w:val="28"/>
        </w:rPr>
      </w:pPr>
    </w:p>
    <w:p w:rsidR="002E175C" w:rsidRPr="00B168BA" w:rsidRDefault="002E175C" w:rsidP="00460CBD">
      <w:pPr>
        <w:rPr>
          <w:rFonts w:ascii="Times New Roman" w:hAnsi="Times New Roman" w:cs="Times New Roman"/>
          <w:sz w:val="28"/>
          <w:szCs w:val="28"/>
        </w:rPr>
      </w:pPr>
    </w:p>
    <w:p w:rsidR="002E175C" w:rsidRPr="00B168BA" w:rsidRDefault="002E175C" w:rsidP="00460CBD">
      <w:pPr>
        <w:rPr>
          <w:rFonts w:ascii="Times New Roman" w:hAnsi="Times New Roman" w:cs="Times New Roman"/>
          <w:sz w:val="28"/>
          <w:szCs w:val="28"/>
        </w:rPr>
      </w:pPr>
    </w:p>
    <w:p w:rsidR="002E175C" w:rsidRPr="00B168BA" w:rsidRDefault="002E175C" w:rsidP="00460CBD">
      <w:pPr>
        <w:rPr>
          <w:rFonts w:ascii="Times New Roman" w:hAnsi="Times New Roman" w:cs="Times New Roman"/>
          <w:sz w:val="28"/>
          <w:szCs w:val="28"/>
        </w:rPr>
      </w:pPr>
    </w:p>
    <w:p w:rsidR="002E175C" w:rsidRPr="00B168BA" w:rsidRDefault="002E175C" w:rsidP="00460C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8BA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2E175C" w:rsidRPr="00B168BA" w:rsidRDefault="002E175C" w:rsidP="00460C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2"/>
        <w:gridCol w:w="6428"/>
        <w:gridCol w:w="2927"/>
      </w:tblGrid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428" w:type="dxa"/>
          </w:tcPr>
          <w:p w:rsidR="002E175C" w:rsidRPr="00B168BA" w:rsidRDefault="002E175C" w:rsidP="0034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927" w:type="dxa"/>
          </w:tcPr>
          <w:p w:rsidR="002E175C" w:rsidRPr="00B168BA" w:rsidRDefault="002E175C" w:rsidP="0034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8A4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E175C" w:rsidRPr="00B168BA" w:rsidRDefault="002E175C" w:rsidP="008A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8A4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2E175C" w:rsidRPr="00B168BA" w:rsidRDefault="002E175C" w:rsidP="008A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8A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8A4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  <w:p w:rsidR="002E175C" w:rsidRPr="00B168BA" w:rsidRDefault="002E175C" w:rsidP="008A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8A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8A4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428" w:type="dxa"/>
          </w:tcPr>
          <w:p w:rsidR="002E175C" w:rsidRPr="00B168BA" w:rsidRDefault="002E175C" w:rsidP="008A49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Организационно-методические мероприятия 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Консультация-реклама</w:t>
            </w:r>
            <w:r w:rsidRPr="00B168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 с посещением групп) 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« Предметно-развивающая среда как один из видов мобилизации и мотивации детской деятельности»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Смотр-конкур</w:t>
            </w:r>
            <w:r w:rsidRPr="00B168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« Вот и вновь пришел сентябрь» (смотр готовности к началу учебного года)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Повышение педагогического мастерства 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 « Содержание портфолио современного педагога»</w:t>
            </w:r>
          </w:p>
          <w:p w:rsidR="002E175C" w:rsidRPr="00B168BA" w:rsidRDefault="002E175C" w:rsidP="003469D5">
            <w:pPr>
              <w:tabs>
                <w:tab w:val="left" w:pos="2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7" w:type="dxa"/>
          </w:tcPr>
          <w:p w:rsidR="002E175C" w:rsidRPr="00B168BA" w:rsidRDefault="002E175C" w:rsidP="0034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8A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8A4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:rsidR="002E175C" w:rsidRPr="00B168BA" w:rsidRDefault="002E175C" w:rsidP="008A4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E175C" w:rsidRPr="00B168BA" w:rsidRDefault="002E175C" w:rsidP="008A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8A4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заведующая, воспитатели, председатель ПК</w:t>
            </w:r>
          </w:p>
          <w:p w:rsidR="002E175C" w:rsidRPr="00B168BA" w:rsidRDefault="002E175C" w:rsidP="008A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8A4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2E175C" w:rsidRPr="00B168BA" w:rsidRDefault="002E175C" w:rsidP="008A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8A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E175C" w:rsidRPr="00B168BA" w:rsidRDefault="002E175C" w:rsidP="0034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428" w:type="dxa"/>
          </w:tcPr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аттестации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Утверждение составов аттестационной комиссии и экспертных групп по проведению аттестации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168BA">
                <w:rPr>
                  <w:rFonts w:ascii="Times New Roman" w:hAnsi="Times New Roman" w:cs="Times New Roman"/>
                  <w:sz w:val="28"/>
                  <w:szCs w:val="28"/>
                </w:rPr>
                <w:t>201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6</w:t>
              </w:r>
              <w:r w:rsidRPr="00B168BA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</w:p>
          <w:p w:rsidR="002E175C" w:rsidRPr="00B168BA" w:rsidRDefault="002E175C" w:rsidP="003469D5">
            <w:pPr>
              <w:tabs>
                <w:tab w:val="left" w:pos="1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 ( приказ по ДОУ)</w:t>
            </w:r>
          </w:p>
          <w:p w:rsidR="002E175C" w:rsidRPr="00B168BA" w:rsidRDefault="002E175C" w:rsidP="003469D5">
            <w:pPr>
              <w:tabs>
                <w:tab w:val="left" w:pos="1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7" w:type="dxa"/>
          </w:tcPr>
          <w:p w:rsidR="002E175C" w:rsidRPr="00B168BA" w:rsidRDefault="002E175C" w:rsidP="0034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8A4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2E175C" w:rsidRPr="00B168BA" w:rsidRDefault="002E175C" w:rsidP="0034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  <w:p w:rsidR="002E175C" w:rsidRPr="00B168BA" w:rsidRDefault="002E175C" w:rsidP="0034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  <w:p w:rsidR="002E175C" w:rsidRPr="00B168BA" w:rsidRDefault="002E175C" w:rsidP="0034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B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B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B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B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428" w:type="dxa"/>
          </w:tcPr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дошкольным образовательным учреждением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№ 1 «На пороге нового учебного года»</w:t>
            </w:r>
          </w:p>
          <w:p w:rsidR="002E175C" w:rsidRPr="00B168BA" w:rsidRDefault="002E175C" w:rsidP="007B6661">
            <w:pPr>
              <w:pStyle w:val="ListParagraph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Анализ педагогической деятельности дошкольного учреждения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уч.год</w:t>
            </w:r>
          </w:p>
          <w:p w:rsidR="002E175C" w:rsidRPr="00B168BA" w:rsidRDefault="002E175C" w:rsidP="007B6661">
            <w:pPr>
              <w:pStyle w:val="ListParagraph"/>
              <w:tabs>
                <w:tab w:val="left" w:pos="123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Утверждение примерной образовательной программы ДОУ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2E175C" w:rsidRPr="00B168BA" w:rsidRDefault="002E175C" w:rsidP="003469D5">
            <w:pPr>
              <w:pStyle w:val="ListParagraph"/>
              <w:numPr>
                <w:ilvl w:val="1"/>
                <w:numId w:val="3"/>
              </w:num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« Вот и вновь пришел сентябрь» ( итоги смотра-конкурса по готовности к началу учебного года)</w:t>
            </w:r>
          </w:p>
          <w:p w:rsidR="002E175C" w:rsidRPr="00B168BA" w:rsidRDefault="002E175C" w:rsidP="003469D5">
            <w:pPr>
              <w:pStyle w:val="ListParagraph"/>
              <w:numPr>
                <w:ilvl w:val="1"/>
                <w:numId w:val="3"/>
              </w:num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Анализ состояния здоровья и физического развития детей (результаты работы в летний период)</w:t>
            </w:r>
          </w:p>
          <w:p w:rsidR="002E175C" w:rsidRPr="00B168BA" w:rsidRDefault="002E175C" w:rsidP="003469D5">
            <w:pPr>
              <w:pStyle w:val="ListParagraph"/>
              <w:numPr>
                <w:ilvl w:val="1"/>
                <w:numId w:val="3"/>
              </w:num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Утверждение нормативно-правовых документов, регламентирующих деятельность ДОУ.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Совета по питанию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« Об организации правильного рационального питания детей в ДОУ</w:t>
            </w:r>
            <w:r w:rsidRPr="00B168B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комиссии по охране труда</w:t>
            </w:r>
          </w:p>
          <w:p w:rsidR="002E175C" w:rsidRPr="00B168BA" w:rsidRDefault="002E175C" w:rsidP="003469D5">
            <w:pPr>
              <w:tabs>
                <w:tab w:val="left" w:pos="3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«Состояние охраны труда в ДОУ на начало нового учебного года»</w:t>
            </w:r>
          </w:p>
        </w:tc>
        <w:tc>
          <w:tcPr>
            <w:tcW w:w="2927" w:type="dxa"/>
          </w:tcPr>
          <w:p w:rsidR="002E175C" w:rsidRPr="00B168BA" w:rsidRDefault="002E175C" w:rsidP="0034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B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. воспитатель</w:t>
            </w:r>
          </w:p>
          <w:p w:rsidR="002E175C" w:rsidRPr="00B168BA" w:rsidRDefault="002E175C" w:rsidP="000B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B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2E175C" w:rsidRPr="00B168BA" w:rsidRDefault="002E175C" w:rsidP="000B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B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B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  <w:p w:rsidR="002E175C" w:rsidRPr="00B168BA" w:rsidRDefault="002E175C" w:rsidP="000B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B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2E175C" w:rsidRPr="00B168BA" w:rsidRDefault="002E175C" w:rsidP="000B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B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B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2E175C" w:rsidRPr="00B168BA" w:rsidRDefault="002E175C" w:rsidP="000B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B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B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2E175C" w:rsidRPr="00B168BA" w:rsidRDefault="002E175C" w:rsidP="000B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B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C7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Default="002E175C" w:rsidP="003C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2E175C" w:rsidRPr="007B6661" w:rsidRDefault="002E175C" w:rsidP="007B6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Default="002E175C" w:rsidP="007B6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Default="002E175C" w:rsidP="007B6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7B6661" w:rsidRDefault="002E175C" w:rsidP="007B6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0B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2E175C" w:rsidRPr="00B168BA" w:rsidRDefault="002E175C" w:rsidP="000B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B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  <w:p w:rsidR="002E175C" w:rsidRPr="00B168BA" w:rsidRDefault="002E175C" w:rsidP="000B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B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B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B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B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  <w:p w:rsidR="002E175C" w:rsidRPr="00B168BA" w:rsidRDefault="002E175C" w:rsidP="000B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B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B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B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B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B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B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B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B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B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B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B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B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B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B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B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B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  <w:p w:rsidR="002E175C" w:rsidRPr="00B168BA" w:rsidRDefault="002E175C" w:rsidP="000B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B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B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B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B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B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B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B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B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B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B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B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B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B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B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B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B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B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6428" w:type="dxa"/>
          </w:tcPr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работы с родителями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Информационно-аналитический блок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-Презентация ДОУ 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-Анкетирование родителей с целью определения социального статуса семьи.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Общее родительское собрание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1. « Задачи воспитания и обучения детей в новом учебном году и пути их реализации»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1.1 Условия, способствующие достижению оптимальных результатов воспитания, обучения и развития детей в совместной 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деятельности ДОУ и семьи.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1.2 Ознакомление родителей с программой развития и воспитания дошкольников в ДОУ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1.3 Отчет о проделанной РК работе. Выбор общего родительского комитета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год .Определение перспектив работы комитета на предстоящий год.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Групповые родительские собрания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«Адаптация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как приспособление организма к новой обстановке» (круглый стол)</w:t>
            </w:r>
            <w:r w:rsidRPr="00B1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(первая мл. гр.)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 « Я – сам! Кризис трёх лет.»( диспут) мл.гр.)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 « Родительские заповеди» (круглый стол)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 ( средняя группа)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 «Особенности воспитания детей старшего дошкольного возраста» практикум) ( старшая группа)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 « шестилетки на пороге школы» (семинар-практикум)</w:t>
            </w:r>
          </w:p>
          <w:p w:rsidR="002E175C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(подготовительная гр.)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Педагогическое просвещение родителей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 оформление тематического стенда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- Шпаргалки для родителей ( наглядная информация в групповом помещении) 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- «Здравствуй ,детский сад!» 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  </w:t>
            </w:r>
            <w:r w:rsidRPr="00B168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мл.гр.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-« Психологические особенности детей младшего дошкольного возраста»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Консультация  мл. гр.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 « Правила воспитания»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-консультация старшая- подгот. группа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 « Безопасность детей – забота взрослых»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консультация  Старшая- подгот. гр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консультация « Как подготовить ребёнка к школе» страршая-подготовительная гр</w:t>
            </w:r>
          </w:p>
          <w:p w:rsidR="002E175C" w:rsidRPr="00B168BA" w:rsidRDefault="002E175C" w:rsidP="000B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7" w:type="dxa"/>
          </w:tcPr>
          <w:p w:rsidR="002E175C" w:rsidRPr="00B168BA" w:rsidRDefault="002E175C" w:rsidP="0034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6428" w:type="dxa"/>
          </w:tcPr>
          <w:p w:rsidR="002E175C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Клуб для родителей«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Семья</w:t>
            </w: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» 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E175C" w:rsidRPr="00B168BA" w:rsidRDefault="002E175C" w:rsidP="003469D5">
            <w:pPr>
              <w:tabs>
                <w:tab w:val="left" w:pos="2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Тема: «педагог – родитель – я – вместе дружная семья!»</w:t>
            </w:r>
          </w:p>
        </w:tc>
        <w:tc>
          <w:tcPr>
            <w:tcW w:w="2927" w:type="dxa"/>
          </w:tcPr>
          <w:p w:rsidR="002E175C" w:rsidRPr="00B168BA" w:rsidRDefault="002E175C" w:rsidP="003469D5">
            <w:pPr>
              <w:tabs>
                <w:tab w:val="left" w:pos="2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ab/>
              <w:t>Воспитатели,         , заведующая</w:t>
            </w: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6428" w:type="dxa"/>
          </w:tcPr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Помощь родителей ДОУ</w:t>
            </w:r>
          </w:p>
          <w:p w:rsidR="002E175C" w:rsidRPr="00B168BA" w:rsidRDefault="002E175C" w:rsidP="000B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 помощь в оснащении предметно – развивающей среды групп</w:t>
            </w:r>
          </w:p>
        </w:tc>
        <w:tc>
          <w:tcPr>
            <w:tcW w:w="2927" w:type="dxa"/>
          </w:tcPr>
          <w:p w:rsidR="002E175C" w:rsidRPr="00B168BA" w:rsidRDefault="002E175C" w:rsidP="000B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6428" w:type="dxa"/>
          </w:tcPr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Досуговый блок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 концерт, посвященный Дню дошкольного работника</w:t>
            </w:r>
          </w:p>
          <w:p w:rsidR="002E175C" w:rsidRPr="00B168BA" w:rsidRDefault="002E175C" w:rsidP="000B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 Осенняя аранжировка « Букеты для работников ДОУ»</w:t>
            </w:r>
          </w:p>
        </w:tc>
        <w:tc>
          <w:tcPr>
            <w:tcW w:w="2927" w:type="dxa"/>
          </w:tcPr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2E175C" w:rsidRPr="00B168BA" w:rsidRDefault="002E175C" w:rsidP="000B1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B1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2E175C" w:rsidRPr="00B168BA" w:rsidRDefault="002E175C" w:rsidP="0034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6428" w:type="dxa"/>
          </w:tcPr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Совместные мероприятия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-« Приятно познакомиться» (круглый стол)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-«Книжкины именины» (литературный вечер)</w:t>
            </w:r>
          </w:p>
          <w:p w:rsidR="002E175C" w:rsidRPr="00B168BA" w:rsidRDefault="002E175C" w:rsidP="003469D5">
            <w:pPr>
              <w:tabs>
                <w:tab w:val="left" w:pos="1230"/>
              </w:tabs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-выставка  результатов совместного творчества «Художница Осень»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-«Чукоккола »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Театральная постановка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2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-день Именинника</w:t>
            </w:r>
          </w:p>
        </w:tc>
        <w:tc>
          <w:tcPr>
            <w:tcW w:w="2927" w:type="dxa"/>
          </w:tcPr>
          <w:p w:rsidR="002E175C" w:rsidRPr="00B168BA" w:rsidRDefault="002E175C" w:rsidP="00EF5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2E175C" w:rsidRPr="00B168BA" w:rsidRDefault="002E175C" w:rsidP="00EF5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мл. гр.</w:t>
            </w:r>
          </w:p>
          <w:p w:rsidR="002E175C" w:rsidRPr="00B168BA" w:rsidRDefault="002E175C" w:rsidP="00EF5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F5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2E175C" w:rsidRPr="00B168BA" w:rsidRDefault="002E175C" w:rsidP="00BA5D2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мл. гр.</w:t>
            </w:r>
          </w:p>
          <w:p w:rsidR="002E175C" w:rsidRPr="00B168BA" w:rsidRDefault="002E175C" w:rsidP="00EF5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воспитатели мл.гр.</w:t>
            </w:r>
          </w:p>
          <w:p w:rsidR="002E175C" w:rsidRPr="00B168BA" w:rsidRDefault="002E175C" w:rsidP="00EF5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F5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F5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воспитатели ст.гр.</w:t>
            </w:r>
          </w:p>
          <w:p w:rsidR="002E175C" w:rsidRPr="00B168BA" w:rsidRDefault="002E175C" w:rsidP="00EF5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F5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воспитатели ст.гр</w:t>
            </w: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28" w:type="dxa"/>
          </w:tcPr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b/>
                <w:sz w:val="28"/>
                <w:szCs w:val="28"/>
              </w:rPr>
              <w:t>Внешние связи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- экскурсия в библиотеку </w:t>
            </w:r>
          </w:p>
          <w:p w:rsidR="002E175C" w:rsidRPr="00B168BA" w:rsidRDefault="002E175C" w:rsidP="00EF5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( старшая-подг. гр.)</w:t>
            </w:r>
          </w:p>
        </w:tc>
        <w:tc>
          <w:tcPr>
            <w:tcW w:w="2927" w:type="dxa"/>
          </w:tcPr>
          <w:p w:rsidR="002E175C" w:rsidRPr="00B168BA" w:rsidRDefault="002E175C" w:rsidP="00EF5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F5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E175C" w:rsidRPr="00B168BA" w:rsidRDefault="002E175C" w:rsidP="0034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  <w:p w:rsidR="002E175C" w:rsidRPr="00B168BA" w:rsidRDefault="002E175C" w:rsidP="0034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  <w:p w:rsidR="002E175C" w:rsidRPr="00B168BA" w:rsidRDefault="002E175C" w:rsidP="0034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6428" w:type="dxa"/>
          </w:tcPr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 – хозяйственная работа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Подготовка к началу учебного года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( приведение мебели в соответствие ростовым показателям детей по итогам антропометрии)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Проверка санитарного состояния групп и участков.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Работа с кадрами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  состояние графиков контроля;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 методическое оснащение педагогического процесса;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 графики работы педагогов.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2.Работа завхоза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 ведение документации;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 обеспечение моющими средствами;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 состояние внутренних и внешних помещений детского склада;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 содержание территории и прилегающей территории</w:t>
            </w:r>
            <w:r w:rsidRPr="00B168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3.Работа медицинского блока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-контроль санитарного состояния групп, пищеблока, подсобных помещений, территории;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-контроль физического развития и состояния здоровья детей;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-составление десятидневного меню, меню-раскладок, выполнение натуральных норм потребления продуктов.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4.Работа завхоза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 ведение документации,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-завоз продуктов питания, контроль их качества, соблюдение условий хранения.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5.Работа пищеблока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 санитарное состояние пищеблока;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 участие в составлении десятидневного меню, меню-раскладок;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 соблюдение норм выдачи готовой продукции.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6. Работа с обслуживающим персоналом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 консультации: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«Роль младшего воспитателя в организации режимных моментов»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 инструктажи: вводный, по охране жизни и здоровья детей, по правилам пожарной безопасности, охране труда, по выполнению санэпидрежима;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 беседа: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« Требования к сервировке стола»</w:t>
            </w:r>
          </w:p>
        </w:tc>
        <w:tc>
          <w:tcPr>
            <w:tcW w:w="2927" w:type="dxa"/>
          </w:tcPr>
          <w:p w:rsidR="002E175C" w:rsidRPr="00B168BA" w:rsidRDefault="002E175C" w:rsidP="00EF5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F5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F5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Завхоз, заведующая</w:t>
            </w:r>
          </w:p>
          <w:p w:rsidR="002E175C" w:rsidRPr="00B168BA" w:rsidRDefault="002E175C" w:rsidP="00EF5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F5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F5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Завхоз, заведующая</w:t>
            </w:r>
          </w:p>
          <w:p w:rsidR="002E175C" w:rsidRPr="00B168BA" w:rsidRDefault="002E175C" w:rsidP="00EF5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F5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F5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F5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F5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2E175C" w:rsidRPr="00B168BA" w:rsidRDefault="002E175C" w:rsidP="00EF5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F5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F5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F5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F5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F5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F5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2E175C" w:rsidRPr="00B168BA" w:rsidRDefault="002E175C" w:rsidP="00EF5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F5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F5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F5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F5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F5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F5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F5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Заведующая, кладовщик</w:t>
            </w:r>
          </w:p>
          <w:p w:rsidR="002E175C" w:rsidRPr="00B168BA" w:rsidRDefault="002E175C" w:rsidP="00EF5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F5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F5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F5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F5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F5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F5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F5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Заведующая, завхоз</w:t>
            </w:r>
          </w:p>
          <w:p w:rsidR="002E175C" w:rsidRPr="00B168BA" w:rsidRDefault="002E175C" w:rsidP="00EF5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F5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F5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F5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:rsidR="002E175C" w:rsidRPr="00B168BA" w:rsidRDefault="002E175C" w:rsidP="00EF5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F5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F5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F5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F5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F5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F5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F5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2E175C" w:rsidRPr="00B168BA" w:rsidRDefault="002E175C" w:rsidP="00EF5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F5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F5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BA5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175C" w:rsidRPr="00B168BA" w:rsidRDefault="002E175C" w:rsidP="00460CBD">
      <w:pPr>
        <w:jc w:val="center"/>
        <w:rPr>
          <w:b/>
          <w:sz w:val="28"/>
          <w:szCs w:val="28"/>
        </w:rPr>
      </w:pPr>
    </w:p>
    <w:p w:rsidR="002E175C" w:rsidRPr="00B168BA" w:rsidRDefault="002E175C" w:rsidP="00460CBD">
      <w:pPr>
        <w:jc w:val="center"/>
        <w:rPr>
          <w:b/>
          <w:sz w:val="28"/>
          <w:szCs w:val="28"/>
        </w:rPr>
      </w:pPr>
    </w:p>
    <w:p w:rsidR="002E175C" w:rsidRPr="00B168BA" w:rsidRDefault="002E175C" w:rsidP="00EF549B">
      <w:pPr>
        <w:tabs>
          <w:tab w:val="left" w:pos="4900"/>
          <w:tab w:val="center" w:pos="5457"/>
        </w:tabs>
        <w:rPr>
          <w:rFonts w:ascii="Times New Roman" w:hAnsi="Times New Roman" w:cs="Times New Roman"/>
          <w:b/>
          <w:sz w:val="28"/>
          <w:szCs w:val="28"/>
        </w:rPr>
      </w:pPr>
      <w:r w:rsidRPr="00B168BA">
        <w:rPr>
          <w:rFonts w:ascii="Times New Roman" w:hAnsi="Times New Roman" w:cs="Times New Roman"/>
          <w:b/>
          <w:sz w:val="28"/>
          <w:szCs w:val="28"/>
        </w:rPr>
        <w:tab/>
      </w:r>
      <w:r w:rsidRPr="00B168BA">
        <w:rPr>
          <w:rFonts w:ascii="Times New Roman" w:hAnsi="Times New Roman" w:cs="Times New Roman"/>
          <w:b/>
          <w:sz w:val="28"/>
          <w:szCs w:val="28"/>
        </w:rPr>
        <w:tab/>
        <w:t xml:space="preserve">Октябрь </w:t>
      </w:r>
    </w:p>
    <w:p w:rsidR="002E175C" w:rsidRPr="00B168BA" w:rsidRDefault="002E175C" w:rsidP="00EF549B">
      <w:pPr>
        <w:tabs>
          <w:tab w:val="left" w:pos="4900"/>
          <w:tab w:val="center" w:pos="5457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2"/>
        <w:gridCol w:w="6379"/>
        <w:gridCol w:w="2976"/>
      </w:tblGrid>
      <w:tr w:rsidR="002E175C" w:rsidRPr="00B168BA" w:rsidTr="003469D5">
        <w:tc>
          <w:tcPr>
            <w:tcW w:w="992" w:type="dxa"/>
          </w:tcPr>
          <w:p w:rsidR="002E175C" w:rsidRPr="00B168BA" w:rsidRDefault="002E175C" w:rsidP="0000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2E175C" w:rsidRPr="00B168BA" w:rsidRDefault="002E175C" w:rsidP="0000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мероприятия</w:t>
            </w:r>
          </w:p>
        </w:tc>
        <w:tc>
          <w:tcPr>
            <w:tcW w:w="2976" w:type="dxa"/>
          </w:tcPr>
          <w:p w:rsidR="002E175C" w:rsidRPr="00B168BA" w:rsidRDefault="002E175C" w:rsidP="0000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2E175C" w:rsidRPr="00B168BA" w:rsidRDefault="002E175C" w:rsidP="003469D5">
            <w:pPr>
              <w:tabs>
                <w:tab w:val="left" w:pos="117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Организационно-методические мероприятия</w:t>
            </w:r>
          </w:p>
        </w:tc>
        <w:tc>
          <w:tcPr>
            <w:tcW w:w="2976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379" w:type="dxa"/>
          </w:tcPr>
          <w:p w:rsidR="002E175C" w:rsidRPr="00B168BA" w:rsidRDefault="002E175C" w:rsidP="00E61A5A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Консультация для педагогов</w:t>
            </w:r>
          </w:p>
          <w:p w:rsidR="002E175C" w:rsidRPr="00B168BA" w:rsidRDefault="002E175C" w:rsidP="00E61A5A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«Этикет проведения праздника в д/с» </w:t>
            </w:r>
          </w:p>
          <w:p w:rsidR="002E175C" w:rsidRPr="00B168BA" w:rsidRDefault="002E175C" w:rsidP="00E61A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175C" w:rsidRPr="00B168BA" w:rsidRDefault="002E175C" w:rsidP="00E61A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175C" w:rsidRPr="00B168BA" w:rsidRDefault="002E175C" w:rsidP="00E61A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</w:rPr>
              <w:t>Семинар-практикум «создание здоровьесберегающей и развивающей среды, обеспечивающей комфортное пребывание ребёнка в ДОУ»</w:t>
            </w:r>
          </w:p>
          <w:p w:rsidR="002E175C" w:rsidRPr="00B168BA" w:rsidRDefault="002E175C" w:rsidP="00E61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Цель: интеграция педагогической, игровой, профилактической деятельности для разностороннего развития ребёнка.</w:t>
            </w:r>
          </w:p>
          <w:p w:rsidR="002E175C" w:rsidRPr="00B168BA" w:rsidRDefault="002E175C" w:rsidP="00E61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План проведения:</w:t>
            </w:r>
          </w:p>
          <w:p w:rsidR="002E175C" w:rsidRPr="00B168BA" w:rsidRDefault="002E175C" w:rsidP="00E61A5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1.Экспресс – игра «Оздоровление дошкольников по принципу «Не навреди!»</w:t>
            </w:r>
          </w:p>
          <w:p w:rsidR="002E175C" w:rsidRPr="00B168BA" w:rsidRDefault="002E175C" w:rsidP="00E61A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175C" w:rsidRPr="00B168BA" w:rsidRDefault="002E175C" w:rsidP="00E61A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175C" w:rsidRPr="00B168BA" w:rsidRDefault="002E175C" w:rsidP="00E61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2.Интеграция образовательного процесса</w:t>
            </w:r>
          </w:p>
          <w:p w:rsidR="002E175C" w:rsidRPr="00B168BA" w:rsidRDefault="002E175C" w:rsidP="00E61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61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3.Музыкальная терапия.</w:t>
            </w:r>
          </w:p>
          <w:p w:rsidR="002E175C" w:rsidRPr="00B168BA" w:rsidRDefault="002E175C" w:rsidP="00E61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61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4.Профилактика и коррекция витаминной и минеральной   недостаточности у детей и взрослых.</w:t>
            </w:r>
          </w:p>
          <w:p w:rsidR="002E175C" w:rsidRPr="00B168BA" w:rsidRDefault="002E175C" w:rsidP="00E61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61A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5.Комплекс мер для снятия статического напряжения</w:t>
            </w:r>
            <w:r w:rsidRPr="00B168B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2E175C" w:rsidRPr="00B168BA" w:rsidRDefault="002E175C" w:rsidP="00E61A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175C" w:rsidRPr="00B168BA" w:rsidRDefault="002E175C" w:rsidP="00E61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6.Изотерапия</w:t>
            </w:r>
          </w:p>
          <w:p w:rsidR="002E175C" w:rsidRPr="00B168BA" w:rsidRDefault="002E175C" w:rsidP="00E61A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175C" w:rsidRPr="00B168BA" w:rsidRDefault="002E175C" w:rsidP="00E61A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175C" w:rsidRPr="00B168BA" w:rsidRDefault="002E175C" w:rsidP="00E61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7.Диспут</w:t>
            </w:r>
          </w:p>
          <w:p w:rsidR="002E175C" w:rsidRPr="00B168BA" w:rsidRDefault="002E175C" w:rsidP="00E61A5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</w:rPr>
              <w:t>Открытый  просмотр театрализованной деятельности в средней группе</w:t>
            </w:r>
          </w:p>
        </w:tc>
        <w:tc>
          <w:tcPr>
            <w:tcW w:w="2976" w:type="dxa"/>
          </w:tcPr>
          <w:p w:rsidR="002E175C" w:rsidRPr="00B168BA" w:rsidRDefault="002E175C" w:rsidP="00E61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Муз. Рук.</w:t>
            </w:r>
          </w:p>
          <w:p w:rsidR="002E175C" w:rsidRPr="00B168BA" w:rsidRDefault="002E175C" w:rsidP="00E61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 Л.И.Гришко.</w:t>
            </w:r>
          </w:p>
          <w:p w:rsidR="002E175C" w:rsidRPr="00B168BA" w:rsidRDefault="002E175C" w:rsidP="00E61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61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61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61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2E175C" w:rsidRPr="00B168BA" w:rsidRDefault="002E175C" w:rsidP="003469D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61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61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61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61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61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61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E175C" w:rsidRPr="00B168BA" w:rsidRDefault="002E175C" w:rsidP="00E61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61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61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61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E175C" w:rsidRPr="00B168BA" w:rsidRDefault="002E175C" w:rsidP="00E61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муз.руков.</w:t>
            </w:r>
          </w:p>
          <w:p w:rsidR="002E175C" w:rsidRPr="00B168BA" w:rsidRDefault="002E175C" w:rsidP="00E61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61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2E175C" w:rsidRPr="00B168BA" w:rsidRDefault="002E175C" w:rsidP="00E61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Папазян А.С</w:t>
            </w:r>
          </w:p>
          <w:p w:rsidR="002E175C" w:rsidRPr="00B168BA" w:rsidRDefault="002E175C" w:rsidP="00E61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61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61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Воспитатель Москаленко М.П</w:t>
            </w:r>
          </w:p>
          <w:p w:rsidR="002E175C" w:rsidRPr="00B168BA" w:rsidRDefault="002E175C" w:rsidP="00E61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61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Воспитатель Беджанян</w:t>
            </w:r>
          </w:p>
          <w:p w:rsidR="002E175C" w:rsidRPr="00B168BA" w:rsidRDefault="002E175C" w:rsidP="00E61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61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61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E175C" w:rsidRPr="00B168BA" w:rsidRDefault="002E175C" w:rsidP="00AE1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аттестации</w:t>
            </w:r>
          </w:p>
        </w:tc>
        <w:tc>
          <w:tcPr>
            <w:tcW w:w="2976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2E175C" w:rsidRPr="00B168BA" w:rsidRDefault="002E175C" w:rsidP="00E61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2.1Согласование и утверждение индивидуальных графиков прохождения аттестации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  <w:p w:rsidR="002E175C" w:rsidRPr="00B168BA" w:rsidRDefault="002E175C" w:rsidP="00E61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2.2 Заседание №1 аттестационной комиссии ДОУ.</w:t>
            </w: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2.3 Консультация « Методические рекомендации по оформлению аттестационной работы».</w:t>
            </w:r>
          </w:p>
        </w:tc>
        <w:tc>
          <w:tcPr>
            <w:tcW w:w="2976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Ответственный за аттестацию</w:t>
            </w: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ДОУ</w:t>
            </w:r>
          </w:p>
        </w:tc>
        <w:tc>
          <w:tcPr>
            <w:tcW w:w="2976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2E175C" w:rsidRPr="00B168BA" w:rsidRDefault="002E175C" w:rsidP="00E61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3.1 </w:t>
            </w:r>
            <w:r w:rsidRPr="00B168BA">
              <w:rPr>
                <w:rFonts w:ascii="Times New Roman" w:hAnsi="Times New Roman" w:cs="Times New Roman"/>
                <w:i/>
                <w:sz w:val="28"/>
                <w:szCs w:val="28"/>
              </w:rPr>
              <w:t>Совет ДОУ</w:t>
            </w: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 «Создание оптимальных условий для организации образовательного  процесса в дошкольном учреждении в соответствии с ФГОС»</w:t>
            </w:r>
          </w:p>
          <w:p w:rsidR="002E175C" w:rsidRPr="00B168BA" w:rsidRDefault="002E175C" w:rsidP="00E61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61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3.2 Заседание Совета по питанию « О выполнении натуральных норм потребления продуктов»</w:t>
            </w:r>
          </w:p>
          <w:p w:rsidR="002E175C" w:rsidRPr="00B168BA" w:rsidRDefault="002E175C" w:rsidP="00E61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3.3 итоги проведения мониторинга развития детей и определение индивидуальной работы</w:t>
            </w:r>
          </w:p>
        </w:tc>
        <w:tc>
          <w:tcPr>
            <w:tcW w:w="2976" w:type="dxa"/>
          </w:tcPr>
          <w:p w:rsidR="002E175C" w:rsidRPr="00B168BA" w:rsidRDefault="002E175C" w:rsidP="00E61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ДОУ</w:t>
            </w:r>
          </w:p>
          <w:p w:rsidR="002E175C" w:rsidRPr="00B168BA" w:rsidRDefault="002E175C" w:rsidP="00E61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61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61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2E175C" w:rsidRPr="00B168BA" w:rsidRDefault="002E175C" w:rsidP="00E61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61A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61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. воспитатели</w:t>
            </w: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работы с родителями</w:t>
            </w:r>
          </w:p>
        </w:tc>
        <w:tc>
          <w:tcPr>
            <w:tcW w:w="2976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E175C" w:rsidRPr="00B168BA" w:rsidRDefault="002E175C" w:rsidP="005819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Педагогическое просвещение   родителей </w:t>
            </w: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- оформление тематического стенда </w:t>
            </w: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</w:rPr>
              <w:t>Шпаргалки для родителей ( наглядная информация для родителей)</w:t>
            </w: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- консультация «На прогулку, как на праздник» </w:t>
            </w: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(мл.гр.)</w:t>
            </w: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  консультация « проявление агрессивности в детях» (мл.гр.)</w:t>
            </w: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  консультация «Каков ваш ребёнок» эмоциональное здоровье детей и взрослых.</w:t>
            </w: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( старш-подг. гр.)</w:t>
            </w: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 консультация «Воспитание доброты» ( старшая-подг. гр)</w:t>
            </w: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 консультация «Поможем ребёнку освоить письмо»</w:t>
            </w: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( ст-подготовительная гр.)</w:t>
            </w: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 Досуговый блок</w:t>
            </w: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«Осенины»</w:t>
            </w: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</w:rPr>
              <w:t>Помощь родителей дошкольному учреждению</w:t>
            </w: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Участие в субботниках по уборке территории ДОУ</w:t>
            </w: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Клуб для родителей </w:t>
            </w: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Семья </w:t>
            </w: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Тема: «Родитель – это звучит гордо!»</w:t>
            </w: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Совместные мероприятия:</w:t>
            </w: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 - «Дарите детям радость!» (практикум )</w:t>
            </w: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(мл.гр)</w:t>
            </w: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 школа заботливых родителей</w:t>
            </w: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(мл.гр)</w:t>
            </w: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 «Всё о детском питании»(за чашкой чая)</w:t>
            </w: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(ст.-подг.гр)</w:t>
            </w: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 «Осень золотая»(поэтический вечер)</w:t>
            </w: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(ст-подг.гр.)</w:t>
            </w: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 - «Народные игры» (развлечение)</w:t>
            </w: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(ст.-подг. гр)</w:t>
            </w:r>
          </w:p>
        </w:tc>
        <w:tc>
          <w:tcPr>
            <w:tcW w:w="2976" w:type="dxa"/>
          </w:tcPr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Заведующая, воспитатели.</w:t>
            </w: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2E175C" w:rsidRPr="00B168BA" w:rsidRDefault="002E175C" w:rsidP="005819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 – хозяйственная работа</w:t>
            </w:r>
          </w:p>
        </w:tc>
        <w:tc>
          <w:tcPr>
            <w:tcW w:w="2976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6379" w:type="dxa"/>
          </w:tcPr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Проведение субботника по уборке территории и служебных помещений</w:t>
            </w: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Проверка санитарного состояния групп и участков</w:t>
            </w: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Работа с кадрами</w:t>
            </w: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1.Работа старшего воспитателя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  состояние графиков контроля;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 методическое оснащение педагогического процесса;</w:t>
            </w: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 графики работы педагогов.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2.Работа завхоза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 ведение документации;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 обеспечение моющими средствами;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 состояние внутренних и внешних помещений детского склада;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 содержание территории и прилегающей территории</w:t>
            </w:r>
            <w:r w:rsidRPr="00B168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3.Работа медицинского блока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-контроль санитарного состояния групп, пищеблока, подсобных помещений, территории;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-контроль физического развития и состояния здоровья детей;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-составление десятидневного меню, меню-раскладок, выполнение натуральных норм потребления продуктов.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4.Работа кладовщика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 ведение документации,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-завоз продуктов питания, контроль их качества, соблюдение условий хранения.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5.Работа пищеблока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 санитарное состояние пищеблока;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 участие в составлении десятидневного меню, меню-раскладок;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 соблюдение норм выдачи готовой продукции.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6. Работа с обслуживающим персоналом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 консультации: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«Циклограмма деятельности помощника воспитателя»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 беседа:</w:t>
            </w: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« Требования к спецодежде  обслуживающего персонала»</w:t>
            </w: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, завхоз</w:t>
            </w:r>
          </w:p>
          <w:p w:rsidR="002E175C" w:rsidRPr="00B168BA" w:rsidRDefault="002E175C" w:rsidP="00581943">
            <w:pPr>
              <w:rPr>
                <w:sz w:val="28"/>
                <w:szCs w:val="28"/>
              </w:rPr>
            </w:pPr>
          </w:p>
          <w:p w:rsidR="002E175C" w:rsidRPr="00B168BA" w:rsidRDefault="002E175C" w:rsidP="00581943">
            <w:pPr>
              <w:rPr>
                <w:sz w:val="28"/>
                <w:szCs w:val="28"/>
              </w:rPr>
            </w:pPr>
          </w:p>
          <w:p w:rsidR="002E175C" w:rsidRPr="00B168BA" w:rsidRDefault="002E175C" w:rsidP="00581943">
            <w:pPr>
              <w:rPr>
                <w:sz w:val="28"/>
                <w:szCs w:val="28"/>
              </w:rPr>
            </w:pP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581943">
            <w:pPr>
              <w:rPr>
                <w:sz w:val="28"/>
                <w:szCs w:val="28"/>
              </w:rPr>
            </w:pPr>
          </w:p>
          <w:p w:rsidR="002E175C" w:rsidRPr="00B168BA" w:rsidRDefault="002E175C" w:rsidP="00581943">
            <w:pPr>
              <w:rPr>
                <w:sz w:val="28"/>
                <w:szCs w:val="28"/>
              </w:rPr>
            </w:pPr>
          </w:p>
          <w:p w:rsidR="002E175C" w:rsidRPr="00B168BA" w:rsidRDefault="002E175C" w:rsidP="00581943">
            <w:pPr>
              <w:rPr>
                <w:sz w:val="28"/>
                <w:szCs w:val="28"/>
              </w:rPr>
            </w:pP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Заведующая,.</w:t>
            </w: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Заведующая, завхоз.</w:t>
            </w: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2E175C" w:rsidRPr="00B168BA" w:rsidRDefault="002E175C" w:rsidP="00581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E175C" w:rsidRPr="00B168BA" w:rsidRDefault="002E175C" w:rsidP="00B45D25">
      <w:pPr>
        <w:tabs>
          <w:tab w:val="left" w:pos="4900"/>
          <w:tab w:val="center" w:pos="545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75C" w:rsidRPr="00B168BA" w:rsidRDefault="002E175C" w:rsidP="00B45D25">
      <w:pPr>
        <w:tabs>
          <w:tab w:val="left" w:pos="4900"/>
          <w:tab w:val="center" w:pos="545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8BA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2E175C" w:rsidRPr="00B168BA" w:rsidRDefault="002E175C" w:rsidP="00B45D25">
      <w:pPr>
        <w:tabs>
          <w:tab w:val="left" w:pos="4900"/>
          <w:tab w:val="center" w:pos="545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2"/>
        <w:gridCol w:w="6379"/>
        <w:gridCol w:w="2976"/>
      </w:tblGrid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976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2E175C" w:rsidRPr="00B168BA" w:rsidRDefault="002E175C" w:rsidP="003469D5">
            <w:pPr>
              <w:tabs>
                <w:tab w:val="left" w:pos="337"/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Организационно-методические мероприятия</w:t>
            </w:r>
          </w:p>
        </w:tc>
        <w:tc>
          <w:tcPr>
            <w:tcW w:w="2976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  1.4</w:t>
            </w: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379" w:type="dxa"/>
          </w:tcPr>
          <w:p w:rsidR="002E175C" w:rsidRPr="00B168BA" w:rsidRDefault="002E175C" w:rsidP="00B45D25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E175C" w:rsidRPr="00B168BA" w:rsidRDefault="002E175C" w:rsidP="00B45D25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Консультация-диалог</w:t>
            </w:r>
          </w:p>
          <w:p w:rsidR="002E175C" w:rsidRPr="00B168BA" w:rsidRDefault="002E175C" w:rsidP="00B45D2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 Грамматически правильная речь педагога»</w:t>
            </w:r>
          </w:p>
          <w:p w:rsidR="002E175C" w:rsidRPr="00B168BA" w:rsidRDefault="002E175C" w:rsidP="00B45D2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E175C" w:rsidRPr="00B168BA" w:rsidRDefault="002E175C" w:rsidP="00B45D25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Открытый просмотр театрализованной деятельности в  старшей-подг.  группе</w:t>
            </w:r>
          </w:p>
          <w:p w:rsidR="002E175C" w:rsidRPr="00B168BA" w:rsidRDefault="002E175C" w:rsidP="00B45D25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E175C" w:rsidRPr="00B168BA" w:rsidRDefault="002E175C" w:rsidP="00B45D25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Выставка детских рисунков, посвященных Дню Матери</w:t>
            </w:r>
          </w:p>
          <w:p w:rsidR="002E175C" w:rsidRPr="00B168BA" w:rsidRDefault="002E175C" w:rsidP="00B45D25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E175C" w:rsidRPr="00B168BA" w:rsidRDefault="002E175C" w:rsidP="00B45D25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Повышение педагогического мастерства</w:t>
            </w:r>
          </w:p>
          <w:p w:rsidR="002E175C" w:rsidRPr="00B168BA" w:rsidRDefault="002E175C" w:rsidP="00B45D25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Методическое объединение</w:t>
            </w:r>
          </w:p>
          <w:p w:rsidR="002E175C" w:rsidRPr="00B168BA" w:rsidRDefault="002E175C" w:rsidP="00B45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Ярмарка идей: нетрадиционные игры для развития речи детей. (д.в № 12,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E175C" w:rsidRPr="00B168BA" w:rsidRDefault="002E175C" w:rsidP="00B45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B45D25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Контроль, регулирование, коррекция педагогического процесса</w:t>
            </w:r>
          </w:p>
          <w:p w:rsidR="002E175C" w:rsidRPr="00B168BA" w:rsidRDefault="002E175C" w:rsidP="00B45D25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E175C" w:rsidRPr="00B168BA" w:rsidRDefault="002E175C" w:rsidP="00B45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Анализ планирования деятельности по речевому развитию детей;</w:t>
            </w:r>
          </w:p>
          <w:p w:rsidR="002E175C" w:rsidRPr="00B168BA" w:rsidRDefault="002E175C" w:rsidP="00B45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Анализ развивающей среды по развитию речи;</w:t>
            </w:r>
          </w:p>
          <w:p w:rsidR="002E175C" w:rsidRPr="00B168BA" w:rsidRDefault="002E175C" w:rsidP="00B45D2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контроль: создание проблемных ситуаций, побуждающих детей к активному общению.</w:t>
            </w: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E175C" w:rsidRPr="00B168BA" w:rsidRDefault="002E175C" w:rsidP="00B45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B45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Воспитатель Беджанян М.П.</w:t>
            </w:r>
          </w:p>
          <w:p w:rsidR="002E175C" w:rsidRPr="00B168BA" w:rsidRDefault="002E175C" w:rsidP="00B45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B45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2E175C" w:rsidRPr="00B168BA" w:rsidRDefault="002E175C" w:rsidP="00B45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Москаленко М.П</w:t>
            </w:r>
          </w:p>
          <w:p w:rsidR="002E175C" w:rsidRPr="00B168BA" w:rsidRDefault="002E175C" w:rsidP="00B45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B45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Воспитатели старшей- подготовительной гр.</w:t>
            </w:r>
          </w:p>
          <w:p w:rsidR="002E175C" w:rsidRPr="00B168BA" w:rsidRDefault="002E175C" w:rsidP="00B45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B45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B45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    Заведующая </w:t>
            </w:r>
          </w:p>
          <w:p w:rsidR="002E175C" w:rsidRPr="00B168BA" w:rsidRDefault="002E175C" w:rsidP="00B45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B45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B45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B45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аттестации</w:t>
            </w:r>
          </w:p>
        </w:tc>
        <w:tc>
          <w:tcPr>
            <w:tcW w:w="2976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E175C" w:rsidRPr="00B168BA" w:rsidRDefault="002E175C" w:rsidP="00B45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B45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педагогами, аттестующимися 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году)</w:t>
            </w:r>
          </w:p>
          <w:p w:rsidR="002E175C" w:rsidRPr="00B168BA" w:rsidRDefault="002E175C" w:rsidP="00B45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(обработка и анализ практических материалов)</w:t>
            </w:r>
          </w:p>
          <w:p w:rsidR="002E175C" w:rsidRPr="00B168BA" w:rsidRDefault="002E175C" w:rsidP="00B45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Заседание № 2 аттестационной комиссии ДОУ</w:t>
            </w:r>
          </w:p>
        </w:tc>
        <w:tc>
          <w:tcPr>
            <w:tcW w:w="2976" w:type="dxa"/>
          </w:tcPr>
          <w:p w:rsidR="002E175C" w:rsidRPr="00B168BA" w:rsidRDefault="002E175C" w:rsidP="00B45D25">
            <w:pPr>
              <w:rPr>
                <w:sz w:val="28"/>
                <w:szCs w:val="28"/>
              </w:rPr>
            </w:pPr>
          </w:p>
          <w:p w:rsidR="002E175C" w:rsidRPr="00B168BA" w:rsidRDefault="002E175C" w:rsidP="00B45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2E175C" w:rsidRPr="00B168BA" w:rsidRDefault="002E175C" w:rsidP="00B45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B45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B45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Председатель аттестационной комиссии</w:t>
            </w: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2E175C" w:rsidRPr="00B168BA" w:rsidRDefault="002E175C" w:rsidP="00B45D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Управление дошкольным образовательным учреждением </w:t>
            </w:r>
          </w:p>
        </w:tc>
        <w:tc>
          <w:tcPr>
            <w:tcW w:w="2976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379" w:type="dxa"/>
          </w:tcPr>
          <w:p w:rsidR="002E175C" w:rsidRPr="00B168BA" w:rsidRDefault="002E175C" w:rsidP="00B45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Проблемный педагогический совет № 2 «речевое развитие дошкольников: проблемы, пути решения</w:t>
            </w: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E175C" w:rsidRPr="00B168BA" w:rsidRDefault="002E175C" w:rsidP="00B45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B45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 создание проблемных ситуаций, побуждающих детей к активному общению. ( итоги тематического контроля)</w:t>
            </w:r>
          </w:p>
          <w:p w:rsidR="002E175C" w:rsidRPr="00B168BA" w:rsidRDefault="002E175C" w:rsidP="00B45D25">
            <w:pPr>
              <w:rPr>
                <w:sz w:val="28"/>
                <w:szCs w:val="28"/>
              </w:rPr>
            </w:pPr>
          </w:p>
          <w:p w:rsidR="002E175C" w:rsidRPr="00B168BA" w:rsidRDefault="002E175C" w:rsidP="00B45D25">
            <w:pPr>
              <w:rPr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 экспресс-опрос «Развитие речи»</w:t>
            </w:r>
          </w:p>
          <w:p w:rsidR="002E175C" w:rsidRPr="00B168BA" w:rsidRDefault="002E175C" w:rsidP="00B45D25">
            <w:pPr>
              <w:rPr>
                <w:sz w:val="28"/>
                <w:szCs w:val="28"/>
              </w:rPr>
            </w:pPr>
          </w:p>
          <w:p w:rsidR="002E175C" w:rsidRPr="00B168BA" w:rsidRDefault="002E175C" w:rsidP="00B45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 аукцион методических находок</w:t>
            </w: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B45D25">
            <w:pPr>
              <w:rPr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 деловая игра «Мозговой штурм»</w:t>
            </w:r>
          </w:p>
          <w:p w:rsidR="002E175C" w:rsidRPr="00B168BA" w:rsidRDefault="002E175C" w:rsidP="00B45D25">
            <w:pPr>
              <w:rPr>
                <w:sz w:val="28"/>
                <w:szCs w:val="28"/>
              </w:rPr>
            </w:pPr>
          </w:p>
          <w:p w:rsidR="002E175C" w:rsidRPr="00B168BA" w:rsidRDefault="002E175C" w:rsidP="00B45D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Заседание Совета по питанию </w:t>
            </w: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« Осуществление индивидуального подхода к детям в процессе питания»</w:t>
            </w:r>
          </w:p>
        </w:tc>
        <w:tc>
          <w:tcPr>
            <w:tcW w:w="2976" w:type="dxa"/>
          </w:tcPr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 </w:t>
            </w: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E175C" w:rsidRPr="00B168BA" w:rsidRDefault="002E175C" w:rsidP="00E7532B">
            <w:pPr>
              <w:rPr>
                <w:sz w:val="28"/>
                <w:szCs w:val="28"/>
              </w:rPr>
            </w:pPr>
          </w:p>
          <w:p w:rsidR="002E175C" w:rsidRPr="00B168BA" w:rsidRDefault="002E175C" w:rsidP="00E7532B">
            <w:pPr>
              <w:rPr>
                <w:sz w:val="28"/>
                <w:szCs w:val="28"/>
              </w:rPr>
            </w:pPr>
          </w:p>
          <w:p w:rsidR="002E175C" w:rsidRPr="00B168BA" w:rsidRDefault="002E175C" w:rsidP="00E7532B">
            <w:pPr>
              <w:rPr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E175C" w:rsidRPr="00B168BA" w:rsidRDefault="002E175C" w:rsidP="00AF6F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AF6F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AF6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2E175C" w:rsidRPr="00B168BA" w:rsidRDefault="002E175C" w:rsidP="003469D5">
            <w:pPr>
              <w:tabs>
                <w:tab w:val="left" w:pos="2599"/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976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6379" w:type="dxa"/>
          </w:tcPr>
          <w:p w:rsidR="002E175C" w:rsidRPr="00B168BA" w:rsidRDefault="002E175C" w:rsidP="00E7532B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Информационно-аналитический блок</w:t>
            </w: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 устное мини-собрание: «учимся говорить правильно»</w:t>
            </w:r>
          </w:p>
          <w:p w:rsidR="002E175C" w:rsidRPr="00B168BA" w:rsidRDefault="002E175C" w:rsidP="003469D5">
            <w:pPr>
              <w:tabs>
                <w:tab w:val="left" w:pos="1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E175C" w:rsidRPr="00B168BA" w:rsidRDefault="002E175C" w:rsidP="00E7532B">
            <w:pPr>
              <w:rPr>
                <w:sz w:val="28"/>
                <w:szCs w:val="28"/>
              </w:rPr>
            </w:pP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Групповые родительские собрания</w:t>
            </w: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E175C" w:rsidRPr="00B168BA" w:rsidRDefault="002E175C" w:rsidP="003469D5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–  «Путешествие в страну Сенсорика» - семинар</w:t>
            </w: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– «Игра в жизни младшего дошкольника» - деловая игра</w:t>
            </w: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1.3- «О здоровье всерьёз» - презентация  здорового образа жизни </w:t>
            </w:r>
          </w:p>
          <w:p w:rsidR="002E175C" w:rsidRPr="00B168BA" w:rsidRDefault="002E175C" w:rsidP="00E7532B">
            <w:pPr>
              <w:rPr>
                <w:sz w:val="28"/>
                <w:szCs w:val="28"/>
              </w:rPr>
            </w:pP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1.4– «Семейные традиции» </w:t>
            </w: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1.5 – «Проблемы личностной готовности ребёнка к школьному обучению» - круглый стол</w:t>
            </w:r>
          </w:p>
          <w:p w:rsidR="002E175C" w:rsidRPr="00B168BA" w:rsidRDefault="002E175C" w:rsidP="00E7532B">
            <w:pPr>
              <w:rPr>
                <w:sz w:val="28"/>
                <w:szCs w:val="28"/>
              </w:rPr>
            </w:pPr>
            <w:r w:rsidRPr="00B168BA">
              <w:rPr>
                <w:sz w:val="28"/>
                <w:szCs w:val="28"/>
              </w:rPr>
              <w:t xml:space="preserve"> </w:t>
            </w:r>
          </w:p>
          <w:p w:rsidR="002E175C" w:rsidRPr="00B168BA" w:rsidRDefault="002E175C" w:rsidP="00E7532B">
            <w:pPr>
              <w:rPr>
                <w:sz w:val="28"/>
                <w:szCs w:val="28"/>
              </w:rPr>
            </w:pP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Педагогическое просвещение родителей</w:t>
            </w: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- оформление тематического стенда </w:t>
            </w: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Шпаргалки для родителей (наглядная агитация в групповом помещении)</w:t>
            </w: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-  «Ложечку за маму, ложечку за папу» </w:t>
            </w: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 «Скорая помощь» в общении с ребёнком, проявляющим агрессию по отношению к сверстникам.</w:t>
            </w: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 «Шустрики и мямлики»</w:t>
            </w: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 «Играйте вместе с детьми»</w:t>
            </w: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 «Общая стратегия познавательно-речевого развития ребёнка»</w:t>
            </w: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Совместные мероприятия:</w:t>
            </w: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 «Мамочка любимая!» - семейный вечер</w:t>
            </w: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 «Путешествие в страну здоровья» - семейный диспут</w:t>
            </w: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 «За чашкой чая» - семейный вечер</w:t>
            </w: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-«Приглашаем в гости» - открытый просмотр ООД</w:t>
            </w: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 «Знатоки природы» - КВН</w:t>
            </w: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Досуговый блок</w:t>
            </w: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 концерт, посвященный  Дню Матери (Ст.гр. театрализация, остальные гр концертные номера)</w:t>
            </w: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Клуб  для родителей « Семья»</w:t>
            </w: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Тема: «Растим малыша здоровым»</w:t>
            </w:r>
          </w:p>
        </w:tc>
        <w:tc>
          <w:tcPr>
            <w:tcW w:w="2976" w:type="dxa"/>
          </w:tcPr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мл.гр.</w:t>
            </w: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 мл.гр.</w:t>
            </w: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7532B">
            <w:pPr>
              <w:rPr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Pr="00B168BA">
              <w:rPr>
                <w:sz w:val="28"/>
                <w:szCs w:val="28"/>
              </w:rPr>
              <w:t xml:space="preserve"> </w:t>
            </w:r>
          </w:p>
          <w:p w:rsidR="002E175C" w:rsidRPr="00B168BA" w:rsidRDefault="002E175C" w:rsidP="00E7532B">
            <w:pPr>
              <w:rPr>
                <w:sz w:val="28"/>
                <w:szCs w:val="28"/>
              </w:rPr>
            </w:pP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 ст.-подг. гр.</w:t>
            </w: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Ст.-подг. гр</w:t>
            </w: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7532B">
            <w:pPr>
              <w:rPr>
                <w:sz w:val="28"/>
                <w:szCs w:val="28"/>
              </w:rPr>
            </w:pP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. воспитатели</w:t>
            </w: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  <w:p w:rsidR="002E175C" w:rsidRPr="00B168BA" w:rsidRDefault="002E175C" w:rsidP="00E7532B">
            <w:pPr>
              <w:rPr>
                <w:sz w:val="28"/>
                <w:szCs w:val="28"/>
              </w:rPr>
            </w:pP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  <w:p w:rsidR="002E175C" w:rsidRPr="00B168BA" w:rsidRDefault="002E175C" w:rsidP="00E7532B">
            <w:pPr>
              <w:rPr>
                <w:sz w:val="28"/>
                <w:szCs w:val="28"/>
              </w:rPr>
            </w:pPr>
          </w:p>
          <w:p w:rsidR="002E175C" w:rsidRPr="00B168BA" w:rsidRDefault="002E175C" w:rsidP="00E7532B">
            <w:pPr>
              <w:rPr>
                <w:sz w:val="28"/>
                <w:szCs w:val="28"/>
              </w:rPr>
            </w:pP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Воспитатели, муз.рук.</w:t>
            </w: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A44C73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воспитатели, </w:t>
            </w:r>
          </w:p>
          <w:p w:rsidR="002E175C" w:rsidRPr="00B168BA" w:rsidRDefault="002E175C" w:rsidP="00A44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Воспитатели ст.-подг.гр</w:t>
            </w:r>
          </w:p>
          <w:p w:rsidR="002E175C" w:rsidRPr="00B168BA" w:rsidRDefault="002E175C" w:rsidP="00A44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A44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A44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Муз.рук-ль, воспитатели</w:t>
            </w: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2E175C" w:rsidRPr="00B168BA" w:rsidRDefault="002E175C" w:rsidP="00E75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b/>
                <w:sz w:val="28"/>
                <w:szCs w:val="28"/>
              </w:rPr>
              <w:t>Внешние связи</w:t>
            </w: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Экскурсия в школу детей подготовительной группы</w:t>
            </w:r>
          </w:p>
        </w:tc>
        <w:tc>
          <w:tcPr>
            <w:tcW w:w="2976" w:type="dxa"/>
          </w:tcPr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2E175C" w:rsidRPr="00B168BA" w:rsidRDefault="002E175C" w:rsidP="003469D5">
            <w:pPr>
              <w:tabs>
                <w:tab w:val="left" w:pos="224"/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Ст.-подг. гр.</w:t>
            </w: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2E175C" w:rsidRPr="00B168BA" w:rsidRDefault="002E175C" w:rsidP="00E75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работа</w:t>
            </w:r>
          </w:p>
        </w:tc>
        <w:tc>
          <w:tcPr>
            <w:tcW w:w="2976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Проверка санитарного состояния групп и участков</w:t>
            </w: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Работа с кадрами</w:t>
            </w: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1.Работа старшего воспитателя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  состояние графиков контроля;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 методическое оснащение педагогического процесса;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2.Работа завхоза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 ведение документации;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 обеспечение моющими средствами;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 состояние внутренних и внешних помещений детского склада;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 содержание территории и прилегающей территории</w:t>
            </w:r>
            <w:r w:rsidRPr="00B168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3.Работа медицинского блока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-контроль санитарного состояния групп, пищеблока, подсобных помещений, территории;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-контроль физического развития и состояния здоровья детей;</w:t>
            </w:r>
          </w:p>
          <w:p w:rsidR="002E175C" w:rsidRPr="00B168BA" w:rsidRDefault="002E175C" w:rsidP="00E7532B">
            <w:pPr>
              <w:rPr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-составление десятидневного меню, меню-раскладок, выполнение натуральных норм потребления продуктов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4.Работа кладовщика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 ведение документации,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-завоз продуктов питания, контроль их качества, соблюдение условий хранения.</w:t>
            </w:r>
          </w:p>
          <w:p w:rsidR="002E175C" w:rsidRPr="00B168BA" w:rsidRDefault="002E175C" w:rsidP="00E7532B">
            <w:pPr>
              <w:rPr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5.Работа пищеблока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 санитарное состояние пищеблока;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 участие в составлении десятидневного меню, меню-раскладок;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 соблюдение норм выдачи готовой продукции.</w:t>
            </w:r>
          </w:p>
          <w:p w:rsidR="002E175C" w:rsidRPr="00B168BA" w:rsidRDefault="002E175C" w:rsidP="00E7532B">
            <w:pPr>
              <w:rPr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6. Работа с обслуживающим персоналом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 консультации: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«Правила маркировки рабочего инвентаря»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 инструктажи: вводный( при поступлении новых сотрудников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 беседы:</w:t>
            </w: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« Требования к речи сотрудников при работе с детьми»</w:t>
            </w: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2E175C" w:rsidRPr="00B168BA" w:rsidRDefault="002E175C" w:rsidP="00E7532B">
            <w:pPr>
              <w:rPr>
                <w:sz w:val="28"/>
                <w:szCs w:val="28"/>
              </w:rPr>
            </w:pPr>
          </w:p>
          <w:p w:rsidR="002E175C" w:rsidRPr="00B168BA" w:rsidRDefault="002E175C" w:rsidP="00E7532B">
            <w:pPr>
              <w:rPr>
                <w:sz w:val="28"/>
                <w:szCs w:val="28"/>
              </w:rPr>
            </w:pP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2E175C" w:rsidRPr="00B168BA" w:rsidRDefault="002E175C" w:rsidP="00E7532B">
            <w:pPr>
              <w:rPr>
                <w:sz w:val="28"/>
                <w:szCs w:val="28"/>
              </w:rPr>
            </w:pPr>
          </w:p>
          <w:p w:rsidR="002E175C" w:rsidRPr="00B168BA" w:rsidRDefault="002E175C" w:rsidP="00E7532B">
            <w:pPr>
              <w:rPr>
                <w:sz w:val="28"/>
                <w:szCs w:val="28"/>
              </w:rPr>
            </w:pPr>
          </w:p>
          <w:p w:rsidR="002E175C" w:rsidRPr="00B168BA" w:rsidRDefault="002E175C" w:rsidP="00E7532B">
            <w:pPr>
              <w:rPr>
                <w:sz w:val="28"/>
                <w:szCs w:val="28"/>
              </w:rPr>
            </w:pPr>
          </w:p>
          <w:p w:rsidR="002E175C" w:rsidRPr="00B168BA" w:rsidRDefault="002E175C" w:rsidP="00E7532B">
            <w:pPr>
              <w:rPr>
                <w:sz w:val="28"/>
                <w:szCs w:val="28"/>
              </w:rPr>
            </w:pPr>
          </w:p>
          <w:p w:rsidR="002E175C" w:rsidRPr="00B168BA" w:rsidRDefault="002E175C" w:rsidP="00E7532B">
            <w:pPr>
              <w:rPr>
                <w:sz w:val="28"/>
                <w:szCs w:val="28"/>
              </w:rPr>
            </w:pP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7532B">
            <w:pPr>
              <w:rPr>
                <w:sz w:val="28"/>
                <w:szCs w:val="28"/>
              </w:rPr>
            </w:pPr>
          </w:p>
          <w:p w:rsidR="002E175C" w:rsidRPr="00B168BA" w:rsidRDefault="002E175C" w:rsidP="00E7532B">
            <w:pPr>
              <w:rPr>
                <w:sz w:val="28"/>
                <w:szCs w:val="28"/>
              </w:rPr>
            </w:pP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2E175C" w:rsidRPr="00B168BA" w:rsidRDefault="002E175C" w:rsidP="00E7532B">
            <w:pPr>
              <w:rPr>
                <w:sz w:val="28"/>
                <w:szCs w:val="28"/>
              </w:rPr>
            </w:pPr>
          </w:p>
          <w:p w:rsidR="002E175C" w:rsidRPr="00B168BA" w:rsidRDefault="002E175C" w:rsidP="00E7532B">
            <w:pPr>
              <w:rPr>
                <w:sz w:val="28"/>
                <w:szCs w:val="28"/>
              </w:rPr>
            </w:pPr>
          </w:p>
          <w:p w:rsidR="002E175C" w:rsidRPr="00B168BA" w:rsidRDefault="002E175C" w:rsidP="00E7532B">
            <w:pPr>
              <w:rPr>
                <w:sz w:val="28"/>
                <w:szCs w:val="28"/>
              </w:rPr>
            </w:pPr>
          </w:p>
          <w:p w:rsidR="002E175C" w:rsidRPr="00B168BA" w:rsidRDefault="002E175C" w:rsidP="00E7532B">
            <w:pPr>
              <w:rPr>
                <w:sz w:val="28"/>
                <w:szCs w:val="28"/>
              </w:rPr>
            </w:pPr>
          </w:p>
          <w:p w:rsidR="002E175C" w:rsidRPr="00B168BA" w:rsidRDefault="002E175C" w:rsidP="00E75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E7532B">
            <w:pPr>
              <w:rPr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2E175C" w:rsidRPr="00B168BA" w:rsidRDefault="002E175C" w:rsidP="00E7532B">
            <w:pPr>
              <w:rPr>
                <w:sz w:val="28"/>
                <w:szCs w:val="28"/>
              </w:rPr>
            </w:pPr>
          </w:p>
          <w:p w:rsidR="002E175C" w:rsidRPr="00B168BA" w:rsidRDefault="002E175C" w:rsidP="00E7532B">
            <w:pPr>
              <w:rPr>
                <w:sz w:val="28"/>
                <w:szCs w:val="28"/>
              </w:rPr>
            </w:pPr>
          </w:p>
          <w:p w:rsidR="002E175C" w:rsidRPr="00B168BA" w:rsidRDefault="002E175C" w:rsidP="00E7532B">
            <w:pPr>
              <w:rPr>
                <w:sz w:val="28"/>
                <w:szCs w:val="28"/>
              </w:rPr>
            </w:pPr>
          </w:p>
          <w:p w:rsidR="002E175C" w:rsidRPr="00B168BA" w:rsidRDefault="002E175C" w:rsidP="00E7532B">
            <w:pPr>
              <w:rPr>
                <w:sz w:val="28"/>
                <w:szCs w:val="28"/>
              </w:rPr>
            </w:pPr>
          </w:p>
          <w:p w:rsidR="002E175C" w:rsidRPr="00B168BA" w:rsidRDefault="002E175C" w:rsidP="00E7532B">
            <w:pPr>
              <w:rPr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318"/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</w:tbl>
    <w:p w:rsidR="002E175C" w:rsidRPr="00B168BA" w:rsidRDefault="002E175C" w:rsidP="00B45D25">
      <w:pPr>
        <w:tabs>
          <w:tab w:val="left" w:pos="4900"/>
          <w:tab w:val="center" w:pos="545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75C" w:rsidRPr="00B168BA" w:rsidRDefault="002E175C" w:rsidP="00124CF1">
      <w:pPr>
        <w:tabs>
          <w:tab w:val="left" w:pos="4900"/>
          <w:tab w:val="center" w:pos="545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8BA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2E175C" w:rsidRPr="00B168BA" w:rsidRDefault="002E175C" w:rsidP="00124CF1">
      <w:pPr>
        <w:tabs>
          <w:tab w:val="left" w:pos="4900"/>
          <w:tab w:val="center" w:pos="545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2"/>
        <w:gridCol w:w="6379"/>
        <w:gridCol w:w="2976"/>
      </w:tblGrid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976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Организационно-методические мероприятия</w:t>
            </w:r>
          </w:p>
        </w:tc>
        <w:tc>
          <w:tcPr>
            <w:tcW w:w="2976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379" w:type="dxa"/>
          </w:tcPr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Консультация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«Драмогерменевтический подход к обучению дошкольников» 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Подбор и систематизация материала в методическом кабинете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Открытый просмотр педагогической деятельности: «</w:t>
            </w: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Нетрадиционные методы развития творческого мышления детей</w:t>
            </w:r>
            <w:r w:rsidRPr="00B168BA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Выставка</w:t>
            </w: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  «Новогодние сюрпризы» ( новогодние открытки, приглашения для родителей)</w:t>
            </w: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_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Школа педагогических наук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Педагогическая дискуссия «Дидактические основы интерактивного обучения»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формировать поведенческие ориентиры: активную и осознанную позицию, установку на поиск конструктивных решений, желание пользоваться ИКТ в повседневной работе с детьми. 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Контроль, регулирование, коррекция педагогического процесса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Состояние образовательной среды в соответствии с ФГОС</w:t>
            </w:r>
          </w:p>
        </w:tc>
        <w:tc>
          <w:tcPr>
            <w:tcW w:w="2976" w:type="dxa"/>
          </w:tcPr>
          <w:p w:rsidR="002E175C" w:rsidRPr="00B168BA" w:rsidRDefault="002E175C" w:rsidP="00124CF1">
            <w:pPr>
              <w:rPr>
                <w:sz w:val="28"/>
                <w:szCs w:val="28"/>
              </w:rPr>
            </w:pPr>
          </w:p>
          <w:p w:rsidR="002E175C" w:rsidRPr="00B168BA" w:rsidRDefault="002E175C" w:rsidP="00124CF1">
            <w:pPr>
              <w:rPr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Воспитатель Беджанян М.П</w:t>
            </w:r>
          </w:p>
          <w:p w:rsidR="002E175C" w:rsidRPr="00B168BA" w:rsidRDefault="002E175C" w:rsidP="00124CF1">
            <w:pPr>
              <w:rPr>
                <w:sz w:val="28"/>
                <w:szCs w:val="28"/>
              </w:rPr>
            </w:pPr>
          </w:p>
          <w:p w:rsidR="002E175C" w:rsidRPr="00B168BA" w:rsidRDefault="002E175C" w:rsidP="00124CF1">
            <w:pPr>
              <w:rPr>
                <w:sz w:val="28"/>
                <w:szCs w:val="28"/>
              </w:rPr>
            </w:pPr>
          </w:p>
          <w:p w:rsidR="002E175C" w:rsidRPr="00B168BA" w:rsidRDefault="002E175C" w:rsidP="00124CF1">
            <w:pPr>
              <w:rPr>
                <w:sz w:val="28"/>
                <w:szCs w:val="28"/>
              </w:rPr>
            </w:pPr>
            <w:r w:rsidRPr="00B168BA">
              <w:rPr>
                <w:sz w:val="28"/>
                <w:szCs w:val="28"/>
              </w:rPr>
              <w:t>заведующая</w:t>
            </w:r>
          </w:p>
          <w:p w:rsidR="002E175C" w:rsidRPr="00B168BA" w:rsidRDefault="002E175C" w:rsidP="00124CF1">
            <w:pPr>
              <w:rPr>
                <w:sz w:val="28"/>
                <w:szCs w:val="28"/>
              </w:rPr>
            </w:pPr>
          </w:p>
          <w:p w:rsidR="002E175C" w:rsidRPr="00B168BA" w:rsidRDefault="002E175C" w:rsidP="00124CF1">
            <w:pPr>
              <w:rPr>
                <w:sz w:val="28"/>
                <w:szCs w:val="28"/>
              </w:rPr>
            </w:pPr>
          </w:p>
          <w:p w:rsidR="002E175C" w:rsidRPr="00B168BA" w:rsidRDefault="002E175C" w:rsidP="002F358E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Воспитатель Москаленко М.П.</w:t>
            </w: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124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2E175C" w:rsidRPr="00B168BA" w:rsidRDefault="002E175C" w:rsidP="00124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124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124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124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E175C" w:rsidRPr="00B168BA" w:rsidRDefault="002E175C" w:rsidP="00124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124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124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124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124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124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124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124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Заведующая,</w:t>
            </w: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аттестации</w:t>
            </w:r>
          </w:p>
        </w:tc>
        <w:tc>
          <w:tcPr>
            <w:tcW w:w="2976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75C" w:rsidRPr="00B168BA" w:rsidTr="003469D5">
        <w:trPr>
          <w:trHeight w:val="663"/>
        </w:trPr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E175C" w:rsidRPr="00B168BA" w:rsidRDefault="002E175C" w:rsidP="003469D5">
            <w:pPr>
              <w:tabs>
                <w:tab w:val="left" w:pos="1234"/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Самоанализ практической деятельности педагогов</w:t>
            </w:r>
            <w:r w:rsidRPr="00B168BA"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2E175C" w:rsidRPr="00B168BA" w:rsidRDefault="002E175C" w:rsidP="003469D5">
            <w:pPr>
              <w:tabs>
                <w:tab w:val="left" w:pos="355"/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работы с родителями</w:t>
            </w:r>
          </w:p>
        </w:tc>
        <w:tc>
          <w:tcPr>
            <w:tcW w:w="2976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6379" w:type="dxa"/>
          </w:tcPr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Педагогическое просвещение родителей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Оформление тематического стенда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Шпаргалки для родителей 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( наглядная информация в групповом помещении):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 консультация «Значение режима для воспитания ребёнка»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 консультация «Что такое темперамент?»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-консультация «Девочки и мальчики. Гендерное воспитание»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Учим ребёнка общаться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  консультация «Безопасность дошкольника в быту»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Помощь родителей дошкольному учреждению 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Помощь в организации Новогодних утренников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 ( изготовление костюмов для детей, участие в украшении групповых помещений)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Досуговый блок 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 творческая мастерская « Сказка о дивных снежинках»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 участие родителей в Новогодних утренниках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</w:rPr>
              <w:t>Проведение консультационного дня « Семья»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</w:rPr>
              <w:t>Тема: «Правила жизни моего ребёнка» диспут</w:t>
            </w: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E175C" w:rsidRPr="00B168BA" w:rsidRDefault="002E175C" w:rsidP="00124CF1">
            <w:pPr>
              <w:rPr>
                <w:sz w:val="28"/>
                <w:szCs w:val="28"/>
              </w:rPr>
            </w:pPr>
            <w:r w:rsidRPr="00B168BA">
              <w:rPr>
                <w:sz w:val="28"/>
                <w:szCs w:val="28"/>
              </w:rPr>
              <w:t>воспитатели</w:t>
            </w:r>
          </w:p>
          <w:p w:rsidR="002E175C" w:rsidRPr="00B168BA" w:rsidRDefault="002E175C" w:rsidP="00124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124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124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124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124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2E175C" w:rsidRPr="00B168BA" w:rsidRDefault="002E175C" w:rsidP="00124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124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2E175C" w:rsidRPr="00B168BA" w:rsidRDefault="002E175C" w:rsidP="00124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124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124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124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E175C" w:rsidRPr="00B168BA" w:rsidRDefault="002E175C" w:rsidP="00124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175C" w:rsidRPr="00B168BA" w:rsidRDefault="002E175C" w:rsidP="00124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124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Воспитатели ст. гр.</w:t>
            </w:r>
          </w:p>
          <w:p w:rsidR="002E175C" w:rsidRPr="00B168BA" w:rsidRDefault="002E175C" w:rsidP="00124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124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124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124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Воспитатели ст.-подг. гр.</w:t>
            </w: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2B4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E175C" w:rsidRPr="00B168BA" w:rsidRDefault="002E175C" w:rsidP="002B4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2B4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2B4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2B4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2B4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  <w:p w:rsidR="002E175C" w:rsidRPr="00B168BA" w:rsidRDefault="002E175C" w:rsidP="002B4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Муз. Рук.</w:t>
            </w:r>
          </w:p>
          <w:p w:rsidR="002E175C" w:rsidRPr="00B168BA" w:rsidRDefault="002E175C" w:rsidP="002B4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2B4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2B4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2B4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2F3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2F3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2F3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2F3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2F3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    ДОУ</w:t>
            </w:r>
          </w:p>
        </w:tc>
        <w:tc>
          <w:tcPr>
            <w:tcW w:w="2976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6379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Совет ДОУ « Итоги работы ДОУ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 году»</w:t>
            </w:r>
          </w:p>
        </w:tc>
        <w:tc>
          <w:tcPr>
            <w:tcW w:w="2976" w:type="dxa"/>
          </w:tcPr>
          <w:p w:rsidR="002E175C" w:rsidRPr="00B168BA" w:rsidRDefault="002E175C" w:rsidP="003469D5">
            <w:pPr>
              <w:tabs>
                <w:tab w:val="left" w:pos="468"/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ДОУ</w:t>
            </w: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 – хозяйственная работа</w:t>
            </w:r>
          </w:p>
        </w:tc>
        <w:tc>
          <w:tcPr>
            <w:tcW w:w="2976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   5.2</w:t>
            </w: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E175C" w:rsidRPr="00B168BA" w:rsidRDefault="002E175C" w:rsidP="002B4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Текущий  ремонт мебели и оборудования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Работа с кадрами</w:t>
            </w: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1.Работа старшего воспитателя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  состояние графиков контроля;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 методическое оснащение педагогического процесса;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2.Работа завхоза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 ведение документации;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 обеспечение моющими средствами;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 состояние внутренних и внешних помещений детского склада;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 содержание территории и прилегающей территории</w:t>
            </w:r>
            <w:r w:rsidRPr="00B168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3.Работа медицинского блока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-контроль санитарного состояния групп, пищеблока, подсобных помещений, территории;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-контроль физического развития и состояния здоровья детей;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-составление десятидневного меню, меню-раскладок, выполнение натуральных норм потребления продуктов.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4.Работа кладовщика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 ведение документации,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-завоз продуктов питания, контроль их качества, соблюдение условий хранения.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5.Работа пищеблока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 санитарное состояние пищеблока;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 участие в составлении десятидневного меню, меню-раскладок;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 соблюдение норм выдачи готовой продукции.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6. Работа с обслуживающим персоналом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 консультации: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«Соблюдение санэпидрежима как одно из условий профилактики простудных заболеваний»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 инструктажи:</w:t>
            </w:r>
          </w:p>
          <w:p w:rsidR="002E175C" w:rsidRPr="00B168BA" w:rsidRDefault="002E175C" w:rsidP="002B4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По охране жизни и здоровья детей; по правилам пожарной безопасности при проведении новогодних утренников</w:t>
            </w:r>
          </w:p>
          <w:p w:rsidR="002E175C" w:rsidRPr="00B168BA" w:rsidRDefault="002E175C" w:rsidP="003469D5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E175C" w:rsidRPr="00B168BA" w:rsidRDefault="002E175C" w:rsidP="002B4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2E175C" w:rsidRPr="00B168BA" w:rsidRDefault="002E175C" w:rsidP="002B4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2B4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2B4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2B4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2E175C" w:rsidRPr="00B168BA" w:rsidRDefault="002E175C" w:rsidP="002B4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2B4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2B4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2B4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2B4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2B4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2B4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2E175C" w:rsidRPr="00B168BA" w:rsidRDefault="002E175C" w:rsidP="002B4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2B4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2B4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2B4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2B4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2B4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:rsidR="002E175C" w:rsidRPr="00B168BA" w:rsidRDefault="002E175C" w:rsidP="002B43E5">
            <w:pPr>
              <w:rPr>
                <w:sz w:val="28"/>
                <w:szCs w:val="28"/>
              </w:rPr>
            </w:pPr>
          </w:p>
          <w:p w:rsidR="002E175C" w:rsidRPr="00B168BA" w:rsidRDefault="002E175C" w:rsidP="002B43E5">
            <w:pPr>
              <w:rPr>
                <w:sz w:val="28"/>
                <w:szCs w:val="28"/>
              </w:rPr>
            </w:pPr>
          </w:p>
          <w:p w:rsidR="002E175C" w:rsidRPr="00B168BA" w:rsidRDefault="002E175C" w:rsidP="002B43E5">
            <w:pPr>
              <w:rPr>
                <w:sz w:val="28"/>
                <w:szCs w:val="28"/>
              </w:rPr>
            </w:pPr>
          </w:p>
          <w:p w:rsidR="002E175C" w:rsidRPr="00B168BA" w:rsidRDefault="002E175C" w:rsidP="002B43E5">
            <w:pPr>
              <w:rPr>
                <w:sz w:val="28"/>
                <w:szCs w:val="28"/>
              </w:rPr>
            </w:pPr>
          </w:p>
          <w:p w:rsidR="002E175C" w:rsidRPr="00B168BA" w:rsidRDefault="002E175C" w:rsidP="002B43E5">
            <w:pPr>
              <w:rPr>
                <w:sz w:val="28"/>
                <w:szCs w:val="28"/>
              </w:rPr>
            </w:pPr>
          </w:p>
          <w:p w:rsidR="002E175C" w:rsidRPr="00B168BA" w:rsidRDefault="002E175C" w:rsidP="002B43E5">
            <w:pPr>
              <w:rPr>
                <w:sz w:val="28"/>
                <w:szCs w:val="28"/>
              </w:rPr>
            </w:pPr>
          </w:p>
          <w:p w:rsidR="002E175C" w:rsidRPr="00B168BA" w:rsidRDefault="002E175C" w:rsidP="002B4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2B4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:rsidR="002E175C" w:rsidRPr="00B168BA" w:rsidRDefault="002E175C" w:rsidP="002B4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2B4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2B4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2B4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2B4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:rsidR="002E175C" w:rsidRPr="00B168BA" w:rsidRDefault="002E175C" w:rsidP="002B4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2B4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2B4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Default="002E175C" w:rsidP="002B4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2B4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2B4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2E175C" w:rsidRPr="00B168BA" w:rsidRDefault="002E175C" w:rsidP="002B4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2B4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2B4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2B43E5">
            <w:pPr>
              <w:rPr>
                <w:sz w:val="28"/>
                <w:szCs w:val="28"/>
              </w:rPr>
            </w:pPr>
          </w:p>
          <w:p w:rsidR="002E175C" w:rsidRPr="00B168BA" w:rsidRDefault="002E175C" w:rsidP="002B43E5">
            <w:pPr>
              <w:rPr>
                <w:sz w:val="28"/>
                <w:szCs w:val="28"/>
              </w:rPr>
            </w:pPr>
          </w:p>
          <w:p w:rsidR="002E175C" w:rsidRPr="00B168BA" w:rsidRDefault="002E175C" w:rsidP="002B43E5">
            <w:pPr>
              <w:rPr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175C" w:rsidRPr="00B168BA" w:rsidRDefault="002E175C" w:rsidP="00124CF1">
      <w:pPr>
        <w:tabs>
          <w:tab w:val="left" w:pos="4900"/>
          <w:tab w:val="center" w:pos="545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E175C" w:rsidRPr="00B168BA" w:rsidRDefault="002E175C" w:rsidP="00124CF1">
      <w:pPr>
        <w:tabs>
          <w:tab w:val="left" w:pos="4900"/>
          <w:tab w:val="center" w:pos="545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8BA">
        <w:rPr>
          <w:rFonts w:ascii="Times New Roman" w:hAnsi="Times New Roman" w:cs="Times New Roman"/>
          <w:b/>
          <w:sz w:val="28"/>
          <w:szCs w:val="28"/>
        </w:rPr>
        <w:t xml:space="preserve">Январь </w:t>
      </w:r>
    </w:p>
    <w:p w:rsidR="002E175C" w:rsidRPr="00B168BA" w:rsidRDefault="002E175C" w:rsidP="00124CF1">
      <w:pPr>
        <w:tabs>
          <w:tab w:val="left" w:pos="4900"/>
          <w:tab w:val="center" w:pos="545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2"/>
        <w:gridCol w:w="6379"/>
        <w:gridCol w:w="2976"/>
      </w:tblGrid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976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– методические мероприятия</w:t>
            </w:r>
          </w:p>
        </w:tc>
        <w:tc>
          <w:tcPr>
            <w:tcW w:w="2976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379" w:type="dxa"/>
          </w:tcPr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Консультация-диалог</w:t>
            </w: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О «неожиданном» образовании и «ожиданиях» образовательного стандарта</w:t>
            </w:r>
          </w:p>
        </w:tc>
        <w:tc>
          <w:tcPr>
            <w:tcW w:w="2976" w:type="dxa"/>
          </w:tcPr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Москаленко М.П</w:t>
            </w: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379" w:type="dxa"/>
          </w:tcPr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Открытый просмотр педагогической деятельности</w:t>
            </w: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«Дружба творит чудеса!»</w:t>
            </w:r>
          </w:p>
        </w:tc>
        <w:tc>
          <w:tcPr>
            <w:tcW w:w="2976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Папазян А.С</w:t>
            </w: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379" w:type="dxa"/>
          </w:tcPr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Повышение педагогического  мастерства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Методическое объединение</w:t>
            </w: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Творческая гостиная  « Шаги в искусство»</w:t>
            </w:r>
          </w:p>
        </w:tc>
        <w:tc>
          <w:tcPr>
            <w:tcW w:w="2976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2E175C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Беджанян М.П</w:t>
            </w:r>
          </w:p>
          <w:p w:rsidR="002E175C" w:rsidRPr="00001322" w:rsidRDefault="002E175C" w:rsidP="0000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</w:t>
            </w: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379" w:type="dxa"/>
          </w:tcPr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Контроль, регулирование и коррекция педагогического процесса</w:t>
            </w: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«Развитие речевых и интеллектуальных способностей дошкольников через расширение словарного запаса детей в области их чувств и эмоций»</w:t>
            </w:r>
          </w:p>
        </w:tc>
        <w:tc>
          <w:tcPr>
            <w:tcW w:w="2976" w:type="dxa"/>
          </w:tcPr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аттестации</w:t>
            </w:r>
          </w:p>
        </w:tc>
        <w:tc>
          <w:tcPr>
            <w:tcW w:w="2976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379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для педагогов, аттестующихся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976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ДОУ</w:t>
            </w:r>
          </w:p>
        </w:tc>
        <w:tc>
          <w:tcPr>
            <w:tcW w:w="2976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379" w:type="dxa"/>
          </w:tcPr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Заседание родительского комитета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«Создание в ДОУ условий по охране жизни и здоровья воспитанников, соблюдению санитарно-гигиенического режима»</w:t>
            </w:r>
          </w:p>
        </w:tc>
        <w:tc>
          <w:tcPr>
            <w:tcW w:w="2976" w:type="dxa"/>
          </w:tcPr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Председатель родительского комитета</w:t>
            </w: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379" w:type="dxa"/>
          </w:tcPr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Заседание Совета по питанию «Работа с</w:t>
            </w: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 перспективным меню в зимний период»</w:t>
            </w:r>
          </w:p>
        </w:tc>
        <w:tc>
          <w:tcPr>
            <w:tcW w:w="2976" w:type="dxa"/>
          </w:tcPr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по питанию</w:t>
            </w: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379" w:type="dxa"/>
          </w:tcPr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Заседание комиссии по охране труда</w:t>
            </w: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 «Состояние работы по охране труда в зимний период»</w:t>
            </w:r>
          </w:p>
        </w:tc>
        <w:tc>
          <w:tcPr>
            <w:tcW w:w="2976" w:type="dxa"/>
          </w:tcPr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охране труда</w:t>
            </w: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работы с родителями</w:t>
            </w:r>
          </w:p>
        </w:tc>
        <w:tc>
          <w:tcPr>
            <w:tcW w:w="2976" w:type="dxa"/>
          </w:tcPr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6379" w:type="dxa"/>
          </w:tcPr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Педагогическое просвещение родителей:</w:t>
            </w: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оформление тематического стенда</w:t>
            </w:r>
          </w:p>
        </w:tc>
        <w:tc>
          <w:tcPr>
            <w:tcW w:w="2976" w:type="dxa"/>
          </w:tcPr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03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. воспитатели</w:t>
            </w: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6379" w:type="dxa"/>
          </w:tcPr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Шпаргалки для родителей</w:t>
            </w: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 ( нагладная информация в групповых помещениях)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-Консультация  «Воспитываем самостоятельность» первая мл гр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-консультация «Ваш ребёнок сангвиник или флегматик?» 2 мл. гр.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-консультация «Развивающая предметная среда дома» ср. гр.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--консультация «Почему дети разные?» ст. гр.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-консультация «Наука властвовать собой» подг. гр.</w:t>
            </w:r>
          </w:p>
        </w:tc>
        <w:tc>
          <w:tcPr>
            <w:tcW w:w="2976" w:type="dxa"/>
          </w:tcPr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6379" w:type="dxa"/>
          </w:tcPr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Совместные мероприятия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Викторина «Что? Где? Когда?» тема: «Чистота- та же красота» первая мл. гр.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Совместное творчество « Лепим сказку» 2 мл.гр.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открытый просмотр ООД ср.гр.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семейный вечер «Крещенские посиделки» ст.гр.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день именинника подг. гр</w:t>
            </w:r>
          </w:p>
        </w:tc>
        <w:tc>
          <w:tcPr>
            <w:tcW w:w="2976" w:type="dxa"/>
          </w:tcPr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6379" w:type="dxa"/>
          </w:tcPr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Проведение консультационного дня в клубе для родителей</w:t>
            </w: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 «Семья ». Тема:  «Поиграй со мной, папа!»</w:t>
            </w:r>
          </w:p>
        </w:tc>
        <w:tc>
          <w:tcPr>
            <w:tcW w:w="2976" w:type="dxa"/>
          </w:tcPr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. воспитатели</w:t>
            </w: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6379" w:type="dxa"/>
          </w:tcPr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Досуговый блок 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«Коляда»</w:t>
            </w: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76" w:type="dxa"/>
          </w:tcPr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Муз. рук.</w:t>
            </w: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6379" w:type="dxa"/>
          </w:tcPr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Помощь родителей ДОУ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Акция «Берегите птиц!! (изготовление кормушек)</w:t>
            </w:r>
          </w:p>
        </w:tc>
        <w:tc>
          <w:tcPr>
            <w:tcW w:w="2976" w:type="dxa"/>
          </w:tcPr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работа</w:t>
            </w:r>
          </w:p>
        </w:tc>
        <w:tc>
          <w:tcPr>
            <w:tcW w:w="2976" w:type="dxa"/>
          </w:tcPr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6379" w:type="dxa"/>
          </w:tcPr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Проведение работ по уборке территории</w:t>
            </w:r>
          </w:p>
        </w:tc>
        <w:tc>
          <w:tcPr>
            <w:tcW w:w="2976" w:type="dxa"/>
          </w:tcPr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6379" w:type="dxa"/>
          </w:tcPr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Работа с кадрами</w:t>
            </w:r>
          </w:p>
          <w:p w:rsidR="002E175C" w:rsidRPr="00B168BA" w:rsidRDefault="002E175C" w:rsidP="00B168BA">
            <w:pPr>
              <w:pStyle w:val="ListParagraph"/>
              <w:tabs>
                <w:tab w:val="left" w:pos="4725"/>
              </w:tabs>
              <w:ind w:left="14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ст. воспитателя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-состояние графиков контроля;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-методическое оснащение педагогического процесса.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168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завхоза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-ведение документации;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-обеспечение моющими средствами;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-состояние внутренних и внешних помещений детского сада;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-содержание территории и прилегающей территории.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168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медицинского блока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-состояние пищеблока,  контроль за соблюдением выдачи готовой продукции,  составление меню, соблюдение выполнения норм питания, контроль за состоянием групповых помещений, контроль состояния здоровья детей, ведение прививочной документации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B168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кладовщика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документации;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-завоз продуктов питания</w:t>
            </w:r>
            <w:r w:rsidRPr="00B168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</w:t>
            </w: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контроль их качества, соблюдение условий хранения.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B168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с обслуживающим персоналом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Консультация: «Культура поведения в ДОУ»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2976" w:type="dxa"/>
          </w:tcPr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Заведующая, </w:t>
            </w:r>
          </w:p>
          <w:p w:rsidR="002E175C" w:rsidRPr="00B168BA" w:rsidRDefault="002E175C" w:rsidP="0019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19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19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19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19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19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19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19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197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:rsidR="002E175C" w:rsidRPr="00B168BA" w:rsidRDefault="002E175C" w:rsidP="0019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197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</w:tbl>
    <w:p w:rsidR="002E175C" w:rsidRPr="00B168BA" w:rsidRDefault="002E175C" w:rsidP="002B43E5">
      <w:pPr>
        <w:tabs>
          <w:tab w:val="left" w:pos="4900"/>
          <w:tab w:val="center" w:pos="5457"/>
        </w:tabs>
        <w:rPr>
          <w:rFonts w:ascii="Times New Roman" w:hAnsi="Times New Roman" w:cs="Times New Roman"/>
          <w:sz w:val="28"/>
          <w:szCs w:val="28"/>
        </w:rPr>
      </w:pPr>
    </w:p>
    <w:p w:rsidR="002E175C" w:rsidRPr="00B168BA" w:rsidRDefault="002E175C" w:rsidP="00197712">
      <w:pPr>
        <w:tabs>
          <w:tab w:val="left" w:pos="4900"/>
          <w:tab w:val="center" w:pos="545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75C" w:rsidRPr="00B168BA" w:rsidRDefault="002E175C" w:rsidP="00197712">
      <w:pPr>
        <w:tabs>
          <w:tab w:val="left" w:pos="4900"/>
          <w:tab w:val="center" w:pos="545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8BA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2E175C" w:rsidRPr="00B168BA" w:rsidRDefault="002E175C" w:rsidP="00197712">
      <w:pPr>
        <w:tabs>
          <w:tab w:val="left" w:pos="4900"/>
          <w:tab w:val="center" w:pos="545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2"/>
        <w:gridCol w:w="6379"/>
        <w:gridCol w:w="2976"/>
      </w:tblGrid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976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Организационно-методические мероприятия</w:t>
            </w:r>
          </w:p>
        </w:tc>
        <w:tc>
          <w:tcPr>
            <w:tcW w:w="2976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379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Консультация</w:t>
            </w: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  «Координация взаимодействия сотрудников ДОУ в реализации прав ребёнка в детском саду»</w:t>
            </w:r>
          </w:p>
        </w:tc>
        <w:tc>
          <w:tcPr>
            <w:tcW w:w="2976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Воспитатель Москаленко М.П</w:t>
            </w: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379" w:type="dxa"/>
          </w:tcPr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Открытые просмотры педагогической деятельности</w:t>
            </w: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Викторина «Будь здоров!» (д.в. №8,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6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Воспитатель    Папазян А.С</w:t>
            </w: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379" w:type="dxa"/>
          </w:tcPr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 : « Использование знаний по защите прав детства в повседневной работе с детьми и родителями»</w:t>
            </w:r>
          </w:p>
        </w:tc>
        <w:tc>
          <w:tcPr>
            <w:tcW w:w="2976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по аттестации </w:t>
            </w:r>
          </w:p>
        </w:tc>
        <w:tc>
          <w:tcPr>
            <w:tcW w:w="2976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379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Наблюдение и контроль за практической деятельностью педагогов, анализ планов воспитательно-образовательной деятельности детей</w:t>
            </w:r>
          </w:p>
        </w:tc>
        <w:tc>
          <w:tcPr>
            <w:tcW w:w="2976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ДОУ</w:t>
            </w:r>
          </w:p>
        </w:tc>
        <w:tc>
          <w:tcPr>
            <w:tcW w:w="2976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379" w:type="dxa"/>
          </w:tcPr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Тематический педсовет 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«Гражданско-правовое воспитание детей дошкольного возраста» (педагогические советы. Актуальные темы)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1.Вступительное слово заведующей.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2.Выступления докладчиков по теме педсовета: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 Особенности реализации прав ребёнка через социальные взаимоотношения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-Особенности соблюдения прав ребёнка на детство в разных возрастных группах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3.Деловая игра «Мы знаем права ребёнка»</w:t>
            </w:r>
          </w:p>
        </w:tc>
        <w:tc>
          <w:tcPr>
            <w:tcW w:w="2976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Воспитатель Москаленко М.П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Папазян А.С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Воспитатель Беджанян М.П</w:t>
            </w: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379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Заседание Совета по питанию</w:t>
            </w: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 «О соответствии пищевых рационов физиологическим потребностям детей»</w:t>
            </w:r>
          </w:p>
        </w:tc>
        <w:tc>
          <w:tcPr>
            <w:tcW w:w="2976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по питанию</w:t>
            </w: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работы с родителями</w:t>
            </w:r>
          </w:p>
        </w:tc>
        <w:tc>
          <w:tcPr>
            <w:tcW w:w="2976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6379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Оформление тематического стенда «</w:t>
            </w: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Детство»</w:t>
            </w:r>
          </w:p>
        </w:tc>
        <w:tc>
          <w:tcPr>
            <w:tcW w:w="2976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6379" w:type="dxa"/>
          </w:tcPr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Шпаргалки для родителей</w:t>
            </w: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 (наглядная информация в групповом помещении)</w:t>
            </w:r>
          </w:p>
          <w:p w:rsidR="002E175C" w:rsidRPr="00B168BA" w:rsidRDefault="002E175C" w:rsidP="003469D5">
            <w:pPr>
              <w:tabs>
                <w:tab w:val="left" w:pos="10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-«Прогулки и их значение для укрепления здоровья ребёнка».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-«Особенности темперамента ребёнка: холерик, меланхолик» 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-«Как можно оздоровить ребёнка дома» 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-«Воспитание дружеских взаимоотношений в семье» 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-«Отношение к играм с отрицательным содержанием» </w:t>
            </w:r>
          </w:p>
        </w:tc>
        <w:tc>
          <w:tcPr>
            <w:tcW w:w="2976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6379" w:type="dxa"/>
          </w:tcPr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Совместные мероприятия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-«Наказание и поощрение» диспут 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-«Мастерок» творческая мастерская 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-«Роль отца в семье» школа молодого папы 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-«С праздником, мужчины!» концерт для пап 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-«Что за прелесть эти сказки!» викторина </w:t>
            </w:r>
          </w:p>
        </w:tc>
        <w:tc>
          <w:tcPr>
            <w:tcW w:w="2976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6379" w:type="dxa"/>
          </w:tcPr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Клуб для родителей «Семья»</w:t>
            </w: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Тема: «Права ребёнка» деловая игра</w:t>
            </w:r>
          </w:p>
        </w:tc>
        <w:tc>
          <w:tcPr>
            <w:tcW w:w="2976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6379" w:type="dxa"/>
          </w:tcPr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Досуговый блок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Развлечения, посвященные Дню защитника Отечества</w:t>
            </w:r>
          </w:p>
        </w:tc>
        <w:tc>
          <w:tcPr>
            <w:tcW w:w="2976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Муз. рук,</w:t>
            </w: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работа</w:t>
            </w:r>
          </w:p>
        </w:tc>
        <w:tc>
          <w:tcPr>
            <w:tcW w:w="2976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6379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Проведение субботника по уборке служебных помещений</w:t>
            </w:r>
          </w:p>
        </w:tc>
        <w:tc>
          <w:tcPr>
            <w:tcW w:w="2976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6379" w:type="dxa"/>
          </w:tcPr>
          <w:p w:rsidR="002E175C" w:rsidRPr="00B168BA" w:rsidRDefault="002E175C" w:rsidP="003469D5">
            <w:pPr>
              <w:pStyle w:val="ListParagraph"/>
              <w:tabs>
                <w:tab w:val="left" w:pos="4725"/>
              </w:tabs>
              <w:ind w:left="50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Работа с кадрами</w:t>
            </w:r>
            <w:r w:rsidRPr="00B168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2E175C" w:rsidRPr="00B168BA" w:rsidRDefault="002E175C" w:rsidP="00FB53B7">
            <w:pPr>
              <w:pStyle w:val="ListParagraph"/>
              <w:tabs>
                <w:tab w:val="left" w:pos="4725"/>
              </w:tabs>
              <w:ind w:left="14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ст воспитателя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-состояние графиков контроля;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-методическое оснащение педагогического процесса.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168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завхоза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-ведение документации;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-обеспечение моющими средствами;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-состояние внутренних и внешних помещений детского сада;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-содержание территории и прилегающей территории.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168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медицинского блока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-состояние пищеблока,  контроль за соблюдением выдачи готовой продукции,  составление меню, соблюдение выполнения норм питания, контроль за состоянием групповых помещений, контроль состояния здоровья детей, ведение прививочной документации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B168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кладовщика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документации;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-завоз продуктов питания</w:t>
            </w:r>
            <w:r w:rsidRPr="00B168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</w:t>
            </w: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контроль их качества, соблюдение условий хранения.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B168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с обслуживающим персоналом</w:t>
            </w: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Консультация: «Личная гигиена-залог здоровья»</w:t>
            </w:r>
          </w:p>
        </w:tc>
        <w:tc>
          <w:tcPr>
            <w:tcW w:w="2976" w:type="dxa"/>
          </w:tcPr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2E175C" w:rsidRPr="00B168BA" w:rsidRDefault="002E175C" w:rsidP="00CF3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CF3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CF3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CF3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CF3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CF3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CF3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Заведующая,</w:t>
            </w:r>
          </w:p>
          <w:p w:rsidR="002E175C" w:rsidRPr="00B168BA" w:rsidRDefault="002E175C" w:rsidP="00CF3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CF3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CF3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CF3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CF3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CF3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CF3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CF3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Заведующая,</w:t>
            </w:r>
          </w:p>
          <w:p w:rsidR="002E175C" w:rsidRPr="00B168BA" w:rsidRDefault="002E175C" w:rsidP="00CF3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CF3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CF3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CF3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CF3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CF3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CF3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2E175C" w:rsidRPr="00B168BA" w:rsidRDefault="002E175C" w:rsidP="00CF3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CF3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CF3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CF3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</w:tbl>
    <w:p w:rsidR="002E175C" w:rsidRPr="00B168BA" w:rsidRDefault="002E175C" w:rsidP="00CF371B">
      <w:pPr>
        <w:tabs>
          <w:tab w:val="left" w:pos="4900"/>
          <w:tab w:val="center" w:pos="545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75C" w:rsidRPr="00B168BA" w:rsidRDefault="002E175C" w:rsidP="00CF371B">
      <w:pPr>
        <w:tabs>
          <w:tab w:val="left" w:pos="4900"/>
          <w:tab w:val="center" w:pos="545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8BA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2E175C" w:rsidRPr="00B168BA" w:rsidRDefault="002E175C" w:rsidP="00CF371B">
      <w:pPr>
        <w:tabs>
          <w:tab w:val="left" w:pos="4900"/>
          <w:tab w:val="center" w:pos="545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2"/>
        <w:gridCol w:w="6379"/>
        <w:gridCol w:w="2976"/>
      </w:tblGrid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976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 методические мероприятия</w:t>
            </w:r>
          </w:p>
        </w:tc>
        <w:tc>
          <w:tcPr>
            <w:tcW w:w="2976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CF3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2E175C" w:rsidRPr="00B168BA" w:rsidRDefault="002E175C" w:rsidP="00CF3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CF3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CF3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CF3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  <w:p w:rsidR="002E175C" w:rsidRPr="00B168BA" w:rsidRDefault="002E175C" w:rsidP="00CF3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CF3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CF3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CF3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CF3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CF3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  <w:p w:rsidR="002E175C" w:rsidRPr="00B168BA" w:rsidRDefault="002E175C" w:rsidP="00CF3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CF3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CF3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CF3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CF3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CF3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379" w:type="dxa"/>
          </w:tcPr>
          <w:p w:rsidR="002E175C" w:rsidRPr="00B168BA" w:rsidRDefault="002E175C" w:rsidP="00CF3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Консультация</w:t>
            </w: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 «Особенности речевого поведения педагога в общении с родителями»</w:t>
            </w:r>
          </w:p>
          <w:p w:rsidR="002E175C" w:rsidRPr="00B168BA" w:rsidRDefault="002E175C" w:rsidP="00CF3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CF3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CF371B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Открытый просмотр педагогической деятельности</w:t>
            </w:r>
          </w:p>
          <w:p w:rsidR="002E175C" w:rsidRPr="00B168BA" w:rsidRDefault="002E175C" w:rsidP="00CF371B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E175C" w:rsidRPr="00B168BA" w:rsidRDefault="002E175C" w:rsidP="00CF3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Досуг-прогулка «По лесам, по полям »</w:t>
            </w:r>
          </w:p>
          <w:p w:rsidR="002E175C" w:rsidRPr="00B168BA" w:rsidRDefault="002E175C" w:rsidP="00CF3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CF3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CF3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Подбор и систематизация материала в методическом кабинете  </w:t>
            </w:r>
          </w:p>
          <w:p w:rsidR="002E175C" w:rsidRPr="00B168BA" w:rsidRDefault="002E175C" w:rsidP="00CF3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CF3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Педагогический банк « Неклассические художественные техники»</w:t>
            </w:r>
          </w:p>
          <w:p w:rsidR="002E175C" w:rsidRPr="00B168BA" w:rsidRDefault="002E175C" w:rsidP="00CF3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CF3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CF3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Повышение педагогического мастерства</w:t>
            </w:r>
          </w:p>
          <w:p w:rsidR="002E175C" w:rsidRPr="00B168BA" w:rsidRDefault="002E175C" w:rsidP="00CF3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Методическое объединение «Диалог взрослых в детском саду»</w:t>
            </w:r>
          </w:p>
        </w:tc>
        <w:tc>
          <w:tcPr>
            <w:tcW w:w="2976" w:type="dxa"/>
          </w:tcPr>
          <w:p w:rsidR="002E175C" w:rsidRPr="00B168BA" w:rsidRDefault="002E175C" w:rsidP="00CF3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Воспитатель Папазян А.С</w:t>
            </w:r>
          </w:p>
          <w:p w:rsidR="002E175C" w:rsidRPr="00B168BA" w:rsidRDefault="002E175C" w:rsidP="00CF3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CF3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CF3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CF3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CF3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CF3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Воспитатель Москаленко М.П</w:t>
            </w:r>
          </w:p>
          <w:p w:rsidR="002E175C" w:rsidRPr="00B168BA" w:rsidRDefault="002E175C" w:rsidP="00CF3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CF3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2E175C" w:rsidRPr="00B168BA" w:rsidRDefault="002E175C" w:rsidP="00CF3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CF3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CF3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CF3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CF3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CF3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2E175C" w:rsidRPr="00B168BA" w:rsidRDefault="002E175C" w:rsidP="00CF37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аттестации</w:t>
            </w:r>
          </w:p>
        </w:tc>
        <w:tc>
          <w:tcPr>
            <w:tcW w:w="2976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379" w:type="dxa"/>
          </w:tcPr>
          <w:p w:rsidR="002E175C" w:rsidRPr="00B168BA" w:rsidRDefault="002E175C" w:rsidP="00CF3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Наблюдение и контроль практической деятельности</w:t>
            </w: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Посещение воспитательно-образовательных  мероприятий педагогов.</w:t>
            </w:r>
          </w:p>
        </w:tc>
        <w:tc>
          <w:tcPr>
            <w:tcW w:w="2976" w:type="dxa"/>
          </w:tcPr>
          <w:p w:rsidR="002E175C" w:rsidRPr="00B168BA" w:rsidRDefault="002E175C" w:rsidP="00CF3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Заведующая, </w:t>
            </w: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ДОУ</w:t>
            </w:r>
          </w:p>
        </w:tc>
        <w:tc>
          <w:tcPr>
            <w:tcW w:w="2976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379" w:type="dxa"/>
          </w:tcPr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Заседание Совета по питанию</w:t>
            </w: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«О выполнении норм потребления продуктов за 1 квартал»</w:t>
            </w: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Заседание комиссии по охране труда</w:t>
            </w: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«Профилактика производственного травматизма в ДОУ»</w:t>
            </w:r>
          </w:p>
        </w:tc>
        <w:tc>
          <w:tcPr>
            <w:tcW w:w="2976" w:type="dxa"/>
          </w:tcPr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по питанию</w:t>
            </w: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охране труда</w:t>
            </w: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2E175C" w:rsidRPr="00B168BA" w:rsidRDefault="002E175C" w:rsidP="00392C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работы с родителями</w:t>
            </w:r>
          </w:p>
        </w:tc>
        <w:tc>
          <w:tcPr>
            <w:tcW w:w="2976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6379" w:type="dxa"/>
          </w:tcPr>
          <w:p w:rsidR="002E175C" w:rsidRPr="00B168BA" w:rsidRDefault="002E175C" w:rsidP="00392CA0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Групповые родительские собрания</w:t>
            </w: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-«Игра – спутник детства» практикум </w:t>
            </w: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-«Роль сказок в воспитании ребёнка» деловая игра</w:t>
            </w: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-«Игра – забава?» диспут</w:t>
            </w: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-«В лучах родительского солнца» круглый стол</w:t>
            </w: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-«Готовность  родителей к обучению ребёнка в школе» диспут</w:t>
            </w: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Педагогическое просвещение родителей</w:t>
            </w: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-тематическое оформление стенда</w:t>
            </w: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-шпаргалки для родителей (наглядная информация)</w:t>
            </w: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- «Организация игрового уголка дома» </w:t>
            </w: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-«В царстве вежливых наук» </w:t>
            </w: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-«Воспитание добрых чувств» </w:t>
            </w: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-«Как победить застенчивость» </w:t>
            </w: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-«Семейные традиции» </w:t>
            </w: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Совместные мероприятия</w:t>
            </w: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-«Мы не только играем, мы ещё стихи читаем» литературный вечер </w:t>
            </w: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-«В гостях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СКАЗКИ </w:t>
            </w: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» развлечение.</w:t>
            </w: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-«Бабушки руки не знают скуки» выставка художественного творчества </w:t>
            </w: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-«Приглашаем в гости к нам» открытый просмотр ООД  </w:t>
            </w: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-«шашечный турнир» подг. гр.</w:t>
            </w: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Клуб для родителей «Семья»</w:t>
            </w: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Тема:»Поговори со мною, мама!» круглый стол</w:t>
            </w: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Досуговый блок</w:t>
            </w: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-«8 Марта»</w:t>
            </w: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-«Масленница»</w:t>
            </w:r>
          </w:p>
        </w:tc>
        <w:tc>
          <w:tcPr>
            <w:tcW w:w="2976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Воспитатели мл. гр.</w:t>
            </w: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мл. гр.</w:t>
            </w: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Воспитатели мл.гр.</w:t>
            </w: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Воспитатели ст.-.подг.гр.</w:t>
            </w: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Ст.-подг. гр.</w:t>
            </w: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Муз. рук</w:t>
            </w: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Муз. рук</w:t>
            </w: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2E175C" w:rsidRPr="00B168BA" w:rsidRDefault="002E175C" w:rsidP="00392C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 – хозяйственная работа</w:t>
            </w:r>
          </w:p>
        </w:tc>
        <w:tc>
          <w:tcPr>
            <w:tcW w:w="2976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Работа с кадрами</w:t>
            </w:r>
            <w:r w:rsidRPr="00B168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2E175C" w:rsidRPr="00B168BA" w:rsidRDefault="002E175C" w:rsidP="002511F8">
            <w:pPr>
              <w:pStyle w:val="ListParagraph"/>
              <w:tabs>
                <w:tab w:val="left" w:pos="4725"/>
              </w:tabs>
              <w:ind w:left="14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воспитателя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-состояние графиков контроля;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-методическое оснащение педагогического процесса.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168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завхоза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-ведение документации;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-обеспечение моющими средствами;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-состояние внутренних и внешних помещений детского сада;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-содержание территории и прилегающей территории.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168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медицинского блока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-состояние пищеблока,  контроль за соблюдением выдачи готовой продукции,  составление меню, соблюдение выполнения норм питания, контроль за состоянием групповых помещений, контроль состояния здоровья детей, ведение прививочной документации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B168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кладовщика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документации;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-завоз продуктов питания</w:t>
            </w:r>
            <w:r w:rsidRPr="00B168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</w:t>
            </w: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контроль их качества, соблюдение условий хранения.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B168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с обслуживающим персоналом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Консультация: «Речевой этикет»</w:t>
            </w:r>
          </w:p>
          <w:p w:rsidR="002E175C" w:rsidRPr="00B168BA" w:rsidRDefault="002E175C" w:rsidP="00392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</w:tbl>
    <w:p w:rsidR="002E175C" w:rsidRPr="00B168BA" w:rsidRDefault="002E175C" w:rsidP="00392CA0">
      <w:pPr>
        <w:tabs>
          <w:tab w:val="left" w:pos="4900"/>
          <w:tab w:val="center" w:pos="545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75C" w:rsidRPr="00B168BA" w:rsidRDefault="002E175C" w:rsidP="00392CA0">
      <w:pPr>
        <w:tabs>
          <w:tab w:val="left" w:pos="4900"/>
          <w:tab w:val="center" w:pos="545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8BA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2E175C" w:rsidRPr="00B168BA" w:rsidRDefault="002E175C" w:rsidP="00392CA0">
      <w:pPr>
        <w:tabs>
          <w:tab w:val="left" w:pos="4900"/>
          <w:tab w:val="center" w:pos="545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2"/>
        <w:gridCol w:w="6379"/>
        <w:gridCol w:w="2976"/>
      </w:tblGrid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976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2E175C" w:rsidRPr="00B168BA" w:rsidRDefault="002E175C" w:rsidP="00F572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 методические мероприятия</w:t>
            </w:r>
          </w:p>
        </w:tc>
        <w:tc>
          <w:tcPr>
            <w:tcW w:w="2976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379" w:type="dxa"/>
          </w:tcPr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Консультация</w:t>
            </w: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  «С чего начинается воспитание любви к Родине у детей»</w:t>
            </w: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Открытый просмотр педагогической деятельности </w:t>
            </w: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«Животные в лесу»</w:t>
            </w: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Подбор и систематизация материала в методическом кабинете</w:t>
            </w: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«Казачьи игры»</w:t>
            </w: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Методическое объединение</w:t>
            </w: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«Интеграция смысловых аспектов сказки в содержании художественно -творческой деятельности» </w:t>
            </w: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Контроль, регулирование, коррекция педагогического процесса</w:t>
            </w: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Проведение прогулок, состояние выносного материала.</w:t>
            </w:r>
          </w:p>
        </w:tc>
        <w:tc>
          <w:tcPr>
            <w:tcW w:w="2976" w:type="dxa"/>
          </w:tcPr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Воспитатель Беджанян М.П</w:t>
            </w: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Воспитатель Папазян А.С</w:t>
            </w: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Воспитатель Москаленко М.П</w:t>
            </w: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251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251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аттестации</w:t>
            </w:r>
          </w:p>
        </w:tc>
        <w:tc>
          <w:tcPr>
            <w:tcW w:w="2976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379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Портфолио аттестующихся</w:t>
            </w:r>
          </w:p>
        </w:tc>
        <w:tc>
          <w:tcPr>
            <w:tcW w:w="2976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Портфолио аттестующихся</w:t>
            </w: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ДОУ</w:t>
            </w:r>
          </w:p>
        </w:tc>
        <w:tc>
          <w:tcPr>
            <w:tcW w:w="2976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379" w:type="dxa"/>
          </w:tcPr>
          <w:p w:rsidR="002E175C" w:rsidRPr="00B168BA" w:rsidRDefault="002E175C" w:rsidP="00F57267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Заседание Совета ДОУ</w:t>
            </w: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«Подготовка учреждения к работе в летний период»</w:t>
            </w: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Заседание родительского комитета</w:t>
            </w: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«Участие родителей в создании необходимых условий для работы ДОУ в летний период»</w:t>
            </w: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Заседание Совета по питанию</w:t>
            </w: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«методы пропаганды здорового питания в семье»</w:t>
            </w:r>
          </w:p>
        </w:tc>
        <w:tc>
          <w:tcPr>
            <w:tcW w:w="2976" w:type="dxa"/>
          </w:tcPr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ДОУ</w:t>
            </w: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по питанию</w:t>
            </w: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2E175C" w:rsidRPr="00B168BA" w:rsidRDefault="002E175C" w:rsidP="00F572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работы с родителями</w:t>
            </w:r>
          </w:p>
        </w:tc>
        <w:tc>
          <w:tcPr>
            <w:tcW w:w="2976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6379" w:type="dxa"/>
          </w:tcPr>
          <w:p w:rsidR="002E175C" w:rsidRPr="00B168BA" w:rsidRDefault="002E175C" w:rsidP="00F57267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Педагогическое просвещение родителей</w:t>
            </w: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-тематическое оформление стенда</w:t>
            </w: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Шпаргалки для родителей( наглядная информация)</w:t>
            </w: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-«Профилактика простудных заболеваний» </w:t>
            </w: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-«Развиваем речь» </w:t>
            </w: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-«Как улучшить память ребёнка» </w:t>
            </w: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-«Развитие познавательных процессов и эмоциональной сферы в игре»  </w:t>
            </w: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-«Двигательная активность – что это такое? </w:t>
            </w: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Совместные мероприятия</w:t>
            </w: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-Клуб «Что? Где? Когда?».</w:t>
            </w: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-«Здоровячок» праздник здоровья </w:t>
            </w: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-«Семейный логотип» конкурс  </w:t>
            </w: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-«Дорога в космос» развлечение </w:t>
            </w: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-День именинника </w:t>
            </w: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Клуб для родителей «Семья »</w:t>
            </w: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Тема: « В царстве упрямства и капризов»</w:t>
            </w: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Досуговый блок</w:t>
            </w: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«Казачьи посиделки»</w:t>
            </w: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День открытых дверей</w:t>
            </w:r>
          </w:p>
        </w:tc>
        <w:tc>
          <w:tcPr>
            <w:tcW w:w="2976" w:type="dxa"/>
          </w:tcPr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муз.рук-ль</w:t>
            </w: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Муз. рук</w:t>
            </w:r>
          </w:p>
          <w:p w:rsidR="002E175C" w:rsidRPr="00B168BA" w:rsidRDefault="002E175C" w:rsidP="00F57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Все сотрудники</w:t>
            </w: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работа</w:t>
            </w:r>
          </w:p>
        </w:tc>
        <w:tc>
          <w:tcPr>
            <w:tcW w:w="2976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E175C" w:rsidRPr="00B168BA" w:rsidRDefault="002E175C" w:rsidP="00015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Проведение субботников по уборке служебных помещений и территорий</w:t>
            </w:r>
          </w:p>
          <w:p w:rsidR="002E175C" w:rsidRPr="00B168BA" w:rsidRDefault="002E175C" w:rsidP="0001561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Работа с кадрами</w:t>
            </w:r>
            <w:r w:rsidRPr="00B168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2E175C" w:rsidRPr="00B168BA" w:rsidRDefault="002E175C" w:rsidP="00015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2511F8">
            <w:pPr>
              <w:pStyle w:val="ListParagraph"/>
              <w:tabs>
                <w:tab w:val="left" w:pos="4725"/>
              </w:tabs>
              <w:ind w:left="14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ст воспитателя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-состояние графиков контроля;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-методическое оснащение педагогического процесса.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168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завхоза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-ведение документации;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-обеспечение моющими средствами;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-состояние внутренних и внешних помещений детского сада;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-содержание территории и прилегающей территории.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168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медицинского блока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-состояние пищеблока,  контроль за соблюдением выдачи готовой продукции,  составление меню, соблюдение выполнения норм питания, контроль за состоянием групповых помещений, контроль состояния здоровья детей, ведение прививочной документации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B168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кладовщика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документации;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-завоз продуктов питания</w:t>
            </w:r>
            <w:r w:rsidRPr="00B168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</w:t>
            </w: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контроль их качества, соблюдение условий хранения.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B168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с обслуживающим персоналом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Консультация: «Речевой этикет»</w:t>
            </w: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2E175C" w:rsidRPr="00B168BA" w:rsidRDefault="002E175C" w:rsidP="00251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251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251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251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251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</w:tbl>
    <w:p w:rsidR="002E175C" w:rsidRPr="00B168BA" w:rsidRDefault="002E175C" w:rsidP="00015611">
      <w:pPr>
        <w:tabs>
          <w:tab w:val="left" w:pos="4900"/>
          <w:tab w:val="center" w:pos="545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75C" w:rsidRPr="00B168BA" w:rsidRDefault="002E175C" w:rsidP="00015611">
      <w:pPr>
        <w:tabs>
          <w:tab w:val="left" w:pos="4900"/>
          <w:tab w:val="center" w:pos="545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8BA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2E175C" w:rsidRPr="00B168BA" w:rsidRDefault="002E175C" w:rsidP="00015611">
      <w:pPr>
        <w:tabs>
          <w:tab w:val="left" w:pos="4900"/>
          <w:tab w:val="center" w:pos="545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2"/>
        <w:gridCol w:w="6379"/>
        <w:gridCol w:w="2976"/>
      </w:tblGrid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976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2E175C" w:rsidRPr="00B168BA" w:rsidRDefault="002E175C" w:rsidP="003469D5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– методические мероприятия</w:t>
            </w:r>
          </w:p>
        </w:tc>
        <w:tc>
          <w:tcPr>
            <w:tcW w:w="2976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15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  <w:p w:rsidR="002E175C" w:rsidRPr="00B168BA" w:rsidRDefault="002E175C" w:rsidP="00015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15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15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15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15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15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379" w:type="dxa"/>
          </w:tcPr>
          <w:p w:rsidR="002E175C" w:rsidRPr="00B168BA" w:rsidRDefault="002E175C" w:rsidP="003469D5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Консультация</w:t>
            </w: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– семья: инновационный потенциал традиционных форм работы»</w:t>
            </w:r>
          </w:p>
          <w:p w:rsidR="002E175C" w:rsidRPr="00B168BA" w:rsidRDefault="002E175C" w:rsidP="003469D5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2070"/>
              </w:tabs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Открытый просмотр педагогической деятельности </w:t>
            </w:r>
          </w:p>
          <w:p w:rsidR="002E175C" w:rsidRPr="00B168BA" w:rsidRDefault="002E175C" w:rsidP="003469D5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«У Солнышка в гостях»</w:t>
            </w:r>
          </w:p>
          <w:p w:rsidR="002E175C" w:rsidRPr="00B168BA" w:rsidRDefault="002E175C" w:rsidP="003469D5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Подбор и систематизация материала в методическом кабинете</w:t>
            </w:r>
          </w:p>
          <w:p w:rsidR="002E175C" w:rsidRPr="00B168BA" w:rsidRDefault="002E175C" w:rsidP="003469D5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Картотека игр</w:t>
            </w: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 «Рекомендуем для игр с ребёнком дома»</w:t>
            </w:r>
          </w:p>
          <w:p w:rsidR="002E175C" w:rsidRPr="00B168BA" w:rsidRDefault="002E175C" w:rsidP="003469D5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Смотр</w:t>
            </w: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 «Лето улыбается» (подготовка  педагогов к работе в летний период)</w:t>
            </w:r>
          </w:p>
        </w:tc>
        <w:tc>
          <w:tcPr>
            <w:tcW w:w="2976" w:type="dxa"/>
          </w:tcPr>
          <w:p w:rsidR="002E175C" w:rsidRPr="00B168BA" w:rsidRDefault="002E175C" w:rsidP="00015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Воспитатель Беджанян М.П</w:t>
            </w:r>
          </w:p>
          <w:p w:rsidR="002E175C" w:rsidRPr="00B168BA" w:rsidRDefault="002E175C" w:rsidP="00015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15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15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2E175C" w:rsidRPr="00B168BA" w:rsidRDefault="002E175C" w:rsidP="00015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Москаленко М.П</w:t>
            </w: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15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  <w:p w:rsidR="002E175C" w:rsidRPr="00B168BA" w:rsidRDefault="002E175C" w:rsidP="00015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Default="002E175C" w:rsidP="00015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15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2E175C" w:rsidRPr="00B168BA" w:rsidRDefault="002E175C" w:rsidP="003469D5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аттестации</w:t>
            </w:r>
          </w:p>
        </w:tc>
        <w:tc>
          <w:tcPr>
            <w:tcW w:w="2976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379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Прием заявлений на аттестацию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976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2E175C" w:rsidRPr="00B168BA" w:rsidRDefault="002E175C" w:rsidP="003469D5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ДОУ</w:t>
            </w:r>
          </w:p>
        </w:tc>
        <w:tc>
          <w:tcPr>
            <w:tcW w:w="2976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379" w:type="dxa"/>
          </w:tcPr>
          <w:p w:rsidR="002E175C" w:rsidRPr="00B168BA" w:rsidRDefault="002E175C" w:rsidP="003469D5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Итоговый педагогический совет №4</w:t>
            </w:r>
          </w:p>
          <w:p w:rsidR="002E175C" w:rsidRPr="00B168BA" w:rsidRDefault="002E175C" w:rsidP="003469D5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-итоги смотра «Лето улыбается»</w:t>
            </w:r>
          </w:p>
          <w:p w:rsidR="002E175C" w:rsidRPr="00B168BA" w:rsidRDefault="002E175C" w:rsidP="003469D5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 Анализ воспитательно-образовательной работы ДОУ в течение учебного года</w:t>
            </w:r>
          </w:p>
          <w:p w:rsidR="002E175C" w:rsidRPr="00B168BA" w:rsidRDefault="002E175C" w:rsidP="003469D5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-« Педагогический сундучок» творческий отчет воспитателей по выполнению задач годового плана</w:t>
            </w:r>
          </w:p>
          <w:p w:rsidR="002E175C" w:rsidRPr="00B168BA" w:rsidRDefault="002E175C" w:rsidP="003469D5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-организация летней  физкультурно – оздоровительной работы.</w:t>
            </w:r>
          </w:p>
          <w:p w:rsidR="002E175C" w:rsidRPr="00B168BA" w:rsidRDefault="002E175C" w:rsidP="003469D5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-основные направления работы ДОУ в новом учебном году.</w:t>
            </w:r>
          </w:p>
          <w:p w:rsidR="002E175C" w:rsidRPr="00B168BA" w:rsidRDefault="002E175C" w:rsidP="003469D5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Заседание Совета по питанию</w:t>
            </w: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«Особенности организации питания в летний период»</w:t>
            </w:r>
          </w:p>
        </w:tc>
        <w:tc>
          <w:tcPr>
            <w:tcW w:w="2976" w:type="dxa"/>
          </w:tcPr>
          <w:p w:rsidR="002E175C" w:rsidRPr="00B168BA" w:rsidRDefault="002E175C" w:rsidP="00015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15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2E175C" w:rsidRPr="00B168BA" w:rsidRDefault="002E175C" w:rsidP="00015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15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15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15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15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15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15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15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15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15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15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15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781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2E175C" w:rsidRPr="00B168BA" w:rsidRDefault="002E175C" w:rsidP="003469D5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работы с родителями</w:t>
            </w:r>
          </w:p>
        </w:tc>
        <w:tc>
          <w:tcPr>
            <w:tcW w:w="2976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6379" w:type="dxa"/>
          </w:tcPr>
          <w:p w:rsidR="002E175C" w:rsidRPr="00B168BA" w:rsidRDefault="002E175C" w:rsidP="003469D5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Общее родительское собрание</w:t>
            </w: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 « 15 мая – Международный день семьи»</w:t>
            </w:r>
          </w:p>
          <w:p w:rsidR="002E175C" w:rsidRPr="00B168BA" w:rsidRDefault="002E175C" w:rsidP="003469D5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 выступление заведующей</w:t>
            </w:r>
          </w:p>
          <w:p w:rsidR="002E175C" w:rsidRPr="00B168BA" w:rsidRDefault="002E175C" w:rsidP="003469D5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-концертные номера от каждой группы</w:t>
            </w:r>
          </w:p>
          <w:p w:rsidR="002E175C" w:rsidRPr="00B168BA" w:rsidRDefault="002E175C" w:rsidP="003469D5">
            <w:pPr>
              <w:tabs>
                <w:tab w:val="left" w:pos="2070"/>
              </w:tabs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E175C" w:rsidRPr="00B168BA" w:rsidRDefault="002E175C" w:rsidP="003469D5">
            <w:pPr>
              <w:tabs>
                <w:tab w:val="left" w:pos="2070"/>
              </w:tabs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Групповые родительские собрания</w:t>
            </w:r>
          </w:p>
          <w:p w:rsidR="002E175C" w:rsidRPr="00B168BA" w:rsidRDefault="002E175C" w:rsidP="003469D5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-« Вот как мы умеем» игровая программа </w:t>
            </w:r>
          </w:p>
          <w:p w:rsidR="002E175C" w:rsidRPr="00B168BA" w:rsidRDefault="002E175C" w:rsidP="003469D5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-«»Игрушки, которыми играют наши дети» диспут </w:t>
            </w:r>
          </w:p>
          <w:p w:rsidR="002E175C" w:rsidRPr="00B168BA" w:rsidRDefault="002E175C" w:rsidP="003469D5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-«Семейный отдых» презентация опыта семейного отдыха </w:t>
            </w:r>
          </w:p>
          <w:p w:rsidR="002E175C" w:rsidRPr="00B168BA" w:rsidRDefault="002E175C" w:rsidP="003469D5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-«Здоровый ребёнок в здоровой семье» презентация  здорового образа жизни </w:t>
            </w:r>
          </w:p>
          <w:p w:rsidR="002E175C" w:rsidRPr="00B168BA" w:rsidRDefault="002E175C" w:rsidP="003469D5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-«На пороге школы» диалог с родителями </w:t>
            </w:r>
          </w:p>
          <w:p w:rsidR="002E175C" w:rsidRPr="00B168BA" w:rsidRDefault="002E175C" w:rsidP="003469D5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2070"/>
              </w:tabs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Педагогическое просвещение родителей</w:t>
            </w:r>
          </w:p>
          <w:p w:rsidR="002E175C" w:rsidRPr="00B168BA" w:rsidRDefault="002E175C" w:rsidP="003469D5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 Оформление тематического стенда</w:t>
            </w:r>
          </w:p>
          <w:p w:rsidR="002E175C" w:rsidRPr="00B168BA" w:rsidRDefault="002E175C" w:rsidP="003469D5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шпаргалки для родителей</w:t>
            </w:r>
          </w:p>
          <w:p w:rsidR="002E175C" w:rsidRPr="00B168BA" w:rsidRDefault="002E175C" w:rsidP="003469D5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- «Солнце – наш друг и наш враг» </w:t>
            </w:r>
          </w:p>
          <w:p w:rsidR="002E175C" w:rsidRPr="00B168BA" w:rsidRDefault="002E175C" w:rsidP="003469D5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-«Ребёнок познаёт мир» </w:t>
            </w:r>
          </w:p>
          <w:p w:rsidR="002E175C" w:rsidRPr="00B168BA" w:rsidRDefault="002E175C" w:rsidP="003469D5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-«Природа в жизни дошкольника» </w:t>
            </w:r>
          </w:p>
          <w:p w:rsidR="002E175C" w:rsidRPr="00B168BA" w:rsidRDefault="002E175C" w:rsidP="003469D5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-«Повышение культуры игры детей в семье».</w:t>
            </w:r>
          </w:p>
          <w:p w:rsidR="002E175C" w:rsidRPr="00B168BA" w:rsidRDefault="002E175C" w:rsidP="003469D5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-«Помогите ребёнку ощутить себя творцом» </w:t>
            </w:r>
          </w:p>
          <w:p w:rsidR="002E175C" w:rsidRPr="00B168BA" w:rsidRDefault="002E175C" w:rsidP="003469D5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Клуб для родителей</w:t>
            </w: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 xml:space="preserve"> «Семья » </w:t>
            </w:r>
          </w:p>
          <w:p w:rsidR="002E175C" w:rsidRPr="00B168BA" w:rsidRDefault="002E175C" w:rsidP="003469D5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Итоговое заседание</w:t>
            </w:r>
          </w:p>
          <w:p w:rsidR="002E175C" w:rsidRPr="00B168BA" w:rsidRDefault="002E175C" w:rsidP="003469D5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2070"/>
              </w:tabs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Помощь родителей ДОУ </w:t>
            </w:r>
          </w:p>
          <w:p w:rsidR="002E175C" w:rsidRPr="00B168BA" w:rsidRDefault="002E175C" w:rsidP="003469D5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-помощь в оснащении прогулочных площадок</w:t>
            </w:r>
          </w:p>
          <w:p w:rsidR="002E175C" w:rsidRPr="00B168BA" w:rsidRDefault="002E175C" w:rsidP="003469D5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2070"/>
              </w:tabs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Досуговый блок</w:t>
            </w:r>
          </w:p>
          <w:p w:rsidR="002E175C" w:rsidRPr="00B168BA" w:rsidRDefault="002E175C" w:rsidP="003469D5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-выпускной бал</w:t>
            </w:r>
          </w:p>
        </w:tc>
        <w:tc>
          <w:tcPr>
            <w:tcW w:w="2976" w:type="dxa"/>
          </w:tcPr>
          <w:p w:rsidR="002E175C" w:rsidRPr="00B168BA" w:rsidRDefault="002E175C" w:rsidP="00007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2E175C" w:rsidRPr="00B168BA" w:rsidRDefault="002E175C" w:rsidP="00007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07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07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Муз. рук.</w:t>
            </w:r>
          </w:p>
          <w:p w:rsidR="002E175C" w:rsidRPr="00B168BA" w:rsidRDefault="002E175C" w:rsidP="00007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07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07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07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E175C" w:rsidRPr="00B168BA" w:rsidRDefault="002E175C" w:rsidP="00007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07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07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07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07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07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07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07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07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07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07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07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07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E175C" w:rsidRPr="00B168BA" w:rsidRDefault="002E175C" w:rsidP="00007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07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07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07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07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07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07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07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07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07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07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07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07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07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07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07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2E175C" w:rsidRPr="00B168BA" w:rsidRDefault="002E175C" w:rsidP="00007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07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07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07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07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07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07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07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07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007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Муз. рук</w:t>
            </w: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b/>
                <w:sz w:val="28"/>
                <w:szCs w:val="28"/>
              </w:rPr>
              <w:t>Внешние связи</w:t>
            </w:r>
          </w:p>
        </w:tc>
        <w:tc>
          <w:tcPr>
            <w:tcW w:w="2976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6379" w:type="dxa"/>
          </w:tcPr>
          <w:p w:rsidR="002E175C" w:rsidRPr="00B168BA" w:rsidRDefault="002E175C" w:rsidP="003469D5">
            <w:pPr>
              <w:tabs>
                <w:tab w:val="left" w:pos="1197"/>
                <w:tab w:val="left" w:pos="20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Экскурсия в библиотеку ( ст- подг., гр.)</w:t>
            </w: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76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2E175C" w:rsidRPr="00B168BA" w:rsidRDefault="002E175C" w:rsidP="003469D5">
            <w:pPr>
              <w:tabs>
                <w:tab w:val="left" w:pos="20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 – хозяйственная работа</w:t>
            </w:r>
          </w:p>
        </w:tc>
        <w:tc>
          <w:tcPr>
            <w:tcW w:w="2976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75C" w:rsidRPr="00B168BA" w:rsidTr="003469D5">
        <w:tc>
          <w:tcPr>
            <w:tcW w:w="992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E175C" w:rsidRPr="00B168BA" w:rsidRDefault="002E175C" w:rsidP="003469D5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Подготовка ДОУ к новому учебному году</w:t>
            </w:r>
          </w:p>
          <w:p w:rsidR="002E175C" w:rsidRPr="00B168BA" w:rsidRDefault="002E175C" w:rsidP="0000727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Работа с кадрами</w:t>
            </w:r>
            <w:r w:rsidRPr="00B168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2E175C" w:rsidRPr="00B168BA" w:rsidRDefault="002E175C" w:rsidP="000072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7815D5">
            <w:pPr>
              <w:pStyle w:val="ListParagraph"/>
              <w:tabs>
                <w:tab w:val="left" w:pos="4725"/>
              </w:tabs>
              <w:ind w:left="14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ст воспитателя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-состояние графиков контроля;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-методическое оснащение педагогического процесса.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168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завхоза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-ведение документации;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-обеспечение моющими средствами;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-состояние внутренних и внешних помещений детского сада;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-содержание территории и прилегающей территории.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168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медицинского блока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-состояние пищеблока,  контроль за соблюдением выдачи готовой продукции,  составление меню, соблюдение выполнения норм питания, контроль за состоянием групповых помещений, контроль состояния здоровья детей, ведение прививочной документации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B168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кладовщика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документации;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-завоз продуктов питания</w:t>
            </w:r>
            <w:r w:rsidRPr="00B168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</w:t>
            </w: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контроль их качества, соблюдение условий хранения.</w:t>
            </w: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5C" w:rsidRPr="00B168BA" w:rsidRDefault="002E175C" w:rsidP="003469D5">
            <w:pPr>
              <w:tabs>
                <w:tab w:val="left" w:pos="47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B168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с обслуживающим персоналом</w:t>
            </w:r>
          </w:p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Консультация: «соблюдение санитарно-гигиенических норм при уборке площадок и беседок», инструктажи по ОЖЗ детей в летний период</w:t>
            </w:r>
          </w:p>
        </w:tc>
        <w:tc>
          <w:tcPr>
            <w:tcW w:w="2976" w:type="dxa"/>
          </w:tcPr>
          <w:p w:rsidR="002E175C" w:rsidRPr="00B168BA" w:rsidRDefault="002E175C" w:rsidP="003469D5">
            <w:pPr>
              <w:tabs>
                <w:tab w:val="left" w:pos="4900"/>
                <w:tab w:val="center" w:pos="54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168BA">
              <w:rPr>
                <w:rFonts w:ascii="Times New Roman" w:hAnsi="Times New Roman" w:cs="Times New Roman"/>
                <w:sz w:val="28"/>
                <w:szCs w:val="28"/>
              </w:rPr>
              <w:t>Заведующая, завхоз</w:t>
            </w:r>
          </w:p>
        </w:tc>
      </w:tr>
    </w:tbl>
    <w:p w:rsidR="002E175C" w:rsidRPr="00B168BA" w:rsidRDefault="002E175C" w:rsidP="00015611">
      <w:pPr>
        <w:tabs>
          <w:tab w:val="left" w:pos="4900"/>
          <w:tab w:val="center" w:pos="5457"/>
        </w:tabs>
        <w:rPr>
          <w:rFonts w:ascii="Times New Roman" w:hAnsi="Times New Roman" w:cs="Times New Roman"/>
          <w:sz w:val="28"/>
          <w:szCs w:val="28"/>
        </w:rPr>
      </w:pPr>
    </w:p>
    <w:sectPr w:rsidR="002E175C" w:rsidRPr="00B168BA" w:rsidSect="00460CBD">
      <w:pgSz w:w="11906" w:h="16838"/>
      <w:pgMar w:top="709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D47156"/>
    <w:lvl w:ilvl="0">
      <w:numFmt w:val="bullet"/>
      <w:lvlText w:val="*"/>
      <w:lvlJc w:val="left"/>
    </w:lvl>
  </w:abstractNum>
  <w:abstractNum w:abstractNumId="1">
    <w:nsid w:val="02385A45"/>
    <w:multiLevelType w:val="hybridMultilevel"/>
    <w:tmpl w:val="7458DA4C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">
    <w:nsid w:val="141F25ED"/>
    <w:multiLevelType w:val="hybridMultilevel"/>
    <w:tmpl w:val="7458DA4C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3">
    <w:nsid w:val="50BE5FD3"/>
    <w:multiLevelType w:val="hybridMultilevel"/>
    <w:tmpl w:val="7458DA4C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4">
    <w:nsid w:val="55613FAE"/>
    <w:multiLevelType w:val="multilevel"/>
    <w:tmpl w:val="662C2222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72573439"/>
    <w:multiLevelType w:val="multilevel"/>
    <w:tmpl w:val="566A79FE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76AB4A5F"/>
    <w:multiLevelType w:val="hybridMultilevel"/>
    <w:tmpl w:val="7458DA4C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7">
    <w:nsid w:val="7FD032C8"/>
    <w:multiLevelType w:val="hybridMultilevel"/>
    <w:tmpl w:val="7458DA4C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CBD"/>
    <w:rsid w:val="00001322"/>
    <w:rsid w:val="00003CE8"/>
    <w:rsid w:val="00007277"/>
    <w:rsid w:val="00015611"/>
    <w:rsid w:val="00032378"/>
    <w:rsid w:val="000B19D0"/>
    <w:rsid w:val="00124CF1"/>
    <w:rsid w:val="001659F2"/>
    <w:rsid w:val="00197712"/>
    <w:rsid w:val="001A037D"/>
    <w:rsid w:val="001B607C"/>
    <w:rsid w:val="002511F8"/>
    <w:rsid w:val="002B43E5"/>
    <w:rsid w:val="002E175C"/>
    <w:rsid w:val="002F358E"/>
    <w:rsid w:val="003469D5"/>
    <w:rsid w:val="003633C0"/>
    <w:rsid w:val="00392CA0"/>
    <w:rsid w:val="00396F85"/>
    <w:rsid w:val="003A0FBD"/>
    <w:rsid w:val="003C735D"/>
    <w:rsid w:val="003F4AA5"/>
    <w:rsid w:val="00426C59"/>
    <w:rsid w:val="00460CBD"/>
    <w:rsid w:val="0054633A"/>
    <w:rsid w:val="00581943"/>
    <w:rsid w:val="00581D9D"/>
    <w:rsid w:val="00582C9F"/>
    <w:rsid w:val="0059157F"/>
    <w:rsid w:val="006324B1"/>
    <w:rsid w:val="00645891"/>
    <w:rsid w:val="00661C04"/>
    <w:rsid w:val="006C238C"/>
    <w:rsid w:val="007815D5"/>
    <w:rsid w:val="007A37B6"/>
    <w:rsid w:val="007B6661"/>
    <w:rsid w:val="008A496A"/>
    <w:rsid w:val="008C0499"/>
    <w:rsid w:val="00931EC7"/>
    <w:rsid w:val="009C6C2B"/>
    <w:rsid w:val="00A44C73"/>
    <w:rsid w:val="00AE1EB2"/>
    <w:rsid w:val="00AF2F33"/>
    <w:rsid w:val="00AF6F71"/>
    <w:rsid w:val="00B168BA"/>
    <w:rsid w:val="00B45D25"/>
    <w:rsid w:val="00BA5D26"/>
    <w:rsid w:val="00BC439F"/>
    <w:rsid w:val="00C03729"/>
    <w:rsid w:val="00CD0BB7"/>
    <w:rsid w:val="00CF371B"/>
    <w:rsid w:val="00E61A5A"/>
    <w:rsid w:val="00E7532B"/>
    <w:rsid w:val="00EE7B6F"/>
    <w:rsid w:val="00EF549B"/>
    <w:rsid w:val="00F57267"/>
    <w:rsid w:val="00F661BA"/>
    <w:rsid w:val="00F80332"/>
    <w:rsid w:val="00FB00F2"/>
    <w:rsid w:val="00FB5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C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60CB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A4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31</Pages>
  <Words>5510</Words>
  <Characters>31411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УТВЕРЖДЕН:</dc:title>
  <dc:subject/>
  <dc:creator>Мама</dc:creator>
  <cp:keywords/>
  <dc:description/>
  <cp:lastModifiedBy>Любовь</cp:lastModifiedBy>
  <cp:revision>15</cp:revision>
  <dcterms:created xsi:type="dcterms:W3CDTF">2002-12-31T23:09:00Z</dcterms:created>
  <dcterms:modified xsi:type="dcterms:W3CDTF">2016-02-09T14:11:00Z</dcterms:modified>
</cp:coreProperties>
</file>