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4152" w:type="dxa"/>
        <w:tblLook w:val="00A0"/>
      </w:tblPr>
      <w:tblGrid>
        <w:gridCol w:w="986"/>
        <w:gridCol w:w="448"/>
        <w:gridCol w:w="4260"/>
      </w:tblGrid>
      <w:tr w:rsidR="00675CD4" w:rsidRPr="00C028A3" w:rsidTr="00C028A3">
        <w:trPr>
          <w:jc w:val="right"/>
        </w:trPr>
        <w:tc>
          <w:tcPr>
            <w:tcW w:w="986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4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260" w:type="dxa"/>
          </w:tcPr>
          <w:p w:rsidR="00675CD4" w:rsidRDefault="00675CD4" w:rsidP="00C028A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028A3">
              <w:rPr>
                <w:rFonts w:ascii="Times New Roman" w:hAnsi="Times New Roman"/>
                <w:sz w:val="32"/>
                <w:szCs w:val="32"/>
                <w:lang w:eastAsia="ru-RU"/>
              </w:rPr>
              <w:t>УТВЕРЖДАЮ: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028A3">
              <w:rPr>
                <w:rFonts w:ascii="Times New Roman" w:hAnsi="Times New Roman"/>
                <w:sz w:val="32"/>
                <w:szCs w:val="32"/>
                <w:lang w:eastAsia="ru-RU"/>
              </w:rPr>
              <w:t>Заведующая МБДО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Уд\с</w:t>
            </w:r>
            <w:r w:rsidRPr="00C028A3">
              <w:rPr>
                <w:rFonts w:ascii="Times New Roman" w:hAnsi="Times New Roman"/>
                <w:sz w:val="32"/>
                <w:szCs w:val="32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13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028A3">
              <w:rPr>
                <w:rFonts w:ascii="Times New Roman" w:hAnsi="Times New Roman"/>
                <w:sz w:val="32"/>
                <w:szCs w:val="32"/>
                <w:lang w:eastAsia="ru-RU"/>
              </w:rPr>
              <w:t>___________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Л.И.Гришко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 w:rsidRPr="00C028A3">
              <w:rPr>
                <w:rFonts w:ascii="Times New Roman" w:hAnsi="Times New Roman"/>
                <w:sz w:val="32"/>
                <w:szCs w:val="32"/>
                <w:lang w:eastAsia="ru-RU"/>
              </w:rPr>
              <w:t>«_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26</w:t>
            </w:r>
            <w:r w:rsidRPr="00C028A3">
              <w:rPr>
                <w:rFonts w:ascii="Times New Roman" w:hAnsi="Times New Roman"/>
                <w:sz w:val="32"/>
                <w:szCs w:val="32"/>
                <w:lang w:eastAsia="ru-RU"/>
              </w:rPr>
              <w:t>__»_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августа</w:t>
            </w:r>
            <w:r w:rsidRPr="00C028A3">
              <w:rPr>
                <w:rFonts w:ascii="Times New Roman" w:hAnsi="Times New Roman"/>
                <w:sz w:val="32"/>
                <w:szCs w:val="32"/>
                <w:lang w:eastAsia="ru-RU"/>
              </w:rPr>
              <w:t>_201</w:t>
            </w: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6</w:t>
            </w:r>
            <w:r w:rsidRPr="00C028A3">
              <w:rPr>
                <w:rFonts w:ascii="Times New Roman" w:hAnsi="Times New Roman"/>
                <w:sz w:val="32"/>
                <w:szCs w:val="32"/>
                <w:lang w:eastAsia="ru-RU"/>
              </w:rPr>
              <w:t>г</w:t>
            </w:r>
          </w:p>
        </w:tc>
      </w:tr>
    </w:tbl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42B6B">
        <w:rPr>
          <w:rFonts w:ascii="Times New Roman" w:hAnsi="Times New Roman"/>
          <w:b/>
          <w:sz w:val="36"/>
          <w:szCs w:val="36"/>
          <w:lang w:eastAsia="ru-RU"/>
        </w:rPr>
        <w:t>Основная образовательная программа</w:t>
      </w:r>
    </w:p>
    <w:p w:rsidR="00675CD4" w:rsidRPr="00842B6B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42B6B">
        <w:rPr>
          <w:rFonts w:ascii="Times New Roman" w:hAnsi="Times New Roman"/>
          <w:b/>
          <w:sz w:val="36"/>
          <w:szCs w:val="36"/>
          <w:lang w:eastAsia="ru-RU"/>
        </w:rPr>
        <w:t>дошкольного образования (ООП ДО)</w:t>
      </w:r>
    </w:p>
    <w:p w:rsidR="00675CD4" w:rsidRPr="00842B6B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муниципального бюджетного дошкольного</w:t>
      </w:r>
    </w:p>
    <w:p w:rsidR="00675CD4" w:rsidRPr="00842B6B" w:rsidRDefault="00675CD4" w:rsidP="00B80B55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образовательного</w:t>
      </w:r>
      <w:r w:rsidRPr="00842B6B">
        <w:rPr>
          <w:rFonts w:ascii="Times New Roman" w:hAnsi="Times New Roman"/>
          <w:b/>
          <w:sz w:val="36"/>
          <w:szCs w:val="36"/>
          <w:lang w:eastAsia="ru-RU"/>
        </w:rPr>
        <w:t xml:space="preserve"> </w:t>
      </w:r>
      <w:r>
        <w:rPr>
          <w:rFonts w:ascii="Times New Roman" w:hAnsi="Times New Roman"/>
          <w:b/>
          <w:sz w:val="36"/>
          <w:szCs w:val="36"/>
          <w:lang w:eastAsia="ru-RU"/>
        </w:rPr>
        <w:t>учреждения детский сад № 13</w:t>
      </w:r>
    </w:p>
    <w:p w:rsidR="00675CD4" w:rsidRPr="00842B6B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842B6B">
        <w:rPr>
          <w:rFonts w:ascii="Times New Roman" w:hAnsi="Times New Roman"/>
          <w:b/>
          <w:sz w:val="36"/>
          <w:szCs w:val="36"/>
          <w:lang w:eastAsia="ru-RU"/>
        </w:rPr>
        <w:t xml:space="preserve">муниципального образования </w:t>
      </w:r>
      <w:r>
        <w:rPr>
          <w:rFonts w:ascii="Times New Roman" w:hAnsi="Times New Roman"/>
          <w:b/>
          <w:sz w:val="36"/>
          <w:szCs w:val="36"/>
          <w:lang w:eastAsia="ru-RU"/>
        </w:rPr>
        <w:t>город Горячий Ключ</w:t>
      </w:r>
    </w:p>
    <w:p w:rsidR="00675CD4" w:rsidRPr="00842B6B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на 2016 – 2017</w:t>
      </w:r>
      <w:r w:rsidRPr="00842B6B">
        <w:rPr>
          <w:rFonts w:ascii="Times New Roman" w:hAnsi="Times New Roman"/>
          <w:b/>
          <w:sz w:val="36"/>
          <w:szCs w:val="36"/>
          <w:lang w:eastAsia="ru-RU"/>
        </w:rPr>
        <w:t xml:space="preserve"> учебный год</w:t>
      </w:r>
    </w:p>
    <w:p w:rsidR="00675CD4" w:rsidRPr="00842B6B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75CD4" w:rsidRPr="00842B6B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75CD4" w:rsidRPr="00842B6B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75CD4" w:rsidRPr="00842B6B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75CD4" w:rsidRPr="00AD1752" w:rsidRDefault="00675CD4" w:rsidP="00B80B55">
      <w:pPr>
        <w:pStyle w:val="NoSpacing"/>
        <w:jc w:val="right"/>
        <w:rPr>
          <w:rFonts w:ascii="Times New Roman" w:hAnsi="Times New Roman"/>
          <w:sz w:val="28"/>
        </w:rPr>
      </w:pPr>
      <w:r w:rsidRPr="00AD1752">
        <w:rPr>
          <w:rFonts w:ascii="Times New Roman" w:hAnsi="Times New Roman"/>
          <w:sz w:val="28"/>
        </w:rPr>
        <w:t>Краснодарский край</w:t>
      </w:r>
    </w:p>
    <w:p w:rsidR="00675CD4" w:rsidRDefault="00675CD4" w:rsidP="00B80B55">
      <w:pPr>
        <w:pStyle w:val="NoSpacing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Горячий Ключ</w:t>
      </w:r>
    </w:p>
    <w:p w:rsidR="00675CD4" w:rsidRPr="00AD1752" w:rsidRDefault="00675CD4" w:rsidP="00B80B55">
      <w:pPr>
        <w:pStyle w:val="NoSpacing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с. Безымянное</w:t>
      </w:r>
    </w:p>
    <w:p w:rsidR="00675CD4" w:rsidRDefault="00675CD4" w:rsidP="00B80B55">
      <w:pPr>
        <w:pStyle w:val="NoSpacing"/>
        <w:jc w:val="right"/>
        <w:rPr>
          <w:rFonts w:ascii="Times New Roman" w:hAnsi="Times New Roman"/>
          <w:sz w:val="28"/>
        </w:rPr>
      </w:pPr>
      <w:r w:rsidRPr="00AD1752">
        <w:rPr>
          <w:rFonts w:ascii="Times New Roman" w:hAnsi="Times New Roman"/>
          <w:sz w:val="28"/>
        </w:rPr>
        <w:t xml:space="preserve">ул. </w:t>
      </w:r>
      <w:r>
        <w:rPr>
          <w:rFonts w:ascii="Times New Roman" w:hAnsi="Times New Roman"/>
          <w:sz w:val="28"/>
        </w:rPr>
        <w:t>Таманская/Мира</w:t>
      </w:r>
    </w:p>
    <w:p w:rsidR="00675CD4" w:rsidRPr="00AD1752" w:rsidRDefault="00675CD4" w:rsidP="00B80B55">
      <w:pPr>
        <w:pStyle w:val="NoSpacing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д.№ 78/13</w:t>
      </w:r>
    </w:p>
    <w:p w:rsidR="00675CD4" w:rsidRPr="00167D62" w:rsidRDefault="00675CD4" w:rsidP="00B80B55">
      <w:pPr>
        <w:pStyle w:val="NoSpacing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8861(59)-5-36-38</w:t>
      </w:r>
    </w:p>
    <w:p w:rsidR="00675CD4" w:rsidRPr="00B80B55" w:rsidRDefault="00675CD4" w:rsidP="00B80B55">
      <w:pPr>
        <w:pStyle w:val="NoSpacing"/>
        <w:jc w:val="right"/>
        <w:rPr>
          <w:rFonts w:ascii="Times New Roman" w:hAnsi="Times New Roman"/>
          <w:sz w:val="28"/>
          <w:lang w:val="en-US"/>
        </w:rPr>
      </w:pPr>
    </w:p>
    <w:p w:rsidR="00675CD4" w:rsidRPr="00B80B55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val="en-US" w:eastAsia="ru-RU"/>
        </w:rPr>
      </w:pPr>
    </w:p>
    <w:p w:rsidR="00675CD4" w:rsidRPr="00B80B55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val="en-US" w:eastAsia="ru-RU"/>
        </w:rPr>
      </w:pPr>
    </w:p>
    <w:p w:rsidR="00675CD4" w:rsidRPr="00B80B55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val="en-US" w:eastAsia="ru-RU"/>
        </w:rPr>
      </w:pPr>
    </w:p>
    <w:p w:rsidR="00675CD4" w:rsidRPr="00B80B55" w:rsidRDefault="00675CD4" w:rsidP="00842B6B">
      <w:pPr>
        <w:spacing w:after="0" w:line="240" w:lineRule="auto"/>
        <w:ind w:left="-567"/>
        <w:jc w:val="center"/>
        <w:rPr>
          <w:rFonts w:ascii="Times New Roman" w:hAnsi="Times New Roman"/>
          <w:b/>
          <w:sz w:val="36"/>
          <w:szCs w:val="36"/>
          <w:lang w:val="en-US" w:eastAsia="ru-RU"/>
        </w:rPr>
      </w:pPr>
    </w:p>
    <w:p w:rsidR="00675CD4" w:rsidRPr="00B80B55" w:rsidRDefault="00675CD4" w:rsidP="00842B6B">
      <w:pPr>
        <w:spacing w:after="0" w:line="240" w:lineRule="auto"/>
        <w:rPr>
          <w:rFonts w:ascii="Times New Roman" w:hAnsi="Times New Roman"/>
          <w:b/>
          <w:sz w:val="36"/>
          <w:szCs w:val="36"/>
          <w:lang w:val="en-US" w:eastAsia="ru-RU"/>
        </w:rPr>
      </w:pPr>
    </w:p>
    <w:p w:rsidR="00675CD4" w:rsidRPr="00B80B55" w:rsidRDefault="00675CD4" w:rsidP="00AD1752">
      <w:pPr>
        <w:spacing w:after="0" w:line="240" w:lineRule="auto"/>
        <w:rPr>
          <w:rFonts w:ascii="Times New Roman" w:hAnsi="Times New Roman"/>
          <w:b/>
          <w:sz w:val="36"/>
          <w:szCs w:val="36"/>
          <w:lang w:val="en-US" w:eastAsia="ru-RU"/>
        </w:rPr>
      </w:pPr>
    </w:p>
    <w:p w:rsidR="00675CD4" w:rsidRPr="00B80B55" w:rsidRDefault="00675CD4" w:rsidP="00AD1752">
      <w:pPr>
        <w:spacing w:after="0" w:line="240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675CD4" w:rsidRPr="007336FF" w:rsidRDefault="00675CD4" w:rsidP="00842B6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с.Безымянное</w:t>
      </w:r>
      <w:r w:rsidRPr="00842B6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2016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Содержание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747" w:type="dxa"/>
        <w:tblLook w:val="00A0"/>
      </w:tblPr>
      <w:tblGrid>
        <w:gridCol w:w="1286"/>
        <w:gridCol w:w="7377"/>
        <w:gridCol w:w="1084"/>
      </w:tblGrid>
      <w:tr w:rsidR="00675CD4" w:rsidRPr="00C028A3" w:rsidTr="00842B6B">
        <w:tc>
          <w:tcPr>
            <w:tcW w:w="1317" w:type="dxa"/>
          </w:tcPr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306" w:type="dxa"/>
          </w:tcPr>
          <w:p w:rsidR="00675CD4" w:rsidRPr="00842B6B" w:rsidRDefault="00675CD4" w:rsidP="0084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32"/>
                <w:szCs w:val="28"/>
                <w:lang w:eastAsia="ru-RU"/>
              </w:rPr>
              <w:t xml:space="preserve">1.Целевой раздел </w:t>
            </w:r>
          </w:p>
          <w:p w:rsidR="00675CD4" w:rsidRPr="00842B6B" w:rsidRDefault="00675CD4" w:rsidP="004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Пояснительная записка ………………………...….…….</w:t>
            </w:r>
          </w:p>
        </w:tc>
        <w:tc>
          <w:tcPr>
            <w:tcW w:w="1124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75CD4" w:rsidRPr="00C028A3" w:rsidTr="00842B6B">
        <w:tc>
          <w:tcPr>
            <w:tcW w:w="1317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6" w:type="dxa"/>
          </w:tcPr>
          <w:p w:rsidR="00675CD4" w:rsidRPr="00842B6B" w:rsidRDefault="00675CD4" w:rsidP="004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Цели и задачи реализации Программы………………...….</w:t>
            </w:r>
          </w:p>
        </w:tc>
        <w:tc>
          <w:tcPr>
            <w:tcW w:w="1124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CD4" w:rsidRPr="00C028A3" w:rsidTr="00842B6B">
        <w:tc>
          <w:tcPr>
            <w:tcW w:w="1317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6" w:type="dxa"/>
          </w:tcPr>
          <w:p w:rsidR="00675CD4" w:rsidRPr="00842B6B" w:rsidRDefault="00675CD4" w:rsidP="004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Принципы и подходы к формированию Программы….…</w:t>
            </w:r>
          </w:p>
        </w:tc>
        <w:tc>
          <w:tcPr>
            <w:tcW w:w="1124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CD4" w:rsidRPr="00C028A3" w:rsidTr="00842B6B">
        <w:tc>
          <w:tcPr>
            <w:tcW w:w="1317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6" w:type="dxa"/>
          </w:tcPr>
          <w:p w:rsidR="00675CD4" w:rsidRPr="00842B6B" w:rsidRDefault="00675CD4" w:rsidP="00433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Значимые для разработки и реализации Программы характеристики …………………………………....…..….....</w:t>
            </w:r>
          </w:p>
        </w:tc>
        <w:tc>
          <w:tcPr>
            <w:tcW w:w="1124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CD4" w:rsidRPr="00C028A3" w:rsidTr="00842B6B">
        <w:trPr>
          <w:trHeight w:val="494"/>
        </w:trPr>
        <w:tc>
          <w:tcPr>
            <w:tcW w:w="1317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306" w:type="dxa"/>
          </w:tcPr>
          <w:p w:rsidR="00675CD4" w:rsidRPr="00842B6B" w:rsidRDefault="00675CD4" w:rsidP="004337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Планируемые результаты освоения Программы…......</w:t>
            </w:r>
          </w:p>
        </w:tc>
        <w:tc>
          <w:tcPr>
            <w:tcW w:w="1124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75CD4" w:rsidRPr="00C028A3" w:rsidTr="00842B6B">
        <w:tc>
          <w:tcPr>
            <w:tcW w:w="1317" w:type="dxa"/>
          </w:tcPr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6" w:type="dxa"/>
          </w:tcPr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32"/>
                <w:szCs w:val="28"/>
                <w:lang w:eastAsia="ru-RU"/>
              </w:rPr>
              <w:t>2.Содержательный раздел</w:t>
            </w:r>
          </w:p>
        </w:tc>
        <w:tc>
          <w:tcPr>
            <w:tcW w:w="1124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75CD4" w:rsidRPr="00C028A3" w:rsidTr="00842B6B">
        <w:tc>
          <w:tcPr>
            <w:tcW w:w="1317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306" w:type="dxa"/>
          </w:tcPr>
          <w:p w:rsidR="00675CD4" w:rsidRPr="00842B6B" w:rsidRDefault="00675CD4" w:rsidP="004337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Содержание образования по пяти образовательным областям …. ……………..………..…………………………</w:t>
            </w:r>
          </w:p>
        </w:tc>
        <w:tc>
          <w:tcPr>
            <w:tcW w:w="1124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75CD4" w:rsidRPr="00C028A3" w:rsidTr="00842B6B">
        <w:tc>
          <w:tcPr>
            <w:tcW w:w="1317" w:type="dxa"/>
          </w:tcPr>
          <w:p w:rsidR="00675CD4" w:rsidRPr="00842B6B" w:rsidRDefault="00675CD4" w:rsidP="00B13F36">
            <w:pPr>
              <w:spacing w:after="0" w:line="240" w:lineRule="auto"/>
              <w:ind w:left="25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2.2</w:t>
            </w:r>
          </w:p>
          <w:p w:rsidR="00675CD4" w:rsidRPr="004337F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306" w:type="dxa"/>
          </w:tcPr>
          <w:p w:rsidR="00675CD4" w:rsidRPr="004337FB" w:rsidRDefault="00675CD4" w:rsidP="004337F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Формы, способы, методы и средства реализации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Программы……………………………..……………………</w:t>
            </w:r>
          </w:p>
        </w:tc>
        <w:tc>
          <w:tcPr>
            <w:tcW w:w="1124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675CD4" w:rsidRPr="00C028A3" w:rsidTr="00842B6B">
        <w:tc>
          <w:tcPr>
            <w:tcW w:w="1317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3.1.</w:t>
            </w:r>
          </w:p>
          <w:p w:rsidR="00675CD4" w:rsidRPr="00842B6B" w:rsidRDefault="00675CD4" w:rsidP="00842B6B">
            <w:pPr>
              <w:tabs>
                <w:tab w:val="left" w:pos="236"/>
                <w:tab w:val="center" w:pos="46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3.2.</w:t>
            </w: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3.3.</w:t>
            </w: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3.4.</w:t>
            </w: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4.1.</w:t>
            </w: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102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4.2. </w:t>
            </w:r>
          </w:p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4.3.</w:t>
            </w:r>
          </w:p>
        </w:tc>
        <w:tc>
          <w:tcPr>
            <w:tcW w:w="7306" w:type="dxa"/>
          </w:tcPr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32"/>
                <w:szCs w:val="28"/>
                <w:lang w:eastAsia="ru-RU"/>
              </w:rPr>
              <w:t xml:space="preserve">3. Организационный раздел </w:t>
            </w:r>
          </w:p>
          <w:p w:rsidR="00675CD4" w:rsidRPr="00842B6B" w:rsidRDefault="00675CD4" w:rsidP="00842B6B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Распорядок и/или режим дня………………………………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Модель воспитательно-образовательного процесса…….</w:t>
            </w:r>
          </w:p>
          <w:p w:rsidR="00675CD4" w:rsidRPr="00842B6B" w:rsidRDefault="00675CD4" w:rsidP="00842B6B">
            <w:pPr>
              <w:tabs>
                <w:tab w:val="left" w:pos="687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Особенности организации развивающей предметно-пространственной среды………………...…..……………...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Описание материально-технического обеспечения Программы: обеспеченность методическими материалами и средствами обучения и воспитания.…………………………………………………...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32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32"/>
                <w:szCs w:val="28"/>
                <w:lang w:eastAsia="ru-RU"/>
              </w:rPr>
              <w:t>4. Дополнительный раздел (краткая презентация Программы)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Возрастные и иные категории детей, на которых ориентирована Программа организации, в том числе категории детей с ограниченными возможностями здоровья………………………………………………………..</w:t>
            </w:r>
          </w:p>
          <w:p w:rsidR="00675CD4" w:rsidRDefault="00675CD4" w:rsidP="00842B6B">
            <w:pPr>
              <w:tabs>
                <w:tab w:val="left" w:pos="68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32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32"/>
                <w:lang w:eastAsia="ru-RU"/>
              </w:rPr>
              <w:t>Используемые примерные программы…………………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Характеристика взаимодействия педагогического коллектива с семьями детей……………………………...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</w:tcPr>
          <w:p w:rsidR="00675CD4" w:rsidRPr="00842B6B" w:rsidRDefault="00675CD4" w:rsidP="00842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675CD4" w:rsidRPr="00AD1752" w:rsidRDefault="00675CD4" w:rsidP="00842B6B">
      <w:pPr>
        <w:tabs>
          <w:tab w:val="left" w:pos="2700"/>
        </w:tabs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675CD4" w:rsidRPr="00AD1752" w:rsidRDefault="00675CD4" w:rsidP="00842B6B">
      <w:pPr>
        <w:tabs>
          <w:tab w:val="left" w:pos="2700"/>
        </w:tabs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675CD4" w:rsidRDefault="00675CD4" w:rsidP="00842B6B">
      <w:pPr>
        <w:tabs>
          <w:tab w:val="left" w:pos="2700"/>
        </w:tabs>
        <w:spacing w:after="0" w:line="240" w:lineRule="auto"/>
        <w:rPr>
          <w:rFonts w:ascii="Times New Roman" w:hAnsi="Times New Roman"/>
          <w:b/>
          <w:sz w:val="32"/>
          <w:szCs w:val="36"/>
          <w:lang w:eastAsia="ru-RU"/>
        </w:rPr>
      </w:pPr>
    </w:p>
    <w:p w:rsidR="00675CD4" w:rsidRDefault="00675CD4" w:rsidP="00842B6B">
      <w:pPr>
        <w:tabs>
          <w:tab w:val="left" w:pos="2700"/>
        </w:tabs>
        <w:spacing w:after="0" w:line="240" w:lineRule="auto"/>
        <w:rPr>
          <w:rFonts w:ascii="Times New Roman" w:hAnsi="Times New Roman"/>
          <w:b/>
          <w:sz w:val="32"/>
          <w:szCs w:val="36"/>
          <w:lang w:eastAsia="ru-RU"/>
        </w:rPr>
      </w:pPr>
    </w:p>
    <w:p w:rsidR="00675CD4" w:rsidRPr="00842B6B" w:rsidRDefault="00675CD4" w:rsidP="00842B6B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40"/>
          <w:szCs w:val="36"/>
          <w:lang w:eastAsia="ru-RU"/>
        </w:rPr>
      </w:pPr>
      <w:r w:rsidRPr="00842B6B">
        <w:rPr>
          <w:rFonts w:ascii="Times New Roman" w:hAnsi="Times New Roman"/>
          <w:b/>
          <w:sz w:val="40"/>
          <w:szCs w:val="36"/>
          <w:lang w:eastAsia="ru-RU"/>
        </w:rPr>
        <w:t>1.Целевой раздел</w:t>
      </w:r>
    </w:p>
    <w:p w:rsidR="00675CD4" w:rsidRPr="000F6196" w:rsidRDefault="00675CD4" w:rsidP="000F6196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842B6B">
        <w:rPr>
          <w:rFonts w:ascii="Times New Roman" w:hAnsi="Times New Roman"/>
          <w:b/>
          <w:sz w:val="32"/>
          <w:szCs w:val="36"/>
          <w:lang w:eastAsia="ru-RU"/>
        </w:rPr>
        <w:t xml:space="preserve">1.1. </w:t>
      </w:r>
      <w:r>
        <w:rPr>
          <w:rFonts w:ascii="Times New Roman" w:hAnsi="Times New Roman"/>
          <w:b/>
          <w:sz w:val="32"/>
          <w:szCs w:val="32"/>
          <w:lang w:eastAsia="ru-RU"/>
        </w:rPr>
        <w:t>Пояснительная записка</w:t>
      </w:r>
    </w:p>
    <w:p w:rsidR="00675CD4" w:rsidRDefault="00675CD4" w:rsidP="00D724F1">
      <w:pPr>
        <w:pStyle w:val="Heading1"/>
        <w:jc w:val="both"/>
        <w:rPr>
          <w:b w:val="0"/>
          <w:sz w:val="28"/>
        </w:rPr>
      </w:pPr>
      <w:r w:rsidRPr="00D724F1">
        <w:rPr>
          <w:b w:val="0"/>
          <w:sz w:val="28"/>
        </w:rPr>
        <w:t>Основная образовательная пр</w:t>
      </w:r>
      <w:r>
        <w:rPr>
          <w:b w:val="0"/>
          <w:sz w:val="28"/>
        </w:rPr>
        <w:t xml:space="preserve">ограмма МБДОУд\с № 13 </w:t>
      </w:r>
      <w:r w:rsidRPr="00D724F1">
        <w:rPr>
          <w:b w:val="0"/>
          <w:sz w:val="28"/>
        </w:rPr>
        <w:t>разработана в соответствии с основными нормативно-правовыми документами по дошкольному воспитанию на переходный период, до утверждения Примерной основной образовательной программы дошкольного образования:</w:t>
      </w:r>
    </w:p>
    <w:p w:rsidR="00675CD4" w:rsidRDefault="00675CD4" w:rsidP="00C142A5">
      <w:pPr>
        <w:pStyle w:val="Heading1"/>
        <w:numPr>
          <w:ilvl w:val="0"/>
          <w:numId w:val="15"/>
        </w:numPr>
        <w:jc w:val="both"/>
        <w:rPr>
          <w:b w:val="0"/>
          <w:sz w:val="28"/>
        </w:rPr>
      </w:pPr>
      <w:r w:rsidRPr="00D724F1">
        <w:rPr>
          <w:b w:val="0"/>
          <w:sz w:val="28"/>
        </w:rPr>
        <w:t>Федеральный закон от 29.12.2012 № 273-ФЗ «Об образо</w:t>
      </w:r>
      <w:r>
        <w:rPr>
          <w:b w:val="0"/>
          <w:sz w:val="28"/>
        </w:rPr>
        <w:t>вании в Российской Федерации»;</w:t>
      </w:r>
    </w:p>
    <w:p w:rsidR="00675CD4" w:rsidRDefault="00675CD4" w:rsidP="00C142A5">
      <w:pPr>
        <w:pStyle w:val="Heading1"/>
        <w:numPr>
          <w:ilvl w:val="0"/>
          <w:numId w:val="15"/>
        </w:numPr>
        <w:jc w:val="both"/>
        <w:rPr>
          <w:b w:val="0"/>
          <w:sz w:val="28"/>
        </w:rPr>
      </w:pPr>
      <w:r w:rsidRPr="00D724F1">
        <w:rPr>
          <w:b w:val="0"/>
          <w:sz w:val="28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D724F1">
          <w:rPr>
            <w:b w:val="0"/>
            <w:sz w:val="28"/>
          </w:rPr>
          <w:t>2013 г</w:t>
        </w:r>
      </w:smartTag>
      <w:r w:rsidRPr="00D724F1">
        <w:rPr>
          <w:b w:val="0"/>
          <w:sz w:val="28"/>
        </w:rPr>
        <w:t xml:space="preserve">. N 1155); </w:t>
      </w:r>
    </w:p>
    <w:p w:rsidR="00675CD4" w:rsidRDefault="00675CD4" w:rsidP="00C142A5">
      <w:pPr>
        <w:pStyle w:val="Heading1"/>
        <w:numPr>
          <w:ilvl w:val="0"/>
          <w:numId w:val="15"/>
        </w:numPr>
        <w:jc w:val="both"/>
        <w:rPr>
          <w:b w:val="0"/>
          <w:sz w:val="28"/>
        </w:rPr>
      </w:pPr>
      <w:r w:rsidRPr="00D724F1">
        <w:rPr>
          <w:b w:val="0"/>
          <w:sz w:val="28"/>
        </w:rPr>
        <w:t xml:space="preserve">«Порядок организации и осуществления образовательной деятельности по основным общеобразовательным программа – образовательным программа дошкольного образования» (приказ Министерства образования и науки РФ от 30 августа 2013 года №1014 г. Москва); </w:t>
      </w:r>
    </w:p>
    <w:p w:rsidR="00675CD4" w:rsidRPr="00D724F1" w:rsidRDefault="00675CD4" w:rsidP="00C142A5">
      <w:pPr>
        <w:pStyle w:val="Heading1"/>
        <w:numPr>
          <w:ilvl w:val="0"/>
          <w:numId w:val="15"/>
        </w:numPr>
        <w:jc w:val="both"/>
        <w:rPr>
          <w:b w:val="0"/>
          <w:sz w:val="28"/>
        </w:rPr>
      </w:pPr>
      <w:r w:rsidRPr="00D724F1">
        <w:rPr>
          <w:b w:val="0"/>
          <w:sz w:val="28"/>
        </w:rPr>
        <w:t xml:space="preserve">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от 15 мая 2013 года №26 «Об утверждении САНПИН» 2.4.3049-13). </w:t>
      </w:r>
    </w:p>
    <w:p w:rsidR="00675CD4" w:rsidRPr="00D724F1" w:rsidRDefault="00675CD4" w:rsidP="00D724F1">
      <w:pPr>
        <w:pStyle w:val="Heading1"/>
        <w:jc w:val="both"/>
        <w:rPr>
          <w:b w:val="0"/>
          <w:sz w:val="28"/>
        </w:rPr>
      </w:pPr>
      <w:r>
        <w:rPr>
          <w:b w:val="0"/>
          <w:sz w:val="28"/>
        </w:rPr>
        <w:tab/>
      </w:r>
      <w:r w:rsidRPr="00D724F1">
        <w:rPr>
          <w:b w:val="0"/>
          <w:sz w:val="28"/>
        </w:rPr>
        <w:t xml:space="preserve">Основная </w:t>
      </w:r>
      <w:r>
        <w:rPr>
          <w:b w:val="0"/>
          <w:sz w:val="28"/>
        </w:rPr>
        <w:t xml:space="preserve">образовательная программа МБДОУд\с № 13 </w:t>
      </w:r>
      <w:r w:rsidRPr="00D724F1">
        <w:rPr>
          <w:b w:val="0"/>
          <w:sz w:val="28"/>
        </w:rPr>
        <w:t>обеспечивает разностороннее развитие детей в возрасте от</w:t>
      </w:r>
      <w:r>
        <w:rPr>
          <w:b w:val="0"/>
          <w:sz w:val="28"/>
        </w:rPr>
        <w:t xml:space="preserve"> 2</w:t>
      </w:r>
      <w:r w:rsidRPr="00D724F1">
        <w:rPr>
          <w:b w:val="0"/>
          <w:sz w:val="28"/>
        </w:rPr>
        <w:t xml:space="preserve"> </w:t>
      </w:r>
      <w:r>
        <w:rPr>
          <w:b w:val="0"/>
          <w:sz w:val="28"/>
        </w:rPr>
        <w:t>месяцев</w:t>
      </w:r>
      <w:r w:rsidRPr="00D724F1">
        <w:rPr>
          <w:b w:val="0"/>
          <w:sz w:val="28"/>
        </w:rPr>
        <w:t xml:space="preserve">  до 8 лет с учётом их возрастных и индивидуальных особенностей</w:t>
      </w:r>
      <w:r>
        <w:rPr>
          <w:b w:val="0"/>
          <w:sz w:val="28"/>
        </w:rPr>
        <w:t xml:space="preserve"> на основе</w:t>
      </w:r>
      <w:r w:rsidRPr="00D724F1">
        <w:rPr>
          <w:b w:val="0"/>
          <w:sz w:val="28"/>
        </w:rPr>
        <w:t xml:space="preserve"> </w:t>
      </w:r>
      <w:r>
        <w:rPr>
          <w:b w:val="0"/>
          <w:sz w:val="28"/>
        </w:rPr>
        <w:t>ФГОС ДО</w:t>
      </w:r>
      <w:r w:rsidRPr="00D724F1">
        <w:rPr>
          <w:b w:val="0"/>
          <w:sz w:val="28"/>
        </w:rPr>
        <w:t xml:space="preserve"> по основным образовательным областям: «социально – коммуникативное развитие», «познавательное развитие», «речевое развитие», «художественно-эстетическое развитие» и «физическое развитие». Программа обеспечивает достижение восп</w:t>
      </w:r>
      <w:r>
        <w:rPr>
          <w:b w:val="0"/>
          <w:sz w:val="28"/>
        </w:rPr>
        <w:t xml:space="preserve">итанниками готовности к школе.                                      </w:t>
      </w:r>
      <w:r>
        <w:rPr>
          <w:b w:val="0"/>
          <w:sz w:val="28"/>
        </w:rPr>
        <w:tab/>
      </w:r>
      <w:r w:rsidRPr="00D724F1">
        <w:rPr>
          <w:b w:val="0"/>
          <w:sz w:val="28"/>
        </w:rPr>
        <w:t>Кроме того, учтены концептуаль</w:t>
      </w:r>
      <w:r>
        <w:rPr>
          <w:b w:val="0"/>
          <w:sz w:val="28"/>
        </w:rPr>
        <w:t>ные положения используемой в ДОО</w:t>
      </w:r>
      <w:r w:rsidRPr="00D724F1">
        <w:rPr>
          <w:b w:val="0"/>
          <w:sz w:val="28"/>
        </w:rPr>
        <w:t xml:space="preserve"> примерной общеобразовательной программы дошкольного образования «От рождения до школы» / Под ред. Н.Е. Вераксы, Т.</w:t>
      </w:r>
      <w:r>
        <w:rPr>
          <w:b w:val="0"/>
          <w:sz w:val="28"/>
        </w:rPr>
        <w:t xml:space="preserve">С. Комаровой, М.А. Васильевой.                                                                                              </w:t>
      </w:r>
      <w:r>
        <w:rPr>
          <w:b w:val="0"/>
          <w:sz w:val="28"/>
        </w:rPr>
        <w:tab/>
      </w:r>
      <w:r w:rsidRPr="00D724F1">
        <w:rPr>
          <w:b w:val="0"/>
          <w:sz w:val="28"/>
        </w:rPr>
        <w:t xml:space="preserve"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</w:t>
      </w:r>
    </w:p>
    <w:p w:rsidR="00675CD4" w:rsidRDefault="00675CD4" w:rsidP="00D724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5CD4" w:rsidRPr="00D724F1" w:rsidRDefault="00675CD4" w:rsidP="00D724F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5CD4" w:rsidRDefault="00675CD4" w:rsidP="00842B6B">
      <w:pPr>
        <w:tabs>
          <w:tab w:val="left" w:pos="270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C575FF">
      <w:pPr>
        <w:tabs>
          <w:tab w:val="left" w:pos="27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Цели и задачи реализации Программы.</w:t>
      </w:r>
    </w:p>
    <w:p w:rsidR="00675CD4" w:rsidRDefault="00675CD4" w:rsidP="000F6196">
      <w:pPr>
        <w:pStyle w:val="NoSpacing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675CD4" w:rsidRPr="000F6196" w:rsidRDefault="00675CD4" w:rsidP="000F6196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 и задачи деятельности ДОО</w:t>
      </w:r>
      <w:r w:rsidRPr="000F6196">
        <w:rPr>
          <w:rFonts w:ascii="Times New Roman" w:hAnsi="Times New Roman"/>
          <w:sz w:val="28"/>
        </w:rPr>
        <w:t xml:space="preserve"> по реализации основной образовательной программы определяются ФГОС дош</w:t>
      </w:r>
      <w:r>
        <w:rPr>
          <w:rFonts w:ascii="Times New Roman" w:hAnsi="Times New Roman"/>
          <w:sz w:val="28"/>
        </w:rPr>
        <w:t>кольного образования, Устава ДОО</w:t>
      </w:r>
      <w:r w:rsidRPr="000F6196">
        <w:rPr>
          <w:rFonts w:ascii="Times New Roman" w:hAnsi="Times New Roman"/>
          <w:sz w:val="28"/>
        </w:rPr>
        <w:t xml:space="preserve">, </w:t>
      </w:r>
      <w:r w:rsidRPr="000F6196">
        <w:rPr>
          <w:rStyle w:val="Heading1Char1"/>
          <w:b w:val="0"/>
          <w:sz w:val="28"/>
          <w:lang w:val="ru-RU"/>
        </w:rPr>
        <w:t>примерной общеобразовательной программы дошкольного образования «От рождения до школы» / Под ред. Н.Е. Вераксы, Т.</w:t>
      </w:r>
      <w:r>
        <w:rPr>
          <w:rStyle w:val="Heading1Char1"/>
          <w:b w:val="0"/>
          <w:sz w:val="28"/>
          <w:lang w:val="ru-RU"/>
        </w:rPr>
        <w:t>С. Комаровой, М.А.</w:t>
      </w:r>
      <w:r w:rsidRPr="000F6196">
        <w:rPr>
          <w:rStyle w:val="Heading1Char1"/>
          <w:b w:val="0"/>
          <w:sz w:val="28"/>
          <w:lang w:val="ru-RU"/>
        </w:rPr>
        <w:t>Васильевой.</w:t>
      </w:r>
      <w:r>
        <w:rPr>
          <w:rStyle w:val="Heading1Char1"/>
          <w:b w:val="0"/>
          <w:sz w:val="28"/>
          <w:lang w:val="ru-RU"/>
        </w:rPr>
        <w:t xml:space="preserve">, </w:t>
      </w:r>
      <w:r w:rsidRPr="000F6196">
        <w:rPr>
          <w:rFonts w:ascii="Times New Roman" w:hAnsi="Times New Roman"/>
          <w:sz w:val="28"/>
        </w:rPr>
        <w:t>развития дошкольников с учетом регионального компонента, на основе анализа результатов предшествующей педагогической деятельности, потребностей детей</w:t>
      </w:r>
      <w:r>
        <w:rPr>
          <w:rFonts w:ascii="Times New Roman" w:hAnsi="Times New Roman"/>
          <w:sz w:val="28"/>
        </w:rPr>
        <w:t>.</w:t>
      </w:r>
    </w:p>
    <w:p w:rsidR="00675CD4" w:rsidRPr="00842B6B" w:rsidRDefault="00675CD4" w:rsidP="00842B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содержание и организацию образовательной деятельности </w:t>
      </w:r>
      <w:r>
        <w:rPr>
          <w:rFonts w:ascii="Times New Roman" w:hAnsi="Times New Roman"/>
          <w:sz w:val="28"/>
          <w:szCs w:val="28"/>
          <w:lang w:eastAsia="ru-RU"/>
        </w:rPr>
        <w:t>МБДОУ № 13.</w:t>
      </w:r>
    </w:p>
    <w:p w:rsidR="00675CD4" w:rsidRPr="00842B6B" w:rsidRDefault="00675CD4" w:rsidP="00842B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и направлена на решение следующих задач: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2B6B">
        <w:rPr>
          <w:rFonts w:ascii="Times New Roman" w:hAnsi="Times New Roman"/>
          <w:sz w:val="28"/>
          <w:szCs w:val="24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2B6B">
        <w:rPr>
          <w:rFonts w:ascii="Times New Roman" w:hAnsi="Times New Roman"/>
          <w:sz w:val="28"/>
          <w:szCs w:val="24"/>
          <w:lang w:eastAsia="ru-RU"/>
        </w:rPr>
        <w:t>2) 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2B6B">
        <w:rPr>
          <w:rFonts w:ascii="Times New Roman" w:hAnsi="Times New Roman"/>
          <w:sz w:val="28"/>
          <w:szCs w:val="24"/>
          <w:lang w:eastAsia="ru-RU"/>
        </w:rPr>
        <w:t>3) 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2B6B">
        <w:rPr>
          <w:rFonts w:ascii="Times New Roman" w:hAnsi="Times New Roman"/>
          <w:sz w:val="28"/>
          <w:szCs w:val="24"/>
          <w:lang w:eastAsia="ru-RU"/>
        </w:rPr>
        <w:t>4) 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2B6B">
        <w:rPr>
          <w:rFonts w:ascii="Times New Roman" w:hAnsi="Times New Roman"/>
          <w:sz w:val="28"/>
          <w:szCs w:val="24"/>
          <w:lang w:eastAsia="ru-RU"/>
        </w:rPr>
        <w:t>5)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2B6B">
        <w:rPr>
          <w:rFonts w:ascii="Times New Roman" w:hAnsi="Times New Roman"/>
          <w:sz w:val="28"/>
          <w:szCs w:val="24"/>
          <w:lang w:eastAsia="ru-RU"/>
        </w:rPr>
        <w:t>6)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2B6B">
        <w:rPr>
          <w:rFonts w:ascii="Times New Roman" w:hAnsi="Times New Roman"/>
          <w:sz w:val="28"/>
          <w:szCs w:val="24"/>
          <w:lang w:eastAsia="ru-RU"/>
        </w:rPr>
        <w:t>7) 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потребностей, способностей и состояния здоровья детей;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2B6B">
        <w:rPr>
          <w:rFonts w:ascii="Times New Roman" w:hAnsi="Times New Roman"/>
          <w:sz w:val="28"/>
          <w:szCs w:val="24"/>
          <w:lang w:eastAsia="ru-RU"/>
        </w:rPr>
        <w:t>8) 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842B6B">
        <w:rPr>
          <w:rFonts w:ascii="Times New Roman" w:hAnsi="Times New Roman"/>
          <w:sz w:val="28"/>
          <w:szCs w:val="24"/>
          <w:lang w:eastAsia="ru-RU"/>
        </w:rPr>
        <w:t>9)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675CD4" w:rsidRPr="00842B6B" w:rsidRDefault="00675CD4" w:rsidP="00842B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Программа направлена на:</w:t>
      </w:r>
    </w:p>
    <w:p w:rsidR="00675CD4" w:rsidRPr="00842B6B" w:rsidRDefault="00675CD4" w:rsidP="00842B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создание условий развития ребенка, открывающих возможности для его позитивной социализации, его личностного развития, развития инициативы и  творческих способностей на основе сотрудничества со взрослыми и  сверстниками и соответствующим возрасту видам деятельности;</w:t>
      </w:r>
    </w:p>
    <w:p w:rsidR="00675CD4" w:rsidRPr="00842B6B" w:rsidRDefault="00675CD4" w:rsidP="00842B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675CD4" w:rsidRPr="00842B6B" w:rsidRDefault="00675CD4" w:rsidP="00842B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Программа разработана в соответствии с настоящим Стандартом и с учетом Примерных программ.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842B6B" w:rsidRDefault="00675CD4" w:rsidP="005A03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Принципы и подходы к формированию Программы.</w:t>
      </w:r>
    </w:p>
    <w:p w:rsidR="00675CD4" w:rsidRDefault="00675CD4" w:rsidP="00842B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При формировании Программы опирались на основные принципы и подходы дошкольного образования: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5) сотрудничество Организации с семьёй;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6) приобщение детей к социокультурным нормам, традициям семьи, общества и государства;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675CD4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9) учёт этнокультурной ситуации развития детей.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</w:rPr>
        <w:t xml:space="preserve">Значимые для разработки и реализации Программы характеристики </w:t>
      </w:r>
    </w:p>
    <w:p w:rsidR="00675CD4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МБДОУ № 13 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обеспечивает воспитание, обучение и развитие детей от </w:t>
      </w:r>
      <w:r>
        <w:rPr>
          <w:rFonts w:ascii="Times New Roman" w:hAnsi="Times New Roman"/>
          <w:sz w:val="28"/>
          <w:szCs w:val="28"/>
        </w:rPr>
        <w:t>2 лет</w:t>
      </w:r>
      <w:r w:rsidRPr="007336FF">
        <w:rPr>
          <w:rFonts w:ascii="Times New Roman" w:hAnsi="Times New Roman"/>
          <w:sz w:val="28"/>
          <w:szCs w:val="28"/>
        </w:rPr>
        <w:t xml:space="preserve">  до 7 лет</w:t>
      </w:r>
      <w:r w:rsidRPr="00842B6B">
        <w:rPr>
          <w:rFonts w:ascii="Times New Roman" w:hAnsi="Times New Roman"/>
          <w:sz w:val="28"/>
          <w:szCs w:val="28"/>
          <w:lang w:eastAsia="ru-RU"/>
        </w:rPr>
        <w:t>. Формат образовательных услуг, оказываемых организацией, обусловлен наличием социального заказа, требованиями Федерального государственного образовательного стандарта дошк</w:t>
      </w:r>
      <w:r>
        <w:rPr>
          <w:rFonts w:ascii="Times New Roman" w:hAnsi="Times New Roman"/>
          <w:sz w:val="28"/>
          <w:szCs w:val="28"/>
          <w:lang w:eastAsia="ru-RU"/>
        </w:rPr>
        <w:t xml:space="preserve">ольного образования (далее ФГОС 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ДО) и педагогическими возможностями образовательной организации. 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В соответствии с Уставом в организации функционируют:</w:t>
      </w:r>
    </w:p>
    <w:p w:rsidR="00675CD4" w:rsidRDefault="00675CD4" w:rsidP="00A0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81C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2 смешанные разновозрастные г</w:t>
      </w:r>
      <w:r w:rsidRPr="00A0481C">
        <w:rPr>
          <w:rFonts w:ascii="Times New Roman" w:hAnsi="Times New Roman"/>
          <w:sz w:val="28"/>
          <w:szCs w:val="28"/>
          <w:lang w:eastAsia="ru-RU"/>
        </w:rPr>
        <w:t>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0481C">
        <w:rPr>
          <w:rFonts w:ascii="Times New Roman" w:hAnsi="Times New Roman"/>
          <w:sz w:val="28"/>
          <w:szCs w:val="28"/>
          <w:lang w:eastAsia="ru-RU"/>
        </w:rPr>
        <w:t xml:space="preserve">  общеразвивающей направленности для детей дошкольного возраста от </w:t>
      </w:r>
      <w:r>
        <w:rPr>
          <w:rFonts w:ascii="Times New Roman" w:hAnsi="Times New Roman"/>
          <w:sz w:val="28"/>
          <w:szCs w:val="28"/>
          <w:lang w:eastAsia="ru-RU"/>
        </w:rPr>
        <w:t>2 месяцев до 8</w:t>
      </w:r>
      <w:r w:rsidRPr="00A0481C">
        <w:rPr>
          <w:rFonts w:ascii="Times New Roman" w:hAnsi="Times New Roman"/>
          <w:sz w:val="28"/>
          <w:szCs w:val="28"/>
          <w:lang w:eastAsia="ru-RU"/>
        </w:rPr>
        <w:t xml:space="preserve"> лет, реализующие основную часть Программы в различных видах деятельности по основным направлениям развития и образования детей (образовательным областям):  социально-коммуникативное, познавательное, речевое, художественно-эстетическое и физическое. </w:t>
      </w:r>
    </w:p>
    <w:p w:rsidR="00675CD4" w:rsidRPr="00A0481C" w:rsidRDefault="00675CD4" w:rsidP="00A048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A0481C" w:rsidRDefault="00675CD4" w:rsidP="00A04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81C">
        <w:rPr>
          <w:rFonts w:ascii="Times New Roman" w:hAnsi="Times New Roman"/>
          <w:sz w:val="28"/>
          <w:szCs w:val="28"/>
          <w:lang w:eastAsia="ru-RU"/>
        </w:rPr>
        <w:t>Данн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A0481C">
        <w:rPr>
          <w:rFonts w:ascii="Times New Roman" w:hAnsi="Times New Roman"/>
          <w:sz w:val="28"/>
          <w:szCs w:val="28"/>
          <w:lang w:eastAsia="ru-RU"/>
        </w:rPr>
        <w:t xml:space="preserve"> разновозрастн</w:t>
      </w:r>
      <w:r>
        <w:rPr>
          <w:rFonts w:ascii="Times New Roman" w:hAnsi="Times New Roman"/>
          <w:sz w:val="28"/>
          <w:szCs w:val="28"/>
          <w:lang w:eastAsia="ru-RU"/>
        </w:rPr>
        <w:t>ые</w:t>
      </w:r>
      <w:r w:rsidRPr="00A0481C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A0481C">
        <w:rPr>
          <w:rFonts w:ascii="Times New Roman" w:hAnsi="Times New Roman"/>
          <w:sz w:val="28"/>
          <w:szCs w:val="28"/>
          <w:lang w:eastAsia="ru-RU"/>
        </w:rPr>
        <w:t xml:space="preserve"> и сос</w:t>
      </w:r>
      <w:r>
        <w:rPr>
          <w:rFonts w:ascii="Times New Roman" w:hAnsi="Times New Roman"/>
          <w:sz w:val="28"/>
          <w:szCs w:val="28"/>
          <w:lang w:eastAsia="ru-RU"/>
        </w:rPr>
        <w:t>тоят их пяти</w:t>
      </w:r>
      <w:r w:rsidRPr="00A0481C">
        <w:rPr>
          <w:rFonts w:ascii="Times New Roman" w:hAnsi="Times New Roman"/>
          <w:sz w:val="28"/>
          <w:szCs w:val="28"/>
          <w:lang w:eastAsia="ru-RU"/>
        </w:rPr>
        <w:t xml:space="preserve"> возрастных подгрупп:</w:t>
      </w:r>
    </w:p>
    <w:p w:rsidR="00675CD4" w:rsidRPr="00A0481C" w:rsidRDefault="00675CD4" w:rsidP="00A04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481C">
        <w:rPr>
          <w:rFonts w:ascii="Times New Roman" w:hAnsi="Times New Roman"/>
          <w:sz w:val="28"/>
          <w:szCs w:val="28"/>
          <w:lang w:eastAsia="ru-RU"/>
        </w:rPr>
        <w:t xml:space="preserve">1. для детей от </w:t>
      </w:r>
      <w:r>
        <w:rPr>
          <w:rFonts w:ascii="Times New Roman" w:hAnsi="Times New Roman"/>
          <w:sz w:val="28"/>
          <w:szCs w:val="28"/>
          <w:lang w:eastAsia="ru-RU"/>
        </w:rPr>
        <w:t>2 до 3</w:t>
      </w:r>
      <w:r w:rsidRPr="00A0481C"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675CD4" w:rsidRDefault="00675CD4" w:rsidP="00A04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для детей от 3 до 4 лет;</w:t>
      </w:r>
    </w:p>
    <w:p w:rsidR="00675CD4" w:rsidRDefault="00675CD4" w:rsidP="00A04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для детей от 4 до 5 лет;</w:t>
      </w:r>
    </w:p>
    <w:p w:rsidR="00675CD4" w:rsidRDefault="00675CD4" w:rsidP="00A04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для детей от 5 до  6</w:t>
      </w:r>
      <w:r w:rsidRPr="005A03FA">
        <w:rPr>
          <w:rFonts w:ascii="Times New Roman" w:hAnsi="Times New Roman"/>
          <w:sz w:val="28"/>
          <w:szCs w:val="28"/>
          <w:lang w:eastAsia="ru-RU"/>
        </w:rPr>
        <w:t xml:space="preserve"> лет.</w:t>
      </w:r>
    </w:p>
    <w:p w:rsidR="00675CD4" w:rsidRDefault="00675CD4" w:rsidP="00A04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для детей от 6 до  7</w:t>
      </w:r>
      <w:r w:rsidRPr="005A03FA">
        <w:rPr>
          <w:rFonts w:ascii="Times New Roman" w:hAnsi="Times New Roman"/>
          <w:sz w:val="28"/>
          <w:szCs w:val="28"/>
          <w:lang w:eastAsia="ru-RU"/>
        </w:rPr>
        <w:t xml:space="preserve"> лет</w:t>
      </w:r>
    </w:p>
    <w:p w:rsidR="00675CD4" w:rsidRPr="00A0481C" w:rsidRDefault="00675CD4" w:rsidP="00A048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7C50E1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C50E1">
        <w:rPr>
          <w:rFonts w:ascii="Times New Roman" w:hAnsi="Times New Roman"/>
          <w:sz w:val="28"/>
          <w:szCs w:val="28"/>
          <w:lang w:eastAsia="ru-RU"/>
        </w:rPr>
        <w:t>Значимые для разработки и реализации Программы, характеристики особенностей развития детей раннего и дошкольного возра</w:t>
      </w:r>
      <w:r>
        <w:rPr>
          <w:rFonts w:ascii="Times New Roman" w:hAnsi="Times New Roman"/>
          <w:sz w:val="28"/>
          <w:szCs w:val="28"/>
          <w:lang w:eastAsia="ru-RU"/>
        </w:rPr>
        <w:t>ста подробно описаны в Паспорте</w:t>
      </w:r>
      <w:r w:rsidRPr="007C50E1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7C50E1">
        <w:rPr>
          <w:rFonts w:ascii="Times New Roman" w:hAnsi="Times New Roman"/>
          <w:sz w:val="28"/>
          <w:szCs w:val="28"/>
          <w:lang w:eastAsia="ru-RU"/>
        </w:rPr>
        <w:t>.</w:t>
      </w:r>
    </w:p>
    <w:p w:rsidR="00675CD4" w:rsidRPr="00A0481C" w:rsidRDefault="00675CD4" w:rsidP="007C50E1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5A03F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 w:rsidRPr="007C50E1">
        <w:rPr>
          <w:rFonts w:ascii="Times New Roman" w:hAnsi="Times New Roman"/>
          <w:sz w:val="28"/>
        </w:rPr>
        <w:t xml:space="preserve">Дополнительные бесплатные образовательные услуги в образовательной организации оказываются на основании Устава и Лицензии </w:t>
      </w:r>
      <w:r>
        <w:rPr>
          <w:rFonts w:ascii="Times New Roman" w:hAnsi="Times New Roman"/>
          <w:sz w:val="28"/>
        </w:rPr>
        <w:t>на образовательную деятельность.</w:t>
      </w:r>
    </w:p>
    <w:p w:rsidR="00675CD4" w:rsidRPr="007C50E1" w:rsidRDefault="00675CD4" w:rsidP="005A03FA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</w:p>
    <w:p w:rsidR="00675CD4" w:rsidRPr="007C50E1" w:rsidRDefault="00675CD4" w:rsidP="007C50E1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C50E1">
        <w:rPr>
          <w:rFonts w:ascii="Times New Roman" w:hAnsi="Times New Roman"/>
          <w:i/>
          <w:sz w:val="28"/>
          <w:szCs w:val="28"/>
          <w:lang w:eastAsia="ru-RU"/>
        </w:rPr>
        <w:t>Педагоги образовательной организации, изучив запросы родителей воспитанников и оценив возможности образовательной организации, организовали следующие дополнительные услуги художественно-эстетической, направленности:</w:t>
      </w:r>
    </w:p>
    <w:p w:rsidR="00675CD4" w:rsidRPr="007C50E1" w:rsidRDefault="00675CD4" w:rsidP="00C142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7C50E1">
        <w:rPr>
          <w:rFonts w:ascii="Times New Roman" w:hAnsi="Times New Roman"/>
          <w:i/>
          <w:sz w:val="28"/>
          <w:szCs w:val="28"/>
          <w:lang w:eastAsia="ru-RU"/>
        </w:rPr>
        <w:t xml:space="preserve">Кружок </w:t>
      </w:r>
      <w:r>
        <w:rPr>
          <w:rFonts w:ascii="Times New Roman" w:hAnsi="Times New Roman"/>
          <w:i/>
          <w:sz w:val="28"/>
          <w:szCs w:val="28"/>
          <w:lang w:eastAsia="ru-RU"/>
        </w:rPr>
        <w:t>«Лоскуток» (ручной труд из бросового материала)</w:t>
      </w:r>
    </w:p>
    <w:p w:rsidR="00675CD4" w:rsidRPr="007C50E1" w:rsidRDefault="00675CD4" w:rsidP="007C50E1">
      <w:pPr>
        <w:spacing w:after="0" w:line="240" w:lineRule="auto"/>
        <w:ind w:left="900"/>
        <w:jc w:val="both"/>
        <w:rPr>
          <w:rFonts w:ascii="Times New Roman" w:hAnsi="Times New Roman"/>
          <w:i/>
          <w:color w:val="FF0000"/>
          <w:sz w:val="28"/>
          <w:szCs w:val="28"/>
          <w:highlight w:val="yellow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E25EDB">
      <w:pPr>
        <w:numPr>
          <w:ilvl w:val="1"/>
          <w:numId w:val="13"/>
        </w:num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освоения Программы (Целевые ориентиры в обязательной части Программы).</w:t>
      </w:r>
    </w:p>
    <w:p w:rsidR="00675CD4" w:rsidRPr="00842B6B" w:rsidRDefault="00675CD4" w:rsidP="00490CC2">
      <w:pPr>
        <w:tabs>
          <w:tab w:val="left" w:pos="6870"/>
        </w:tabs>
        <w:spacing w:after="0" w:line="240" w:lineRule="auto"/>
        <w:ind w:left="720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C17122" w:rsidRDefault="00675CD4" w:rsidP="005A03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3"/>
        </w:rPr>
      </w:pPr>
      <w:r w:rsidRPr="00C17122">
        <w:rPr>
          <w:rFonts w:ascii="Times New Roman" w:hAnsi="Times New Roman"/>
          <w:b/>
          <w:bCs/>
          <w:sz w:val="28"/>
          <w:szCs w:val="23"/>
        </w:rPr>
        <w:t>Целевые ориентиры, сформулированные в ФГОС дошкольного образования</w:t>
      </w:r>
      <w:r>
        <w:rPr>
          <w:rFonts w:ascii="Times New Roman" w:hAnsi="Times New Roman"/>
          <w:b/>
          <w:bCs/>
          <w:sz w:val="28"/>
          <w:szCs w:val="23"/>
        </w:rPr>
        <w:t>.</w:t>
      </w:r>
    </w:p>
    <w:p w:rsidR="00675CD4" w:rsidRPr="00C17122" w:rsidRDefault="00675CD4" w:rsidP="00C17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122">
        <w:rPr>
          <w:rFonts w:ascii="Times New Roman" w:hAnsi="Times New Roman"/>
          <w:sz w:val="28"/>
          <w:szCs w:val="28"/>
        </w:rPr>
        <w:t xml:space="preserve">Целевые ориентиры дошкольного образования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</w:t>
      </w:r>
    </w:p>
    <w:p w:rsidR="00675CD4" w:rsidRPr="00C17122" w:rsidRDefault="00675CD4" w:rsidP="00C17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22">
        <w:rPr>
          <w:rFonts w:ascii="Times New Roman" w:hAnsi="Times New Roman"/>
          <w:sz w:val="28"/>
          <w:szCs w:val="28"/>
        </w:rPr>
        <w:t xml:space="preserve">Специфика дошкольного детства (гибкость, пластичность развития ребенка,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Российской Федерации, отсутствие возможности вменения ребенку какой-либо ответственности за результат)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 </w:t>
      </w:r>
    </w:p>
    <w:p w:rsidR="00675CD4" w:rsidRPr="00C17122" w:rsidRDefault="00675CD4" w:rsidP="00C17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122">
        <w:rPr>
          <w:rFonts w:ascii="Times New Roman" w:hAnsi="Times New Roman"/>
          <w:sz w:val="28"/>
          <w:szCs w:val="28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 </w:t>
      </w:r>
    </w:p>
    <w:p w:rsidR="00675CD4" w:rsidRPr="00C17122" w:rsidRDefault="00675CD4" w:rsidP="00C17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22">
        <w:rPr>
          <w:rFonts w:ascii="Times New Roman" w:hAnsi="Times New Roman"/>
          <w:sz w:val="28"/>
          <w:szCs w:val="28"/>
        </w:rPr>
        <w:t xml:space="preserve">Настоящие требования являются ориентирами для: </w:t>
      </w:r>
    </w:p>
    <w:p w:rsidR="00675CD4" w:rsidRPr="00C17122" w:rsidRDefault="00675CD4" w:rsidP="00C17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22">
        <w:rPr>
          <w:rFonts w:ascii="Times New Roman" w:hAnsi="Times New Roman"/>
          <w:sz w:val="28"/>
          <w:szCs w:val="28"/>
        </w:rPr>
        <w:t xml:space="preserve">а) решения задач формирования Программы; анализа профессиональной деятельности; взаимодействия с семьями воспитанников; </w:t>
      </w:r>
    </w:p>
    <w:p w:rsidR="00675CD4" w:rsidRPr="00C17122" w:rsidRDefault="00675CD4" w:rsidP="00C17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22">
        <w:rPr>
          <w:rFonts w:ascii="Times New Roman" w:hAnsi="Times New Roman"/>
          <w:sz w:val="28"/>
          <w:szCs w:val="28"/>
        </w:rPr>
        <w:t xml:space="preserve">б) изучения характеристик образования детей в возрасте от 2 месяцев до 8 лет; </w:t>
      </w:r>
    </w:p>
    <w:p w:rsidR="00675CD4" w:rsidRPr="00C17122" w:rsidRDefault="00675CD4" w:rsidP="00C17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22">
        <w:rPr>
          <w:rFonts w:ascii="Times New Roman" w:hAnsi="Times New Roman"/>
          <w:sz w:val="28"/>
          <w:szCs w:val="28"/>
        </w:rPr>
        <w:t>в) информирования родителей (законных представителей) и общественности относительно целей дошкольного образования, общих для всего образовательного пространства Российской Федерации.</w:t>
      </w:r>
    </w:p>
    <w:p w:rsidR="00675CD4" w:rsidRPr="00C17122" w:rsidRDefault="00675CD4" w:rsidP="00C17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22">
        <w:rPr>
          <w:rFonts w:ascii="Times New Roman" w:hAnsi="Times New Roman"/>
          <w:sz w:val="28"/>
          <w:szCs w:val="28"/>
        </w:rPr>
        <w:t xml:space="preserve">Целевые ориентиры не могут служить непосредственным основанием при решении управленческих задач, включая: </w:t>
      </w:r>
    </w:p>
    <w:p w:rsidR="00675CD4" w:rsidRPr="00C575FF" w:rsidRDefault="00675CD4" w:rsidP="00C575FF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 w:rsidRPr="00C575FF">
        <w:rPr>
          <w:sz w:val="28"/>
          <w:szCs w:val="28"/>
        </w:rPr>
        <w:t xml:space="preserve">аттестацию педагогических кадров; </w:t>
      </w:r>
    </w:p>
    <w:p w:rsidR="00675CD4" w:rsidRPr="00C575FF" w:rsidRDefault="00675CD4" w:rsidP="00C575FF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 w:rsidRPr="00C575FF">
        <w:rPr>
          <w:sz w:val="28"/>
          <w:szCs w:val="28"/>
        </w:rPr>
        <w:t xml:space="preserve">оценку качества образования; </w:t>
      </w:r>
    </w:p>
    <w:p w:rsidR="00675CD4" w:rsidRPr="00C575FF" w:rsidRDefault="00675CD4" w:rsidP="00C575FF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 w:rsidRPr="00C575FF">
        <w:rPr>
          <w:sz w:val="28"/>
          <w:szCs w:val="28"/>
        </w:rPr>
        <w:t xml:space="preserve">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 </w:t>
      </w:r>
    </w:p>
    <w:p w:rsidR="00675CD4" w:rsidRPr="00C575FF" w:rsidRDefault="00675CD4" w:rsidP="00C575FF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 w:rsidRPr="00C575FF">
        <w:rPr>
          <w:sz w:val="28"/>
          <w:szCs w:val="28"/>
        </w:rPr>
        <w:t xml:space="preserve">оценку выполнения муниципального (государственного) задания посредством их включения в показатели качества выполнения задания; </w:t>
      </w:r>
    </w:p>
    <w:p w:rsidR="00675CD4" w:rsidRPr="00D448D3" w:rsidRDefault="00675CD4" w:rsidP="00C17122">
      <w:pPr>
        <w:pStyle w:val="ListParagraph"/>
        <w:numPr>
          <w:ilvl w:val="0"/>
          <w:numId w:val="34"/>
        </w:numPr>
        <w:jc w:val="both"/>
        <w:rPr>
          <w:sz w:val="28"/>
          <w:szCs w:val="28"/>
        </w:rPr>
      </w:pPr>
      <w:r w:rsidRPr="00C575FF">
        <w:rPr>
          <w:sz w:val="28"/>
          <w:szCs w:val="28"/>
        </w:rPr>
        <w:t xml:space="preserve"> распределение стимулирующего ф</w:t>
      </w:r>
      <w:r>
        <w:rPr>
          <w:sz w:val="28"/>
          <w:szCs w:val="28"/>
        </w:rPr>
        <w:t>онда оплаты труда работников ДОУ</w:t>
      </w:r>
      <w:r w:rsidRPr="00C575FF">
        <w:rPr>
          <w:sz w:val="28"/>
          <w:szCs w:val="28"/>
        </w:rPr>
        <w:t xml:space="preserve">. </w:t>
      </w:r>
    </w:p>
    <w:p w:rsidR="00675CD4" w:rsidRPr="00C17122" w:rsidRDefault="00675CD4" w:rsidP="00C17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17122">
        <w:rPr>
          <w:rFonts w:ascii="Times New Roman" w:hAnsi="Times New Roman"/>
          <w:sz w:val="28"/>
          <w:szCs w:val="28"/>
        </w:rPr>
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 </w:t>
      </w:r>
    </w:p>
    <w:p w:rsidR="00675CD4" w:rsidRPr="00C17122" w:rsidRDefault="00675CD4" w:rsidP="00C171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7122">
        <w:rPr>
          <w:rFonts w:ascii="Times New Roman" w:hAnsi="Times New Roman"/>
          <w:sz w:val="28"/>
          <w:szCs w:val="28"/>
        </w:rPr>
        <w:t xml:space="preserve">К целевым ориентирам дошкольного образования относятся следующие социально-нормативные возрастные характеристики возможных достижений ребенка: </w:t>
      </w:r>
    </w:p>
    <w:p w:rsidR="00675CD4" w:rsidRPr="00C575FF" w:rsidRDefault="00675CD4" w:rsidP="00C575FF">
      <w:pPr>
        <w:pStyle w:val="ListParagraph"/>
        <w:numPr>
          <w:ilvl w:val="0"/>
          <w:numId w:val="35"/>
        </w:numPr>
        <w:jc w:val="both"/>
        <w:rPr>
          <w:sz w:val="23"/>
        </w:rPr>
      </w:pPr>
      <w:r w:rsidRPr="00C575FF">
        <w:rPr>
          <w:sz w:val="28"/>
          <w:szCs w:val="28"/>
        </w:rPr>
        <w:t>Целевые ориентиры на этапе завершения дошкольного образования.</w:t>
      </w:r>
      <w:r w:rsidRPr="00C575FF">
        <w:rPr>
          <w:sz w:val="23"/>
        </w:rPr>
        <w:t xml:space="preserve"> </w:t>
      </w:r>
    </w:p>
    <w:p w:rsidR="00675CD4" w:rsidRPr="00C17122" w:rsidRDefault="00675CD4" w:rsidP="00C17122">
      <w:pPr>
        <w:spacing w:after="0" w:line="240" w:lineRule="auto"/>
        <w:jc w:val="both"/>
        <w:rPr>
          <w:sz w:val="23"/>
          <w:szCs w:val="23"/>
        </w:rPr>
      </w:pPr>
    </w:p>
    <w:p w:rsidR="00675CD4" w:rsidRPr="00C17122" w:rsidRDefault="00675CD4" w:rsidP="00C17122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75CD4" w:rsidRPr="00C17122" w:rsidRDefault="00675CD4" w:rsidP="00C17122">
      <w:pPr>
        <w:spacing w:after="0" w:line="240" w:lineRule="auto"/>
        <w:rPr>
          <w:rFonts w:ascii="Times New Roman" w:hAnsi="Times New Roman"/>
          <w:b/>
          <w:sz w:val="28"/>
        </w:rPr>
      </w:pPr>
      <w:r w:rsidRPr="00C17122">
        <w:rPr>
          <w:rFonts w:ascii="Times New Roman" w:hAnsi="Times New Roman"/>
          <w:b/>
          <w:sz w:val="28"/>
        </w:rPr>
        <w:t xml:space="preserve">Целевые ориентиры на этапе завершения дошкольного образования: </w:t>
      </w:r>
    </w:p>
    <w:p w:rsidR="00675CD4" w:rsidRDefault="00675CD4" w:rsidP="00C17122">
      <w:pPr>
        <w:spacing w:after="0" w:line="240" w:lineRule="auto"/>
        <w:rPr>
          <w:rFonts w:ascii="Times New Roman" w:hAnsi="Times New Roman"/>
          <w:sz w:val="28"/>
        </w:rPr>
      </w:pP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способен сотрудничать и выполнять как лидерские, так и исполнительские функции в совместной деятельности;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понимает, что все люди равны вне зависимости от их социального происхождения, этнической принадлежности, религиозных и других верований, их физических и психических особенностей;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проявляет эмпатию по отношению к другим людям, готовность прийти на помощь тем, кто в этом нуждается;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проявляет умение слышать других и стремление быть понятным другими;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у ребенка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ребенок способен к волевым усилиям, может следовать социальным нормам поведения и правилам в разных видах деятельности, во взаимоотношениях с взрослыми и сверстниками, может соблюдать правила безопасного поведения и личной гигиены;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проявляет ответственность за начатое дело;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открыт новому, то есть проявляет стремления к получению знаний, положительной мотивации к дальнейшему обучению в школе, институте;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проявляет уважение к жизни (в различных ее формах) и заботу об окружающей среде;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эмоционально отзывается на красоту окружающего мира, произведения народного и профессионального искусства (музыку, танцы, театральную деятельность, изобразительную деятельность и т.д.);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проявляет патриотические чувства, ощущает гордость за свою страну, край, станицу, их достижения, имеет представление об их географическом разнообразии, многонациональности, важнейших исторических событиях;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имеет первичные представления о себе, семье, традиционных семейных ценностях, включая традиционные гендерные ориентации, проявляет уважение к своему и противоположному полу;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 xml:space="preserve">соблюдает элементарные общепринятые нормы, имеет первичные ценностные представления о том, «что такое хорошо и что такое плохо», стремится поступать хорошо; проявляет уважение к старшим и заботу о младших; </w:t>
      </w:r>
    </w:p>
    <w:p w:rsidR="00675CD4" w:rsidRPr="00C575FF" w:rsidRDefault="00675CD4" w:rsidP="00C575FF">
      <w:pPr>
        <w:pStyle w:val="ListParagraph"/>
        <w:numPr>
          <w:ilvl w:val="0"/>
          <w:numId w:val="37"/>
        </w:numPr>
        <w:rPr>
          <w:sz w:val="28"/>
        </w:rPr>
      </w:pPr>
      <w:r w:rsidRPr="00C575FF">
        <w:rPr>
          <w:sz w:val="28"/>
        </w:rPr>
        <w:t>имеет начальные представ</w:t>
      </w:r>
      <w:r>
        <w:rPr>
          <w:sz w:val="28"/>
        </w:rPr>
        <w:t>ления о здоровом образе жизни, в</w:t>
      </w:r>
      <w:r w:rsidRPr="00C575FF">
        <w:rPr>
          <w:sz w:val="28"/>
        </w:rPr>
        <w:t xml:space="preserve">оспринимает здоровый образ жизни как ценность. </w:t>
      </w:r>
    </w:p>
    <w:p w:rsidR="00675CD4" w:rsidRDefault="00675CD4" w:rsidP="00C1712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75CD4" w:rsidRDefault="00675CD4" w:rsidP="00C1712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75CD4" w:rsidRDefault="00675CD4" w:rsidP="00C1712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75CD4" w:rsidRDefault="00675CD4" w:rsidP="00C1712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75CD4" w:rsidRDefault="00675CD4" w:rsidP="00C1712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75CD4" w:rsidRDefault="00675CD4" w:rsidP="00C17122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675CD4" w:rsidRPr="00C17122" w:rsidRDefault="00675CD4" w:rsidP="00F62A4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17122">
        <w:rPr>
          <w:rFonts w:ascii="Times New Roman" w:hAnsi="Times New Roman"/>
          <w:b/>
          <w:sz w:val="28"/>
        </w:rPr>
        <w:t>Целевые ориентиры в вариативной части Программы.</w:t>
      </w:r>
    </w:p>
    <w:p w:rsidR="00675CD4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42B6B">
        <w:rPr>
          <w:rFonts w:ascii="Times New Roman" w:hAnsi="Times New Roman"/>
          <w:i/>
          <w:sz w:val="28"/>
          <w:szCs w:val="28"/>
          <w:lang w:eastAsia="ru-RU"/>
        </w:rPr>
        <w:t xml:space="preserve">Целевыми ориентирами в образовательной области «Художественно-эстетическое развитие» работы кружка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«Лоскуток».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42B6B">
        <w:rPr>
          <w:rFonts w:ascii="Times New Roman" w:hAnsi="Times New Roman"/>
          <w:i/>
          <w:sz w:val="28"/>
          <w:szCs w:val="28"/>
          <w:lang w:eastAsia="ru-RU"/>
        </w:rPr>
        <w:t xml:space="preserve">- развитие детского творчества в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продуктивных видах деятельности, </w:t>
      </w:r>
      <w:r w:rsidRPr="00842B6B">
        <w:rPr>
          <w:rFonts w:ascii="Times New Roman" w:hAnsi="Times New Roman"/>
          <w:i/>
          <w:sz w:val="28"/>
          <w:szCs w:val="28"/>
          <w:lang w:eastAsia="ru-RU"/>
        </w:rPr>
        <w:t>субъективная новизна, оригинальность и вариативность, как способ решения творческой задачи, так и результат продукта детского творчества; нахождение адекватных выразительно-изобразительных средств для создания художественного образа; большая динамика малого опыта, склонность к экспериментированию с художественными материалами и инструментами; индивидуальный «почерк» детской продукции; самостоятельность при выборе темы, сюжета, композиции, художественных материалов и средств художественно-образной выразительности; способность к интерпретации художественных образов; общая ручная умелость;</w:t>
      </w:r>
    </w:p>
    <w:p w:rsidR="00675CD4" w:rsidRDefault="00675CD4" w:rsidP="002C2DCF">
      <w:pPr>
        <w:tabs>
          <w:tab w:val="left" w:pos="6870"/>
        </w:tabs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42B6B">
        <w:rPr>
          <w:rFonts w:ascii="Times New Roman" w:hAnsi="Times New Roman"/>
          <w:i/>
          <w:sz w:val="28"/>
          <w:szCs w:val="28"/>
          <w:lang w:eastAsia="ru-RU"/>
        </w:rPr>
        <w:t>Планируемые результаты работы с детьми: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42B6B">
        <w:rPr>
          <w:rFonts w:ascii="Times New Roman" w:hAnsi="Times New Roman"/>
          <w:i/>
          <w:sz w:val="28"/>
          <w:szCs w:val="28"/>
          <w:lang w:eastAsia="ru-RU"/>
        </w:rPr>
        <w:t>1.Достижение воспитанниками планируемых результатов освоен</w:t>
      </w:r>
      <w:r>
        <w:rPr>
          <w:rFonts w:ascii="Times New Roman" w:hAnsi="Times New Roman"/>
          <w:i/>
          <w:sz w:val="28"/>
          <w:szCs w:val="28"/>
          <w:lang w:eastAsia="ru-RU"/>
        </w:rPr>
        <w:t>ия обязательной части Программы;</w:t>
      </w:r>
    </w:p>
    <w:p w:rsidR="00675CD4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42B6B">
        <w:rPr>
          <w:rFonts w:ascii="Times New Roman" w:hAnsi="Times New Roman"/>
          <w:i/>
          <w:sz w:val="28"/>
          <w:szCs w:val="28"/>
          <w:lang w:eastAsia="ru-RU"/>
        </w:rPr>
        <w:t>2.Проявление тво</w:t>
      </w:r>
      <w:r>
        <w:rPr>
          <w:rFonts w:ascii="Times New Roman" w:hAnsi="Times New Roman"/>
          <w:i/>
          <w:sz w:val="28"/>
          <w:szCs w:val="28"/>
          <w:lang w:eastAsia="ru-RU"/>
        </w:rPr>
        <w:t>рческих способностей в продуктивных видах деятельности;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42B6B">
        <w:rPr>
          <w:rFonts w:ascii="Times New Roman" w:hAnsi="Times New Roman"/>
          <w:i/>
          <w:sz w:val="28"/>
          <w:szCs w:val="28"/>
          <w:lang w:eastAsia="ru-RU"/>
        </w:rPr>
        <w:t>3.Социализация в социуме</w:t>
      </w:r>
      <w:r>
        <w:rPr>
          <w:rFonts w:ascii="Times New Roman" w:hAnsi="Times New Roman"/>
          <w:i/>
          <w:sz w:val="28"/>
          <w:szCs w:val="28"/>
          <w:lang w:eastAsia="ru-RU"/>
        </w:rPr>
        <w:t>,</w:t>
      </w:r>
      <w:r w:rsidRPr="00842B6B">
        <w:rPr>
          <w:rFonts w:ascii="Times New Roman" w:hAnsi="Times New Roman"/>
          <w:i/>
          <w:sz w:val="28"/>
          <w:szCs w:val="28"/>
          <w:lang w:eastAsia="ru-RU"/>
        </w:rPr>
        <w:t xml:space="preserve"> в обр</w:t>
      </w:r>
      <w:r>
        <w:rPr>
          <w:rFonts w:ascii="Times New Roman" w:hAnsi="Times New Roman"/>
          <w:i/>
          <w:sz w:val="28"/>
          <w:szCs w:val="28"/>
          <w:lang w:eastAsia="ru-RU"/>
        </w:rPr>
        <w:t>азовательной организации</w:t>
      </w:r>
      <w:r w:rsidRPr="00842B6B">
        <w:rPr>
          <w:rFonts w:ascii="Times New Roman" w:hAnsi="Times New Roman"/>
          <w:i/>
          <w:sz w:val="28"/>
          <w:szCs w:val="28"/>
          <w:lang w:eastAsia="ru-RU"/>
        </w:rPr>
        <w:t xml:space="preserve"> и за его пределами.</w:t>
      </w:r>
    </w:p>
    <w:tbl>
      <w:tblPr>
        <w:tblW w:w="9747" w:type="dxa"/>
        <w:tblLook w:val="00A0"/>
      </w:tblPr>
      <w:tblGrid>
        <w:gridCol w:w="9747"/>
      </w:tblGrid>
      <w:tr w:rsidR="00675CD4" w:rsidRPr="00C028A3" w:rsidTr="00842B6B">
        <w:tc>
          <w:tcPr>
            <w:tcW w:w="9747" w:type="dxa"/>
          </w:tcPr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7426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40"/>
                <w:szCs w:val="28"/>
                <w:lang w:eastAsia="ru-RU"/>
              </w:rPr>
              <w:t>2.Содержательный раздел</w:t>
            </w:r>
          </w:p>
        </w:tc>
      </w:tr>
      <w:tr w:rsidR="00675CD4" w:rsidRPr="00C028A3" w:rsidTr="00842B6B">
        <w:tc>
          <w:tcPr>
            <w:tcW w:w="9747" w:type="dxa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75CD4" w:rsidRPr="00842B6B" w:rsidRDefault="00675CD4" w:rsidP="0074269A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2.1.Содержание образования по пяти образовательным областям</w:t>
            </w:r>
          </w:p>
        </w:tc>
      </w:tr>
    </w:tbl>
    <w:p w:rsidR="00675CD4" w:rsidRDefault="00675CD4" w:rsidP="002C2DCF">
      <w:pPr>
        <w:pStyle w:val="NoSpacing"/>
        <w:jc w:val="both"/>
        <w:rPr>
          <w:rFonts w:ascii="Times New Roman" w:hAnsi="Times New Roman"/>
          <w:sz w:val="28"/>
          <w:lang w:eastAsia="ru-RU"/>
        </w:rPr>
      </w:pPr>
    </w:p>
    <w:p w:rsidR="00675CD4" w:rsidRPr="002C2DCF" w:rsidRDefault="00675CD4" w:rsidP="002C2DCF">
      <w:pPr>
        <w:pStyle w:val="NoSpacing"/>
        <w:jc w:val="both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tab/>
      </w:r>
      <w:r w:rsidRPr="002C2DCF">
        <w:rPr>
          <w:rFonts w:ascii="Times New Roman" w:hAnsi="Times New Roman"/>
          <w:sz w:val="28"/>
          <w:lang w:eastAsia="ru-RU"/>
        </w:rPr>
        <w:t>Содержание образо</w:t>
      </w:r>
      <w:r>
        <w:rPr>
          <w:rFonts w:ascii="Times New Roman" w:hAnsi="Times New Roman"/>
          <w:sz w:val="28"/>
          <w:lang w:eastAsia="ru-RU"/>
        </w:rPr>
        <w:t xml:space="preserve">вательной деятельности с детьми, в </w:t>
      </w:r>
      <w:r w:rsidRPr="002C2DCF">
        <w:rPr>
          <w:rFonts w:ascii="Times New Roman" w:hAnsi="Times New Roman"/>
          <w:sz w:val="28"/>
          <w:lang w:eastAsia="ru-RU"/>
        </w:rPr>
        <w:t>групп</w:t>
      </w:r>
      <w:r>
        <w:rPr>
          <w:rFonts w:ascii="Times New Roman" w:hAnsi="Times New Roman"/>
          <w:sz w:val="28"/>
          <w:lang w:eastAsia="ru-RU"/>
        </w:rPr>
        <w:t>е</w:t>
      </w:r>
      <w:r w:rsidRPr="002C2DCF">
        <w:rPr>
          <w:rFonts w:ascii="Times New Roman" w:hAnsi="Times New Roman"/>
          <w:sz w:val="28"/>
          <w:lang w:eastAsia="ru-RU"/>
        </w:rPr>
        <w:t xml:space="preserve"> общеразвивающей направленности</w:t>
      </w:r>
      <w:r>
        <w:rPr>
          <w:rFonts w:ascii="Times New Roman" w:hAnsi="Times New Roman"/>
          <w:sz w:val="28"/>
          <w:lang w:eastAsia="ru-RU"/>
        </w:rPr>
        <w:t>,</w:t>
      </w:r>
      <w:r w:rsidRPr="002C2DCF">
        <w:rPr>
          <w:rFonts w:ascii="Times New Roman" w:hAnsi="Times New Roman"/>
          <w:sz w:val="28"/>
          <w:lang w:eastAsia="ru-RU"/>
        </w:rPr>
        <w:t xml:space="preserve"> в обязательной части определяется с учётом образовательной программы «О</w:t>
      </w:r>
      <w:r>
        <w:rPr>
          <w:rFonts w:ascii="Times New Roman" w:hAnsi="Times New Roman"/>
          <w:sz w:val="28"/>
          <w:lang w:eastAsia="ru-RU"/>
        </w:rPr>
        <w:t xml:space="preserve">т рождения до школы» (ред. Н.Е. </w:t>
      </w:r>
      <w:r w:rsidRPr="002C2DCF">
        <w:rPr>
          <w:rFonts w:ascii="Times New Roman" w:hAnsi="Times New Roman"/>
          <w:sz w:val="28"/>
          <w:lang w:eastAsia="ru-RU"/>
        </w:rPr>
        <w:t>Веракса, М.А. Васильева, Т.С. Ком</w:t>
      </w:r>
      <w:r>
        <w:rPr>
          <w:rFonts w:ascii="Times New Roman" w:hAnsi="Times New Roman"/>
          <w:sz w:val="28"/>
          <w:lang w:eastAsia="ru-RU"/>
        </w:rPr>
        <w:t>арова) и дополняется программой</w:t>
      </w:r>
      <w:r w:rsidRPr="002C2DCF">
        <w:rPr>
          <w:rFonts w:ascii="Times New Roman" w:hAnsi="Times New Roman"/>
          <w:sz w:val="28"/>
          <w:lang w:eastAsia="ru-RU"/>
        </w:rPr>
        <w:t xml:space="preserve">: «Безопасность» (Р.Б. Стёркина, О.Л. Князева, Н.Н. Андреева)  и соотносится с федеральным государственным образовательным стандартом дошкольного образования (далее ФГОС).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Основная</w:t>
      </w:r>
      <w:r w:rsidRPr="00842B6B">
        <w:rPr>
          <w:rFonts w:ascii="Times New Roman" w:hAnsi="Times New Roman"/>
          <w:b/>
          <w:sz w:val="28"/>
          <w:szCs w:val="28"/>
          <w:lang w:eastAsia="ru-RU"/>
        </w:rPr>
        <w:t xml:space="preserve"> образовательная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программа дошкольного образования </w:t>
      </w:r>
      <w:r w:rsidRPr="00842B6B">
        <w:rPr>
          <w:rFonts w:ascii="Times New Roman" w:hAnsi="Times New Roman"/>
          <w:b/>
          <w:sz w:val="28"/>
          <w:szCs w:val="28"/>
          <w:lang w:eastAsia="ru-RU"/>
        </w:rPr>
        <w:t>«От рождения до школы» (</w:t>
      </w:r>
      <w:r w:rsidRPr="00842B6B">
        <w:rPr>
          <w:rFonts w:ascii="Times New Roman" w:hAnsi="Times New Roman"/>
          <w:sz w:val="28"/>
          <w:szCs w:val="28"/>
          <w:lang w:eastAsia="ru-RU"/>
        </w:rPr>
        <w:t>ред.</w:t>
      </w:r>
      <w:r w:rsidRPr="00842B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42B6B">
        <w:rPr>
          <w:rFonts w:ascii="Times New Roman" w:hAnsi="Times New Roman"/>
          <w:sz w:val="28"/>
          <w:szCs w:val="28"/>
          <w:lang w:eastAsia="ru-RU"/>
        </w:rPr>
        <w:t>Н.Е. Веракса, М.А. Васильева, Т.С. Комарова</w:t>
      </w:r>
      <w:r w:rsidRPr="00842B6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842B6B">
        <w:rPr>
          <w:rFonts w:ascii="Times New Roman" w:hAnsi="Times New Roman"/>
          <w:sz w:val="28"/>
          <w:szCs w:val="28"/>
          <w:lang w:eastAsia="ru-RU"/>
        </w:rPr>
        <w:t>«Мозаика-синт</w:t>
      </w:r>
      <w:r>
        <w:rPr>
          <w:rFonts w:ascii="Times New Roman" w:hAnsi="Times New Roman"/>
          <w:sz w:val="28"/>
          <w:szCs w:val="28"/>
          <w:lang w:eastAsia="ru-RU"/>
        </w:rPr>
        <w:t>ез» Москва 2015</w:t>
      </w:r>
      <w:r w:rsidRPr="00842B6B">
        <w:rPr>
          <w:rFonts w:ascii="Times New Roman" w:hAnsi="Times New Roman"/>
          <w:sz w:val="28"/>
          <w:szCs w:val="28"/>
          <w:lang w:eastAsia="ru-RU"/>
        </w:rPr>
        <w:t>г.) выступает в качестве основной образовательной программы, и ее содержание определяет основную часть ООП. Ее содержание определяет базис работы с детьми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общеразвивающей направленности дошкольного возраста. 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b/>
          <w:bCs/>
          <w:sz w:val="28"/>
        </w:rPr>
        <w:t xml:space="preserve">Отличительные особенности программы: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направленность на развитие личности ребенка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патриотическая направленность Программы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направленность на нравственное воспитание, поддержку традиционных ценностей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нацеленность на дальнейшее образование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направленность на сохранение и укрепление здоровья детей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направленность на учет индивидуальных особенностей ребенка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особенности структуры Программы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гибкость выбора программного содержания с учетом уровня развития ребенка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охват всех возрастных периодов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простота введения вариативной части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наличием отдельного раздела по развитию игровой деятельности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взаимодействие с семьями воспитанников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 xml:space="preserve">- технологичность программы. </w:t>
      </w:r>
    </w:p>
    <w:p w:rsidR="00675CD4" w:rsidRPr="00DE2286" w:rsidRDefault="00675CD4" w:rsidP="00DE2286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DE2286">
        <w:rPr>
          <w:rFonts w:ascii="Times New Roman" w:hAnsi="Times New Roman"/>
          <w:sz w:val="28"/>
        </w:rPr>
        <w:t>Воспитание и обучение осуществляется на русском языке - государственном языке России.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Программа строится на принципе культуросообразности. Реализация этого принципа обеспечивает учёт национальных ценностей и традиций в образовании. Главный критерий отбора программного материала – его воспитательная ценность, высокий художественный уровень используемых произведений культуры, возможность развития всесторонних способностей ребёнка на каждом этапе дошкольного детства.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Программа предлагает насыщенное образовательное  содержание, соответствующее познавательным интересам современного ребенка и основанное на принципе этнокультурной соотнесенности дошкольного образования.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Основной базой для реализации программы авторы рассматривают формирование основ двигательной и гигиенической культуры.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Умственное воспитание в программе организовано на принципах коммуникативно-познавательной деятельности детей и обогащено современным развивающим содержанием.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Нравственное воспитание рассматривается в программе как одна из важнейших сторон общего развития ребёнка. Оно осуществляется во всех видах деятельности и направлено на воспитание у ребёнка с первых лет жизни гуманного отношения к окружающему.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Художественно-эстетическое воспитание осуществляется в процессе ознакомления с природой, разными видами искусства и активного включения детей в различные виды художественно-эстетической деятельности.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 Педагогический процесс включает также, и организованное обучение (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ОД). Обучение строится как увлекательная проблемно-игровая деятельность. В большинстве своем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2B6B">
        <w:rPr>
          <w:rFonts w:ascii="Times New Roman" w:hAnsi="Times New Roman"/>
          <w:sz w:val="28"/>
          <w:szCs w:val="28"/>
          <w:lang w:eastAsia="ru-RU"/>
        </w:rPr>
        <w:t>ОД проводится по подгруппам и носит интегративный характер. Поэтому в основе организации  образовательной работы Организации лежит принцип интеграции образовательных областей.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Базовое методическое обеспечение к программе «От рождения до школы» (Н.Е. Веракса, М.А. Васильева, Т.С. Комарова) в</w:t>
      </w:r>
      <w:r>
        <w:rPr>
          <w:rFonts w:ascii="Times New Roman" w:hAnsi="Times New Roman"/>
          <w:sz w:val="28"/>
          <w:szCs w:val="28"/>
          <w:lang w:eastAsia="ru-RU"/>
        </w:rPr>
        <w:t xml:space="preserve"> достаточном 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объеме предс</w:t>
      </w:r>
      <w:r>
        <w:rPr>
          <w:rFonts w:ascii="Times New Roman" w:hAnsi="Times New Roman"/>
          <w:sz w:val="28"/>
          <w:szCs w:val="28"/>
          <w:lang w:eastAsia="ru-RU"/>
        </w:rPr>
        <w:t>тавлено в методическом кабинете, идет дальнейшее накопление материала.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В соответствии с  ФГОС образовательная деятельность охватывает следующие 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- СОЦИАЛЬНО-КОММУНИКАТИВНОЕ РАЗВИТИЕ;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ПОЗНАВАТЕЛЬНОЕ РАЗВИТИЕ;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- РЕЧЕВОЕ РАЗВИТИЕ;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- ХУДОЖЕСТВЕННО-ЭСТЕТИЧЕСКОЕ РАЗВИТИЕ;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ФИЗИЧЕСКОЕ РАЗВИТИЕ.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Образовательная область «Социально-коммуникативное развитие».</w:t>
      </w:r>
    </w:p>
    <w:p w:rsidR="00675CD4" w:rsidRDefault="00675CD4" w:rsidP="002B691F">
      <w:pPr>
        <w:spacing w:after="0" w:line="240" w:lineRule="auto"/>
        <w:rPr>
          <w:rFonts w:ascii="Times New Roman" w:hAnsi="Times New Roman"/>
          <w:sz w:val="28"/>
        </w:rPr>
      </w:pPr>
    </w:p>
    <w:p w:rsidR="00675CD4" w:rsidRPr="00597C14" w:rsidRDefault="00675CD4" w:rsidP="002B691F">
      <w:pPr>
        <w:spacing w:after="0" w:line="240" w:lineRule="auto"/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sz w:val="28"/>
        </w:rPr>
        <w:t xml:space="preserve">Цель: Позитивная социализация детей дошкольного возраста, приобщение детей к социокультурным нормам, традициям семьи, общества и государства. </w:t>
      </w:r>
    </w:p>
    <w:p w:rsidR="00675CD4" w:rsidRPr="00597C14" w:rsidRDefault="00675CD4" w:rsidP="002B691F">
      <w:pPr>
        <w:spacing w:after="0" w:line="240" w:lineRule="auto"/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sz w:val="28"/>
        </w:rPr>
        <w:t xml:space="preserve">Задачи: </w:t>
      </w:r>
    </w:p>
    <w:p w:rsidR="00675CD4" w:rsidRPr="0074269A" w:rsidRDefault="00675CD4" w:rsidP="0074269A">
      <w:pPr>
        <w:pStyle w:val="ListParagraph"/>
        <w:numPr>
          <w:ilvl w:val="0"/>
          <w:numId w:val="38"/>
        </w:numPr>
        <w:rPr>
          <w:sz w:val="28"/>
        </w:rPr>
      </w:pPr>
      <w:r w:rsidRPr="0074269A">
        <w:rPr>
          <w:sz w:val="28"/>
        </w:rPr>
        <w:t xml:space="preserve">Усвоение норм и ценностей, принятых в обществе, включая моральные и нравственные ценности. </w:t>
      </w:r>
    </w:p>
    <w:p w:rsidR="00675CD4" w:rsidRPr="0074269A" w:rsidRDefault="00675CD4" w:rsidP="0074269A">
      <w:pPr>
        <w:pStyle w:val="ListParagraph"/>
        <w:numPr>
          <w:ilvl w:val="0"/>
          <w:numId w:val="38"/>
        </w:numPr>
        <w:rPr>
          <w:sz w:val="28"/>
        </w:rPr>
      </w:pPr>
      <w:r w:rsidRPr="0074269A">
        <w:rPr>
          <w:sz w:val="28"/>
        </w:rPr>
        <w:t xml:space="preserve">Развитие общения и взаимодействия ребёнка с взрослыми и сверстниками. </w:t>
      </w:r>
    </w:p>
    <w:p w:rsidR="00675CD4" w:rsidRPr="0074269A" w:rsidRDefault="00675CD4" w:rsidP="0074269A">
      <w:pPr>
        <w:pStyle w:val="ListParagraph"/>
        <w:numPr>
          <w:ilvl w:val="0"/>
          <w:numId w:val="38"/>
        </w:numPr>
        <w:rPr>
          <w:sz w:val="28"/>
        </w:rPr>
      </w:pPr>
      <w:r w:rsidRPr="0074269A">
        <w:rPr>
          <w:sz w:val="28"/>
        </w:rPr>
        <w:t xml:space="preserve">Становление самостоятельности, целенаправленности и </w:t>
      </w:r>
      <w:r>
        <w:rPr>
          <w:sz w:val="28"/>
        </w:rPr>
        <w:t>само</w:t>
      </w:r>
      <w:r w:rsidRPr="0074269A">
        <w:rPr>
          <w:sz w:val="28"/>
        </w:rPr>
        <w:t xml:space="preserve">регуляции собственных действий. </w:t>
      </w:r>
    </w:p>
    <w:p w:rsidR="00675CD4" w:rsidRPr="0074269A" w:rsidRDefault="00675CD4" w:rsidP="0074269A">
      <w:pPr>
        <w:pStyle w:val="ListParagraph"/>
        <w:numPr>
          <w:ilvl w:val="0"/>
          <w:numId w:val="38"/>
        </w:numPr>
        <w:rPr>
          <w:sz w:val="28"/>
        </w:rPr>
      </w:pPr>
      <w:r w:rsidRPr="0074269A">
        <w:rPr>
          <w:sz w:val="28"/>
        </w:rPr>
        <w:t xml:space="preserve">Развитие социального и эмоционального интеллекта, эмоциональной отзывчивости, сопереживания. </w:t>
      </w:r>
    </w:p>
    <w:p w:rsidR="00675CD4" w:rsidRPr="0074269A" w:rsidRDefault="00675CD4" w:rsidP="0074269A">
      <w:pPr>
        <w:pStyle w:val="ListParagraph"/>
        <w:numPr>
          <w:ilvl w:val="0"/>
          <w:numId w:val="38"/>
        </w:numPr>
        <w:rPr>
          <w:sz w:val="28"/>
        </w:rPr>
      </w:pPr>
      <w:r w:rsidRPr="0074269A">
        <w:rPr>
          <w:sz w:val="28"/>
        </w:rPr>
        <w:t xml:space="preserve">Формирование уважительного отношения и чувства принадлежности к своей семье и к сообществу детей и взрослых в ДОУ </w:t>
      </w:r>
    </w:p>
    <w:p w:rsidR="00675CD4" w:rsidRPr="0074269A" w:rsidRDefault="00675CD4" w:rsidP="0074269A">
      <w:pPr>
        <w:pStyle w:val="ListParagraph"/>
        <w:numPr>
          <w:ilvl w:val="0"/>
          <w:numId w:val="38"/>
        </w:numPr>
        <w:rPr>
          <w:sz w:val="28"/>
        </w:rPr>
      </w:pPr>
      <w:r w:rsidRPr="0074269A">
        <w:rPr>
          <w:sz w:val="28"/>
        </w:rPr>
        <w:t xml:space="preserve">Формирование позитивных установок к различным видам труда и творчества. </w:t>
      </w:r>
    </w:p>
    <w:p w:rsidR="00675CD4" w:rsidRPr="0074269A" w:rsidRDefault="00675CD4" w:rsidP="0074269A">
      <w:pPr>
        <w:pStyle w:val="ListParagraph"/>
        <w:numPr>
          <w:ilvl w:val="0"/>
          <w:numId w:val="38"/>
        </w:numPr>
        <w:rPr>
          <w:sz w:val="28"/>
        </w:rPr>
      </w:pPr>
      <w:r w:rsidRPr="0074269A">
        <w:rPr>
          <w:sz w:val="28"/>
        </w:rPr>
        <w:t xml:space="preserve">Формирование основ безопасного поведения в быту, социуме, природе. </w:t>
      </w:r>
    </w:p>
    <w:p w:rsidR="00675CD4" w:rsidRPr="0074269A" w:rsidRDefault="00675CD4" w:rsidP="0074269A">
      <w:pPr>
        <w:pStyle w:val="ListParagraph"/>
        <w:numPr>
          <w:ilvl w:val="0"/>
          <w:numId w:val="38"/>
        </w:numPr>
        <w:rPr>
          <w:sz w:val="28"/>
        </w:rPr>
      </w:pPr>
      <w:r w:rsidRPr="0074269A">
        <w:rPr>
          <w:sz w:val="28"/>
        </w:rPr>
        <w:t xml:space="preserve">Формирование готовности к совместной деятельности со сверстниками. </w:t>
      </w:r>
    </w:p>
    <w:p w:rsidR="00675CD4" w:rsidRPr="00597C14" w:rsidRDefault="00675CD4" w:rsidP="002B691F">
      <w:pPr>
        <w:spacing w:after="0" w:line="240" w:lineRule="auto"/>
        <w:rPr>
          <w:rFonts w:ascii="Times New Roman" w:hAnsi="Times New Roman"/>
          <w:sz w:val="28"/>
        </w:rPr>
      </w:pPr>
    </w:p>
    <w:p w:rsidR="00675CD4" w:rsidRPr="00597C14" w:rsidRDefault="00675CD4" w:rsidP="002B691F">
      <w:pPr>
        <w:spacing w:after="0" w:line="240" w:lineRule="auto"/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sz w:val="28"/>
        </w:rPr>
        <w:t xml:space="preserve">Направления: </w:t>
      </w:r>
    </w:p>
    <w:p w:rsidR="00675CD4" w:rsidRPr="0074269A" w:rsidRDefault="00675CD4" w:rsidP="0074269A">
      <w:pPr>
        <w:pStyle w:val="ListParagraph"/>
        <w:numPr>
          <w:ilvl w:val="0"/>
          <w:numId w:val="39"/>
        </w:numPr>
        <w:rPr>
          <w:sz w:val="28"/>
        </w:rPr>
      </w:pPr>
      <w:r w:rsidRPr="0074269A">
        <w:rPr>
          <w:sz w:val="28"/>
        </w:rPr>
        <w:t xml:space="preserve">Развитие игровой деятельности детей с целью освоения различных социальных ролей. </w:t>
      </w:r>
    </w:p>
    <w:p w:rsidR="00675CD4" w:rsidRPr="0074269A" w:rsidRDefault="00675CD4" w:rsidP="0074269A">
      <w:pPr>
        <w:pStyle w:val="ListParagraph"/>
        <w:numPr>
          <w:ilvl w:val="0"/>
          <w:numId w:val="39"/>
        </w:numPr>
        <w:rPr>
          <w:sz w:val="28"/>
        </w:rPr>
      </w:pPr>
      <w:r w:rsidRPr="0074269A">
        <w:rPr>
          <w:sz w:val="28"/>
        </w:rPr>
        <w:t xml:space="preserve">Формирование основ безопасного поведения в быту, социуме, природе. </w:t>
      </w:r>
    </w:p>
    <w:p w:rsidR="00675CD4" w:rsidRPr="0074269A" w:rsidRDefault="00675CD4" w:rsidP="0074269A">
      <w:pPr>
        <w:pStyle w:val="ListParagraph"/>
        <w:numPr>
          <w:ilvl w:val="0"/>
          <w:numId w:val="39"/>
        </w:numPr>
        <w:rPr>
          <w:sz w:val="28"/>
        </w:rPr>
      </w:pPr>
      <w:r w:rsidRPr="0074269A">
        <w:rPr>
          <w:sz w:val="28"/>
        </w:rPr>
        <w:t xml:space="preserve">Трудовое воспитание. </w:t>
      </w:r>
    </w:p>
    <w:p w:rsidR="00675CD4" w:rsidRPr="0074269A" w:rsidRDefault="00675CD4" w:rsidP="0074269A">
      <w:pPr>
        <w:pStyle w:val="ListParagraph"/>
        <w:numPr>
          <w:ilvl w:val="0"/>
          <w:numId w:val="39"/>
        </w:num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74269A">
        <w:rPr>
          <w:color w:val="000000"/>
          <w:sz w:val="28"/>
          <w:szCs w:val="23"/>
        </w:rPr>
        <w:t xml:space="preserve">Патриотическое воспитание детей дошкольного возраста. 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Содержание направлено на присвоение норм и ценностей, принятых в обществе, включая моральные и нравственные ценности; развитие общения и взаимодействия ребенка с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саморегуляции собственных действий,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Отечеству; представлений о социокультурных ценностях нашего народа, об отечественных традициях и праздниках, формирование основ безопасности в быту, социуме, природе.</w:t>
      </w:r>
    </w:p>
    <w:p w:rsidR="00675CD4" w:rsidRPr="00597C14" w:rsidRDefault="00675CD4" w:rsidP="00597C14">
      <w:pPr>
        <w:spacing w:after="0" w:line="240" w:lineRule="auto"/>
        <w:jc w:val="center"/>
        <w:rPr>
          <w:b/>
          <w:bCs/>
          <w:sz w:val="23"/>
          <w:szCs w:val="23"/>
        </w:rPr>
      </w:pPr>
    </w:p>
    <w:p w:rsidR="00675CD4" w:rsidRPr="00597C14" w:rsidRDefault="00675CD4" w:rsidP="00597C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97C14">
        <w:rPr>
          <w:rFonts w:ascii="Times New Roman" w:hAnsi="Times New Roman"/>
          <w:b/>
          <w:bCs/>
          <w:sz w:val="32"/>
          <w:szCs w:val="23"/>
        </w:rPr>
        <w:t>Патриотическое воспитание</w:t>
      </w:r>
    </w:p>
    <w:p w:rsidR="00675CD4" w:rsidRPr="00597C14" w:rsidRDefault="00675CD4" w:rsidP="00597C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ЦЕЛЬ: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способствовать воспитанию гуманной, социально активной, самостоятельной, интеллектуально развитой творческой личности, обладающей чувством национальной гордости, любви к Отечеству, родной станице, своему народу.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ЗАДАЧИ: </w:t>
      </w:r>
    </w:p>
    <w:p w:rsidR="00675CD4" w:rsidRPr="0074269A" w:rsidRDefault="00675CD4" w:rsidP="0074269A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74269A">
        <w:rPr>
          <w:sz w:val="28"/>
          <w:szCs w:val="28"/>
        </w:rPr>
        <w:t>Заложить основы гражданско</w:t>
      </w:r>
      <w:r w:rsidRPr="004337FB">
        <w:rPr>
          <w:sz w:val="28"/>
          <w:szCs w:val="28"/>
        </w:rPr>
        <w:t xml:space="preserve"> </w:t>
      </w:r>
      <w:r w:rsidRPr="0074269A">
        <w:rPr>
          <w:sz w:val="28"/>
          <w:szCs w:val="28"/>
        </w:rPr>
        <w:t xml:space="preserve">- патриотической позиции личности; </w:t>
      </w:r>
    </w:p>
    <w:p w:rsidR="00675CD4" w:rsidRPr="0074269A" w:rsidRDefault="00675CD4" w:rsidP="0074269A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74269A">
        <w:rPr>
          <w:sz w:val="28"/>
          <w:szCs w:val="28"/>
        </w:rPr>
        <w:t xml:space="preserve">Освоение наиболее значимых российских культурных традиций и традиций родного края; </w:t>
      </w:r>
    </w:p>
    <w:p w:rsidR="00675CD4" w:rsidRPr="0074269A" w:rsidRDefault="00675CD4" w:rsidP="0074269A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74269A">
        <w:rPr>
          <w:sz w:val="28"/>
          <w:szCs w:val="28"/>
        </w:rPr>
        <w:t xml:space="preserve">получение и расширение доступных знаний о стране и родном крае, </w:t>
      </w:r>
      <w:r>
        <w:rPr>
          <w:sz w:val="28"/>
          <w:szCs w:val="28"/>
        </w:rPr>
        <w:t>поселке</w:t>
      </w:r>
      <w:r w:rsidRPr="0074269A">
        <w:rPr>
          <w:sz w:val="28"/>
          <w:szCs w:val="28"/>
        </w:rPr>
        <w:t xml:space="preserve">: его истории, культуре, географии, традициях, достопримечательностях, народных промыслах, архитектуре, выдающихся земляках, природе и т.д. </w:t>
      </w:r>
    </w:p>
    <w:p w:rsidR="00675CD4" w:rsidRPr="0074269A" w:rsidRDefault="00675CD4" w:rsidP="0074269A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74269A">
        <w:rPr>
          <w:sz w:val="28"/>
          <w:szCs w:val="28"/>
        </w:rPr>
        <w:t xml:space="preserve">Воспитание чувства гордости за кубанцев; </w:t>
      </w:r>
    </w:p>
    <w:p w:rsidR="00675CD4" w:rsidRPr="0074269A" w:rsidRDefault="00675CD4" w:rsidP="0074269A">
      <w:pPr>
        <w:pStyle w:val="ListParagraph"/>
        <w:numPr>
          <w:ilvl w:val="0"/>
          <w:numId w:val="40"/>
        </w:numPr>
        <w:rPr>
          <w:sz w:val="28"/>
          <w:szCs w:val="28"/>
        </w:rPr>
      </w:pPr>
      <w:r w:rsidRPr="0074269A">
        <w:rPr>
          <w:sz w:val="28"/>
          <w:szCs w:val="28"/>
        </w:rPr>
        <w:t xml:space="preserve">Формирование модели поведения ребенка во взаимоотношениях с другими людьми.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Для детей на этапе завершения дошкольного образования характерно: </w:t>
      </w:r>
    </w:p>
    <w:p w:rsidR="00675CD4" w:rsidRPr="0074269A" w:rsidRDefault="00675CD4" w:rsidP="0074269A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4269A">
        <w:rPr>
          <w:sz w:val="28"/>
          <w:szCs w:val="28"/>
        </w:rPr>
        <w:t xml:space="preserve">проявление доброжелательного внимания к окружающим, стремление оказать помощь, поддержку другому человеку; </w:t>
      </w:r>
    </w:p>
    <w:p w:rsidR="00675CD4" w:rsidRPr="0074269A" w:rsidRDefault="00675CD4" w:rsidP="0074269A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4269A">
        <w:rPr>
          <w:sz w:val="28"/>
          <w:szCs w:val="28"/>
        </w:rPr>
        <w:t xml:space="preserve">уважение к достоинству других; </w:t>
      </w:r>
    </w:p>
    <w:p w:rsidR="00675CD4" w:rsidRPr="0074269A" w:rsidRDefault="00675CD4" w:rsidP="0074269A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4269A">
        <w:rPr>
          <w:sz w:val="28"/>
          <w:szCs w:val="28"/>
        </w:rPr>
        <w:t xml:space="preserve">стремление к познанию окружающей действительности; </w:t>
      </w:r>
    </w:p>
    <w:p w:rsidR="00675CD4" w:rsidRPr="0074269A" w:rsidRDefault="00675CD4" w:rsidP="0074269A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4269A">
        <w:rPr>
          <w:sz w:val="28"/>
          <w:szCs w:val="28"/>
        </w:rPr>
        <w:t xml:space="preserve">решение вопросов о далёком прошлом и будущем, об устройстве мира; </w:t>
      </w:r>
    </w:p>
    <w:p w:rsidR="00675CD4" w:rsidRPr="0074269A" w:rsidRDefault="00675CD4" w:rsidP="0074269A">
      <w:pPr>
        <w:pStyle w:val="ListParagraph"/>
        <w:numPr>
          <w:ilvl w:val="0"/>
          <w:numId w:val="41"/>
        </w:numPr>
        <w:rPr>
          <w:sz w:val="28"/>
          <w:szCs w:val="28"/>
        </w:rPr>
      </w:pPr>
      <w:r w:rsidRPr="0074269A">
        <w:rPr>
          <w:sz w:val="28"/>
          <w:szCs w:val="28"/>
        </w:rPr>
        <w:t xml:space="preserve">бережное отношение к окружающей природе, результатам труда других людей, чужим и своим вещам.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Основу содержания гражданско-патриотического воспитания составляют общечеловеческие ценности. Из всего спектра общечеловеческих ценностей, имеющих особое значение для содержания и организации воспитательного процесса можно выделить следующие: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i/>
          <w:iCs/>
          <w:sz w:val="28"/>
          <w:szCs w:val="28"/>
        </w:rPr>
        <w:t xml:space="preserve">«Человек» - </w:t>
      </w:r>
      <w:r w:rsidRPr="00597C14">
        <w:rPr>
          <w:rFonts w:ascii="Times New Roman" w:hAnsi="Times New Roman"/>
          <w:sz w:val="28"/>
          <w:szCs w:val="28"/>
        </w:rPr>
        <w:t xml:space="preserve">абсолютная ценность, «мера всех вещей». </w:t>
      </w:r>
      <w:r w:rsidRPr="00597C14">
        <w:rPr>
          <w:rFonts w:ascii="Times New Roman" w:hAnsi="Times New Roman"/>
          <w:i/>
          <w:iCs/>
          <w:sz w:val="28"/>
          <w:szCs w:val="28"/>
        </w:rPr>
        <w:t xml:space="preserve">Сегодня гуманизму возвращается его индивидуальное начало, из средства человек становиться целью. </w:t>
      </w:r>
      <w:r w:rsidRPr="00597C14">
        <w:rPr>
          <w:rFonts w:ascii="Times New Roman" w:hAnsi="Times New Roman"/>
          <w:sz w:val="28"/>
          <w:szCs w:val="28"/>
        </w:rPr>
        <w:t xml:space="preserve">Личность ребенка становится реальной ценностью.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i/>
          <w:iCs/>
          <w:sz w:val="28"/>
          <w:szCs w:val="28"/>
        </w:rPr>
        <w:t xml:space="preserve">«Семья» </w:t>
      </w:r>
      <w:r w:rsidRPr="00597C14">
        <w:rPr>
          <w:rFonts w:ascii="Times New Roman" w:hAnsi="Times New Roman"/>
          <w:sz w:val="28"/>
          <w:szCs w:val="28"/>
        </w:rPr>
        <w:t xml:space="preserve">- первый коллектив ребенка и естественная среда его развития, где закладываются основы будущей личности. </w:t>
      </w:r>
      <w:r w:rsidRPr="00597C14">
        <w:rPr>
          <w:rFonts w:ascii="Times New Roman" w:hAnsi="Times New Roman"/>
          <w:i/>
          <w:iCs/>
          <w:sz w:val="28"/>
          <w:szCs w:val="28"/>
        </w:rPr>
        <w:t xml:space="preserve">Необходимо возрождать в людях чувства чести рода, ответственность за фамилию, перестроить взгляды на роль семьи, ее природное назначение.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i/>
          <w:iCs/>
          <w:sz w:val="28"/>
          <w:szCs w:val="28"/>
        </w:rPr>
        <w:t xml:space="preserve">«Труд» - </w:t>
      </w:r>
      <w:r w:rsidRPr="00597C14">
        <w:rPr>
          <w:rFonts w:ascii="Times New Roman" w:hAnsi="Times New Roman"/>
          <w:sz w:val="28"/>
          <w:szCs w:val="28"/>
        </w:rPr>
        <w:t xml:space="preserve">основа человеческого бытия, «вечное естественное условие человеческой жизни». Приобщение детей к труду всегда было важной частью воспитания. </w:t>
      </w:r>
      <w:r w:rsidRPr="00597C14">
        <w:rPr>
          <w:rFonts w:ascii="Times New Roman" w:hAnsi="Times New Roman"/>
          <w:i/>
          <w:iCs/>
          <w:sz w:val="28"/>
          <w:szCs w:val="28"/>
        </w:rPr>
        <w:t xml:space="preserve">Задача педагога - воспитывать у детей уважение к людям, прославившим наш Краснодарский край честным трудом.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i/>
          <w:iCs/>
          <w:sz w:val="28"/>
          <w:szCs w:val="28"/>
        </w:rPr>
        <w:t xml:space="preserve">«Культура» - </w:t>
      </w:r>
      <w:r w:rsidRPr="00597C14">
        <w:rPr>
          <w:rFonts w:ascii="Times New Roman" w:hAnsi="Times New Roman"/>
          <w:sz w:val="28"/>
          <w:szCs w:val="28"/>
        </w:rPr>
        <w:t xml:space="preserve">богатство, накопленное человечеством в сфере духовной и материальной жизни людей, высшее проявление творческих сил и способностей человека. Воспитание должно быть культуросообразно. </w:t>
      </w:r>
      <w:r w:rsidRPr="00597C14">
        <w:rPr>
          <w:rFonts w:ascii="Times New Roman" w:hAnsi="Times New Roman"/>
          <w:i/>
          <w:iCs/>
          <w:sz w:val="28"/>
          <w:szCs w:val="28"/>
        </w:rPr>
        <w:t>Задача педагога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597C14">
        <w:rPr>
          <w:rFonts w:ascii="Times New Roman" w:hAnsi="Times New Roman"/>
          <w:i/>
          <w:iCs/>
          <w:sz w:val="28"/>
          <w:szCs w:val="28"/>
        </w:rPr>
        <w:t>- помочь воспитанникам в овладении духовной культурой своего народа</w:t>
      </w:r>
      <w:r w:rsidRPr="00597C14">
        <w:rPr>
          <w:rFonts w:ascii="Times New Roman" w:hAnsi="Times New Roman"/>
          <w:sz w:val="28"/>
          <w:szCs w:val="28"/>
        </w:rPr>
        <w:t xml:space="preserve">, при этом надо иметь в виду, что одна из главных особенностей русского национального характера- высокая духовность.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i/>
          <w:iCs/>
          <w:sz w:val="28"/>
          <w:szCs w:val="28"/>
        </w:rPr>
        <w:t xml:space="preserve">«Отечество» - единственная уникальная для каждого человека Родина, данная ему судьбой, доставшаяся от его предков. Задача педагога - воспитание уважительного, бережного отношения к истории и традициям своего народа, любви к родному краю, формирование представлений о явлениях общественной жизни, т.е. воспитание патриотических чувств.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i/>
          <w:iCs/>
          <w:sz w:val="28"/>
          <w:szCs w:val="28"/>
        </w:rPr>
        <w:t xml:space="preserve">«Земля» - </w:t>
      </w:r>
      <w:r w:rsidRPr="00597C14">
        <w:rPr>
          <w:rFonts w:ascii="Times New Roman" w:hAnsi="Times New Roman"/>
          <w:sz w:val="28"/>
          <w:szCs w:val="28"/>
        </w:rPr>
        <w:t xml:space="preserve">общий дом человечества. Это земля людей и живой природы. Важно подвести детей к пониманию, что будущее Земли зависит от того, как к ней относятся люди.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597C14">
      <w:pPr>
        <w:spacing w:after="0" w:line="240" w:lineRule="auto"/>
        <w:rPr>
          <w:rFonts w:ascii="Times New Roman" w:hAnsi="Times New Roman"/>
          <w:i/>
          <w:iCs/>
          <w:sz w:val="28"/>
          <w:szCs w:val="28"/>
        </w:rPr>
      </w:pPr>
      <w:r w:rsidRPr="00597C14">
        <w:rPr>
          <w:rFonts w:ascii="Times New Roman" w:hAnsi="Times New Roman"/>
          <w:i/>
          <w:iCs/>
          <w:sz w:val="28"/>
          <w:szCs w:val="28"/>
        </w:rPr>
        <w:t>На данном этапе неоценимо экологическое воспитание, формирование интереса к общечеловеческим проблемам.</w:t>
      </w:r>
    </w:p>
    <w:p w:rsidR="00675CD4" w:rsidRPr="00597C14" w:rsidRDefault="00675CD4" w:rsidP="0003431A">
      <w:pPr>
        <w:spacing w:after="0" w:line="240" w:lineRule="auto"/>
        <w:jc w:val="center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b/>
          <w:bCs/>
          <w:sz w:val="28"/>
          <w:szCs w:val="23"/>
        </w:rPr>
        <w:t>Формирование основ безопасности жизнедеятельности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b/>
          <w:bCs/>
          <w:sz w:val="28"/>
          <w:szCs w:val="23"/>
        </w:rPr>
        <w:t>Цели: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>- Формирование основ безопасности собственной жизнедеятельности.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Формирование предпосылок  экологического сознания (безопасности окружающего мира)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b/>
          <w:bCs/>
          <w:sz w:val="28"/>
          <w:szCs w:val="23"/>
        </w:rPr>
        <w:t xml:space="preserve">Задачи: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формирование представлений об опасных для человека и окружающего мира природы ситуациях и способах поведения в них;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приобщение к правилам безопасного для человека и окружающего мира природы поведения;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передачу детям знаний о правилах безопасности дорожного движения в качестве пешехода и пассажира транспортного средства;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формирование осторожного и осмотрительного отношения к потенциально опасным для человека и окружающего мира природы ситуациям.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b/>
          <w:bCs/>
          <w:sz w:val="28"/>
          <w:szCs w:val="23"/>
        </w:rPr>
        <w:t>Основные направления работы по ОБЖ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>- Усвоение дошкольниками первоначальных знаний о правилах безопасного поведения;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>- Формирование у детей качественно новых двигательных навыков и бдительного восприятия окружающей обстановки;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>- Развитие у детей способности к предвидению возможной опасности в конкретной  меняющейся ситуации и построению адекватного безопасного поведения;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b/>
          <w:bCs/>
          <w:sz w:val="28"/>
          <w:szCs w:val="23"/>
        </w:rPr>
        <w:t>Основные принципы работы по воспитанию у детей навыков безопасного поведения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>- Важно не механическое заучивание детьми правил безопасного поведения, а воспитание у них навыков безопасного поведения в окружающей его обстановке.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>- Воспитатели и родители не должны ограничиваться словами и показом картинок (хотя это тоже важно). С детьми надо рассматривать и анализировать различные жизненные ситуации, если возможно, проигрывать их в реальной обстановке.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>- Занятия проводить не только по графику или плану, а использовать каждую возможность (ежедневно), в процессе игр, прогулок и т.д., чтобы помочь детям полностью усвоить правила, обращать внимание детей на ту или иную сторону правил.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>- Развивать качества ребенка: его координацию, внимание, наблюдательность, реакцию и т.д. Эти качества очень нужны и для безопасного поведения.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b/>
          <w:bCs/>
          <w:sz w:val="28"/>
          <w:szCs w:val="23"/>
        </w:rPr>
        <w:t xml:space="preserve">Примерное содержание работы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1) Ребенок и другие люди: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О несовпадении приятной внешности и добрых намерений.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Опасные ситуации контактов с незнакомыми людьми.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Ситуации насильственного поведения со стороны незнакомого взрослого.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Ребенок и другие дети, в том числе подросток.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Если «чужой» приходит в дом.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Ребенок как объект сексуального насилия.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2) Ребенок и природа: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В природе все взаимосвязано.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Загрязнение окружающей среды.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sz w:val="28"/>
          <w:szCs w:val="23"/>
        </w:rPr>
      </w:pPr>
      <w:r w:rsidRPr="00597C14">
        <w:rPr>
          <w:rFonts w:ascii="Times New Roman" w:hAnsi="Times New Roman"/>
          <w:sz w:val="28"/>
          <w:szCs w:val="23"/>
        </w:rPr>
        <w:t xml:space="preserve">- Ухудшение экологической ситуации.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Бережное отношение к живой природе.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Ядовитые растения.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Контакты с животными.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Восстановление окружающей среды.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3) Ребенок дома: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Прямые запреты и умение правильно обращаться с некоторыми предметами.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Открытое окно, балкон как источник опасности.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Экстремальные ситуации в быту.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4) Ребенок и улица: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Устройство проезжей части.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Дорожные знаки для водителей и пешеходов.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Правила езды на велосипеде.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О работе ГИБДД.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Полицейский - регулировщик.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Правила поведения в транспорте.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Если ребенок потерялся на улице. </w:t>
      </w:r>
    </w:p>
    <w:p w:rsidR="00675CD4" w:rsidRDefault="00675CD4" w:rsidP="002B691F">
      <w:pPr>
        <w:pStyle w:val="NoSpacing"/>
        <w:rPr>
          <w:rFonts w:ascii="Times New Roman" w:hAnsi="Times New Roman"/>
          <w:b/>
          <w:bCs/>
          <w:sz w:val="28"/>
        </w:rPr>
      </w:pPr>
    </w:p>
    <w:p w:rsidR="00675CD4" w:rsidRPr="002B691F" w:rsidRDefault="00675CD4" w:rsidP="0003431A">
      <w:pPr>
        <w:pStyle w:val="NoSpacing"/>
        <w:jc w:val="center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b/>
          <w:bCs/>
          <w:sz w:val="28"/>
        </w:rPr>
        <w:t>Развитие трудовой деятельности</w:t>
      </w:r>
    </w:p>
    <w:p w:rsidR="00675CD4" w:rsidRDefault="00675CD4" w:rsidP="002B691F">
      <w:pPr>
        <w:pStyle w:val="NoSpacing"/>
        <w:rPr>
          <w:rFonts w:ascii="Times New Roman" w:hAnsi="Times New Roman"/>
          <w:b/>
          <w:bCs/>
          <w:sz w:val="28"/>
        </w:rPr>
      </w:pP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b/>
          <w:bCs/>
          <w:sz w:val="28"/>
        </w:rPr>
        <w:t>Цель</w:t>
      </w:r>
      <w:r w:rsidRPr="002B691F">
        <w:rPr>
          <w:rFonts w:ascii="Times New Roman" w:hAnsi="Times New Roman"/>
          <w:sz w:val="28"/>
        </w:rPr>
        <w:t>: формирование положительного отношения к труду.</w:t>
      </w:r>
    </w:p>
    <w:p w:rsidR="00675CD4" w:rsidRPr="00597C14" w:rsidRDefault="00675CD4" w:rsidP="00597C14">
      <w:pPr>
        <w:spacing w:after="0" w:line="240" w:lineRule="auto"/>
        <w:rPr>
          <w:sz w:val="23"/>
          <w:szCs w:val="23"/>
        </w:rPr>
      </w:pPr>
    </w:p>
    <w:p w:rsidR="00675CD4" w:rsidRPr="00597C14" w:rsidRDefault="00675CD4" w:rsidP="0059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3"/>
        </w:rPr>
      </w:pPr>
      <w:r w:rsidRPr="00597C14">
        <w:rPr>
          <w:rFonts w:ascii="Times New Roman" w:hAnsi="Times New Roman"/>
          <w:b/>
          <w:bCs/>
          <w:color w:val="000000"/>
          <w:sz w:val="28"/>
          <w:szCs w:val="23"/>
        </w:rPr>
        <w:t xml:space="preserve">Задачи: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1. Воспитание в детях уважительного отношения к труженику и результатам его труда, желания подражать ему в своей деятельности, проявлять нравственные качества. (Решение этой задачи должно привести к развитию осознания важности труда для общества).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2. Обучение детей трудовым умениям, навыкам организации и планирования своего труда, осуществлению самоконтроля и самооценки. (Решение этой задачи должно привести к формированию интереса к овладению новыми навыками, ощущению радости от своих умений, самостоятельности).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3. Воспитание нравственно-волевых качеств (настойчивости, целеустремленности, ответственности за результат своей деятельности), привычки к трудовому усилию. (Это должно привести к формированию у детей готовности к труду, развитию самостоятельности).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4. Воспитание нравственных мотивов деятельности, побуждающих включаться в труд при необходимости. (Действие этих мотивов должно вызывать у ребенка активное стремление к получению качественного результата, ощущению радости от собственного труда).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5. Воспитание гуманного отношения к окружающим: умения и желания включаться в совместный труд со сверстниками, проявлять доброжелательность, активность и инициативу, стремление к качественному выполнению общего дела, осознания себя как члена детского общества.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color w:val="000000"/>
          <w:sz w:val="36"/>
          <w:szCs w:val="28"/>
        </w:rPr>
      </w:pPr>
    </w:p>
    <w:p w:rsidR="00675CD4" w:rsidRPr="00597C14" w:rsidRDefault="00675CD4" w:rsidP="0059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3"/>
        </w:rPr>
      </w:pPr>
      <w:r w:rsidRPr="00597C14">
        <w:rPr>
          <w:rFonts w:ascii="Times New Roman" w:hAnsi="Times New Roman"/>
          <w:b/>
          <w:bCs/>
          <w:color w:val="000000"/>
          <w:sz w:val="28"/>
          <w:szCs w:val="23"/>
        </w:rPr>
        <w:t xml:space="preserve">Компоненты трудовой деятельности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1. Планирование и контроль (умение ставить перед собой цель возникает у детей в среднем дошкольном возрасте).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2. Оценка достигнутого результата с точки зрения его важности для самого ребенка и для всей группы.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3. Мотивы, побуждающие детей к труду: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интерес к процессу действий;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интерес к будущему результату;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32"/>
          <w:szCs w:val="24"/>
        </w:rPr>
      </w:pP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интерес к овладению новыми навыками;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соучастие в труде совместно с взрослыми;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осознание своих обязанностей;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осознание смысла, общественной важности труда. Чем выше уровень развития трудовой деятельности, тем выше ее воспитательный потенциал.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675CD4" w:rsidRPr="002B691F" w:rsidRDefault="00675CD4" w:rsidP="002B691F">
      <w:pPr>
        <w:pStyle w:val="NoSpacing"/>
        <w:rPr>
          <w:rFonts w:ascii="Times New Roman" w:hAnsi="Times New Roman"/>
          <w:b/>
          <w:sz w:val="28"/>
        </w:rPr>
      </w:pPr>
      <w:r w:rsidRPr="002B691F">
        <w:rPr>
          <w:rFonts w:ascii="Times New Roman" w:hAnsi="Times New Roman"/>
          <w:b/>
          <w:sz w:val="28"/>
        </w:rPr>
        <w:t xml:space="preserve">Своеобразие трудовой деятельности детей: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1) 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2) связь с игрой, которая проявляется: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в манипулятивных действиях детей, исполняющих роли взрослых;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в продуктивных действиях, составляющих сюжет игры;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во включении игровых действий в трудовой процесс;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в ролевом поведении ребенка, создающего образ труженика.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b/>
          <w:sz w:val="28"/>
        </w:rPr>
      </w:pPr>
      <w:r w:rsidRPr="002B691F">
        <w:rPr>
          <w:rFonts w:ascii="Times New Roman" w:hAnsi="Times New Roman"/>
          <w:b/>
          <w:sz w:val="28"/>
        </w:rPr>
        <w:t xml:space="preserve">Виды труда: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1. Самообслуживание.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2. Хозяйственно-бытовой труд.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3. Труд в природе.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4. Ручной труд.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5. Ознакомление с трудом взрослых. </w:t>
      </w:r>
    </w:p>
    <w:p w:rsidR="00675CD4" w:rsidRPr="00597C14" w:rsidRDefault="00675CD4" w:rsidP="0059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75CD4" w:rsidRPr="00597C14" w:rsidRDefault="00675CD4" w:rsidP="00597C1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3"/>
        </w:rPr>
      </w:pPr>
      <w:r w:rsidRPr="00597C14">
        <w:rPr>
          <w:rFonts w:ascii="Times New Roman" w:hAnsi="Times New Roman"/>
          <w:b/>
          <w:bCs/>
          <w:color w:val="000000"/>
          <w:sz w:val="28"/>
          <w:szCs w:val="23"/>
        </w:rPr>
        <w:t xml:space="preserve">Формы организации трудовой деятельности: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sz w:val="28"/>
        </w:rPr>
        <w:t xml:space="preserve">1) Поручения: </w:t>
      </w:r>
    </w:p>
    <w:p w:rsidR="00675CD4" w:rsidRDefault="00675CD4" w:rsidP="00C142A5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sz w:val="28"/>
        </w:rPr>
        <w:t xml:space="preserve">простые и сложные; </w:t>
      </w:r>
    </w:p>
    <w:p w:rsidR="00675CD4" w:rsidRDefault="00675CD4" w:rsidP="00C142A5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эпизодические и длительные; </w:t>
      </w:r>
    </w:p>
    <w:p w:rsidR="00675CD4" w:rsidRPr="002B691F" w:rsidRDefault="00675CD4" w:rsidP="00C142A5">
      <w:pPr>
        <w:pStyle w:val="NoSpacing"/>
        <w:numPr>
          <w:ilvl w:val="0"/>
          <w:numId w:val="16"/>
        </w:numPr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коллективные.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sz w:val="28"/>
        </w:rPr>
        <w:t xml:space="preserve">2) Дежурства.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sz w:val="28"/>
        </w:rPr>
        <w:t xml:space="preserve">3) Коллективный труд.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</w:rPr>
      </w:pP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b/>
          <w:bCs/>
          <w:sz w:val="28"/>
        </w:rPr>
        <w:t xml:space="preserve">Типы организации труда детей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b/>
          <w:bCs/>
          <w:sz w:val="28"/>
        </w:rPr>
        <w:t xml:space="preserve">1. </w:t>
      </w:r>
      <w:r w:rsidRPr="00597C14">
        <w:rPr>
          <w:rFonts w:ascii="Times New Roman" w:hAnsi="Times New Roman"/>
          <w:sz w:val="28"/>
        </w:rPr>
        <w:t xml:space="preserve">Индивидуальный труд.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b/>
          <w:bCs/>
          <w:sz w:val="28"/>
        </w:rPr>
        <w:t xml:space="preserve">2. </w:t>
      </w:r>
      <w:r w:rsidRPr="00597C14">
        <w:rPr>
          <w:rFonts w:ascii="Times New Roman" w:hAnsi="Times New Roman"/>
          <w:sz w:val="28"/>
        </w:rPr>
        <w:t xml:space="preserve">Труд рядом.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b/>
          <w:bCs/>
          <w:sz w:val="28"/>
        </w:rPr>
        <w:t xml:space="preserve">3. </w:t>
      </w:r>
      <w:r w:rsidRPr="00597C14">
        <w:rPr>
          <w:rFonts w:ascii="Times New Roman" w:hAnsi="Times New Roman"/>
          <w:sz w:val="28"/>
        </w:rPr>
        <w:t xml:space="preserve">Общий труд.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</w:rPr>
      </w:pPr>
      <w:r w:rsidRPr="00597C14">
        <w:rPr>
          <w:rFonts w:ascii="Times New Roman" w:hAnsi="Times New Roman"/>
          <w:b/>
          <w:bCs/>
          <w:sz w:val="28"/>
        </w:rPr>
        <w:t xml:space="preserve">4. </w:t>
      </w:r>
      <w:r w:rsidRPr="00597C14">
        <w:rPr>
          <w:rFonts w:ascii="Times New Roman" w:hAnsi="Times New Roman"/>
          <w:sz w:val="28"/>
        </w:rPr>
        <w:t xml:space="preserve">Совместный труд. </w:t>
      </w:r>
    </w:p>
    <w:p w:rsidR="00675CD4" w:rsidRPr="00597C14" w:rsidRDefault="00675CD4" w:rsidP="00597C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75CD4" w:rsidRPr="00597C14" w:rsidRDefault="00675CD4" w:rsidP="00597C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3"/>
        </w:rPr>
      </w:pPr>
      <w:r w:rsidRPr="00597C14">
        <w:rPr>
          <w:rFonts w:ascii="Times New Roman" w:hAnsi="Times New Roman"/>
          <w:b/>
          <w:bCs/>
          <w:sz w:val="28"/>
          <w:szCs w:val="23"/>
        </w:rPr>
        <w:t>Особенности структуры и формы детской трудовой деятельности</w:t>
      </w:r>
    </w:p>
    <w:p w:rsidR="00675CD4" w:rsidRPr="00597C14" w:rsidRDefault="00675CD4" w:rsidP="00597C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9"/>
        <w:gridCol w:w="3119"/>
        <w:gridCol w:w="3121"/>
      </w:tblGrid>
      <w:tr w:rsidR="00675CD4" w:rsidRPr="00C028A3" w:rsidTr="00C028A3">
        <w:trPr>
          <w:trHeight w:val="383"/>
        </w:trPr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Условное обозначение </w:t>
            </w:r>
          </w:p>
        </w:tc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Особенности структуры </w:t>
            </w:r>
          </w:p>
        </w:tc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Наличие совместных действий в зависимости от участников </w:t>
            </w:r>
          </w:p>
        </w:tc>
      </w:tr>
      <w:tr w:rsidR="00675CD4" w:rsidRPr="00C028A3" w:rsidTr="00C028A3">
        <w:trPr>
          <w:trHeight w:val="385"/>
        </w:trPr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Индивидуальный труд </w:t>
            </w:r>
          </w:p>
        </w:tc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Ребенок действует сам, выполняя все задания в индивидуальном темпе </w:t>
            </w:r>
          </w:p>
        </w:tc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 испытывает никакой зависимости от других детей </w:t>
            </w:r>
          </w:p>
        </w:tc>
      </w:tr>
      <w:tr w:rsidR="00675CD4" w:rsidRPr="00C028A3" w:rsidTr="00C028A3">
        <w:trPr>
          <w:trHeight w:val="109"/>
        </w:trPr>
        <w:tc>
          <w:tcPr>
            <w:tcW w:w="9359" w:type="dxa"/>
            <w:gridSpan w:val="3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Труд рядом</w:t>
            </w:r>
          </w:p>
        </w:tc>
      </w:tr>
      <w:tr w:rsidR="00675CD4" w:rsidRPr="00C028A3" w:rsidTr="00C028A3">
        <w:trPr>
          <w:trHeight w:val="524"/>
        </w:trPr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Труд общий </w:t>
            </w:r>
          </w:p>
        </w:tc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Участников объединяет общее задание и общий результат </w:t>
            </w:r>
          </w:p>
        </w:tc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Возникает необходимость согласований при распределении задании, при обобщении результатов </w:t>
            </w:r>
          </w:p>
        </w:tc>
      </w:tr>
      <w:tr w:rsidR="00675CD4" w:rsidRPr="00C028A3" w:rsidTr="00C028A3">
        <w:trPr>
          <w:trHeight w:val="385"/>
        </w:trPr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Труд совместный </w:t>
            </w:r>
          </w:p>
        </w:tc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Наличие тесной зависимости от партнеров, темпа и качества их деятельности </w:t>
            </w:r>
          </w:p>
        </w:tc>
        <w:tc>
          <w:tcPr>
            <w:tcW w:w="311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Каждый участник является контролером деятельности предыдущего участника </w:t>
            </w:r>
          </w:p>
        </w:tc>
      </w:tr>
    </w:tbl>
    <w:p w:rsidR="00675CD4" w:rsidRPr="00597C14" w:rsidRDefault="00675CD4" w:rsidP="00597C14">
      <w:pPr>
        <w:spacing w:after="0" w:line="240" w:lineRule="auto"/>
        <w:jc w:val="center"/>
        <w:rPr>
          <w:rFonts w:ascii="Times New Roman" w:hAnsi="Times New Roman"/>
          <w:color w:val="000000"/>
          <w:sz w:val="36"/>
          <w:szCs w:val="28"/>
        </w:rPr>
      </w:pP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Методы и приемы трудового воспитания детей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i/>
          <w:iCs/>
          <w:sz w:val="28"/>
          <w:szCs w:val="28"/>
        </w:rPr>
        <w:t xml:space="preserve">I группа методов: формирование нравственных представление, суждений, оценок.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1. Решение маленьких логических задач, загадок.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2. Приучение к размышлению, логические беседы.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3. Беседы на этические темы.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4. Чтение художественной литературы.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5. Рассматривание иллюстраций.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6. Рассказывание и обсуждение картин, иллюстраций.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7. Просмотр телепередач, диафильмов, видеофильмов.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8. Задачи на решение коммуникативных ситуаций.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9. Придумывание сказок.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i/>
          <w:iCs/>
          <w:sz w:val="28"/>
          <w:szCs w:val="28"/>
        </w:rPr>
        <w:t xml:space="preserve">II группа методов: создание у детей практического опыта трудовой деятельности.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1. Приучение к положительным формам общественного поведения.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2. Показ действий.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3. Пример взрослого и детей.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4. Целенаправленное наблюдение.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5. Организация интересной деятельности (общественно-полезный труд).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6. Разыгрывание коммуникативных ситуаций. </w:t>
      </w:r>
    </w:p>
    <w:p w:rsidR="00675CD4" w:rsidRPr="00597C14" w:rsidRDefault="00675CD4" w:rsidP="00597C14">
      <w:pPr>
        <w:pStyle w:val="NoSpacing"/>
        <w:rPr>
          <w:rFonts w:ascii="Times New Roman" w:hAnsi="Times New Roman"/>
          <w:sz w:val="28"/>
          <w:szCs w:val="28"/>
        </w:rPr>
      </w:pPr>
      <w:r w:rsidRPr="00597C14">
        <w:rPr>
          <w:rFonts w:ascii="Times New Roman" w:hAnsi="Times New Roman"/>
          <w:sz w:val="28"/>
          <w:szCs w:val="28"/>
        </w:rPr>
        <w:t xml:space="preserve">7. Создание контрольных педагогических ситуаций. 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Обр</w:t>
      </w:r>
      <w:r w:rsidRPr="00842B6B">
        <w:rPr>
          <w:rFonts w:ascii="Times New Roman" w:hAnsi="Times New Roman"/>
          <w:b/>
          <w:sz w:val="28"/>
          <w:szCs w:val="28"/>
          <w:lang w:eastAsia="ru-RU"/>
        </w:rPr>
        <w:t>азовательная область «Познавательное развитие».</w:t>
      </w:r>
    </w:p>
    <w:p w:rsidR="00675CD4" w:rsidRDefault="00675CD4" w:rsidP="002B6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b/>
          <w:bCs/>
          <w:sz w:val="28"/>
        </w:rPr>
        <w:t xml:space="preserve">Цель: </w:t>
      </w:r>
      <w:r w:rsidRPr="002B691F">
        <w:rPr>
          <w:rFonts w:ascii="Times New Roman" w:hAnsi="Times New Roman"/>
          <w:sz w:val="28"/>
        </w:rPr>
        <w:t xml:space="preserve">развитие познавательных интересов и познавательных способностей детей, которые можно подразделить на сенсорные, интеллектуально-познавательные и интеллектуально-творческие.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b/>
          <w:bCs/>
          <w:sz w:val="28"/>
        </w:rPr>
        <w:t xml:space="preserve">Задачи: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Развитие интересов детей, любознательности и познавательной мотивации.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Формирование познавательных действий, становление сознания.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Развитие воображения и творческой активности.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Формирование первичных представлений о малой родине и Отечестве, представлений о социокультурных ценностях народа, об отечественных традициях и праздниках.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Формирование первичных представлений о планете Земля как общем доме людей, об особенностях её природы, многообразии стран и народов.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b/>
          <w:sz w:val="28"/>
        </w:rPr>
      </w:pPr>
    </w:p>
    <w:p w:rsidR="00675CD4" w:rsidRDefault="00675CD4" w:rsidP="002B691F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675CD4" w:rsidRPr="002B691F" w:rsidRDefault="00675CD4" w:rsidP="0003431A">
      <w:pPr>
        <w:pStyle w:val="NoSpacing"/>
        <w:jc w:val="center"/>
        <w:rPr>
          <w:rFonts w:ascii="Times New Roman" w:hAnsi="Times New Roman"/>
          <w:b/>
          <w:sz w:val="28"/>
        </w:rPr>
      </w:pPr>
      <w:r w:rsidRPr="002B691F">
        <w:rPr>
          <w:rFonts w:ascii="Times New Roman" w:hAnsi="Times New Roman"/>
          <w:b/>
          <w:sz w:val="28"/>
        </w:rPr>
        <w:t>Развитие элементарных математических представлений</w:t>
      </w:r>
    </w:p>
    <w:p w:rsidR="00675CD4" w:rsidRDefault="00675CD4" w:rsidP="002B691F">
      <w:pPr>
        <w:pStyle w:val="NoSpacing"/>
        <w:jc w:val="both"/>
        <w:rPr>
          <w:rFonts w:ascii="Times New Roman" w:hAnsi="Times New Roman"/>
          <w:i/>
          <w:iCs/>
          <w:sz w:val="28"/>
        </w:rPr>
      </w:pP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i/>
          <w:iCs/>
          <w:sz w:val="28"/>
        </w:rPr>
        <w:t xml:space="preserve">Цель: </w:t>
      </w:r>
      <w:r w:rsidRPr="002B691F">
        <w:rPr>
          <w:rFonts w:ascii="Times New Roman" w:hAnsi="Times New Roman"/>
          <w:sz w:val="28"/>
        </w:rPr>
        <w:t xml:space="preserve">интеллектуальное развитие детей, формирование приемов умственной деятельности, творческого и вариативного мышления на основе овладения детьми количественными отношениями предметов и явлений окружающего мира.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Развивающие задачи РЭМП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Формировать представление о числе.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Формировать геометрические представления.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>- Формировать представление о преобразованиях (временные представления, представления об изменении количества, об арифметических действиях</w:t>
      </w:r>
      <w:r w:rsidRPr="002B691F">
        <w:rPr>
          <w:rFonts w:ascii="Times New Roman" w:hAnsi="Times New Roman"/>
          <w:b/>
          <w:bCs/>
          <w:sz w:val="28"/>
        </w:rPr>
        <w:t xml:space="preserve">).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Развивать сенсорные возможности.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Формировать навыки выражения количества через число (формирование навыков счета и измерения различных величин)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Развивать логическое мышление (формирование представлений о порядке и закономерности, об операциях классификации и сериации, знакомство с элементами логики высказываний) навыков счета и измерения различных величин.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Развивать абстрактное воображение, образную память, ассоциативное мышление, мышление по аналогии – </w:t>
      </w:r>
    </w:p>
    <w:p w:rsidR="00675CD4" w:rsidRPr="002B691F" w:rsidRDefault="00675CD4" w:rsidP="002B691F">
      <w:pPr>
        <w:pStyle w:val="NoSpacing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предпосылки творческого продуктивного мышления.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</w:p>
    <w:p w:rsidR="00675CD4" w:rsidRDefault="00675CD4" w:rsidP="002B691F">
      <w:pPr>
        <w:pStyle w:val="NoSpacing"/>
        <w:jc w:val="both"/>
        <w:rPr>
          <w:rFonts w:ascii="Times New Roman" w:hAnsi="Times New Roman"/>
          <w:b/>
          <w:bCs/>
          <w:sz w:val="28"/>
        </w:rPr>
      </w:pPr>
      <w:r w:rsidRPr="002B691F">
        <w:rPr>
          <w:rFonts w:ascii="Times New Roman" w:hAnsi="Times New Roman"/>
          <w:b/>
          <w:bCs/>
          <w:sz w:val="28"/>
        </w:rPr>
        <w:t xml:space="preserve">Принципы организации работы по развитию элементарных математических представлений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Формирование математических представлений на основе перцептивных (ручных) действий детей, накопления чувственного опыта и его осмысления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Использование разнообразного и разнопланового дидактического материала, позволяющего обобщить понятия «число», «множество», «форма»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Стимулирование активной речевой деятельности детей, речевое сопровождение перцептивных действий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Возможность сочетания самостоятельной деятельности детей и их разнообразного взаимодействия при освоении математических понятий </w:t>
      </w:r>
    </w:p>
    <w:p w:rsidR="00675CD4" w:rsidRPr="002B691F" w:rsidRDefault="00675CD4" w:rsidP="002B6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CD4" w:rsidRPr="002B691F" w:rsidRDefault="00675CD4" w:rsidP="002B69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i/>
          <w:sz w:val="28"/>
        </w:rPr>
      </w:pPr>
      <w:r w:rsidRPr="002B691F">
        <w:rPr>
          <w:rFonts w:ascii="Times New Roman" w:hAnsi="Times New Roman"/>
          <w:i/>
          <w:sz w:val="28"/>
        </w:rPr>
        <w:t xml:space="preserve">Формы работы по развитию элементарных математических представлений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Обучение в повседневных бытовых ситуациях </w:t>
      </w:r>
      <w:r>
        <w:rPr>
          <w:rFonts w:ascii="Times New Roman" w:hAnsi="Times New Roman"/>
          <w:sz w:val="28"/>
        </w:rPr>
        <w:t>.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Демонстрационные опыты </w:t>
      </w:r>
      <w:r>
        <w:rPr>
          <w:rFonts w:ascii="Times New Roman" w:hAnsi="Times New Roman"/>
          <w:sz w:val="28"/>
        </w:rPr>
        <w:t>.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Сенсорные праздники на основе народного календаря.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Театрализация с математическим содержанием – на этапе объяснения или повторения и закрепления (средняя и старшая группы).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Коллективное занятие при условии свободы участия в нем (средняя и старшая группы).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Занятие с четкими правилами, обязательное для всех, фиксированной продолжительности (подготовительная группа, на основе соглашения с детьми). 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Свободные беседы гуманитарной направленности по истории математики, о прикладных аспектах математики </w:t>
      </w:r>
      <w:r>
        <w:rPr>
          <w:rFonts w:ascii="Times New Roman" w:hAnsi="Times New Roman"/>
          <w:sz w:val="28"/>
        </w:rPr>
        <w:t>.</w:t>
      </w:r>
    </w:p>
    <w:p w:rsidR="00675CD4" w:rsidRPr="002B691F" w:rsidRDefault="00675CD4" w:rsidP="002B691F">
      <w:pPr>
        <w:pStyle w:val="NoSpacing"/>
        <w:jc w:val="both"/>
        <w:rPr>
          <w:rFonts w:ascii="Times New Roman" w:hAnsi="Times New Roman"/>
          <w:sz w:val="28"/>
        </w:rPr>
      </w:pPr>
      <w:r w:rsidRPr="002B691F">
        <w:rPr>
          <w:rFonts w:ascii="Times New Roman" w:hAnsi="Times New Roman"/>
          <w:sz w:val="28"/>
        </w:rPr>
        <w:t xml:space="preserve">- Самостоятельная деятельность в развивающей среде (все возрастные группы). </w:t>
      </w:r>
    </w:p>
    <w:p w:rsidR="00675CD4" w:rsidRDefault="00675CD4" w:rsidP="002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5CD4" w:rsidRDefault="00675CD4" w:rsidP="002B69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B691F">
        <w:rPr>
          <w:rFonts w:ascii="Times New Roman" w:hAnsi="Times New Roman"/>
          <w:b/>
          <w:bCs/>
          <w:color w:val="000000"/>
          <w:sz w:val="28"/>
          <w:szCs w:val="28"/>
        </w:rPr>
        <w:t>Детское экспериментирование</w:t>
      </w:r>
    </w:p>
    <w:p w:rsidR="00675CD4" w:rsidRDefault="00675CD4" w:rsidP="002B691F">
      <w:pPr>
        <w:pStyle w:val="ListParagraph"/>
        <w:autoSpaceDE w:val="0"/>
        <w:autoSpaceDN w:val="0"/>
        <w:adjustRightInd w:val="0"/>
        <w:ind w:left="720"/>
        <w:rPr>
          <w:b/>
          <w:bCs/>
          <w:color w:val="000000"/>
          <w:sz w:val="28"/>
          <w:szCs w:val="28"/>
          <w:lang w:eastAsia="en-US"/>
        </w:rPr>
      </w:pPr>
    </w:p>
    <w:p w:rsidR="00675CD4" w:rsidRPr="0048440F" w:rsidRDefault="00675CD4" w:rsidP="0048440F">
      <w:pPr>
        <w:pStyle w:val="NoSpacing"/>
        <w:rPr>
          <w:rFonts w:ascii="Times New Roman" w:hAnsi="Times New Roman"/>
          <w:sz w:val="28"/>
        </w:rPr>
      </w:pPr>
      <w:r w:rsidRPr="0048440F">
        <w:rPr>
          <w:rFonts w:ascii="Times New Roman" w:hAnsi="Times New Roman"/>
          <w:sz w:val="28"/>
        </w:rPr>
        <w:t>Экспериментирование как методическая система познавательного развития дошкольников</w:t>
      </w:r>
    </w:p>
    <w:p w:rsidR="00675CD4" w:rsidRDefault="00675CD4" w:rsidP="002B691F">
      <w:pPr>
        <w:pStyle w:val="ListParagraph"/>
        <w:autoSpaceDE w:val="0"/>
        <w:autoSpaceDN w:val="0"/>
        <w:adjustRightInd w:val="0"/>
        <w:ind w:left="0"/>
        <w:rPr>
          <w:b/>
        </w:rPr>
      </w:pPr>
    </w:p>
    <w:p w:rsidR="00675CD4" w:rsidRPr="00481AA8" w:rsidRDefault="00675CD4" w:rsidP="00C142A5">
      <w:pPr>
        <w:pStyle w:val="NoSpacing"/>
        <w:numPr>
          <w:ilvl w:val="0"/>
          <w:numId w:val="17"/>
        </w:numPr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>Наблюдения – целенаправленный процесс, в результате которого ребенок должен сам получать знания</w:t>
      </w:r>
    </w:p>
    <w:p w:rsidR="00675CD4" w:rsidRDefault="00675CD4" w:rsidP="00C142A5">
      <w:pPr>
        <w:pStyle w:val="NoSpacing"/>
        <w:numPr>
          <w:ilvl w:val="0"/>
          <w:numId w:val="17"/>
        </w:numPr>
        <w:rPr>
          <w:rFonts w:ascii="Times New Roman" w:hAnsi="Times New Roman"/>
          <w:color w:val="000000"/>
          <w:sz w:val="28"/>
          <w:szCs w:val="28"/>
        </w:rPr>
      </w:pPr>
      <w:r w:rsidRPr="00481AA8">
        <w:rPr>
          <w:rFonts w:ascii="Times New Roman" w:hAnsi="Times New Roman"/>
          <w:color w:val="000000"/>
          <w:sz w:val="28"/>
          <w:szCs w:val="28"/>
        </w:rPr>
        <w:t>Опыты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5CD4" w:rsidRDefault="00675CD4" w:rsidP="00481AA8">
      <w:pPr>
        <w:pStyle w:val="NoSpacing"/>
        <w:ind w:left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481AA8">
        <w:rPr>
          <w:rFonts w:ascii="Times New Roman" w:hAnsi="Times New Roman"/>
          <w:color w:val="000000"/>
          <w:sz w:val="28"/>
          <w:szCs w:val="28"/>
        </w:rPr>
        <w:t xml:space="preserve">кратковременные и долгосрочные,  </w:t>
      </w:r>
    </w:p>
    <w:p w:rsidR="00675CD4" w:rsidRDefault="00675CD4" w:rsidP="00481AA8">
      <w:pPr>
        <w:pStyle w:val="NoSpacing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-демонстрационные (показ </w:t>
      </w:r>
      <w:r w:rsidRPr="00481AA8">
        <w:rPr>
          <w:rFonts w:ascii="Times New Roman" w:hAnsi="Times New Roman"/>
          <w:color w:val="000000"/>
          <w:sz w:val="28"/>
          <w:szCs w:val="28"/>
        </w:rPr>
        <w:t>воспитателя)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AA8">
        <w:rPr>
          <w:rFonts w:ascii="Times New Roman" w:hAnsi="Times New Roman"/>
          <w:color w:val="000000"/>
          <w:sz w:val="28"/>
          <w:szCs w:val="28"/>
        </w:rPr>
        <w:t>и лабораторные (дети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AA8">
        <w:rPr>
          <w:rFonts w:ascii="Times New Roman" w:hAnsi="Times New Roman"/>
          <w:color w:val="000000"/>
          <w:sz w:val="28"/>
          <w:szCs w:val="28"/>
        </w:rPr>
        <w:t>вместе с воспитателем, с 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81AA8">
        <w:rPr>
          <w:rFonts w:ascii="Times New Roman" w:hAnsi="Times New Roman"/>
          <w:color w:val="000000"/>
          <w:sz w:val="28"/>
          <w:szCs w:val="28"/>
        </w:rPr>
        <w:t>помощью)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5CD4" w:rsidRDefault="00675CD4" w:rsidP="00481AA8">
      <w:pPr>
        <w:pStyle w:val="NoSpacing"/>
        <w:tabs>
          <w:tab w:val="left" w:pos="70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- </w:t>
      </w:r>
      <w:r w:rsidRPr="00481AA8">
        <w:rPr>
          <w:rFonts w:ascii="Times New Roman" w:hAnsi="Times New Roman"/>
          <w:color w:val="000000"/>
          <w:sz w:val="28"/>
          <w:szCs w:val="28"/>
        </w:rPr>
        <w:t>Опыт-доказательство и опыт-исследование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675CD4" w:rsidRPr="00481AA8" w:rsidRDefault="00675CD4" w:rsidP="00C142A5">
      <w:pPr>
        <w:pStyle w:val="NoSpacing"/>
        <w:numPr>
          <w:ilvl w:val="0"/>
          <w:numId w:val="18"/>
        </w:numPr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color w:val="000000"/>
          <w:sz w:val="28"/>
          <w:szCs w:val="28"/>
        </w:rPr>
        <w:t>Поисковая деятельность как нахождение способа действия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481AA8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28"/>
          <w:lang w:eastAsia="ru-RU"/>
        </w:rPr>
      </w:pPr>
      <w:r w:rsidRPr="00481AA8">
        <w:rPr>
          <w:rFonts w:ascii="Times New Roman" w:hAnsi="Times New Roman"/>
          <w:b/>
          <w:sz w:val="32"/>
          <w:szCs w:val="28"/>
          <w:lang w:eastAsia="ru-RU"/>
        </w:rPr>
        <w:t>Образовательная область «Речевое развитие».</w:t>
      </w:r>
    </w:p>
    <w:p w:rsidR="00675CD4" w:rsidRPr="00481AA8" w:rsidRDefault="00675CD4" w:rsidP="00481AA8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481AA8">
        <w:rPr>
          <w:rFonts w:ascii="Times New Roman" w:hAnsi="Times New Roman"/>
          <w:sz w:val="28"/>
          <w:szCs w:val="28"/>
        </w:rPr>
        <w:t xml:space="preserve">Формирование устной речи и навыков речевого общения с окружающими на основе овладения литературным языком своего народа.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Овладение речью как средством общения и культуры.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Обогащение активного словаря.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Развитие связной, грамматически правильной диалоговой и монологической речи.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Развитие речевого творчества.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Знакомство с книжной культурой, детской литературой, понимание на слух текстов различных жанров детской литературы.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Формирование звуковой аналитико-синтенической активности как предпосылки обучения грамоте.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Развитие звуковой и интонационной культуры речи, фонематического слуха.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b/>
          <w:bCs/>
          <w:sz w:val="28"/>
          <w:szCs w:val="28"/>
        </w:rPr>
        <w:t xml:space="preserve">Принципы развития речи.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Принцип взаимосвязи сенсорного, умственного и речевого развития.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Принцип коммуникативно-деятельного подхода к развитию речи.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Принцип развития языкового чутья.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Принцип формирования элементарного сознания явлений языка.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Принцип взаимосвязи работы над различными сторонами речи.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Принцип обогащения мотивации речевой деятельности.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>- Принцип обогащения активной языковой практик</w:t>
      </w:r>
      <w:r>
        <w:rPr>
          <w:rFonts w:ascii="Times New Roman" w:hAnsi="Times New Roman"/>
          <w:sz w:val="28"/>
          <w:szCs w:val="28"/>
        </w:rPr>
        <w:t>и.</w:t>
      </w:r>
      <w:r w:rsidRPr="00481AA8">
        <w:rPr>
          <w:rFonts w:ascii="Times New Roman" w:hAnsi="Times New Roman"/>
          <w:sz w:val="28"/>
          <w:szCs w:val="28"/>
        </w:rPr>
        <w:t xml:space="preserve">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b/>
          <w:bCs/>
          <w:sz w:val="28"/>
          <w:szCs w:val="28"/>
        </w:rPr>
        <w:t xml:space="preserve">Основные направления работы по развитию речи детей в ДОУ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Развитие словаря: освоение значений слов и их уместное употребление в соответствии с контекстом высказывания, с ситуацией, в которой происходит общение.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Воспитание звуковой культуры речи: развитие восприятия звуков родной речи и произношения.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Формирование грамматического строя: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морфология (изменение слов по родам, числам, падежам);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синтаксис (освоение различных типов словосочетаний и предложений);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словообразование.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Развитие связной речи: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диалогическая (разговорная) речь;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монологическая речь (рассказывание).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Формирование элементарного осознания явлений языка и речи: различение звука и слова, нахождение места звука в слове.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- Воспитание любви и интереса к художественному слову.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b/>
          <w:bCs/>
          <w:sz w:val="28"/>
          <w:szCs w:val="28"/>
        </w:rPr>
        <w:t xml:space="preserve">Методы развития речи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i/>
          <w:iCs/>
          <w:sz w:val="28"/>
          <w:szCs w:val="28"/>
        </w:rPr>
        <w:t>Наглядные</w:t>
      </w:r>
      <w:r w:rsidRPr="00481AA8">
        <w:rPr>
          <w:rFonts w:ascii="Times New Roman" w:hAnsi="Times New Roman"/>
          <w:sz w:val="28"/>
          <w:szCs w:val="28"/>
        </w:rPr>
        <w:t xml:space="preserve">: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непосредственное наблюдение и его разновидности (наблюдение в природе, экскурсии);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опосредованное наблюдение (изобразительная наглядность: рассматривание игрушек, картин, рассказывание по игрушкам и картинам.).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i/>
          <w:iCs/>
          <w:sz w:val="28"/>
          <w:szCs w:val="28"/>
        </w:rPr>
        <w:t>Словесные</w:t>
      </w:r>
      <w:r w:rsidRPr="00481AA8">
        <w:rPr>
          <w:rFonts w:ascii="Times New Roman" w:hAnsi="Times New Roman"/>
          <w:sz w:val="28"/>
          <w:szCs w:val="28"/>
        </w:rPr>
        <w:t xml:space="preserve">: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чтение и рассказывание художественных произведений;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заучивание наизусть; общая беседа;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рассказывание без опоры на наглядный материал.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i/>
          <w:iCs/>
          <w:sz w:val="28"/>
          <w:szCs w:val="28"/>
        </w:rPr>
        <w:t>Практические</w:t>
      </w:r>
      <w:r w:rsidRPr="00481AA8">
        <w:rPr>
          <w:rFonts w:ascii="Times New Roman" w:hAnsi="Times New Roman"/>
          <w:sz w:val="28"/>
          <w:szCs w:val="28"/>
        </w:rPr>
        <w:t xml:space="preserve">: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дидактические игры;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игры-драматизации, инсценировки,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дидактические упражнения, пластические этюды, хороводные игры.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b/>
          <w:bCs/>
          <w:sz w:val="28"/>
          <w:szCs w:val="28"/>
        </w:rPr>
        <w:t xml:space="preserve">Средства развития речи: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Общение взрослых и детей.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Культурная языковая среда</w:t>
      </w:r>
      <w:r w:rsidRPr="00481AA8">
        <w:rPr>
          <w:rFonts w:ascii="Times New Roman" w:hAnsi="Times New Roman"/>
          <w:sz w:val="28"/>
          <w:szCs w:val="28"/>
        </w:rPr>
        <w:t xml:space="preserve">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Обучение родной речи в организованной деятельности.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Художественная литература.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 xml:space="preserve">Изобразительное искусство, музыка, театр.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481AA8">
        <w:rPr>
          <w:rFonts w:ascii="Times New Roman" w:hAnsi="Times New Roman"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675CD4" w:rsidRPr="00481AA8" w:rsidRDefault="00675CD4" w:rsidP="0048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75CD4" w:rsidRPr="00481AA8" w:rsidRDefault="00675CD4" w:rsidP="0048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81AA8">
        <w:rPr>
          <w:rFonts w:ascii="Times New Roman" w:hAnsi="Times New Roman"/>
          <w:b/>
          <w:sz w:val="28"/>
        </w:rPr>
        <w:t>Воспитание любви и интереса к художественному слову, знакомство детей с художественной литературой</w:t>
      </w:r>
    </w:p>
    <w:p w:rsidR="00675CD4" w:rsidRPr="00481AA8" w:rsidRDefault="00675CD4" w:rsidP="0048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b/>
          <w:bCs/>
          <w:sz w:val="28"/>
        </w:rPr>
        <w:t xml:space="preserve">Цель: </w:t>
      </w:r>
      <w:r w:rsidRPr="00481AA8">
        <w:rPr>
          <w:rFonts w:ascii="Times New Roman" w:hAnsi="Times New Roman"/>
          <w:sz w:val="28"/>
        </w:rPr>
        <w:t xml:space="preserve">Формирование интереса и потребности в чтении (восприятии книг).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b/>
          <w:bCs/>
          <w:sz w:val="28"/>
        </w:rPr>
        <w:t xml:space="preserve">Задачи.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Вызывать интерес к художественной литературе как средству познания, приобщения к словесному искусству, воспитания культуры чувств и переживаний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Приобщение к словесному искусству, в том числе развитие художественного восприятия и эстетического вкуса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Формировать и совершенствовать связную речь, поощрять собственное словесное творчество через прототипы, данные в художественном тексте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Развитие литературной речи </w:t>
      </w:r>
    </w:p>
    <w:p w:rsidR="00675CD4" w:rsidRPr="00481AA8" w:rsidRDefault="00675CD4" w:rsidP="00481AA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3"/>
          <w:szCs w:val="23"/>
        </w:rPr>
      </w:pPr>
    </w:p>
    <w:p w:rsidR="00675CD4" w:rsidRPr="00481AA8" w:rsidRDefault="00675CD4" w:rsidP="00481AA8">
      <w:pPr>
        <w:pStyle w:val="NoSpacing"/>
        <w:rPr>
          <w:rFonts w:ascii="Times New Roman" w:hAnsi="Times New Roman"/>
          <w:b/>
          <w:sz w:val="28"/>
        </w:rPr>
      </w:pPr>
      <w:r w:rsidRPr="00481AA8">
        <w:rPr>
          <w:rFonts w:ascii="Times New Roman" w:hAnsi="Times New Roman"/>
          <w:b/>
          <w:sz w:val="28"/>
        </w:rPr>
        <w:t xml:space="preserve">Формы работы: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Чтение литературного произведения.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Рассказ литературного произведения.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Беседа о прочитанном произведении.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Обсуждение литературного произведения.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Инсценирование литературного произведения. Театрализованная игра.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Игра на основе сюжета литературного произведения.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Продуктивная деятельность по мотивам прочитанного.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Сочинение по мотивам прочитанного. </w:t>
      </w:r>
    </w:p>
    <w:p w:rsidR="00675CD4" w:rsidRPr="00481AA8" w:rsidRDefault="00675CD4" w:rsidP="00481AA8">
      <w:pPr>
        <w:pStyle w:val="NoSpacing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- Ситуативная беседа по мотивам прочитанного. </w:t>
      </w:r>
    </w:p>
    <w:p w:rsidR="00675CD4" w:rsidRPr="00481AA8" w:rsidRDefault="00675CD4" w:rsidP="00481AA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75CD4" w:rsidRDefault="00675CD4" w:rsidP="00481AA8">
      <w:pPr>
        <w:pStyle w:val="NoSpacing"/>
        <w:jc w:val="both"/>
        <w:rPr>
          <w:rFonts w:ascii="Times New Roman" w:hAnsi="Times New Roman"/>
          <w:b/>
          <w:sz w:val="28"/>
        </w:rPr>
      </w:pPr>
      <w:r w:rsidRPr="00481AA8">
        <w:rPr>
          <w:rFonts w:ascii="Times New Roman" w:hAnsi="Times New Roman"/>
          <w:b/>
          <w:sz w:val="28"/>
        </w:rPr>
        <w:t>Основные принципы организации работы по воспитанию у детей интереса к художественному слову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Ежедневное чтение детям вслух является обязательным и рассматривается как традиция.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 xml:space="preserve"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 </w:t>
      </w:r>
    </w:p>
    <w:p w:rsidR="00675CD4" w:rsidRPr="00481AA8" w:rsidRDefault="00675CD4" w:rsidP="00481AA8">
      <w:pPr>
        <w:pStyle w:val="NoSpacing"/>
        <w:jc w:val="both"/>
        <w:rPr>
          <w:rFonts w:ascii="Times New Roman" w:hAnsi="Times New Roman"/>
          <w:sz w:val="28"/>
        </w:rPr>
      </w:pPr>
      <w:r w:rsidRPr="00481AA8">
        <w:rPr>
          <w:rFonts w:ascii="Times New Roman" w:hAnsi="Times New Roman"/>
          <w:sz w:val="28"/>
        </w:rPr>
        <w:t>Отказ от обучающих занятий по ознакомлению с художественной литературой в пользу свободного непринудительного чтения</w:t>
      </w:r>
      <w:r w:rsidRPr="00481AA8">
        <w:rPr>
          <w:rFonts w:ascii="Times New Roman" w:hAnsi="Times New Roman"/>
          <w:b/>
          <w:bCs/>
          <w:sz w:val="28"/>
        </w:rPr>
        <w:t>.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 xml:space="preserve">Образовательная область «Художественно-эстетическое  развитие». 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конструктивно-модульной, музыкальной, и др.)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8F1413" w:rsidRDefault="00675CD4" w:rsidP="008F14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b/>
          <w:bCs/>
          <w:sz w:val="28"/>
        </w:rPr>
        <w:t xml:space="preserve">Цель: </w:t>
      </w:r>
      <w:r w:rsidRPr="008F1413">
        <w:rPr>
          <w:rFonts w:ascii="Times New Roman" w:hAnsi="Times New Roman"/>
          <w:sz w:val="28"/>
        </w:rPr>
        <w:t xml:space="preserve">Достижение целей формирования интереса к эстетической стороне окружающей действительности, удовлетворение потребности детей в самовыражении. </w:t>
      </w:r>
    </w:p>
    <w:p w:rsidR="00675CD4" w:rsidRPr="008F1413" w:rsidRDefault="00675CD4" w:rsidP="008F14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b/>
          <w:bCs/>
          <w:sz w:val="28"/>
        </w:rPr>
        <w:t xml:space="preserve">Задачи: </w:t>
      </w:r>
    </w:p>
    <w:p w:rsidR="00675CD4" w:rsidRPr="008F1413" w:rsidRDefault="00675CD4" w:rsidP="008F14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Развитие предпосылок ценностно-смыслового восприятия и понимания произведений искусства (словесного, музыкального, изобразительного), мира природы. </w:t>
      </w:r>
    </w:p>
    <w:p w:rsidR="00675CD4" w:rsidRPr="008F1413" w:rsidRDefault="00675CD4" w:rsidP="008F14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Становление эстетического отношения к окружающему миру. </w:t>
      </w:r>
    </w:p>
    <w:p w:rsidR="00675CD4" w:rsidRPr="008F1413" w:rsidRDefault="00675CD4" w:rsidP="008F14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Формирование элементарных представлений о видах искусства. </w:t>
      </w:r>
    </w:p>
    <w:p w:rsidR="00675CD4" w:rsidRPr="008F1413" w:rsidRDefault="00675CD4" w:rsidP="008F1413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Восприятие музыки, художественной литературы, фольклора. </w:t>
      </w:r>
    </w:p>
    <w:p w:rsidR="00675CD4" w:rsidRPr="008F1413" w:rsidRDefault="00675CD4" w:rsidP="008F14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F1413">
        <w:rPr>
          <w:rFonts w:ascii="Times New Roman" w:hAnsi="Times New Roman"/>
          <w:sz w:val="28"/>
        </w:rPr>
        <w:t xml:space="preserve">Стимулирование сопереживания персонажам художественных произведений. </w:t>
      </w:r>
    </w:p>
    <w:p w:rsidR="00675CD4" w:rsidRPr="008F1413" w:rsidRDefault="00675CD4" w:rsidP="008F141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8F1413">
        <w:rPr>
          <w:rFonts w:ascii="Times New Roman" w:hAnsi="Times New Roman"/>
          <w:sz w:val="28"/>
        </w:rPr>
        <w:t xml:space="preserve">Реализация самостоятельной творческой деятельности детей (изобразительной, конструктивно-модельной, музыкальной и др.). </w:t>
      </w:r>
    </w:p>
    <w:p w:rsidR="00675CD4" w:rsidRPr="008F1413" w:rsidRDefault="00675CD4" w:rsidP="008F141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b/>
          <w:sz w:val="28"/>
        </w:rPr>
      </w:pPr>
      <w:r w:rsidRPr="008F1413">
        <w:rPr>
          <w:rFonts w:ascii="Times New Roman" w:hAnsi="Times New Roman"/>
          <w:b/>
          <w:sz w:val="28"/>
        </w:rPr>
        <w:t xml:space="preserve">Задачи художественно-эстетического развития в младшем дошкольном возрасте: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>1) Эстетическое восприятие мира природы: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>- Побуждать детей наблюдать за окружающей живой природой, всматриваться, замечать красоту природы.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>- Обогащать яркими впечатлениями от разнообразия красоты природы.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>- Воспитывать эмоциональный отклик на окружающую природу.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>- Воспитывать любовь ко всему живому, умение любоваться, видеть красоту вокруг себя.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2) Эстетическое восприятие социального мира: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Дать детям представление о том, что все люди трудятся.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Воспитывать интерес, уважение к труду, людям труда.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Воспитывать бережное отношение к окружающему предметному миру.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Формировать интерес к окружающим предметам.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Уметь обследовать их, осуществлять простейший сенсорный анализ, выделять ярко выраженные свойства, качества предмета.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Различать эмоциональное состояние людей. Воспитывать чувство симпатии к другим детям.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3) Художественное восприятие произведений искусства: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Развивать эстетические чувства, художественное восприятие ребенка.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Воспитывать эмоциональный отклик на произведения искусства.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Учить замечать яркость цветовых образов изобразительного и прикладного искусства.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Учить выделять средства выразительности в произведениях искусства.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Дать элементарные представления об архитектуре.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413">
        <w:rPr>
          <w:rFonts w:ascii="Times New Roman" w:hAnsi="Times New Roman"/>
          <w:sz w:val="28"/>
          <w:szCs w:val="28"/>
        </w:rPr>
        <w:t xml:space="preserve">- Учить делиться своими впечатлениями с взрослыми, сверстниками.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413">
        <w:rPr>
          <w:rFonts w:ascii="Times New Roman" w:hAnsi="Times New Roman"/>
          <w:sz w:val="28"/>
          <w:szCs w:val="28"/>
        </w:rPr>
        <w:t xml:space="preserve">- Формировать эмоционально-эстетическое отношение ребенка к народной культуре.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413">
        <w:rPr>
          <w:rFonts w:ascii="Times New Roman" w:hAnsi="Times New Roman"/>
          <w:sz w:val="28"/>
          <w:szCs w:val="28"/>
        </w:rPr>
        <w:t xml:space="preserve">4) Художественно-изобразительная деятельность: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F1413">
        <w:rPr>
          <w:rFonts w:ascii="Times New Roman" w:hAnsi="Times New Roman"/>
          <w:sz w:val="28"/>
          <w:szCs w:val="28"/>
        </w:rPr>
        <w:t xml:space="preserve">- Развивать интерес детей к изобразительной деятельности, к образному отражению увиденного, услышанного, прочувствованного.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Формировать представления о форме, величине, строении, цвете предметов, упражнять в передаче своего отношения к изображаемому, выделять главное в предмете и его признаки, настроение.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Учить создавать образ из округлых форм и цветовых пятен.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Учить </w:t>
      </w:r>
      <w:r>
        <w:rPr>
          <w:rFonts w:ascii="Times New Roman" w:hAnsi="Times New Roman"/>
          <w:sz w:val="28"/>
        </w:rPr>
        <w:t xml:space="preserve">гармонично </w:t>
      </w:r>
      <w:r w:rsidRPr="008F1413">
        <w:rPr>
          <w:rFonts w:ascii="Times New Roman" w:hAnsi="Times New Roman"/>
          <w:sz w:val="28"/>
        </w:rPr>
        <w:t xml:space="preserve">располагать предметы на плоскости листа.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Развивать воображение, творческие способности.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Учить видеть средства выразительности в произведениях искусства (цвет, ритм, объем). </w:t>
      </w:r>
    </w:p>
    <w:p w:rsidR="00675CD4" w:rsidRPr="008F1413" w:rsidRDefault="00675CD4" w:rsidP="008F1413">
      <w:pPr>
        <w:spacing w:after="0" w:line="240" w:lineRule="auto"/>
        <w:rPr>
          <w:rFonts w:ascii="Times New Roman" w:hAnsi="Times New Roman"/>
          <w:sz w:val="28"/>
        </w:rPr>
      </w:pPr>
      <w:r w:rsidRPr="008F1413">
        <w:rPr>
          <w:rFonts w:ascii="Times New Roman" w:hAnsi="Times New Roman"/>
          <w:sz w:val="28"/>
        </w:rPr>
        <w:t xml:space="preserve">- Знакомить с разнообразием изобразительных материалов. </w:t>
      </w:r>
    </w:p>
    <w:p w:rsidR="00675CD4" w:rsidRPr="008F1413" w:rsidRDefault="00675CD4" w:rsidP="008F141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3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Задачи художественно-эстетического развития в старшем дошкольном возрасте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1) Эстетическое восприятие мира природы: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Развивать интерес, желание и умение наблюдать за живой и неживой природой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Воспитывать эмоциональный отклик на красоту природы, любовь к природе, основы экологической культуры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Подводить к умению одухотворять природу, представлять себя в роли животного, растения, передавать его облик, характер, настроение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2) Эстетическое восприятие социального мира: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Дать детям представление о труде взрослых, о профессиях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Воспитывать интерес, уважение к людям, которые трудятся на благо других людей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Воспитывать предметное отношение к предметам рукотворного мира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Формировать знания о Родине, Москве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Знакомить с ближайшим окружением, учить любоваться красотой окружающих предметов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Учить выделять особенности строения предметов, их свойства и качества, назначение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Знакомить с изменениями, происходящими в окружающем мире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Развивать эмоциональный отклик на человеческие взаимоотношения, поступки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3) Художественное восприятие произведений искусства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Развивать эстетическое восприятие, умение понимать содержание произведений искусства, всматриваться в картину, сравнивать произведения, проявляя к ним устойчивый интерес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Развивать эмоционально-эстетическую отзывчивость на произведения искусства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Учить выделять средства выразительности в произведениях искусства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Воспитывать эмоциональный отклик на отраженные в произведениях искусства поступки, события, соотносить со своими представлениями о красивом, радостном, печальном и т.д.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Развивать представления детей об архитектуре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Формировать чувство цвета, его гармонии, симметрии, формы, ритма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Знакомить с произведениями искусства, знать, для чего создаются красивые вещи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Содействовать эмоциональному общению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4) Художественно-изобразительная деятельность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Развивать устойчивый интерес детей к разным видам изобразительной деятельности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Развивать эстетические чувства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Учить создавать художественный образ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Учить отражать свои впечатления от окружающего мира в продуктивной деятельности, придумывать, фантазировать, экспериментировать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Учить изображать себя в общении с близкими, животными, растениями, отражать общественные события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Развивать художественное творчество детей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Учить передавать животных, человека в движении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Учить использовать в изодеятельности разнообразные изобразительные материалы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Художественно-изобразительная деятельность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Принципы, </w:t>
      </w:r>
      <w:r w:rsidRPr="00704A4B">
        <w:rPr>
          <w:rFonts w:ascii="Times New Roman" w:hAnsi="Times New Roman"/>
          <w:sz w:val="28"/>
          <w:szCs w:val="28"/>
        </w:rPr>
        <w:t xml:space="preserve">обусловленные особенностями художественно-эстетической деятельности: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Культурное обогащение (амплификации) содержания изобразительной деятельности, в соответствии с особенностями познавательного развития детей разных возрастов.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Взаимосвязь продуктивной деятельности с другими видами детской активности.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Интеграция различных видов изобразительного искусства и художественной деятельности.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Эстетический ориентир на общечеловеческие ценности (воспитание человека думающего, чувствующего, созидающего, рефлектирующего).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Обогащение сенсорно-чувственного опыта.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Организация тематического пространства (информационного поля) - основы для развития образных представлений;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Взаимосвязь обобщённых представлений и обобщённых способов действий, направленных на создание выразительного художественного образа.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Естественная радость (радость эстетического восприятия, чувствования и деяния, сохранение непосредственности эстетических реакций, эмоциональной открытости).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Педагогические условия </w:t>
      </w:r>
      <w:r w:rsidRPr="00704A4B">
        <w:rPr>
          <w:rFonts w:ascii="Times New Roman" w:hAnsi="Times New Roman"/>
          <w:sz w:val="28"/>
          <w:szCs w:val="28"/>
        </w:rPr>
        <w:t xml:space="preserve">необходимые для эффективного художественного развития детей дошкольного возраста: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1) Формирование эстетического отношения и художественных способностей в активной творческой деятельности детей.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2) Создание развивающей среды для занятий по рисованию, лепке, аппликации, художественному труду и самостоятельного детского творчества.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3) Ознакомление детей с основами изобразительного и народного декоративно-прикладного искусства в среде музея и дошкольного образовательного учреждения.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Модель эстетического отношения к окружающему миру.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Способность эмоционального переживания.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Способность к активному усвоению художественного опыта (эстетической апперцепции), к самостоятельной творческой деятельности, к саморазвитию и экспериментированию (поисковым действиям).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Специфические художественные и творческие способности (восприятие, исполнительство и творчество).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Методы эстетического воспитания: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Метод пробуждения ярких эстетических эмоций и переживаний с целью овладения даром сопереживания.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Метод побуждения к сопереживанию, эмоциональной отзывчивости на прекрасное в окружающем мире.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Метод эстетического убеждения (По мысли А.В. Бакушинского «Форма, колорит, линия, масса и пространство, фактура должны убеждать собою непосредственно, должны быть самоценны, как чистый эстетический факт».).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Метод сенсорного насыщения (без сенсорной основы немыслимо приобщение детей к художественной культуре).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Метод эстетического выбора («убеждения красотой»), направленный на формирование эстетического вкуса; » метод разнообразной художественной практики.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Метод сотворчества (с педагогом, народным мастером, художником, сверстниками).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Метод нетривиальных (необыденных) творческих ситуаций, пробуждающих интерес к художественной деятельности.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Метод эвристических и поисковых ситуаций.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>Принципы интегрированного подхода</w:t>
      </w:r>
      <w:r w:rsidRPr="00704A4B">
        <w:rPr>
          <w:rFonts w:ascii="Times New Roman" w:hAnsi="Times New Roman"/>
          <w:sz w:val="28"/>
          <w:szCs w:val="28"/>
        </w:rPr>
        <w:t xml:space="preserve">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В основе лежит понятие полихудожественного развития. Все искусства выступают как явления жизни в целом. Каждый ребенок может успешно продвигаться в каждом из видов художественной деятельности и творчества.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Искусство взаимодействует даже в том случае, если педагог об этом не знает или не хочет с этим считаться. Цвет, звук, пространство, движение, форма тесно связаны, взаимозаменяемы. Они являются разным выражением тех же духовных явлений и качеств мира. В интегрированном подходе важно учитывать внутренние, образные, духовные связи искусств - на уровне творческого процесса. Это нужно отличать от привычных межпредметных связей или взаимного иллюстрирования одного искусства примерами другого - по их сюжету и содержанию.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Интегрированный подход предполагает учет географических, исторических, культурогенных факторов сознания произведений искусства в едином потоке культуры. Искусства развивались неравномерно, причем у некоторых народов в определенные исторические периоды некоторые искусства либо преобладали, либо просто отсутствовали.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Учет региональных, национально-исторических художественных традиций, связанных с местностью, материальными объектами, духовной устремленностью народа. Связи региональной и мировой художественных культур.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Связи искусства с науками в едином поле творческих проявлений человечества там, где они питаются достижениями друг друга, нередко совмещаясь в одном лице.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>Детское конструирование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Виды детского конструирования: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Из строительного материала.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Из бумаги.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Из природного материала.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Из промышленных отходов.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Из деталей конструкторов.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Из крупно - габаритных модулей.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Практическое и компьютерное.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Формы организации обучения конструированию: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Конструирование по модели.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Конструирование по условиям.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Конструирование по образцу.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Конструирование по замыслу.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Конструирование по теме.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Конструирование по чертежам и схемам.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Взаимосвязь конструирования и игры: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Ранний возраст: конструирование слито с игрой.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Младший дошкольный возраст: игра становится побудителем к конструированию, которое начинает приобретать для детей самостоятельное значение.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- 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>Музыкальное развитие</w:t>
      </w:r>
    </w:p>
    <w:p w:rsidR="00675CD4" w:rsidRPr="00704A4B" w:rsidRDefault="00675CD4" w:rsidP="00704A4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Основные цели: </w:t>
      </w:r>
      <w:r w:rsidRPr="00704A4B">
        <w:rPr>
          <w:rFonts w:ascii="Times New Roman" w:hAnsi="Times New Roman"/>
          <w:sz w:val="28"/>
          <w:szCs w:val="28"/>
        </w:rPr>
        <w:t xml:space="preserve">развитие музыкальности детей и их способности эмоционально воспринимать музыку.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Задачи: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1) Развитие музыкально-художественной деятельности.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2) Приобщение к музыкальному искусству.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3) Развитие воображения и творческой активности.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Направления образовательной работы: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1) Слушание.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2) Пение.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3) Музыкально-ритмические движения.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4) Игра на детских музыкальных инструментах.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5) Развитие детского творчества (песенного, музыкально-игрового, танцевального).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Методы музыкального развития: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1) Наглядный: сопровождение музыкального ряда изобразительным, показ движений.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2) Словесный: беседы о различных музыкальных жанрах.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3) Словесно-слуховой: пение.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4) Слуховой: слушание музыки.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5) Игровой: музыкальные игры.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6) Практический: разучивание песен, танцев, воспроизведение мелодий.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Содержание работы: «Слушание»: </w:t>
      </w:r>
    </w:p>
    <w:p w:rsidR="00675CD4" w:rsidRPr="00704A4B" w:rsidRDefault="00675CD4" w:rsidP="00C142A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ознакомление с музыкальными произведениями, их запоминание, накопление музыкальных впечатлений; </w:t>
      </w:r>
    </w:p>
    <w:p w:rsidR="00675CD4" w:rsidRPr="00704A4B" w:rsidRDefault="00675CD4" w:rsidP="00C142A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развитие музыкальных способностей и навыков культурного слушания музыки; </w:t>
      </w:r>
    </w:p>
    <w:p w:rsidR="00675CD4" w:rsidRPr="00704A4B" w:rsidRDefault="00675CD4" w:rsidP="00C142A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развитие способности различать характер песен, инструментальных пьес, средств их выразительности; формирование музыкального вкуса; </w:t>
      </w:r>
    </w:p>
    <w:p w:rsidR="00675CD4" w:rsidRPr="00704A4B" w:rsidRDefault="00675CD4" w:rsidP="00C142A5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развитие способности эмоционально воспринимать музыку. </w:t>
      </w:r>
    </w:p>
    <w:p w:rsidR="00675CD4" w:rsidRDefault="00675CD4" w:rsidP="00704A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Default="00675CD4" w:rsidP="00704A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Содержание работы: «Пение»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C142A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формирование у детей певческих умений и навыков; </w:t>
      </w:r>
    </w:p>
    <w:p w:rsidR="00675CD4" w:rsidRPr="00704A4B" w:rsidRDefault="00675CD4" w:rsidP="00C142A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обучение детей исполнению песен на занятиях и в быту, с помощью воспитателя и самостоятельно, с сопровождением и без сопровождения инструмента; </w:t>
      </w:r>
    </w:p>
    <w:p w:rsidR="00675CD4" w:rsidRPr="00704A4B" w:rsidRDefault="00675CD4" w:rsidP="00C142A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 </w:t>
      </w:r>
    </w:p>
    <w:p w:rsidR="00675CD4" w:rsidRPr="00704A4B" w:rsidRDefault="00675CD4" w:rsidP="00C142A5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развитие певческого голоса, укрепление и расширение его диапазона.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Default="00675CD4" w:rsidP="00704A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Содержание раздела «Музыкально-ритмические движения»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C142A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развитие музыкального восприятия, музыкально-ритмического чувства и в связи с этим ритмичности движений; </w:t>
      </w:r>
    </w:p>
    <w:p w:rsidR="00675CD4" w:rsidRPr="00704A4B" w:rsidRDefault="00675CD4" w:rsidP="00C142A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 </w:t>
      </w:r>
    </w:p>
    <w:p w:rsidR="00675CD4" w:rsidRPr="00704A4B" w:rsidRDefault="00675CD4" w:rsidP="00C142A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обучение детей музыкально-ритмическим умениям и навыкам через игры, пляски и упражнения; </w:t>
      </w:r>
    </w:p>
    <w:p w:rsidR="00675CD4" w:rsidRPr="00704A4B" w:rsidRDefault="00675CD4" w:rsidP="00C142A5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развитие художественно-творческих способностей.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Default="00675CD4" w:rsidP="00704A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Содержание работы: «Игра на детских музыкальных инструментах»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C142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совершенствование эстетического восприятия и чувства ребенка; </w:t>
      </w:r>
    </w:p>
    <w:p w:rsidR="00675CD4" w:rsidRPr="00704A4B" w:rsidRDefault="00675CD4" w:rsidP="00C142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становление и развитие волевых качеств: выдержка, настойчивость, целеустремленность, усидчивость; </w:t>
      </w:r>
    </w:p>
    <w:p w:rsidR="00675CD4" w:rsidRPr="00704A4B" w:rsidRDefault="00675CD4" w:rsidP="00C142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развитие сосредоточенности, памяти, фантазии, творческих способностей, музыкального вкуса; </w:t>
      </w:r>
    </w:p>
    <w:p w:rsidR="00675CD4" w:rsidRPr="00704A4B" w:rsidRDefault="00675CD4" w:rsidP="00C142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знакомство с детскими музыкальными инструментами и обучение детей игре на них; </w:t>
      </w:r>
    </w:p>
    <w:p w:rsidR="00675CD4" w:rsidRPr="00704A4B" w:rsidRDefault="00675CD4" w:rsidP="00C142A5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развитие координации музыкального мышления и двигательных функций организма.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Default="00675CD4" w:rsidP="00704A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704A4B">
        <w:rPr>
          <w:rFonts w:ascii="Times New Roman" w:hAnsi="Times New Roman"/>
          <w:b/>
          <w:bCs/>
          <w:sz w:val="28"/>
          <w:szCs w:val="28"/>
        </w:rPr>
        <w:t xml:space="preserve">Содержание работы: «Творчество»: песенное, музыкально-игровое, танцевальное; импровизация на детских музыкальных инструментах 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704A4B" w:rsidRDefault="00675CD4" w:rsidP="00C142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развивать способность творческого воображения при восприятии музыки; </w:t>
      </w:r>
    </w:p>
    <w:p w:rsidR="00675CD4" w:rsidRPr="00704A4B" w:rsidRDefault="00675CD4" w:rsidP="00C142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 </w:t>
      </w:r>
    </w:p>
    <w:p w:rsidR="00675CD4" w:rsidRPr="00704A4B" w:rsidRDefault="00675CD4" w:rsidP="00C142A5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04A4B">
        <w:rPr>
          <w:rFonts w:ascii="Times New Roman" w:hAnsi="Times New Roman"/>
          <w:sz w:val="28"/>
          <w:szCs w:val="28"/>
        </w:rPr>
        <w:t xml:space="preserve">развивать способность к песенному, музыкально-игровому, танцевальному творчеству, к импровизации на инструментах 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Образовательная область «Физическое развитие».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Pr="00842B6B" w:rsidRDefault="00675CD4" w:rsidP="008F1413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Включает приобретение опыта в  следующих видах поведения детей: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двигательном, в том числе, связанном с выполнением упражнений, направленных на развитие таких качеств, как координация и гибкость;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- формирование начальных представлений о некоторых видах спорта, овладение подвижными играми с правилами; становление целенаправленности и  саморегуляции в двигательной сфере;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675CD4" w:rsidRPr="00D448D3" w:rsidRDefault="00675CD4" w:rsidP="00D448D3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При организации образовательной деятельности  обеспечивается единство воспитательных,  развивающих и образовательных  задач.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796"/>
        <w:gridCol w:w="2039"/>
        <w:gridCol w:w="2410"/>
        <w:gridCol w:w="2800"/>
      </w:tblGrid>
      <w:tr w:rsidR="00675CD4" w:rsidRPr="00C028A3" w:rsidTr="00C028A3">
        <w:tc>
          <w:tcPr>
            <w:tcW w:w="1526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8045" w:type="dxa"/>
            <w:gridSpan w:val="4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гармоничное физическое развитие; 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интереса и ценностного отношения к занятиям физической культурой; 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формирование основ здорового образа жизни. 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5CD4" w:rsidRPr="00C028A3" w:rsidTr="00C028A3">
        <w:tc>
          <w:tcPr>
            <w:tcW w:w="1526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4"/>
                <w:szCs w:val="24"/>
              </w:rPr>
              <w:t>оздоровительные</w:t>
            </w:r>
          </w:p>
        </w:tc>
        <w:tc>
          <w:tcPr>
            <w:tcW w:w="241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образовательные</w:t>
            </w:r>
          </w:p>
        </w:tc>
        <w:tc>
          <w:tcPr>
            <w:tcW w:w="280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4"/>
                <w:szCs w:val="24"/>
              </w:rPr>
              <w:t>воспитательные</w:t>
            </w:r>
          </w:p>
        </w:tc>
      </w:tr>
      <w:tr w:rsidR="00675CD4" w:rsidRPr="00C028A3" w:rsidTr="00C028A3">
        <w:tc>
          <w:tcPr>
            <w:tcW w:w="1526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</w:tc>
        <w:tc>
          <w:tcPr>
            <w:tcW w:w="2835" w:type="dxa"/>
            <w:gridSpan w:val="2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охрана жизни и укрепление здоровья, обеспечение нормального функционирования всех органов и систем организм; 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всестороннее физическое совершенствование функций организма; 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повышение работоспособности и закаливание. 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Cs/>
                <w:sz w:val="24"/>
                <w:szCs w:val="24"/>
              </w:rPr>
              <w:t>- формирование двигательных умений и навыков;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Cs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Cs/>
                <w:sz w:val="24"/>
                <w:szCs w:val="24"/>
              </w:rPr>
              <w:t>- развитие физических качеств;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Cs/>
                <w:sz w:val="24"/>
                <w:szCs w:val="24"/>
              </w:rPr>
              <w:t>- 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      </w:r>
          </w:p>
        </w:tc>
        <w:tc>
          <w:tcPr>
            <w:tcW w:w="280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формирование интереса и потребности в занятиях физическими упражнениями;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разностороннее гармоничное развитие ребенка (не только физическое, но и умственное, нравственное, эстетическое, трудовое.</w:t>
            </w:r>
          </w:p>
        </w:tc>
      </w:tr>
      <w:tr w:rsidR="00675CD4" w:rsidRPr="00C028A3" w:rsidTr="00C028A3">
        <w:tc>
          <w:tcPr>
            <w:tcW w:w="1526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Направления физического развития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Приобретение детьми опыта в двигательной деятельности: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связанной с выполнением упражнений;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направленной на развитие таких физических качеств как координация и гибкость;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способствующей правильному формированию опорно- двигательной системы организма, развитию равновесия, координации движений, крупной и мелкой моторики;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связанной с правильным, не наносящим вреда организму, выполнением основных движений (ходьба, бег, мягкие прыжки, повороты в обе стороны).</w:t>
            </w:r>
          </w:p>
        </w:tc>
        <w:tc>
          <w:tcPr>
            <w:tcW w:w="241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Становление целенаправленности и саморегуляции в двигательной сфере.</w:t>
            </w:r>
          </w:p>
        </w:tc>
        <w:tc>
          <w:tcPr>
            <w:tcW w:w="280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      </w:r>
          </w:p>
        </w:tc>
      </w:tr>
      <w:tr w:rsidR="00675CD4" w:rsidRPr="00C028A3" w:rsidTr="00C028A3">
        <w:tc>
          <w:tcPr>
            <w:tcW w:w="1526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/>
                <w:sz w:val="24"/>
                <w:szCs w:val="24"/>
              </w:rPr>
              <w:t>Дидактические</w:t>
            </w:r>
          </w:p>
        </w:tc>
        <w:tc>
          <w:tcPr>
            <w:tcW w:w="241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/>
                <w:sz w:val="24"/>
                <w:szCs w:val="24"/>
              </w:rPr>
              <w:t>Специальные</w:t>
            </w:r>
          </w:p>
        </w:tc>
        <w:tc>
          <w:tcPr>
            <w:tcW w:w="280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/>
                <w:sz w:val="24"/>
                <w:szCs w:val="24"/>
              </w:rPr>
              <w:t>Гигиенические</w:t>
            </w:r>
          </w:p>
        </w:tc>
      </w:tr>
      <w:tr w:rsidR="00675CD4" w:rsidRPr="00C028A3" w:rsidTr="00C028A3">
        <w:tc>
          <w:tcPr>
            <w:tcW w:w="1526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Принципы физического развития</w:t>
            </w:r>
          </w:p>
        </w:tc>
        <w:tc>
          <w:tcPr>
            <w:tcW w:w="2835" w:type="dxa"/>
            <w:gridSpan w:val="2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систематичность и последовательность;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развивающее обучение;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доступность;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воспитывающее обучение;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учет индивидуальных и возрастных особенностей;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сознательность и активность ребенка;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наглядность.</w:t>
            </w:r>
          </w:p>
        </w:tc>
        <w:tc>
          <w:tcPr>
            <w:tcW w:w="241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непрерывность;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последовательность наращивания тренирующих воздействий;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цикличность.</w:t>
            </w:r>
          </w:p>
        </w:tc>
        <w:tc>
          <w:tcPr>
            <w:tcW w:w="280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сбалансированность нагрузок;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рациональность чередования деятельности и отдыха;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возрастная адекватность;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оздоровительная направленность всего образовательного процесса;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осуществление личностно- ориентированного обучения и воспитания.</w:t>
            </w:r>
          </w:p>
        </w:tc>
      </w:tr>
      <w:tr w:rsidR="00675CD4" w:rsidRPr="00C028A3" w:rsidTr="00C028A3">
        <w:trPr>
          <w:trHeight w:val="255"/>
        </w:trPr>
        <w:tc>
          <w:tcPr>
            <w:tcW w:w="1526" w:type="dxa"/>
            <w:vMerge w:val="restart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Методы физического развития</w:t>
            </w:r>
          </w:p>
        </w:tc>
        <w:tc>
          <w:tcPr>
            <w:tcW w:w="2835" w:type="dxa"/>
            <w:gridSpan w:val="2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/>
                <w:sz w:val="24"/>
                <w:szCs w:val="24"/>
              </w:rPr>
              <w:t>Наглядные</w:t>
            </w:r>
          </w:p>
        </w:tc>
        <w:tc>
          <w:tcPr>
            <w:tcW w:w="241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/>
                <w:sz w:val="24"/>
                <w:szCs w:val="24"/>
              </w:rPr>
              <w:t>Словесные</w:t>
            </w:r>
          </w:p>
        </w:tc>
        <w:tc>
          <w:tcPr>
            <w:tcW w:w="280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028A3">
              <w:rPr>
                <w:rFonts w:ascii="Times New Roman" w:hAnsi="Times New Roman"/>
                <w:b/>
                <w:sz w:val="24"/>
                <w:szCs w:val="24"/>
              </w:rPr>
              <w:t>Практические</w:t>
            </w:r>
          </w:p>
        </w:tc>
      </w:tr>
      <w:tr w:rsidR="00675CD4" w:rsidRPr="00C028A3" w:rsidTr="00C028A3">
        <w:trPr>
          <w:trHeight w:val="415"/>
        </w:trPr>
        <w:tc>
          <w:tcPr>
            <w:tcW w:w="1526" w:type="dxa"/>
            <w:vMerge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 xml:space="preserve">- наглядно-зрительные приемы (показ физических упражнений, использование наглядных пособий, имитация, зрительные ориентиры); 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 xml:space="preserve">- наглядно-слуховые приемы (музыка, песни); 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 xml:space="preserve">- тактильно-мышечные приемы (непосредственная помощь воспитателя). 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объяснения, пояснения, указания;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подача команд, распоряжений, сигналов;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вопросы к детям;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образный сюжетный рассказ, беседа;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словесная инструкция.</w:t>
            </w:r>
          </w:p>
        </w:tc>
        <w:tc>
          <w:tcPr>
            <w:tcW w:w="2800" w:type="dxa"/>
          </w:tcPr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Повторение упражнений без изменения и с изменениями;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Проведение упражнений в игровой форме;</w:t>
            </w:r>
          </w:p>
          <w:p w:rsidR="00675CD4" w:rsidRPr="00C028A3" w:rsidRDefault="00675CD4" w:rsidP="008F1413">
            <w:pPr>
              <w:pStyle w:val="NoSpacing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8A3">
              <w:rPr>
                <w:rFonts w:ascii="Times New Roman" w:hAnsi="Times New Roman"/>
                <w:sz w:val="24"/>
                <w:szCs w:val="24"/>
              </w:rPr>
              <w:t>- Проведение упражнений в соревновательной форме.</w:t>
            </w:r>
          </w:p>
        </w:tc>
      </w:tr>
      <w:tr w:rsidR="00675CD4" w:rsidRPr="00C028A3" w:rsidTr="008F14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3"/>
          <w:wAfter w:w="7249" w:type="dxa"/>
          <w:trHeight w:val="90"/>
        </w:trPr>
        <w:tc>
          <w:tcPr>
            <w:tcW w:w="2322" w:type="dxa"/>
            <w:gridSpan w:val="2"/>
          </w:tcPr>
          <w:p w:rsidR="00675CD4" w:rsidRPr="00C028A3" w:rsidRDefault="00675CD4" w:rsidP="008F141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675CD4" w:rsidRPr="008F1413" w:rsidRDefault="00675CD4" w:rsidP="008F14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75CD4" w:rsidRPr="008F1413" w:rsidRDefault="00675CD4" w:rsidP="008F14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F1413">
        <w:rPr>
          <w:rFonts w:ascii="Times New Roman" w:hAnsi="Times New Roman"/>
          <w:b/>
          <w:sz w:val="28"/>
        </w:rPr>
        <w:t>Организация двигательного режима по всем возрастным группам</w:t>
      </w:r>
    </w:p>
    <w:p w:rsidR="00675CD4" w:rsidRPr="008F1413" w:rsidRDefault="00675CD4" w:rsidP="008F14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75CD4" w:rsidRPr="008F1413" w:rsidRDefault="00675CD4" w:rsidP="008F14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1440"/>
        <w:gridCol w:w="1440"/>
        <w:gridCol w:w="1620"/>
        <w:gridCol w:w="1678"/>
        <w:gridCol w:w="1889"/>
      </w:tblGrid>
      <w:tr w:rsidR="00675CD4" w:rsidRPr="00C028A3" w:rsidTr="00B849B6">
        <w:trPr>
          <w:trHeight w:val="92"/>
        </w:trPr>
        <w:tc>
          <w:tcPr>
            <w:tcW w:w="172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2</w:t>
            </w:r>
            <w:r w:rsidRPr="00C028A3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>3</w:t>
            </w:r>
            <w:r w:rsidRPr="00C028A3">
              <w:rPr>
                <w:rFonts w:ascii="Times New Roman" w:hAnsi="Times New Roman"/>
                <w:b/>
                <w:bCs/>
                <w:color w:val="000000"/>
              </w:rPr>
              <w:t xml:space="preserve"> года</w:t>
            </w:r>
          </w:p>
        </w:tc>
        <w:tc>
          <w:tcPr>
            <w:tcW w:w="1440" w:type="dxa"/>
          </w:tcPr>
          <w:p w:rsidR="00675CD4" w:rsidRPr="00C028A3" w:rsidRDefault="00675CD4" w:rsidP="00B8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</w:rPr>
              <w:t>3-4 года</w:t>
            </w:r>
          </w:p>
        </w:tc>
        <w:tc>
          <w:tcPr>
            <w:tcW w:w="162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ind w:left="282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</w:rPr>
              <w:t xml:space="preserve">4-5 лет                              </w:t>
            </w:r>
          </w:p>
        </w:tc>
        <w:tc>
          <w:tcPr>
            <w:tcW w:w="167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</w:rPr>
              <w:t xml:space="preserve">     5-6 лет </w:t>
            </w:r>
          </w:p>
        </w:tc>
        <w:tc>
          <w:tcPr>
            <w:tcW w:w="188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</w:rPr>
              <w:t xml:space="preserve">           6-7 лет </w:t>
            </w:r>
          </w:p>
        </w:tc>
      </w:tr>
      <w:tr w:rsidR="00675CD4" w:rsidRPr="00C028A3" w:rsidTr="00B849B6">
        <w:trPr>
          <w:trHeight w:val="210"/>
        </w:trPr>
        <w:tc>
          <w:tcPr>
            <w:tcW w:w="172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Подвижные игры во время приёма детей </w:t>
            </w: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3-5 мин. </w:t>
            </w:r>
          </w:p>
        </w:tc>
        <w:tc>
          <w:tcPr>
            <w:tcW w:w="1440" w:type="dxa"/>
          </w:tcPr>
          <w:p w:rsidR="00675CD4" w:rsidRPr="00C028A3" w:rsidRDefault="00675CD4" w:rsidP="00B8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675CD4" w:rsidRDefault="00675CD4" w:rsidP="00B849B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>3-5 мин</w:t>
            </w:r>
          </w:p>
          <w:p w:rsidR="00675CD4" w:rsidRPr="00C028A3" w:rsidRDefault="00675CD4" w:rsidP="00B8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2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5-7 мин. </w:t>
            </w:r>
          </w:p>
        </w:tc>
        <w:tc>
          <w:tcPr>
            <w:tcW w:w="167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7-10 мин. </w:t>
            </w:r>
          </w:p>
        </w:tc>
        <w:tc>
          <w:tcPr>
            <w:tcW w:w="188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10-12 мин. </w:t>
            </w:r>
          </w:p>
        </w:tc>
      </w:tr>
      <w:tr w:rsidR="00675CD4" w:rsidRPr="00C028A3" w:rsidTr="00B849B6">
        <w:trPr>
          <w:trHeight w:val="212"/>
        </w:trPr>
        <w:tc>
          <w:tcPr>
            <w:tcW w:w="172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Утренняя гимнастика </w:t>
            </w: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3-5 мин. </w:t>
            </w:r>
          </w:p>
        </w:tc>
        <w:tc>
          <w:tcPr>
            <w:tcW w:w="1440" w:type="dxa"/>
          </w:tcPr>
          <w:p w:rsidR="00675CD4" w:rsidRDefault="0067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75CD4" w:rsidRPr="00C028A3" w:rsidRDefault="00675CD4" w:rsidP="00B8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675CD4" w:rsidRPr="00C028A3" w:rsidRDefault="00675CD4" w:rsidP="00B8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>3-5 мин</w:t>
            </w:r>
          </w:p>
        </w:tc>
        <w:tc>
          <w:tcPr>
            <w:tcW w:w="162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5-7 мин. </w:t>
            </w:r>
          </w:p>
        </w:tc>
        <w:tc>
          <w:tcPr>
            <w:tcW w:w="167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7-10 мин. </w:t>
            </w:r>
          </w:p>
        </w:tc>
        <w:tc>
          <w:tcPr>
            <w:tcW w:w="188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10-12 мин. </w:t>
            </w:r>
          </w:p>
        </w:tc>
      </w:tr>
      <w:tr w:rsidR="00675CD4" w:rsidRPr="00C028A3" w:rsidTr="00B849B6">
        <w:trPr>
          <w:trHeight w:val="93"/>
        </w:trPr>
        <w:tc>
          <w:tcPr>
            <w:tcW w:w="172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Физкультминутки </w:t>
            </w: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2-3 мин. </w:t>
            </w:r>
          </w:p>
        </w:tc>
        <w:tc>
          <w:tcPr>
            <w:tcW w:w="1440" w:type="dxa"/>
          </w:tcPr>
          <w:p w:rsidR="00675CD4" w:rsidRPr="00C028A3" w:rsidRDefault="00675CD4" w:rsidP="00B8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>2-3 мин</w:t>
            </w:r>
          </w:p>
        </w:tc>
        <w:tc>
          <w:tcPr>
            <w:tcW w:w="162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2-3 мин. </w:t>
            </w:r>
          </w:p>
        </w:tc>
        <w:tc>
          <w:tcPr>
            <w:tcW w:w="167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2-3 мин. </w:t>
            </w:r>
          </w:p>
        </w:tc>
        <w:tc>
          <w:tcPr>
            <w:tcW w:w="188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2-3 мин. </w:t>
            </w:r>
          </w:p>
        </w:tc>
      </w:tr>
      <w:tr w:rsidR="00675CD4" w:rsidRPr="00C028A3" w:rsidTr="00B849B6">
        <w:trPr>
          <w:trHeight w:val="452"/>
        </w:trPr>
        <w:tc>
          <w:tcPr>
            <w:tcW w:w="172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Музыкально – ритмические движения. </w:t>
            </w: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НОД по музыкальному развитию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6-8 мин. </w:t>
            </w:r>
          </w:p>
        </w:tc>
        <w:tc>
          <w:tcPr>
            <w:tcW w:w="1440" w:type="dxa"/>
          </w:tcPr>
          <w:p w:rsidR="00675CD4" w:rsidRPr="00C028A3" w:rsidRDefault="00675CD4" w:rsidP="00B8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НОД по музыкальному развитию </w:t>
            </w:r>
          </w:p>
          <w:p w:rsidR="00675CD4" w:rsidRPr="00C028A3" w:rsidRDefault="00675CD4" w:rsidP="00B8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>6-8 мин.</w:t>
            </w:r>
          </w:p>
        </w:tc>
        <w:tc>
          <w:tcPr>
            <w:tcW w:w="162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НОД по музыкальному развитию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8-10 мин. </w:t>
            </w:r>
          </w:p>
        </w:tc>
        <w:tc>
          <w:tcPr>
            <w:tcW w:w="167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НОД по музыкальному развитию 10-12 мин. </w:t>
            </w:r>
          </w:p>
        </w:tc>
        <w:tc>
          <w:tcPr>
            <w:tcW w:w="188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НОД по музыкальному развитию 12-15 мин. </w:t>
            </w:r>
          </w:p>
        </w:tc>
      </w:tr>
      <w:tr w:rsidR="00675CD4" w:rsidRPr="00C028A3" w:rsidTr="00B849B6">
        <w:trPr>
          <w:trHeight w:val="685"/>
        </w:trPr>
        <w:tc>
          <w:tcPr>
            <w:tcW w:w="172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Непосредственная образовательная деятельность по физическому развитию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(2 в группе, 1 на улице) </w:t>
            </w: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2 раз в неделю 10-15 мин. </w:t>
            </w: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>2 раз в неделю 10-15 мин</w:t>
            </w:r>
          </w:p>
        </w:tc>
        <w:tc>
          <w:tcPr>
            <w:tcW w:w="162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3 раза в неделю 15-20 мин. </w:t>
            </w:r>
          </w:p>
        </w:tc>
        <w:tc>
          <w:tcPr>
            <w:tcW w:w="167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3 раза в неделю 15-20 мин. </w:t>
            </w:r>
          </w:p>
        </w:tc>
        <w:tc>
          <w:tcPr>
            <w:tcW w:w="188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3 раза в неделю 25-30 мин. </w:t>
            </w:r>
          </w:p>
        </w:tc>
      </w:tr>
      <w:tr w:rsidR="00675CD4" w:rsidRPr="00C028A3" w:rsidTr="00B849B6">
        <w:trPr>
          <w:trHeight w:val="805"/>
        </w:trPr>
        <w:tc>
          <w:tcPr>
            <w:tcW w:w="172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28A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Подвижные игры: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- сюжетные;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- бессюжетные;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- игры-забавы;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- соревнования;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- эстафеты;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- аттракционы.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не менее двух игр по 5-7 мин. </w:t>
            </w: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>Ежедневно не менее двух игр по 5-7 мин</w:t>
            </w:r>
          </w:p>
        </w:tc>
        <w:tc>
          <w:tcPr>
            <w:tcW w:w="162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не менее двух игр по 7-8 мин. </w:t>
            </w:r>
          </w:p>
        </w:tc>
        <w:tc>
          <w:tcPr>
            <w:tcW w:w="167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не менее двух игр по 8-10 мин. </w:t>
            </w:r>
          </w:p>
        </w:tc>
        <w:tc>
          <w:tcPr>
            <w:tcW w:w="188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не менее двух игр по 10-12 мин. </w:t>
            </w:r>
          </w:p>
        </w:tc>
      </w:tr>
      <w:tr w:rsidR="00675CD4" w:rsidRPr="00C028A3" w:rsidTr="00B849B6">
        <w:trPr>
          <w:trHeight w:val="686"/>
        </w:trPr>
        <w:tc>
          <w:tcPr>
            <w:tcW w:w="172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Оздоровительные мероприятия: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- гимнастика пробуждения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- дыхательная гимнастика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5 мин. </w:t>
            </w:r>
          </w:p>
        </w:tc>
        <w:tc>
          <w:tcPr>
            <w:tcW w:w="1440" w:type="dxa"/>
          </w:tcPr>
          <w:p w:rsidR="00675CD4" w:rsidRDefault="00675CD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75CD4" w:rsidRPr="00C028A3" w:rsidRDefault="00675CD4" w:rsidP="00B8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675CD4" w:rsidRPr="00C028A3" w:rsidRDefault="00675CD4" w:rsidP="00B849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>5 мин</w:t>
            </w:r>
          </w:p>
        </w:tc>
        <w:tc>
          <w:tcPr>
            <w:tcW w:w="162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6 мин. </w:t>
            </w:r>
          </w:p>
        </w:tc>
        <w:tc>
          <w:tcPr>
            <w:tcW w:w="167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7 мин. </w:t>
            </w:r>
          </w:p>
        </w:tc>
        <w:tc>
          <w:tcPr>
            <w:tcW w:w="188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8 мин. </w:t>
            </w:r>
          </w:p>
        </w:tc>
      </w:tr>
      <w:tr w:rsidR="00675CD4" w:rsidRPr="00C028A3" w:rsidTr="00B849B6">
        <w:trPr>
          <w:trHeight w:val="1037"/>
        </w:trPr>
        <w:tc>
          <w:tcPr>
            <w:tcW w:w="172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Физические упражнения и игровые задания: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- артикуляционная гимнастика;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- пальчиковая гимнастика;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- зрительная гимнастика.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Ежедневно, сочетая упражнения по выбору 3-5 мин. </w:t>
            </w:r>
          </w:p>
        </w:tc>
        <w:tc>
          <w:tcPr>
            <w:tcW w:w="144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>Ежедневно, сочетая упражнения по выбору 3-5 мин</w:t>
            </w:r>
          </w:p>
        </w:tc>
        <w:tc>
          <w:tcPr>
            <w:tcW w:w="162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Ежедневно, сочетая упражнения по выбору 6-8 мин. </w:t>
            </w:r>
          </w:p>
        </w:tc>
        <w:tc>
          <w:tcPr>
            <w:tcW w:w="167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Ежедневно, сочетая упражнения по выбору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8-10 мин. </w:t>
            </w:r>
          </w:p>
        </w:tc>
        <w:tc>
          <w:tcPr>
            <w:tcW w:w="188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Ежедневно, сочетая упражнения по выбору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10-15 мин. </w:t>
            </w:r>
          </w:p>
        </w:tc>
      </w:tr>
      <w:tr w:rsidR="00675CD4" w:rsidRPr="00C028A3" w:rsidTr="00B849B6">
        <w:trPr>
          <w:trHeight w:val="212"/>
        </w:trPr>
        <w:tc>
          <w:tcPr>
            <w:tcW w:w="172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Физкультурный досуг </w:t>
            </w:r>
          </w:p>
        </w:tc>
        <w:tc>
          <w:tcPr>
            <w:tcW w:w="2880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1 раз в месяц по 10-15 мин. </w:t>
            </w:r>
          </w:p>
        </w:tc>
        <w:tc>
          <w:tcPr>
            <w:tcW w:w="162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1 раз в месяц по 15-20 мин. </w:t>
            </w:r>
          </w:p>
        </w:tc>
        <w:tc>
          <w:tcPr>
            <w:tcW w:w="167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1 раз в месяц по 25-30 мин. </w:t>
            </w:r>
          </w:p>
        </w:tc>
        <w:tc>
          <w:tcPr>
            <w:tcW w:w="188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1 раз в месяц 30–35мин. </w:t>
            </w:r>
          </w:p>
        </w:tc>
      </w:tr>
      <w:tr w:rsidR="00675CD4" w:rsidRPr="00C028A3" w:rsidTr="00B849B6">
        <w:trPr>
          <w:trHeight w:val="210"/>
        </w:trPr>
        <w:tc>
          <w:tcPr>
            <w:tcW w:w="172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Спортивный праздник </w:t>
            </w:r>
          </w:p>
        </w:tc>
        <w:tc>
          <w:tcPr>
            <w:tcW w:w="2880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2 раза в год по 10-15 мин. </w:t>
            </w:r>
          </w:p>
        </w:tc>
        <w:tc>
          <w:tcPr>
            <w:tcW w:w="162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2 раза в год по 15-20 мин. </w:t>
            </w:r>
          </w:p>
        </w:tc>
        <w:tc>
          <w:tcPr>
            <w:tcW w:w="167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2 раза в год по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30-35 мин. </w:t>
            </w:r>
          </w:p>
        </w:tc>
        <w:tc>
          <w:tcPr>
            <w:tcW w:w="1889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2 раза в год по 40-45 мин </w:t>
            </w:r>
          </w:p>
        </w:tc>
      </w:tr>
      <w:tr w:rsidR="00675CD4" w:rsidRPr="00C028A3" w:rsidTr="00B849B6">
        <w:trPr>
          <w:trHeight w:val="920"/>
        </w:trPr>
        <w:tc>
          <w:tcPr>
            <w:tcW w:w="4608" w:type="dxa"/>
            <w:gridSpan w:val="3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Самостоятельная двигательная деятельность детей в течение дня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87" w:type="dxa"/>
            <w:gridSpan w:val="3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 xml:space="preserve">Ежедневно. Характер и продолжительность зависят от индивидуальных данных и потребностей детей.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color w:val="000000"/>
              </w:rPr>
              <w:t>Проводится под руководством воспитателя.</w:t>
            </w:r>
          </w:p>
        </w:tc>
      </w:tr>
    </w:tbl>
    <w:p w:rsidR="00675CD4" w:rsidRPr="008F1413" w:rsidRDefault="00675CD4" w:rsidP="008F14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75CD4" w:rsidRPr="008F1413" w:rsidRDefault="00675CD4" w:rsidP="008F14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Здоровьесберегающие технологии в ДОУ</w:t>
      </w:r>
    </w:p>
    <w:p w:rsidR="00675CD4" w:rsidRPr="008F1413" w:rsidRDefault="00675CD4" w:rsidP="008F14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5386"/>
        <w:gridCol w:w="288"/>
        <w:gridCol w:w="3114"/>
      </w:tblGrid>
      <w:tr w:rsidR="00675CD4" w:rsidRPr="00C028A3" w:rsidTr="00C028A3">
        <w:trPr>
          <w:trHeight w:val="107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5674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Виды </w:t>
            </w:r>
          </w:p>
        </w:tc>
        <w:tc>
          <w:tcPr>
            <w:tcW w:w="311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 xml:space="preserve">Особенности организации </w:t>
            </w:r>
          </w:p>
        </w:tc>
      </w:tr>
      <w:tr w:rsidR="00675CD4" w:rsidRPr="00C028A3" w:rsidTr="00C028A3">
        <w:trPr>
          <w:trHeight w:val="107"/>
        </w:trPr>
        <w:tc>
          <w:tcPr>
            <w:tcW w:w="9322" w:type="dxa"/>
            <w:gridSpan w:val="4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Медико-профилактические </w:t>
            </w:r>
          </w:p>
        </w:tc>
      </w:tr>
      <w:tr w:rsidR="00675CD4" w:rsidRPr="00C028A3" w:rsidTr="00C028A3">
        <w:trPr>
          <w:trHeight w:val="107"/>
        </w:trPr>
        <w:tc>
          <w:tcPr>
            <w:tcW w:w="9322" w:type="dxa"/>
            <w:gridSpan w:val="4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Профилактические</w:t>
            </w:r>
          </w:p>
        </w:tc>
      </w:tr>
      <w:tr w:rsidR="00675CD4" w:rsidRPr="00C028A3" w:rsidTr="00C028A3">
        <w:trPr>
          <w:trHeight w:val="109"/>
        </w:trPr>
        <w:tc>
          <w:tcPr>
            <w:tcW w:w="9322" w:type="dxa"/>
            <w:gridSpan w:val="4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i/>
                <w:iCs/>
                <w:color w:val="000000"/>
                <w:sz w:val="23"/>
                <w:szCs w:val="23"/>
              </w:rPr>
              <w:t xml:space="preserve">Закаливание </w:t>
            </w: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соответствии с медицинскими показаниями </w:t>
            </w:r>
          </w:p>
        </w:tc>
      </w:tr>
      <w:tr w:rsidR="00675CD4" w:rsidRPr="00C028A3" w:rsidTr="00C028A3">
        <w:trPr>
          <w:trHeight w:val="248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обширное умывание после дневного сна (мытье рук до локтя)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Дошкольные группы ежедневно </w:t>
            </w:r>
          </w:p>
        </w:tc>
      </w:tr>
      <w:tr w:rsidR="00675CD4" w:rsidRPr="00C028A3" w:rsidTr="00C028A3">
        <w:trPr>
          <w:trHeight w:val="248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контрастное обливание ног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Средняя, старшая, подготовительная (летний период)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ходьба босиком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 группы (летний период) </w:t>
            </w:r>
          </w:p>
        </w:tc>
      </w:tr>
      <w:tr w:rsidR="00675CD4" w:rsidRPr="00C028A3" w:rsidTr="00C028A3">
        <w:trPr>
          <w:trHeight w:val="246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облегченная одежда в помещении (шорты, юбка, носки, футболка)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 группы ежедневно, в течение года </w:t>
            </w:r>
          </w:p>
        </w:tc>
      </w:tr>
      <w:tr w:rsidR="00675CD4" w:rsidRPr="00C028A3" w:rsidTr="00C028A3">
        <w:trPr>
          <w:trHeight w:val="248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5.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употребление фитонцидов (лук, чеснок) с первым блюдом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Осенне-зимний период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6.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полоскание рта после еды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7.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чесночные бусы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Осенне-зимний период по эпид. показаниям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8.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солнечные ванны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по 10 минут в летний период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9.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воздушные ванны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248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10.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сон с доступом охлажденного воздуха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летний период </w:t>
            </w:r>
          </w:p>
        </w:tc>
      </w:tr>
      <w:tr w:rsidR="00675CD4" w:rsidRPr="00C028A3" w:rsidTr="00C028A3">
        <w:trPr>
          <w:trHeight w:val="107"/>
        </w:trPr>
        <w:tc>
          <w:tcPr>
            <w:tcW w:w="9322" w:type="dxa"/>
            <w:gridSpan w:val="4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Медицинские</w:t>
            </w:r>
          </w:p>
        </w:tc>
      </w:tr>
      <w:tr w:rsidR="00675CD4" w:rsidRPr="00C028A3" w:rsidTr="00C028A3">
        <w:trPr>
          <w:trHeight w:val="385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мониторинг здоровья воспитанников (группы здоровья, группы для физкультурных занятий)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 течение года </w:t>
            </w:r>
          </w:p>
        </w:tc>
      </w:tr>
      <w:tr w:rsidR="00675CD4" w:rsidRPr="00C028A3" w:rsidTr="00C028A3">
        <w:trPr>
          <w:trHeight w:val="253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плановые медицинские осмотры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в год (по графику МУЗ ЦГБ) </w:t>
            </w:r>
          </w:p>
        </w:tc>
      </w:tr>
      <w:tr w:rsidR="00675CD4" w:rsidRPr="00C028A3" w:rsidTr="00C028A3">
        <w:trPr>
          <w:trHeight w:val="253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антропометрические измерения (вес, рост, обхват груди и головы)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в год (сентябрь, май) </w:t>
            </w:r>
          </w:p>
        </w:tc>
      </w:tr>
      <w:tr w:rsidR="00675CD4" w:rsidRPr="00C028A3" w:rsidTr="00C028A3">
        <w:trPr>
          <w:trHeight w:val="253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профилактические прививки по национальному календарю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 возрасту (по плану МУЗ ЦГБ) </w:t>
            </w:r>
          </w:p>
        </w:tc>
      </w:tr>
      <w:tr w:rsidR="00675CD4" w:rsidRPr="00C028A3" w:rsidTr="00C028A3">
        <w:trPr>
          <w:trHeight w:val="245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Кварцевание группового помещения и кабинетов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522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организация и контроль питания детей (органолептическая оценка, весовой контроль, график выдачи и бракераж готовой продукции)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107"/>
        </w:trPr>
        <w:tc>
          <w:tcPr>
            <w:tcW w:w="9322" w:type="dxa"/>
            <w:gridSpan w:val="4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Физкультурно-оздоровительные</w:t>
            </w:r>
          </w:p>
        </w:tc>
      </w:tr>
      <w:tr w:rsidR="00675CD4" w:rsidRPr="00C028A3" w:rsidTr="00C028A3">
        <w:trPr>
          <w:trHeight w:val="245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корригирующие упражнения (улучшение осанки, плоскостопие)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зрительная гимнастика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пальчиковая гимнастика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4.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дыхательная гимнастика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5.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Утренняя гимнастика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6.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Гимнастика после сна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246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7.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Непосредственно образовательная деятельность по физическому развитию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 графику (в группе, на улице)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8.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Элементы спортивных игр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Старший возраст, 2 раза в неделю </w:t>
            </w:r>
          </w:p>
        </w:tc>
      </w:tr>
      <w:tr w:rsidR="00675CD4" w:rsidRPr="00C028A3" w:rsidTr="00C028A3">
        <w:trPr>
          <w:trHeight w:val="248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9.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Активный отдых (спортивный час, физкультурный досуг)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Все группы 1 раз в месяц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10.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Физкультурные праздники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в год </w:t>
            </w:r>
          </w:p>
        </w:tc>
      </w:tr>
      <w:tr w:rsidR="00675CD4" w:rsidRPr="00C028A3" w:rsidTr="00C028A3">
        <w:trPr>
          <w:trHeight w:val="246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11.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Каникулы (НОД не проводится)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 раз в год в соответствии с годовым каникулярным учебным графиком </w:t>
            </w:r>
          </w:p>
        </w:tc>
      </w:tr>
      <w:tr w:rsidR="00675CD4" w:rsidRPr="00C028A3" w:rsidTr="00C028A3">
        <w:trPr>
          <w:trHeight w:val="248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12.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элементы точечного массажа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средняя, старшая, подготовительная, не реже 2 раза в неделю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13.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динамические паузы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109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14.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музыкотерапия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 раза в неделю </w:t>
            </w:r>
          </w:p>
        </w:tc>
      </w:tr>
      <w:tr w:rsidR="00675CD4" w:rsidRPr="00C028A3" w:rsidTr="00C028A3">
        <w:trPr>
          <w:trHeight w:val="107"/>
        </w:trPr>
        <w:tc>
          <w:tcPr>
            <w:tcW w:w="9322" w:type="dxa"/>
            <w:gridSpan w:val="4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i/>
                <w:iCs/>
                <w:color w:val="000000"/>
                <w:sz w:val="23"/>
                <w:szCs w:val="23"/>
              </w:rPr>
              <w:t>Образовательные</w:t>
            </w:r>
          </w:p>
        </w:tc>
      </w:tr>
      <w:tr w:rsidR="00675CD4" w:rsidRPr="00C028A3" w:rsidTr="00C028A3">
        <w:trPr>
          <w:trHeight w:val="248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привитие культурно-гигиенических навыков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248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обучение здоровому образу жизни (занятия, игры)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  <w:tr w:rsidR="00675CD4" w:rsidRPr="00C028A3" w:rsidTr="00C028A3">
        <w:trPr>
          <w:trHeight w:val="245"/>
        </w:trPr>
        <w:tc>
          <w:tcPr>
            <w:tcW w:w="534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3. </w:t>
            </w:r>
          </w:p>
        </w:tc>
        <w:tc>
          <w:tcPr>
            <w:tcW w:w="5386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воспитание культуры здоровья дошкольников </w:t>
            </w:r>
          </w:p>
        </w:tc>
        <w:tc>
          <w:tcPr>
            <w:tcW w:w="340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ежедневно </w:t>
            </w:r>
          </w:p>
        </w:tc>
      </w:tr>
    </w:tbl>
    <w:p w:rsidR="00675CD4" w:rsidRDefault="00675CD4" w:rsidP="008F141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3"/>
        </w:rPr>
      </w:pPr>
    </w:p>
    <w:p w:rsidR="00675CD4" w:rsidRPr="008F1413" w:rsidRDefault="00675CD4" w:rsidP="008F1413">
      <w:pPr>
        <w:spacing w:after="0" w:line="240" w:lineRule="auto"/>
        <w:jc w:val="center"/>
        <w:rPr>
          <w:rFonts w:ascii="Times New Roman" w:hAnsi="Times New Roman"/>
          <w:b/>
          <w:bCs/>
          <w:sz w:val="23"/>
          <w:szCs w:val="23"/>
        </w:rPr>
      </w:pPr>
      <w:r w:rsidRPr="008F1413">
        <w:rPr>
          <w:rFonts w:ascii="Times New Roman" w:hAnsi="Times New Roman"/>
          <w:b/>
          <w:bCs/>
          <w:sz w:val="28"/>
          <w:szCs w:val="23"/>
        </w:rPr>
        <w:t>Формы работы с воспитанниками и родителями</w:t>
      </w:r>
    </w:p>
    <w:p w:rsidR="00675CD4" w:rsidRPr="008F1413" w:rsidRDefault="00675CD4" w:rsidP="008F141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4961"/>
      </w:tblGrid>
      <w:tr w:rsidR="00675CD4" w:rsidRPr="00C028A3" w:rsidTr="00C028A3">
        <w:trPr>
          <w:trHeight w:val="109"/>
        </w:trPr>
        <w:tc>
          <w:tcPr>
            <w:tcW w:w="9322" w:type="dxa"/>
            <w:gridSpan w:val="2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3"/>
              </w:rPr>
              <w:t>Формы работы с воспитанниками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75CD4" w:rsidRPr="00C028A3" w:rsidTr="00C028A3">
        <w:trPr>
          <w:trHeight w:val="109"/>
        </w:trPr>
        <w:tc>
          <w:tcPr>
            <w:tcW w:w="436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Младший дошкольный возраст </w:t>
            </w:r>
          </w:p>
        </w:tc>
        <w:tc>
          <w:tcPr>
            <w:tcW w:w="496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Старший дошкольный возраст </w:t>
            </w:r>
          </w:p>
        </w:tc>
      </w:tr>
      <w:tr w:rsidR="00675CD4" w:rsidRPr="00C028A3" w:rsidTr="00C028A3">
        <w:trPr>
          <w:trHeight w:val="840"/>
        </w:trPr>
        <w:tc>
          <w:tcPr>
            <w:tcW w:w="436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Игровая беседа с элементами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движений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Игра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Утренняя гимнастика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Интегративная деятельность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Упражнения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Экспериментирование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Ситуативный разговор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Беседа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Рассказ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Чтение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Проблемная ситуация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96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Физкультурное занятие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Утренняя гимнастика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Игра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Беседа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Рассказ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Чтение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Рассматривание.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Интегративная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деятельность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Контрольно-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диагностическая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деятельность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Спортивные и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физкультурные досуги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Спортивные состязания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Совместная деятельность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взрослого и детей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тематического характера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Проектная деятельность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 Проблемная ситуация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</w:tbl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704A4B">
        <w:rPr>
          <w:rFonts w:ascii="Times New Roman" w:hAnsi="Times New Roman"/>
          <w:color w:val="000000"/>
          <w:sz w:val="28"/>
          <w:szCs w:val="28"/>
        </w:rPr>
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</w:r>
    </w:p>
    <w:p w:rsidR="00675CD4" w:rsidRPr="00704A4B" w:rsidRDefault="00675CD4" w:rsidP="00704A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13"/>
        <w:gridCol w:w="4713"/>
      </w:tblGrid>
      <w:tr w:rsidR="00675CD4" w:rsidRPr="00C028A3" w:rsidTr="00C028A3">
        <w:trPr>
          <w:trHeight w:val="248"/>
        </w:trPr>
        <w:tc>
          <w:tcPr>
            <w:tcW w:w="47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Ранний возраст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( 2-3 года) </w:t>
            </w:r>
          </w:p>
        </w:tc>
        <w:tc>
          <w:tcPr>
            <w:tcW w:w="47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для детей дошкольного возраста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(3 года - 8 лет) </w:t>
            </w:r>
          </w:p>
        </w:tc>
      </w:tr>
      <w:tr w:rsidR="00675CD4" w:rsidRPr="00C028A3" w:rsidTr="00C028A3">
        <w:trPr>
          <w:trHeight w:val="10054"/>
        </w:trPr>
        <w:tc>
          <w:tcPr>
            <w:tcW w:w="47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предметная деятельность и игры с составными и динамическими игрушками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экспериментирование с материалами и веществами (песок, вода, тесто и пр.),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общение с взрослым и совместные игры со сверстниками под руководством взрослого,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самообслуживание и действия с бытовыми предметами-орудиями (ложка, совок, лопатка и пр.),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восприятие смысла музыки, сказок, стихов, рассматривание картинок, двигательная активность;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игровая, включая сюжетно-ролевую игру, игру с правилами и другие виды игры,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коммуникативная (общение и взаимодействие со взрослыми и сверстниками),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познавательно-исследовательская (исследования объектов окружающего мира и экспериментирования с ними),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восприятие художественной литературы и фольклора,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самообслуживание и элементарный бытовой труд (в помещении и на улице),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конструирование из разного материала, включая конструкторы, модули, бумагу, природный и иной материал,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изобразительная (рисование, лепка, аппликация),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 двигательная (овладение основными движениями) формы активности ребенка. </w:t>
            </w:r>
          </w:p>
        </w:tc>
      </w:tr>
    </w:tbl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</w:p>
    <w:p w:rsidR="00675CD4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Default="00675CD4" w:rsidP="00484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Вариативные формы, способы, методы и средства реализации Программы</w:t>
      </w:r>
    </w:p>
    <w:p w:rsidR="00675CD4" w:rsidRPr="0048440F" w:rsidRDefault="00675CD4" w:rsidP="00484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42B6B">
        <w:rPr>
          <w:rFonts w:ascii="Times New Roman" w:hAnsi="Times New Roman"/>
          <w:i/>
          <w:sz w:val="28"/>
          <w:szCs w:val="28"/>
          <w:lang w:eastAsia="ru-RU"/>
        </w:rPr>
        <w:t>Содержание образовательной деятельности в вариативной части определяется авторскими образовательными программами: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i/>
          <w:sz w:val="28"/>
          <w:szCs w:val="28"/>
          <w:lang w:eastAsia="ru-RU"/>
        </w:rPr>
        <w:t>Парциальная программа</w:t>
      </w:r>
      <w:r w:rsidRPr="00842B6B">
        <w:rPr>
          <w:rFonts w:ascii="Times New Roman" w:hAnsi="Times New Roman"/>
          <w:i/>
          <w:sz w:val="28"/>
          <w:szCs w:val="28"/>
          <w:lang w:eastAsia="ru-RU"/>
        </w:rPr>
        <w:t xml:space="preserve"> художественного воспитания, обучения и развития детей </w:t>
      </w:r>
      <w:r w:rsidRPr="00842B6B">
        <w:rPr>
          <w:rFonts w:ascii="Times New Roman" w:hAnsi="Times New Roman"/>
          <w:b/>
          <w:i/>
          <w:sz w:val="28"/>
          <w:szCs w:val="28"/>
          <w:lang w:eastAsia="ru-RU"/>
        </w:rPr>
        <w:t>«Цветные ладошки» (И.А. Лыкова</w:t>
      </w:r>
      <w:r w:rsidRPr="00842B6B">
        <w:rPr>
          <w:rFonts w:ascii="Times New Roman" w:hAnsi="Times New Roman"/>
          <w:i/>
          <w:sz w:val="28"/>
          <w:szCs w:val="28"/>
          <w:lang w:eastAsia="ru-RU"/>
        </w:rPr>
        <w:t xml:space="preserve">) является вариативной по направлению художественно-эстетического развития.  В основе программы лежит принцип культуросообразности, эстетико-гуманистического восприятия мира. </w:t>
      </w:r>
      <w:r w:rsidRPr="00C92C17">
        <w:rPr>
          <w:rFonts w:ascii="Times New Roman" w:hAnsi="Times New Roman"/>
          <w:i/>
          <w:sz w:val="28"/>
          <w:szCs w:val="28"/>
          <w:lang w:eastAsia="ru-RU"/>
        </w:rPr>
        <w:t xml:space="preserve">Реализуется в студийно-кружковой деятельности (кружок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«Лоскуток</w:t>
      </w:r>
      <w:r w:rsidRPr="00C92C17">
        <w:rPr>
          <w:rFonts w:ascii="Times New Roman" w:hAnsi="Times New Roman"/>
          <w:b/>
          <w:i/>
          <w:sz w:val="28"/>
          <w:szCs w:val="28"/>
          <w:lang w:eastAsia="ru-RU"/>
        </w:rPr>
        <w:t>»)</w:t>
      </w:r>
      <w:r w:rsidRPr="00C92C17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675CD4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Default="00675CD4" w:rsidP="00484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Технологии личностно-ориентированного взаимодействия</w:t>
      </w:r>
    </w:p>
    <w:p w:rsidR="00675CD4" w:rsidRDefault="00675CD4" w:rsidP="00484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 педагога с детьми</w:t>
      </w:r>
    </w:p>
    <w:p w:rsidR="00675CD4" w:rsidRPr="0048440F" w:rsidRDefault="00675CD4" w:rsidP="00484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Характерные особенности</w:t>
      </w:r>
      <w:r w:rsidRPr="0048440F">
        <w:rPr>
          <w:rFonts w:ascii="Times New Roman" w:hAnsi="Times New Roman"/>
          <w:sz w:val="28"/>
          <w:szCs w:val="28"/>
        </w:rPr>
        <w:t xml:space="preserve">: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1) смена педагогического воздействия на педагогическое взаимодействие; изменение направленности педагогического «вектора» — не только от взрослого к ребенку, но и от ребенка к взрослому;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2) основной доминантой является выявление личностных особенностей каждого ребенка как индивидуального субъекта познания и других видов деятельности;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3) содержание образования не должно представлять собой только лишь набор социокультурных образцов в виде правил, приемов действия, поведения, оно должно включая содержание субъектного опыта ребенка как опыта его индивидуальной жизнедеятельности, без чего содержание образования становится обезличенным, формальным, невостребованным.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Default="00675CD4" w:rsidP="0080363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Характерные черты личностно-ориентированного взаимо</w:t>
      </w:r>
      <w:r>
        <w:rPr>
          <w:rFonts w:ascii="Times New Roman" w:hAnsi="Times New Roman"/>
          <w:b/>
          <w:bCs/>
          <w:sz w:val="28"/>
          <w:szCs w:val="28"/>
        </w:rPr>
        <w:t>действия педагога с детьми в ДОУ</w:t>
      </w:r>
      <w:r w:rsidRPr="0048440F">
        <w:rPr>
          <w:rFonts w:ascii="Times New Roman" w:hAnsi="Times New Roman"/>
          <w:b/>
          <w:bCs/>
          <w:sz w:val="28"/>
          <w:szCs w:val="28"/>
        </w:rPr>
        <w:t>: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C142A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создание педагогом условий для максимального влияния образовательного процесса на развитие индивидуальности ребенка (актуализация субъектного опыта детей; </w:t>
      </w:r>
    </w:p>
    <w:p w:rsidR="00675CD4" w:rsidRPr="0048440F" w:rsidRDefault="00675CD4" w:rsidP="00C142A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оказание помощи в поиске и обретении своего индивидуального стиля и темпа деятельности, раскрытии и развитии индивидуальных познавательных процессов и интересов; </w:t>
      </w:r>
    </w:p>
    <w:p w:rsidR="00675CD4" w:rsidRPr="0048440F" w:rsidRDefault="00675CD4" w:rsidP="00C142A5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содействие ребенку в формировании положительной Я-концепции, развитии творческих способностей, овладении умениями и навыками самопознания).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i/>
          <w:iCs/>
          <w:sz w:val="28"/>
          <w:szCs w:val="28"/>
        </w:rPr>
        <w:t xml:space="preserve">Интегрированные свойства личности педагога, которые в основном определяют успешность в личностно-ориентированном взаимодействии: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1) </w:t>
      </w:r>
      <w:r w:rsidRPr="0048440F">
        <w:rPr>
          <w:rFonts w:ascii="Times New Roman" w:hAnsi="Times New Roman"/>
          <w:i/>
          <w:iCs/>
          <w:sz w:val="28"/>
          <w:szCs w:val="28"/>
        </w:rPr>
        <w:t xml:space="preserve">Социально-педагогическая ориентация </w:t>
      </w:r>
      <w:r w:rsidRPr="0048440F">
        <w:rPr>
          <w:rFonts w:ascii="Times New Roman" w:hAnsi="Times New Roman"/>
          <w:sz w:val="28"/>
          <w:szCs w:val="28"/>
        </w:rPr>
        <w:t xml:space="preserve">— осознание педагогом необходимости отстаивания интересов, прав и свобод ребенка на всех уровнях педагогической деятельности.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2) </w:t>
      </w:r>
      <w:r w:rsidRPr="0048440F">
        <w:rPr>
          <w:rFonts w:ascii="Times New Roman" w:hAnsi="Times New Roman"/>
          <w:i/>
          <w:iCs/>
          <w:sz w:val="28"/>
          <w:szCs w:val="28"/>
        </w:rPr>
        <w:t xml:space="preserve">Рефлексивные способности, </w:t>
      </w:r>
      <w:r w:rsidRPr="0048440F">
        <w:rPr>
          <w:rFonts w:ascii="Times New Roman" w:hAnsi="Times New Roman"/>
          <w:sz w:val="28"/>
          <w:szCs w:val="28"/>
        </w:rPr>
        <w:t xml:space="preserve">которые помогут педагог остановиться, оглянуться, осмыслить то, что он делает: «Не навредить!»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3) </w:t>
      </w:r>
      <w:r w:rsidRPr="0048440F">
        <w:rPr>
          <w:rFonts w:ascii="Times New Roman" w:hAnsi="Times New Roman"/>
          <w:i/>
          <w:iCs/>
          <w:sz w:val="28"/>
          <w:szCs w:val="28"/>
        </w:rPr>
        <w:t xml:space="preserve">Методологическая культура — </w:t>
      </w:r>
      <w:r w:rsidRPr="0048440F">
        <w:rPr>
          <w:rFonts w:ascii="Times New Roman" w:hAnsi="Times New Roman"/>
          <w:sz w:val="28"/>
          <w:szCs w:val="28"/>
        </w:rPr>
        <w:t xml:space="preserve">система знаний и способов деятельности, позволяющих грамотно, осознанно выстраивать свою деятельность в условиях выбора образовательных альтернатив; одним из важных элементов этой культуры является умение педагога мотивировать деятельность своих воспитанников.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Составляющие педагогической технологии</w:t>
      </w:r>
      <w:r w:rsidRPr="0048440F">
        <w:rPr>
          <w:rFonts w:ascii="Times New Roman" w:hAnsi="Times New Roman"/>
          <w:sz w:val="28"/>
          <w:szCs w:val="28"/>
        </w:rPr>
        <w:t xml:space="preserve">: </w:t>
      </w:r>
    </w:p>
    <w:p w:rsidR="00675CD4" w:rsidRPr="0048440F" w:rsidRDefault="00675CD4" w:rsidP="00C142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Построение субъект - субъектного взаимодействия педагога с детьми, которое требует от педагога высокого профессионального мастерства, развитой педагогической рефлексий способности конструировать педагогический процесс на основе педагогической диагностики. </w:t>
      </w:r>
    </w:p>
    <w:p w:rsidR="00675CD4" w:rsidRPr="0048440F" w:rsidRDefault="00675CD4" w:rsidP="00C142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Построение педагогического процесса на основе педагогической диагностики, которая представляет собой набор специально разработанных информативных методик и тестовых заданий, позволяющих воспитателю в повседневной жизни детского сада диагностировать реальный уровень развития ребенка, находить пути помощи ребенку в его развитии (задания направлены на выявление успешности освоения содержания различных разделов программы, на определение уровня владения ребенком позиции субъекта, на возможность отслеживания основных параметров эмоционального благополучия ребенка в группе сверстников, на выявление успешности формирования отдельных сторон социальной компетентности (экологическая воспитанность, ориентировка в предметном мире и др). </w:t>
      </w:r>
    </w:p>
    <w:p w:rsidR="00675CD4" w:rsidRPr="0048440F" w:rsidRDefault="00675CD4" w:rsidP="00C142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>Осуществление индивидуально-дифференцированного подхода, при котором воспитатель дифференцирует группу на типологические подгруппы, объединяющие детей с общей социальной ситуацией развития, и конструирует педагогическое воздействие в подгруппах путем создания дозированных по содержанию, объему, сложности, физическим, эмоциональным и пси</w:t>
      </w:r>
      <w:r>
        <w:rPr>
          <w:rFonts w:ascii="Times New Roman" w:hAnsi="Times New Roman"/>
          <w:sz w:val="28"/>
          <w:szCs w:val="28"/>
        </w:rPr>
        <w:t>хическим нагрузкам заданий и об</w:t>
      </w:r>
      <w:r w:rsidRPr="0048440F">
        <w:rPr>
          <w:rFonts w:ascii="Times New Roman" w:hAnsi="Times New Roman"/>
          <w:sz w:val="28"/>
          <w:szCs w:val="28"/>
        </w:rPr>
        <w:t xml:space="preserve">разовательных ситуаций (цель индивидуально-дифференцированного подхода — помочь ребенку максимально реализовать свой личностный потенциал, освоить доступный возрасту социальный опыт;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детей). </w:t>
      </w:r>
    </w:p>
    <w:p w:rsidR="00675CD4" w:rsidRPr="0048440F" w:rsidRDefault="00675CD4" w:rsidP="00C142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Творческое конструирование воспитателем разнообразных образовательных ситуаций (игровых, практических, театрализованных и т.д.), позволяющих воспитывать гуманное отношение к живому, развивать любознательность, познавательные, сенсорные, речевые, творческие способности. Наполнение повседневной жизни группы интересными делами, проблемами, идеями, включение каждого ребенка в содержательную деятельность, способствующую реализации детских интересов и жизненной активности. </w:t>
      </w:r>
    </w:p>
    <w:p w:rsidR="00675CD4" w:rsidRPr="0048440F" w:rsidRDefault="00675CD4" w:rsidP="00C142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Нахождение способа педагогического воздействия для того, чтобы поставить ребенка в позицию активного субъект^ детской деятельности (использование игровых ситуаций, требующих оказание помощи любому персонажу, использование дидактических игр, моделирования, использование в старшем дошкольном возрасте занятий по интересам, которые не являются обязательными, а предполагают объединение взрослых и детей на основе свободного детского выбора, строятся по законам творческой деятельности, сотрудничества, сотворчества). </w:t>
      </w:r>
    </w:p>
    <w:p w:rsidR="00675CD4" w:rsidRPr="0048440F" w:rsidRDefault="00675CD4" w:rsidP="00C142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Создание комфортных условий, исключающих «дидактический синдром», заорганизованность, излишнюю регламентацию, при этом важны атмосфера доверия, сотрудничества, сопереживания, гуманистическая система взаимодействия взрослых и детей во взаимоувлекательной деятельности (этим обусловлен отказ от традиционных занятий по образцу, ориентированных на репродуктивную детскую деятельность, формирование навыков). </w:t>
      </w:r>
    </w:p>
    <w:p w:rsidR="00675CD4" w:rsidRPr="0048440F" w:rsidRDefault="00675CD4" w:rsidP="00C142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Предоставление ребенку свободы выбора, приобретение индивидуального стиля деятельности (для этого используются методика обобщенных способов создания поделок из разных материалов, а также опорные схемы, модели, пооперационные карты, простейшие чертежи, детям предоставляется широкий выбор материалов, инструментов). </w:t>
      </w:r>
    </w:p>
    <w:p w:rsidR="00675CD4" w:rsidRPr="0048440F" w:rsidRDefault="00675CD4" w:rsidP="00C142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Сотрудничество педагогического коллектива детского сада с родителями (выделяются три ступени взаимодействия: создание общей установки на совместное решение задач воспитания; разработка общей стратегии сотрудничества; реализация единого согласованного индивидуального подхода к ребенку с целью максимального развития его личностного потенциала). </w:t>
      </w:r>
    </w:p>
    <w:p w:rsidR="00675CD4" w:rsidRPr="0048440F" w:rsidRDefault="00675CD4" w:rsidP="00C142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Организация материальной развивающей среды, состоящей из ряда центров (сенсорный центр, центр математики, центр сюжетной игры, центр строительства, центр искусства и др.), которая способствовала бы организации содержательной деятельности детей и соответствовала бы ряду показателей, по которым воспитатель может оценить качество созданной в группе развивающей предметно-игровой среды и степень ее влияния на детей (включенность всех детей в активную самостоятельную деятельность; низкий уровень шума в группе; низкая конфликтность между детьми; выраженная продуктивность самостоятельной деятельности детей; положительный эмоциональный настрой детей, их жизнерадостность, открытость). </w:t>
      </w:r>
    </w:p>
    <w:p w:rsidR="00675CD4" w:rsidRPr="0048440F" w:rsidRDefault="00675CD4" w:rsidP="00C142A5">
      <w:pPr>
        <w:numPr>
          <w:ilvl w:val="0"/>
          <w:numId w:val="2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Интеграция образовательного содержания программы. </w:t>
      </w:r>
    </w:p>
    <w:p w:rsidR="00675CD4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Технологии проектной деятельности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Алгоритм деятельности педагога</w:t>
      </w:r>
      <w:r w:rsidRPr="0048440F">
        <w:rPr>
          <w:rFonts w:ascii="Times New Roman" w:hAnsi="Times New Roman"/>
          <w:sz w:val="28"/>
          <w:szCs w:val="28"/>
        </w:rPr>
        <w:t xml:space="preserve">: </w:t>
      </w:r>
    </w:p>
    <w:p w:rsidR="00675CD4" w:rsidRPr="0048440F" w:rsidRDefault="00675CD4" w:rsidP="00C142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педагог ставит перед собой цель, исходя из потребностей и интересов детей; </w:t>
      </w:r>
    </w:p>
    <w:p w:rsidR="00675CD4" w:rsidRPr="0048440F" w:rsidRDefault="00675CD4" w:rsidP="00C142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вовлекает дошкольников в решение проблемы </w:t>
      </w:r>
    </w:p>
    <w:p w:rsidR="00675CD4" w:rsidRPr="0048440F" w:rsidRDefault="00675CD4" w:rsidP="00C142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намечает план движения к цели (поддерживает интерес детей и родителей); </w:t>
      </w:r>
    </w:p>
    <w:p w:rsidR="00675CD4" w:rsidRPr="0048440F" w:rsidRDefault="00675CD4" w:rsidP="00C142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обсуждает план с семьями; </w:t>
      </w:r>
    </w:p>
    <w:p w:rsidR="00675CD4" w:rsidRPr="0048440F" w:rsidRDefault="00675CD4" w:rsidP="00C142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вместе с детьми и родителями составляет план-схему проведения проекта; </w:t>
      </w:r>
    </w:p>
    <w:p w:rsidR="00675CD4" w:rsidRPr="0048440F" w:rsidRDefault="00675CD4" w:rsidP="00C142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собирает информацию, материал; </w:t>
      </w:r>
    </w:p>
    <w:p w:rsidR="00675CD4" w:rsidRPr="0048440F" w:rsidRDefault="00675CD4" w:rsidP="00C142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проводит занятия, игры, наблюдения, поездки (мероприятия основной части проекта); </w:t>
      </w:r>
    </w:p>
    <w:p w:rsidR="00675CD4" w:rsidRPr="0048440F" w:rsidRDefault="00675CD4" w:rsidP="00C142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дает домашние задания родителям и детям; </w:t>
      </w:r>
    </w:p>
    <w:p w:rsidR="00675CD4" w:rsidRPr="0048440F" w:rsidRDefault="00675CD4" w:rsidP="00C142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поощряет самостоятельные творческие работы детей и родителей (поиск материалов, информации, изготовлении поделок, рисунков, альбомов и т.п.); </w:t>
      </w:r>
    </w:p>
    <w:p w:rsidR="00675CD4" w:rsidRPr="0048440F" w:rsidRDefault="00675CD4" w:rsidP="00C142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организует презентацию проекта (праздник, открытое занятие, акция, КВН), составляет книгу, альбом совместный с детьми; </w:t>
      </w:r>
    </w:p>
    <w:p w:rsidR="00675CD4" w:rsidRPr="0048440F" w:rsidRDefault="00675CD4" w:rsidP="00C142A5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подводит итоги (выступает на </w:t>
      </w:r>
      <w:r>
        <w:rPr>
          <w:rFonts w:ascii="Times New Roman" w:hAnsi="Times New Roman"/>
          <w:sz w:val="28"/>
          <w:szCs w:val="28"/>
        </w:rPr>
        <w:t>собрании</w:t>
      </w:r>
      <w:r w:rsidRPr="0048440F">
        <w:rPr>
          <w:rFonts w:ascii="Times New Roman" w:hAnsi="Times New Roman"/>
          <w:sz w:val="28"/>
          <w:szCs w:val="28"/>
        </w:rPr>
        <w:t xml:space="preserve">, обобщает опыт работы).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80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Технологии исследовательской деятельности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Этапы становления исследовательской деятельности: </w:t>
      </w:r>
    </w:p>
    <w:p w:rsidR="00675CD4" w:rsidRPr="0048440F" w:rsidRDefault="00675CD4" w:rsidP="00C142A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ориентировка (выделение предметной области осуществления исследования); </w:t>
      </w:r>
    </w:p>
    <w:p w:rsidR="00675CD4" w:rsidRPr="0048440F" w:rsidRDefault="00675CD4" w:rsidP="00C142A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проблематизация (определение способов и средств проведения исследования); </w:t>
      </w:r>
    </w:p>
    <w:p w:rsidR="00675CD4" w:rsidRPr="0048440F" w:rsidRDefault="00675CD4" w:rsidP="00C142A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планирование (формулировка последовательных задач исследования, распределение последовательности действий для осуществления исследовательского поиска); </w:t>
      </w:r>
    </w:p>
    <w:p w:rsidR="00675CD4" w:rsidRPr="0048440F" w:rsidRDefault="00675CD4" w:rsidP="00C142A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эмпирия (сбор эмпирического материала, постановка и проведение исследования, первичная систематизация полученных данных); </w:t>
      </w:r>
    </w:p>
    <w:p w:rsidR="00675CD4" w:rsidRPr="0048440F" w:rsidRDefault="00675CD4" w:rsidP="00C142A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анализ (обобщение, сравнение, анализ, интерпретация данных);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Алгоритм действий: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Pr="0048440F">
        <w:rPr>
          <w:rFonts w:ascii="Times New Roman" w:hAnsi="Times New Roman"/>
          <w:sz w:val="28"/>
          <w:szCs w:val="28"/>
        </w:rPr>
        <w:t xml:space="preserve">Выявление проблемы, которую можно исследовать и которую хотелось бы разрешить (в переводе с древнегреческого слово problems означает «задача», «преграда», «трудность»). Главное качество любого исследователя — уметь отыскать что-то необычное в обычном, увидеть сложности и противоречия там, где другим все кажется привычным, ясным и простым. Настоящему исследователю надо уметь задавать себе вопросы и находить неожиданное, удивительное в самом простом и привычном.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48440F">
        <w:rPr>
          <w:rFonts w:ascii="Times New Roman" w:hAnsi="Times New Roman"/>
          <w:sz w:val="28"/>
          <w:szCs w:val="28"/>
        </w:rPr>
        <w:t xml:space="preserve">Выбор темы исследования. Выбирая тему, следует иметь в виду, что можно провести исследование, а можно заняться проектированием. Принципиальное отличие исследования от проектирования состоит в том, что исследование — процесс бескорыстного поиска неизвестного, новых знаний (человек стремится к знанию, часто не зная, что принесет ему сделанное открытие и как можно будет на практике использовать полученные сведения), а проект — это всегда решение какой-то практической задачи (человек, реализующий проект, решает реальную проблему).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Pr="0048440F">
        <w:rPr>
          <w:rFonts w:ascii="Times New Roman" w:hAnsi="Times New Roman"/>
          <w:sz w:val="28"/>
          <w:szCs w:val="28"/>
        </w:rPr>
        <w:t xml:space="preserve">Определение цели исследования (нахождение ответа на вопрос о том, зачем проводится исследование). Примерные формулировки целей исследования обычно начинаются со слов «выявить», «изучить», «определить». Примерные формулировки целей проектов обычно начинаются словами «разработать», «создать», «выполнить».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Pr="0048440F">
        <w:rPr>
          <w:rFonts w:ascii="Times New Roman" w:hAnsi="Times New Roman"/>
          <w:sz w:val="28"/>
          <w:szCs w:val="28"/>
        </w:rPr>
        <w:t xml:space="preserve">Определение задач исследования (основных шагов направления исследования). Некоторые ученые убеждены, что формулировать цель и задачи собственного исследования до того, как оно завершено, не только бесполезно, но даже вредно и опасно. Ясная формулировка делает предсказуемым процесс и лишает его черт творческого поиска, а исследователя — права импровизировать.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Pr="0048440F">
        <w:rPr>
          <w:rFonts w:ascii="Times New Roman" w:hAnsi="Times New Roman"/>
          <w:sz w:val="28"/>
          <w:szCs w:val="28"/>
        </w:rPr>
        <w:t xml:space="preserve">Выдвижение гипотезы (предположения, догадки, недоказанной логически и не подтвержденной опытом). Гипотеза — это попытка предвидения событий. Важно научиться вырабатывать гипотезы по принципу «Чем больше, тем лучше» (гипотезы дают возможность увидеть проблему в другом свете, посмотреть на ситуацию с другой стороны).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6. </w:t>
      </w:r>
      <w:r w:rsidRPr="0048440F">
        <w:rPr>
          <w:rFonts w:ascii="Times New Roman" w:hAnsi="Times New Roman"/>
          <w:sz w:val="28"/>
          <w:szCs w:val="28"/>
        </w:rPr>
        <w:t xml:space="preserve">Составление предварительного плана исследования. Для того чтобы составить план исследования, надо ответить на вопрос «Как мы можем узнать что-то новое о том, что исследуем?». Список возможных путей и методов исследования в данном случае: подумать самому; прочитать книги о том, что исследуешь; посмотреть видеофильмы по этой проблеме; обратиться к компьютеру; спросить у других людей; понаблюдать; провести эксперимент.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7. </w:t>
      </w:r>
      <w:r w:rsidRPr="0048440F">
        <w:rPr>
          <w:rFonts w:ascii="Times New Roman" w:hAnsi="Times New Roman"/>
          <w:sz w:val="28"/>
          <w:szCs w:val="28"/>
        </w:rPr>
        <w:t xml:space="preserve">Провести эксперимент (опыт), наблюдение, проверить гипотезы, сделать выводы.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8. </w:t>
      </w:r>
      <w:r w:rsidRPr="0048440F">
        <w:rPr>
          <w:rFonts w:ascii="Times New Roman" w:hAnsi="Times New Roman"/>
          <w:sz w:val="28"/>
          <w:szCs w:val="28"/>
        </w:rPr>
        <w:t xml:space="preserve">Указать пути дальнейшего изучения проблемы. Для настоящего творца завершение одной работы – это не просто окончание исследования, а начало решения следующей.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Принципы исследовательского обучения </w:t>
      </w:r>
    </w:p>
    <w:p w:rsidR="00675CD4" w:rsidRPr="0048440F" w:rsidRDefault="00675CD4" w:rsidP="00C142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ориентации на познавательные интересы детей (исследование — процесс творческий, творчество невозможно навязать извне, оно рождается только на основе внутренней потребности, в данном случае на потребности в познании); </w:t>
      </w:r>
    </w:p>
    <w:p w:rsidR="00675CD4" w:rsidRPr="0048440F" w:rsidRDefault="00675CD4" w:rsidP="00C142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опоры на развитие умений самостоятельного поиска информации; </w:t>
      </w:r>
    </w:p>
    <w:p w:rsidR="00675CD4" w:rsidRPr="0048440F" w:rsidRDefault="00675CD4" w:rsidP="00C142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сочетания репродуктивных и продуктивных методов обучения (психология усвоения свидетельствует о том, что легко и непроизвольно усваивается тот материал, который включен в активную работу мышления); </w:t>
      </w:r>
    </w:p>
    <w:p w:rsidR="00675CD4" w:rsidRPr="0048440F" w:rsidRDefault="00675CD4" w:rsidP="00C142A5">
      <w:pPr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формирования представлений об исследовании как стиле жизни.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Пути создания проблемных ситуаций, личностно значимых для ребенка</w:t>
      </w:r>
      <w:r w:rsidRPr="0048440F">
        <w:rPr>
          <w:rFonts w:ascii="Times New Roman" w:hAnsi="Times New Roman"/>
          <w:sz w:val="28"/>
          <w:szCs w:val="28"/>
        </w:rPr>
        <w:t xml:space="preserve">: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C142A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>преднамеренное столкновение жизненных представлений детей с научными фактами, объяснить которые они не 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48440F">
        <w:rPr>
          <w:rFonts w:ascii="Times New Roman" w:hAnsi="Times New Roman"/>
          <w:sz w:val="28"/>
          <w:szCs w:val="28"/>
        </w:rPr>
        <w:t xml:space="preserve">- не хватает знаний, жизненного опыта; </w:t>
      </w:r>
    </w:p>
    <w:p w:rsidR="00675CD4" w:rsidRPr="0048440F" w:rsidRDefault="00675CD4" w:rsidP="00C142A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преднамеренное побуждение детей к решению новых задач старыми способами; </w:t>
      </w:r>
    </w:p>
    <w:p w:rsidR="00675CD4" w:rsidRPr="0048440F" w:rsidRDefault="00675CD4" w:rsidP="00C142A5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>побуждение детей выдвигать гипотезы, делать предварительные выводы и обобщения (противоречие — ядро проблемной ситуации — в данном случае возникает в результате столкновения различных мнений, выдвинутого предположения и результатов его опытной проверки в процессе диалога)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Методические приемы: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C142A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подведение детей к противоречию и предложение самостоятельно найти способ его разрешения; изложение различных точек зрения на один и тот же вопрос; </w:t>
      </w:r>
    </w:p>
    <w:p w:rsidR="00675CD4" w:rsidRPr="0048440F" w:rsidRDefault="00675CD4" w:rsidP="00C142A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предложение детям рассмотреть явление с различных позиций; </w:t>
      </w:r>
    </w:p>
    <w:p w:rsidR="00675CD4" w:rsidRPr="0048440F" w:rsidRDefault="00675CD4" w:rsidP="00C142A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побуждение детей к сравнению, обобщению, выводам из ситуации, сопоставлению фактов; </w:t>
      </w:r>
    </w:p>
    <w:p w:rsidR="00675CD4" w:rsidRPr="0048440F" w:rsidRDefault="00675CD4" w:rsidP="00C142A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постановка конкретных вопросов на обобщение, обоснование, конкретизацию, логику, рассуждения; </w:t>
      </w:r>
    </w:p>
    <w:p w:rsidR="00675CD4" w:rsidRPr="0048440F" w:rsidRDefault="00675CD4" w:rsidP="00C142A5">
      <w:pPr>
        <w:numPr>
          <w:ilvl w:val="0"/>
          <w:numId w:val="3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постановка проблемных задач (например, с недостаточными или избыточными исходными данными, неопределенностью в постановке вопроса, противоречивыми данными, заведомо допущенными ошибками, ограниченным временем решения и т.д.)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Условия исследовательской деятельности</w:t>
      </w:r>
      <w:r w:rsidRPr="0048440F">
        <w:rPr>
          <w:rFonts w:ascii="Times New Roman" w:hAnsi="Times New Roman"/>
          <w:sz w:val="28"/>
          <w:szCs w:val="28"/>
        </w:rPr>
        <w:t xml:space="preserve">: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C142A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использование различных приемов воздействия на эмоционально-волевую сферу дошкольника (заботясь о том, чтобы в процессе познания нового материала он испытывал чувство радости, удовольствия, удовлетворения) </w:t>
      </w:r>
    </w:p>
    <w:p w:rsidR="00675CD4" w:rsidRPr="0048440F" w:rsidRDefault="00675CD4" w:rsidP="00C142A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создание проблемных ситуаций, вызывающих у детей удивление, недоумение, восхищение; </w:t>
      </w:r>
    </w:p>
    <w:p w:rsidR="00675CD4" w:rsidRPr="0048440F" w:rsidRDefault="00675CD4" w:rsidP="00C142A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четкая формулировка проблемы, обнажающей противоречия в сознании ребенка; </w:t>
      </w:r>
    </w:p>
    <w:p w:rsidR="00675CD4" w:rsidRPr="0048440F" w:rsidRDefault="00675CD4" w:rsidP="00C142A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выдвижение гипотезы и обучение, этому умению детей, принимая любые их предложения; </w:t>
      </w:r>
    </w:p>
    <w:p w:rsidR="00675CD4" w:rsidRPr="0048440F" w:rsidRDefault="00675CD4" w:rsidP="00C142A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развитие способности к прогнозированию и предвосхищению решений; </w:t>
      </w:r>
    </w:p>
    <w:p w:rsidR="00675CD4" w:rsidRPr="004337FB" w:rsidRDefault="00675CD4" w:rsidP="0048440F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обучение детей обобщенным приемам умственной деятельности — умению выделять главное, сравнивать, делать выводы, классифицировать, знакомить с различными научными методами исследования; </w:t>
      </w:r>
    </w:p>
    <w:p w:rsidR="00675CD4" w:rsidRPr="0048440F" w:rsidRDefault="00675CD4" w:rsidP="00C142A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создание атмосферы свободного обсуждения, побуждение детей к диалогу, сотрудничеству; </w:t>
      </w:r>
    </w:p>
    <w:p w:rsidR="00675CD4" w:rsidRPr="0048440F" w:rsidRDefault="00675CD4" w:rsidP="00C142A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побуждение к самостоятельной постановке вопросов, обнаружению противоречий; </w:t>
      </w:r>
    </w:p>
    <w:p w:rsidR="00675CD4" w:rsidRPr="0048440F" w:rsidRDefault="00675CD4" w:rsidP="00C142A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подведение детей к самостоятельным выводам и обобщениям, поощрение оригинальных решений, умений делать выбор; </w:t>
      </w:r>
    </w:p>
    <w:p w:rsidR="00675CD4" w:rsidRPr="0048440F" w:rsidRDefault="00675CD4" w:rsidP="00C142A5">
      <w:pPr>
        <w:numPr>
          <w:ilvl w:val="0"/>
          <w:numId w:val="3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знакомство с жизнью и деятельностью выдающихся ученых, с историей великих открытий.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48440F" w:rsidRDefault="00675CD4" w:rsidP="0080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Информационно - коммуникативные технологии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43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МБДОО № 6 </w:t>
      </w:r>
      <w:r w:rsidRPr="0048440F">
        <w:rPr>
          <w:rFonts w:ascii="Times New Roman" w:hAnsi="Times New Roman"/>
          <w:sz w:val="28"/>
          <w:szCs w:val="28"/>
        </w:rPr>
        <w:t>применяются информационно-коммуника</w:t>
      </w:r>
      <w:r>
        <w:rPr>
          <w:rFonts w:ascii="Times New Roman" w:hAnsi="Times New Roman"/>
          <w:sz w:val="28"/>
          <w:szCs w:val="28"/>
        </w:rPr>
        <w:t>ционные техно</w:t>
      </w:r>
      <w:r w:rsidRPr="0048440F">
        <w:rPr>
          <w:rFonts w:ascii="Times New Roman" w:hAnsi="Times New Roman"/>
          <w:sz w:val="28"/>
          <w:szCs w:val="28"/>
        </w:rPr>
        <w:t xml:space="preserve">логии с использованием презентации, клипов, видеофильмов, которые дают возможность педагогу выстроить объяснение с использованием видеофрагментов.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AD1752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Основные требования при проведении занятий с использованием компьютеров</w:t>
      </w:r>
      <w:r w:rsidRPr="0048440F">
        <w:rPr>
          <w:rFonts w:ascii="Times New Roman" w:hAnsi="Times New Roman"/>
          <w:sz w:val="28"/>
          <w:szCs w:val="28"/>
        </w:rPr>
        <w:t xml:space="preserve">: </w:t>
      </w:r>
    </w:p>
    <w:p w:rsidR="00675CD4" w:rsidRPr="0048440F" w:rsidRDefault="00675CD4" w:rsidP="00C142A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образовательная деятельность должна быть четко организована и включать многократное переключение внимания детей на другой вид деятельности; </w:t>
      </w:r>
    </w:p>
    <w:p w:rsidR="00675CD4" w:rsidRPr="0048440F" w:rsidRDefault="00675CD4" w:rsidP="00C142A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>на образовательной деятельности дети должны</w:t>
      </w:r>
      <w:r>
        <w:rPr>
          <w:rFonts w:ascii="Times New Roman" w:hAnsi="Times New Roman"/>
          <w:sz w:val="28"/>
          <w:szCs w:val="28"/>
        </w:rPr>
        <w:t xml:space="preserve"> не просто получить какую-то ин</w:t>
      </w:r>
      <w:r w:rsidRPr="0048440F">
        <w:rPr>
          <w:rFonts w:ascii="Times New Roman" w:hAnsi="Times New Roman"/>
          <w:sz w:val="28"/>
          <w:szCs w:val="28"/>
        </w:rPr>
        <w:t xml:space="preserve">формацию, а выработать определенный навык работы с ней или получить конечный продукт (продукт должен быть получен за одно занятие, без переноса части работы, так как у детей происходит ослабление мотивации в процессе длительной работы); </w:t>
      </w:r>
    </w:p>
    <w:p w:rsidR="00675CD4" w:rsidRPr="0048440F" w:rsidRDefault="00675CD4" w:rsidP="00C142A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на образовательной деятельности не рекомендуется использовать презентации и видеоматериалы, пропагандирующие применение физической силы к персонажам, программный продукт, с одной стороны, должен критически реагировать на неправильные действия ребенка, а с другой — реакция не должна быть очень острой; </w:t>
      </w:r>
    </w:p>
    <w:p w:rsidR="00675CD4" w:rsidRPr="0048440F" w:rsidRDefault="00675CD4" w:rsidP="00C142A5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перед образовательной деятельностью должна быть проведена специализированная подготовка — социально-ориентированная мотивация действий ребенка.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C315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3. Проектирование образовательного процесса в соответствии с контингентом воспитанников, их индивидуальными и возрастными особенностями, состоянием здоровья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43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 xml:space="preserve">Формы организации непосредственно-образовательной деятельности: </w:t>
      </w:r>
    </w:p>
    <w:p w:rsidR="00675CD4" w:rsidRPr="0048440F" w:rsidRDefault="00675CD4" w:rsidP="00433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для детей с 3</w:t>
      </w:r>
      <w:r w:rsidRPr="005C730A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7</w:t>
      </w:r>
      <w:r w:rsidRPr="005C730A">
        <w:rPr>
          <w:rFonts w:ascii="Times New Roman" w:hAnsi="Times New Roman"/>
          <w:sz w:val="28"/>
          <w:szCs w:val="28"/>
        </w:rPr>
        <w:t xml:space="preserve"> лет</w:t>
      </w:r>
      <w:r w:rsidRPr="0048440F">
        <w:rPr>
          <w:rFonts w:ascii="Times New Roman" w:hAnsi="Times New Roman"/>
          <w:sz w:val="28"/>
          <w:szCs w:val="28"/>
        </w:rPr>
        <w:t xml:space="preserve"> - индивидуальные, подгрупповые, </w:t>
      </w:r>
      <w:r>
        <w:rPr>
          <w:rFonts w:ascii="Times New Roman" w:hAnsi="Times New Roman"/>
          <w:sz w:val="28"/>
          <w:szCs w:val="28"/>
        </w:rPr>
        <w:t xml:space="preserve">групповые, </w:t>
      </w:r>
      <w:r w:rsidRPr="0048440F">
        <w:rPr>
          <w:rFonts w:ascii="Times New Roman" w:hAnsi="Times New Roman"/>
          <w:sz w:val="28"/>
          <w:szCs w:val="28"/>
        </w:rPr>
        <w:t xml:space="preserve">фронтальные.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75CD4" w:rsidRPr="0048440F" w:rsidRDefault="00675CD4" w:rsidP="00484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b/>
          <w:bCs/>
          <w:sz w:val="28"/>
          <w:szCs w:val="28"/>
        </w:rPr>
        <w:t>Организация непосредственно-образовательной деятельности</w:t>
      </w:r>
    </w:p>
    <w:p w:rsidR="00675CD4" w:rsidRPr="0048440F" w:rsidRDefault="00675CD4" w:rsidP="0048440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МБДОУ № 13</w:t>
      </w:r>
    </w:p>
    <w:p w:rsidR="00675CD4" w:rsidRPr="0048440F" w:rsidRDefault="00675CD4" w:rsidP="004844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C142A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При </w:t>
      </w:r>
      <w:r>
        <w:rPr>
          <w:rFonts w:ascii="Times New Roman" w:hAnsi="Times New Roman"/>
          <w:sz w:val="28"/>
          <w:szCs w:val="28"/>
        </w:rPr>
        <w:t>приостановлении деятельности ДОУ</w:t>
      </w:r>
      <w:r w:rsidRPr="0048440F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</w:t>
      </w:r>
      <w:r w:rsidRPr="0048440F">
        <w:rPr>
          <w:rFonts w:ascii="Times New Roman" w:hAnsi="Times New Roman"/>
          <w:sz w:val="28"/>
          <w:szCs w:val="28"/>
        </w:rPr>
        <w:t xml:space="preserve">ОД, запланированная на это время, переносится на 3-ю и 4-ю неделю мая. </w:t>
      </w:r>
    </w:p>
    <w:p w:rsidR="00675CD4" w:rsidRPr="0048440F" w:rsidRDefault="00675CD4" w:rsidP="00C142A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Во время проведения праздников и развлечений другие занятия не проводятся на основании СанПиН 2.4.1.3049-13, гл.11 п.11.11. </w:t>
      </w:r>
    </w:p>
    <w:p w:rsidR="00675CD4" w:rsidRPr="0048440F" w:rsidRDefault="00675CD4" w:rsidP="00C142A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Каникулярный период в ДОУ</w:t>
      </w:r>
      <w:r w:rsidRPr="0048440F">
        <w:rPr>
          <w:rFonts w:ascii="Times New Roman" w:hAnsi="Times New Roman"/>
          <w:sz w:val="28"/>
          <w:szCs w:val="28"/>
        </w:rPr>
        <w:t xml:space="preserve"> организуется согласно календарного графика на учебный период. </w:t>
      </w:r>
      <w:r>
        <w:rPr>
          <w:rFonts w:ascii="Times New Roman" w:hAnsi="Times New Roman"/>
          <w:sz w:val="28"/>
          <w:szCs w:val="28"/>
        </w:rPr>
        <w:t>О</w:t>
      </w:r>
      <w:r w:rsidRPr="0048440F">
        <w:rPr>
          <w:rFonts w:ascii="Times New Roman" w:hAnsi="Times New Roman"/>
          <w:sz w:val="28"/>
          <w:szCs w:val="28"/>
        </w:rPr>
        <w:t xml:space="preserve">ОД в этот период не проводится. </w:t>
      </w:r>
    </w:p>
    <w:p w:rsidR="00675CD4" w:rsidRDefault="00675CD4" w:rsidP="00C142A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3633">
        <w:rPr>
          <w:rFonts w:ascii="Times New Roman" w:hAnsi="Times New Roman"/>
          <w:sz w:val="28"/>
          <w:szCs w:val="28"/>
        </w:rPr>
        <w:t xml:space="preserve">Учебный период с 1 сентября по 31 мая </w:t>
      </w:r>
    </w:p>
    <w:p w:rsidR="00675CD4" w:rsidRPr="00803633" w:rsidRDefault="00675CD4" w:rsidP="00C142A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03633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соответствует санитарно - эпидемиологическим правилам и нормативам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 </w:t>
      </w:r>
    </w:p>
    <w:p w:rsidR="00675CD4" w:rsidRPr="0048440F" w:rsidRDefault="00675CD4" w:rsidP="00C142A5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>Продолжительность непрерывной непосредственно образовательной деятельности: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- для детей 4-го года жизни - не более 15 минут,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- для детей 5-го года жизни - не более 20 минут,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- для детей 6-го года жизни - не более 25 минут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- для детей 7-го года жизни - не более 30 минут. </w:t>
      </w:r>
    </w:p>
    <w:p w:rsidR="00675CD4" w:rsidRPr="0048440F" w:rsidRDefault="00675CD4" w:rsidP="004844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75CD4" w:rsidRPr="0048440F" w:rsidRDefault="00675CD4" w:rsidP="006B2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непосредственно образовательной деятельности - не менее 10 минут. </w:t>
      </w:r>
    </w:p>
    <w:p w:rsidR="00675CD4" w:rsidRPr="0048440F" w:rsidRDefault="00675CD4" w:rsidP="006B2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непосредственно образовательной деятельности статического характера проводят физкультминутку. </w:t>
      </w:r>
    </w:p>
    <w:p w:rsidR="00675CD4" w:rsidRPr="0048440F" w:rsidRDefault="00675CD4" w:rsidP="006B2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Непосредственно образовательная деятельность физкультурно-оздоровительного и эстетического цикла занимает не менее 50% общего времени, отведенного на непосредственно образовательную деятельность. </w:t>
      </w:r>
    </w:p>
    <w:p w:rsidR="00675CD4" w:rsidRPr="0048440F" w:rsidRDefault="00675CD4" w:rsidP="006B2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 xml:space="preserve">Непосредственно-образовательная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 </w:t>
      </w:r>
    </w:p>
    <w:p w:rsidR="00675CD4" w:rsidRPr="0048440F" w:rsidRDefault="00675CD4" w:rsidP="006B2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440F">
        <w:rPr>
          <w:rFonts w:ascii="Times New Roman" w:hAnsi="Times New Roman"/>
          <w:sz w:val="28"/>
          <w:szCs w:val="28"/>
        </w:rPr>
        <w:t>В соответствии с Законом «Об об</w:t>
      </w:r>
      <w:r>
        <w:rPr>
          <w:rFonts w:ascii="Times New Roman" w:hAnsi="Times New Roman"/>
          <w:sz w:val="28"/>
          <w:szCs w:val="28"/>
        </w:rPr>
        <w:t>разовании» для воспитанников ДОУ</w:t>
      </w:r>
      <w:r w:rsidRPr="0048440F">
        <w:rPr>
          <w:rFonts w:ascii="Times New Roman" w:hAnsi="Times New Roman"/>
          <w:sz w:val="28"/>
          <w:szCs w:val="28"/>
        </w:rPr>
        <w:t xml:space="preserve"> предлагаются дополнительные образовательные услуги, которые организуются в вечернее время 2-3 раза в неделю продолжительностью 25-30 минут (старший возраст).</w:t>
      </w:r>
    </w:p>
    <w:p w:rsidR="00675CD4" w:rsidRDefault="00675CD4" w:rsidP="00803633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Формы работы и задачи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развития образовательной деятельности определены для каждой возрастной группы, в соответствии с ФГОС. </w:t>
      </w:r>
    </w:p>
    <w:p w:rsidR="00675CD4" w:rsidRPr="00842B6B" w:rsidRDefault="00675CD4" w:rsidP="00842B6B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Разработаны учебные планы для всех возрастных групп.</w:t>
      </w:r>
    </w:p>
    <w:p w:rsidR="00675CD4" w:rsidRPr="00842B6B" w:rsidRDefault="00675CD4" w:rsidP="00BE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6B">
        <w:rPr>
          <w:rFonts w:ascii="Times New Roman" w:hAnsi="Times New Roman"/>
          <w:b/>
          <w:sz w:val="28"/>
          <w:szCs w:val="28"/>
        </w:rPr>
        <w:t>Учебный план</w:t>
      </w:r>
    </w:p>
    <w:p w:rsidR="00675CD4" w:rsidRPr="00842B6B" w:rsidRDefault="00675CD4" w:rsidP="00BE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6B">
        <w:rPr>
          <w:rFonts w:ascii="Times New Roman" w:hAnsi="Times New Roman"/>
          <w:b/>
          <w:sz w:val="28"/>
          <w:szCs w:val="28"/>
        </w:rPr>
        <w:t>непосредственно образовательной  деятельности</w:t>
      </w:r>
    </w:p>
    <w:p w:rsidR="00675CD4" w:rsidRPr="00842B6B" w:rsidRDefault="00675CD4" w:rsidP="00BE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42B6B">
        <w:rPr>
          <w:rFonts w:ascii="Times New Roman" w:hAnsi="Times New Roman"/>
          <w:b/>
          <w:sz w:val="28"/>
          <w:szCs w:val="28"/>
        </w:rPr>
        <w:t xml:space="preserve"> младшей 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842B6B">
        <w:rPr>
          <w:rFonts w:ascii="Times New Roman" w:hAnsi="Times New Roman"/>
          <w:b/>
          <w:sz w:val="28"/>
          <w:szCs w:val="28"/>
        </w:rPr>
        <w:t xml:space="preserve">группы </w:t>
      </w:r>
    </w:p>
    <w:p w:rsidR="00675CD4" w:rsidRDefault="00675CD4" w:rsidP="00BE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(01.09.2016</w:t>
      </w:r>
      <w:r w:rsidRPr="00842B6B">
        <w:rPr>
          <w:rFonts w:ascii="Times New Roman" w:hAnsi="Times New Roman"/>
          <w:b/>
          <w:sz w:val="28"/>
          <w:szCs w:val="28"/>
        </w:rPr>
        <w:t xml:space="preserve"> – 31.05.</w:t>
      </w:r>
      <w:r>
        <w:rPr>
          <w:rFonts w:ascii="Times New Roman" w:hAnsi="Times New Roman"/>
          <w:b/>
          <w:sz w:val="28"/>
          <w:szCs w:val="28"/>
        </w:rPr>
        <w:t>2017</w:t>
      </w:r>
      <w:r w:rsidRPr="00842B6B">
        <w:rPr>
          <w:rFonts w:ascii="Times New Roman" w:hAnsi="Times New Roman"/>
          <w:b/>
          <w:sz w:val="28"/>
          <w:szCs w:val="28"/>
        </w:rPr>
        <w:t>г)</w:t>
      </w:r>
    </w:p>
    <w:p w:rsidR="00675CD4" w:rsidRPr="00842B6B" w:rsidRDefault="00675CD4" w:rsidP="00BE4E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913"/>
        <w:gridCol w:w="1520"/>
        <w:gridCol w:w="1468"/>
        <w:gridCol w:w="1286"/>
      </w:tblGrid>
      <w:tr w:rsidR="00675CD4" w:rsidRPr="00C028A3" w:rsidTr="00F81F2D">
        <w:tc>
          <w:tcPr>
            <w:tcW w:w="127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13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520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468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28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675CD4" w:rsidRPr="00C028A3" w:rsidTr="00F81F2D">
        <w:tc>
          <w:tcPr>
            <w:tcW w:w="127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3" w:type="dxa"/>
          </w:tcPr>
          <w:p w:rsidR="00675CD4" w:rsidRPr="00C028A3" w:rsidRDefault="00675CD4" w:rsidP="00F8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20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8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</w:tr>
      <w:tr w:rsidR="00675CD4" w:rsidRPr="00C028A3" w:rsidTr="00F81F2D">
        <w:tc>
          <w:tcPr>
            <w:tcW w:w="127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3" w:type="dxa"/>
          </w:tcPr>
          <w:p w:rsidR="00675CD4" w:rsidRPr="00C028A3" w:rsidRDefault="00675CD4" w:rsidP="00F8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воспитание</w:t>
            </w:r>
          </w:p>
        </w:tc>
        <w:tc>
          <w:tcPr>
            <w:tcW w:w="1520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8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75CD4" w:rsidRPr="00C028A3" w:rsidTr="00F81F2D">
        <w:tc>
          <w:tcPr>
            <w:tcW w:w="127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3" w:type="dxa"/>
          </w:tcPr>
          <w:p w:rsidR="00675CD4" w:rsidRPr="00C028A3" w:rsidRDefault="00675CD4" w:rsidP="00F8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Познание (окружающий  мир, экология)</w:t>
            </w:r>
          </w:p>
        </w:tc>
        <w:tc>
          <w:tcPr>
            <w:tcW w:w="1520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F81F2D">
        <w:tc>
          <w:tcPr>
            <w:tcW w:w="127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3" w:type="dxa"/>
          </w:tcPr>
          <w:p w:rsidR="00675CD4" w:rsidRPr="00C028A3" w:rsidRDefault="00675CD4" w:rsidP="00F8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развитие, чтение худ. литературы</w:t>
            </w:r>
          </w:p>
        </w:tc>
        <w:tc>
          <w:tcPr>
            <w:tcW w:w="1520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F81F2D">
        <w:tc>
          <w:tcPr>
            <w:tcW w:w="127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3" w:type="dxa"/>
          </w:tcPr>
          <w:p w:rsidR="00675CD4" w:rsidRPr="00C028A3" w:rsidRDefault="00675CD4" w:rsidP="00F8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Познание (ФЭМП)</w:t>
            </w:r>
          </w:p>
        </w:tc>
        <w:tc>
          <w:tcPr>
            <w:tcW w:w="1520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F81F2D">
        <w:tc>
          <w:tcPr>
            <w:tcW w:w="127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3" w:type="dxa"/>
          </w:tcPr>
          <w:p w:rsidR="00675CD4" w:rsidRPr="00C028A3" w:rsidRDefault="00675CD4" w:rsidP="00F8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</w:tc>
        <w:tc>
          <w:tcPr>
            <w:tcW w:w="1520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F81F2D">
        <w:tc>
          <w:tcPr>
            <w:tcW w:w="127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3" w:type="dxa"/>
          </w:tcPr>
          <w:p w:rsidR="00675CD4" w:rsidRPr="00C028A3" w:rsidRDefault="00675CD4" w:rsidP="00F8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творчество (лепка)</w:t>
            </w:r>
          </w:p>
        </w:tc>
        <w:tc>
          <w:tcPr>
            <w:tcW w:w="1520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68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675CD4" w:rsidRPr="00C028A3" w:rsidTr="00F81F2D">
        <w:tc>
          <w:tcPr>
            <w:tcW w:w="127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3" w:type="dxa"/>
          </w:tcPr>
          <w:p w:rsidR="00675CD4" w:rsidRPr="00C028A3" w:rsidRDefault="00675CD4" w:rsidP="00F81F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Художественное творчество</w:t>
            </w:r>
          </w:p>
          <w:p w:rsidR="00675CD4" w:rsidRPr="00C028A3" w:rsidRDefault="00675CD4" w:rsidP="00F81F2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(Аппликация)</w:t>
            </w:r>
          </w:p>
        </w:tc>
        <w:tc>
          <w:tcPr>
            <w:tcW w:w="1520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68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</w:tcPr>
          <w:p w:rsidR="00675CD4" w:rsidRPr="00C028A3" w:rsidRDefault="00675CD4" w:rsidP="00F81F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75CD4" w:rsidRPr="00842B6B" w:rsidRDefault="00675CD4" w:rsidP="00842B6B">
      <w:pPr>
        <w:tabs>
          <w:tab w:val="left" w:pos="8364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6B">
        <w:rPr>
          <w:rFonts w:ascii="Times New Roman" w:hAnsi="Times New Roman"/>
          <w:b/>
          <w:sz w:val="28"/>
          <w:szCs w:val="28"/>
        </w:rPr>
        <w:t>Учебный план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6B">
        <w:rPr>
          <w:rFonts w:ascii="Times New Roman" w:hAnsi="Times New Roman"/>
          <w:b/>
          <w:sz w:val="28"/>
          <w:szCs w:val="28"/>
        </w:rPr>
        <w:t>непосредственно образовательной  деятельности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6B">
        <w:rPr>
          <w:rFonts w:ascii="Times New Roman" w:hAnsi="Times New Roman"/>
          <w:b/>
          <w:sz w:val="28"/>
          <w:szCs w:val="28"/>
        </w:rPr>
        <w:t xml:space="preserve">2 младшей 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842B6B">
        <w:rPr>
          <w:rFonts w:ascii="Times New Roman" w:hAnsi="Times New Roman"/>
          <w:b/>
          <w:sz w:val="28"/>
          <w:szCs w:val="28"/>
        </w:rPr>
        <w:t xml:space="preserve">группы </w:t>
      </w: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(01.09.2016</w:t>
      </w:r>
      <w:r w:rsidRPr="00842B6B">
        <w:rPr>
          <w:rFonts w:ascii="Times New Roman" w:hAnsi="Times New Roman"/>
          <w:b/>
          <w:sz w:val="28"/>
          <w:szCs w:val="28"/>
        </w:rPr>
        <w:t xml:space="preserve"> – 31.05.</w:t>
      </w:r>
      <w:r>
        <w:rPr>
          <w:rFonts w:ascii="Times New Roman" w:hAnsi="Times New Roman"/>
          <w:b/>
          <w:sz w:val="28"/>
          <w:szCs w:val="28"/>
        </w:rPr>
        <w:t>2017</w:t>
      </w:r>
      <w:r w:rsidRPr="00842B6B">
        <w:rPr>
          <w:rFonts w:ascii="Times New Roman" w:hAnsi="Times New Roman"/>
          <w:b/>
          <w:sz w:val="28"/>
          <w:szCs w:val="28"/>
        </w:rPr>
        <w:t>г)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6"/>
        <w:gridCol w:w="3913"/>
        <w:gridCol w:w="1520"/>
        <w:gridCol w:w="1468"/>
        <w:gridCol w:w="1286"/>
      </w:tblGrid>
      <w:tr w:rsidR="00675CD4" w:rsidRPr="00C028A3" w:rsidTr="00C028A3">
        <w:tc>
          <w:tcPr>
            <w:tcW w:w="127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913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675CD4" w:rsidRPr="00C028A3" w:rsidTr="00C028A3">
        <w:tc>
          <w:tcPr>
            <w:tcW w:w="127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</w:tr>
      <w:tr w:rsidR="00675CD4" w:rsidRPr="00C028A3" w:rsidTr="00C028A3">
        <w:tc>
          <w:tcPr>
            <w:tcW w:w="127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воспитание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75CD4" w:rsidRPr="00C028A3" w:rsidTr="00C028A3">
        <w:tc>
          <w:tcPr>
            <w:tcW w:w="127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Познание (окружающий  мир, экология)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127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9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развитие, чтение худ. литературы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127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9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Познание (ФЭМП)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127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9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127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9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творчество (лепка)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675CD4" w:rsidRPr="00C028A3" w:rsidTr="00C028A3">
        <w:tc>
          <w:tcPr>
            <w:tcW w:w="127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913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Художественное творчество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(Аппликация)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6B">
        <w:rPr>
          <w:rFonts w:ascii="Times New Roman" w:hAnsi="Times New Roman"/>
          <w:b/>
          <w:sz w:val="28"/>
          <w:szCs w:val="28"/>
        </w:rPr>
        <w:t>Учебный план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6B">
        <w:rPr>
          <w:rFonts w:ascii="Times New Roman" w:hAnsi="Times New Roman"/>
          <w:b/>
          <w:sz w:val="28"/>
          <w:szCs w:val="28"/>
        </w:rPr>
        <w:t>непосредственно образовательной  деятельности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6B">
        <w:rPr>
          <w:rFonts w:ascii="Times New Roman" w:hAnsi="Times New Roman"/>
          <w:b/>
          <w:sz w:val="28"/>
          <w:szCs w:val="28"/>
        </w:rPr>
        <w:t xml:space="preserve">средней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842B6B">
        <w:rPr>
          <w:rFonts w:ascii="Times New Roman" w:hAnsi="Times New Roman"/>
          <w:b/>
          <w:sz w:val="28"/>
          <w:szCs w:val="28"/>
        </w:rPr>
        <w:t xml:space="preserve">группы </w:t>
      </w: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(01.09.2016 – 31.05.2017</w:t>
      </w:r>
      <w:r w:rsidRPr="00842B6B">
        <w:rPr>
          <w:rFonts w:ascii="Times New Roman" w:hAnsi="Times New Roman"/>
          <w:b/>
          <w:sz w:val="28"/>
          <w:szCs w:val="28"/>
        </w:rPr>
        <w:t>г)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4055"/>
        <w:gridCol w:w="1520"/>
        <w:gridCol w:w="1468"/>
        <w:gridCol w:w="1286"/>
      </w:tblGrid>
      <w:tr w:rsidR="00675CD4" w:rsidRPr="00C028A3" w:rsidTr="00C028A3">
        <w:tc>
          <w:tcPr>
            <w:tcW w:w="113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55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675CD4" w:rsidRPr="00C028A3" w:rsidTr="00C028A3">
        <w:tc>
          <w:tcPr>
            <w:tcW w:w="113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55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</w:tr>
      <w:tr w:rsidR="00675CD4" w:rsidRPr="00C028A3" w:rsidTr="00C028A3">
        <w:tc>
          <w:tcPr>
            <w:tcW w:w="113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55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воспитание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75CD4" w:rsidRPr="00C028A3" w:rsidTr="00C028A3">
        <w:tc>
          <w:tcPr>
            <w:tcW w:w="113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55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Познание (окружающий мир, экология) 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113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55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развитие, чтение художественной литературы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113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55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Познание (ФЭМП)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113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55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113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55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творчество (лепка)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675CD4" w:rsidRPr="00C028A3" w:rsidTr="00C028A3">
        <w:tc>
          <w:tcPr>
            <w:tcW w:w="113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55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Художественное творчество (Аппликация) </w:t>
            </w:r>
          </w:p>
        </w:tc>
        <w:tc>
          <w:tcPr>
            <w:tcW w:w="152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86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6B">
        <w:rPr>
          <w:rFonts w:ascii="Times New Roman" w:hAnsi="Times New Roman"/>
          <w:b/>
          <w:sz w:val="28"/>
          <w:szCs w:val="28"/>
        </w:rPr>
        <w:t>Учебный план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6B">
        <w:rPr>
          <w:rFonts w:ascii="Times New Roman" w:hAnsi="Times New Roman"/>
          <w:b/>
          <w:sz w:val="28"/>
          <w:szCs w:val="28"/>
        </w:rPr>
        <w:t>непосредственно образовательной  деятельности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старшей, </w:t>
      </w:r>
      <w:r w:rsidRPr="00842B6B">
        <w:rPr>
          <w:rFonts w:ascii="Times New Roman" w:hAnsi="Times New Roman"/>
          <w:b/>
          <w:sz w:val="28"/>
          <w:szCs w:val="28"/>
        </w:rPr>
        <w:t xml:space="preserve">подготовительной </w:t>
      </w:r>
      <w:r>
        <w:rPr>
          <w:rFonts w:ascii="Times New Roman" w:hAnsi="Times New Roman"/>
          <w:b/>
          <w:sz w:val="28"/>
          <w:szCs w:val="28"/>
        </w:rPr>
        <w:t>под</w:t>
      </w:r>
      <w:r w:rsidRPr="00842B6B">
        <w:rPr>
          <w:rFonts w:ascii="Times New Roman" w:hAnsi="Times New Roman"/>
          <w:b/>
          <w:sz w:val="28"/>
          <w:szCs w:val="28"/>
        </w:rPr>
        <w:t xml:space="preserve">группы </w:t>
      </w: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(01.09.2016 – 31.05.2017</w:t>
      </w:r>
      <w:r w:rsidRPr="00842B6B">
        <w:rPr>
          <w:rFonts w:ascii="Times New Roman" w:hAnsi="Times New Roman"/>
          <w:b/>
          <w:sz w:val="28"/>
          <w:szCs w:val="28"/>
        </w:rPr>
        <w:t>г)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4108"/>
        <w:gridCol w:w="1507"/>
        <w:gridCol w:w="1450"/>
        <w:gridCol w:w="1264"/>
      </w:tblGrid>
      <w:tr w:rsidR="00675CD4" w:rsidRPr="00C028A3" w:rsidTr="00C028A3">
        <w:tc>
          <w:tcPr>
            <w:tcW w:w="992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0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НОД</w:t>
            </w:r>
          </w:p>
        </w:tc>
        <w:tc>
          <w:tcPr>
            <w:tcW w:w="1507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неделю</w:t>
            </w:r>
          </w:p>
        </w:tc>
        <w:tc>
          <w:tcPr>
            <w:tcW w:w="145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месяц</w:t>
            </w:r>
          </w:p>
        </w:tc>
        <w:tc>
          <w:tcPr>
            <w:tcW w:w="126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В год</w:t>
            </w:r>
          </w:p>
        </w:tc>
      </w:tr>
      <w:tr w:rsidR="00675CD4" w:rsidRPr="00C028A3" w:rsidTr="00C028A3">
        <w:tc>
          <w:tcPr>
            <w:tcW w:w="992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0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07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6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108</w:t>
            </w:r>
          </w:p>
        </w:tc>
      </w:tr>
      <w:tr w:rsidR="00675CD4" w:rsidRPr="00C028A3" w:rsidTr="00C028A3">
        <w:tc>
          <w:tcPr>
            <w:tcW w:w="992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0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Музыкальное воспитание</w:t>
            </w:r>
          </w:p>
        </w:tc>
        <w:tc>
          <w:tcPr>
            <w:tcW w:w="1507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75CD4" w:rsidRPr="00C028A3" w:rsidTr="00C028A3">
        <w:tc>
          <w:tcPr>
            <w:tcW w:w="992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0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Познание (окружающий мир)</w:t>
            </w:r>
          </w:p>
        </w:tc>
        <w:tc>
          <w:tcPr>
            <w:tcW w:w="1507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992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0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Речевое развитие, обучение грамоте</w:t>
            </w:r>
          </w:p>
        </w:tc>
        <w:tc>
          <w:tcPr>
            <w:tcW w:w="1507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992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10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1507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992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0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Познание (ФЭМП)</w:t>
            </w:r>
          </w:p>
        </w:tc>
        <w:tc>
          <w:tcPr>
            <w:tcW w:w="1507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75CD4" w:rsidRPr="00C028A3" w:rsidTr="00C028A3">
        <w:tc>
          <w:tcPr>
            <w:tcW w:w="992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0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Познание (экология)</w:t>
            </w:r>
          </w:p>
        </w:tc>
        <w:tc>
          <w:tcPr>
            <w:tcW w:w="1507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675CD4" w:rsidRPr="00C028A3" w:rsidTr="00C028A3">
        <w:tc>
          <w:tcPr>
            <w:tcW w:w="992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10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творчество (рисование)</w:t>
            </w:r>
          </w:p>
        </w:tc>
        <w:tc>
          <w:tcPr>
            <w:tcW w:w="1507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5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26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72</w:t>
            </w:r>
          </w:p>
        </w:tc>
      </w:tr>
      <w:tr w:rsidR="00675CD4" w:rsidRPr="00C028A3" w:rsidTr="00C028A3">
        <w:tc>
          <w:tcPr>
            <w:tcW w:w="992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10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творчество (лепка)</w:t>
            </w:r>
          </w:p>
        </w:tc>
        <w:tc>
          <w:tcPr>
            <w:tcW w:w="1507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675CD4" w:rsidRPr="00C028A3" w:rsidTr="00C028A3">
        <w:tc>
          <w:tcPr>
            <w:tcW w:w="992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10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Художественное творчество (аппликация)</w:t>
            </w:r>
          </w:p>
        </w:tc>
        <w:tc>
          <w:tcPr>
            <w:tcW w:w="1507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450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028A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</w:tbl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2.2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842B6B">
        <w:rPr>
          <w:rFonts w:ascii="Times New Roman" w:hAnsi="Times New Roman"/>
          <w:b/>
          <w:sz w:val="28"/>
          <w:szCs w:val="28"/>
          <w:lang w:eastAsia="ru-RU"/>
        </w:rPr>
        <w:t>Формы, способы, методы и средства реализации Программы.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Особенности образовательной деятельности разных видов и культурных практик.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– как сквозных механизмах развития ребенка):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i/>
          <w:sz w:val="28"/>
          <w:szCs w:val="28"/>
          <w:lang w:eastAsia="ru-RU"/>
        </w:rPr>
        <w:t xml:space="preserve">В раннем возрасте (1-3 года) – </w:t>
      </w:r>
      <w:r w:rsidRPr="00842B6B">
        <w:rPr>
          <w:rFonts w:ascii="Times New Roman" w:hAnsi="Times New Roman"/>
          <w:sz w:val="28"/>
          <w:szCs w:val="28"/>
          <w:lang w:eastAsia="ru-RU"/>
        </w:rPr>
        <w:t>предметная деятельность и игры с составными и динамическими игрушками; экспериментирование с материалами и веществами (песок, вода, тесто и прочее), общение с взрослым и совместные игры со сверстниками под руководством взрослого, самообслуживание и действия с бытовыми предметами – орудиями (ложка, совок, лопатка и прочее), восприятие смысла музыки, сказок, стихов, рассматривание картинок, двигательная активность;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i/>
          <w:sz w:val="28"/>
          <w:szCs w:val="28"/>
          <w:lang w:eastAsia="ru-RU"/>
        </w:rPr>
        <w:t>Для детей дошкольного возраста (3-8 лет)</w:t>
      </w:r>
      <w:r w:rsidRPr="00842B6B">
        <w:rPr>
          <w:rFonts w:ascii="Times New Roman" w:hAnsi="Times New Roman"/>
          <w:i/>
          <w:sz w:val="28"/>
          <w:szCs w:val="28"/>
          <w:lang w:eastAsia="ru-RU"/>
        </w:rPr>
        <w:t xml:space="preserve"> – </w:t>
      </w:r>
      <w:r w:rsidRPr="00842B6B">
        <w:rPr>
          <w:rFonts w:ascii="Times New Roman" w:hAnsi="Times New Roman"/>
          <w:sz w:val="28"/>
          <w:szCs w:val="28"/>
          <w:lang w:eastAsia="ru-RU"/>
        </w:rPr>
        <w:t>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(исследование объектов окружающего мира и экспериментирование с ними), а также восприятие художественной литературы и фольклора, самообслуживание и элементарный бытовой труд (в помещении и на улице); конструирование из разного материала, включая конструкторы, модули, бумагу, природный и иной материал, изобразительная (рисование, лепка, аппликация);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Особенности организации образовательного процесса в различных возрастных группах обусловлены не только спецификой возраста воспитанников, их развития, наличия приоритетных направлений, заказа родителей, требованиями СанПиН 2.4.1. 3049-13 от 15.05.2013г. № 26, но и климатическими особенностями. </w:t>
      </w:r>
    </w:p>
    <w:p w:rsidR="00675CD4" w:rsidRPr="00842B6B" w:rsidRDefault="00675CD4" w:rsidP="00842B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</w:rPr>
        <w:t xml:space="preserve">Реализация регионального компонента осуществляется в тесной взаимосвязи с социальными институтами станицы и при их поддержке в совместной деятельности педагога и детей и в самостоятельной деятельности воспитанников в соответствии с возрастными особенностями через адекватные формы работы: 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в виде игр, бесед, чтения, наблюдений, элементарного детского, а также совместного со взрослым труда, творческой деятельности (художественной, музыкальной, речевой, конструктивной), познавательно-исследовательской и др. 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  Предпочтение отдаётся культурно-досуговой деятельности. </w:t>
      </w:r>
    </w:p>
    <w:p w:rsidR="00675CD4" w:rsidRDefault="00675CD4" w:rsidP="00842B6B">
      <w:pPr>
        <w:tabs>
          <w:tab w:val="left" w:pos="6176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675CD4" w:rsidRPr="006B21FE" w:rsidRDefault="00675CD4" w:rsidP="00842B6B">
      <w:pPr>
        <w:tabs>
          <w:tab w:val="left" w:pos="6176"/>
        </w:tabs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  <w:r w:rsidRPr="00842B6B">
        <w:rPr>
          <w:rFonts w:ascii="Times New Roman" w:hAnsi="Times New Roman"/>
          <w:b/>
          <w:bCs/>
          <w:sz w:val="28"/>
        </w:rPr>
        <w:t>Региональный компонент предусматривает:</w:t>
      </w:r>
      <w:r w:rsidRPr="00842B6B">
        <w:rPr>
          <w:rFonts w:ascii="Times New Roman" w:hAnsi="Times New Roman"/>
          <w:b/>
          <w:bCs/>
          <w:sz w:val="28"/>
        </w:rPr>
        <w:tab/>
      </w:r>
    </w:p>
    <w:p w:rsidR="00675CD4" w:rsidRPr="00842B6B" w:rsidRDefault="00675CD4" w:rsidP="00C142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содержание данного раздела Программы  на местном материале о </w:t>
      </w:r>
      <w:r>
        <w:rPr>
          <w:rFonts w:ascii="Times New Roman" w:hAnsi="Times New Roman"/>
          <w:sz w:val="28"/>
        </w:rPr>
        <w:t>городе Горячий Ключ</w:t>
      </w:r>
      <w:r w:rsidRPr="00842B6B">
        <w:rPr>
          <w:rFonts w:ascii="Times New Roman" w:hAnsi="Times New Roman"/>
          <w:sz w:val="28"/>
        </w:rPr>
        <w:t>, столицы края - Краснодаре, Кубани с целью воспитания уважения к своему дому, к родной земле, малой родине;</w:t>
      </w:r>
    </w:p>
    <w:p w:rsidR="00675CD4" w:rsidRPr="00842B6B" w:rsidRDefault="00675CD4" w:rsidP="00C142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приобщение ребёнка к национально - культурному наследию: образцам национального местного фольклора, народным художественным промыслам, национально-культурным традициям, произведениям кубанских писателей и поэтов, композиторов, художников, исполнителей, спортсменов, знаменитых людей Кубани;</w:t>
      </w:r>
    </w:p>
    <w:p w:rsidR="00675CD4" w:rsidRPr="00842B6B" w:rsidRDefault="00675CD4" w:rsidP="00C142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приобщение к ознакомлению и следованию традициям и обычаям предков;</w:t>
      </w:r>
    </w:p>
    <w:p w:rsidR="00675CD4" w:rsidRPr="00842B6B" w:rsidRDefault="00675CD4" w:rsidP="00C142A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воспитание толерантного отношения к людям других национальностей и вероисповедования.</w:t>
      </w:r>
    </w:p>
    <w:p w:rsidR="00675CD4" w:rsidRPr="00842B6B" w:rsidRDefault="00675CD4" w:rsidP="00842B6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Реализуется во всех группах:  общеразвивающей и компенсирующей  направленности, и а</w:t>
      </w:r>
      <w:r w:rsidRPr="00842B6B">
        <w:rPr>
          <w:rFonts w:ascii="Times New Roman" w:hAnsi="Times New Roman"/>
          <w:sz w:val="28"/>
        </w:rPr>
        <w:t>ктивно включается во все виды деятельности с детьми и взрослыми: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-в непосредственно образовательную деятельность;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-в совместную деятельность педагога с детьми по всем основным направлениям развития ребёнка;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-в самостоятельную деятельность детей;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-в совместную деятельность с родителями воспитанников;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-в работу с социумом.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Данный компонент Программы обеспечивает достаточный уровень духовно-нравственного и патриотического воспитания детей на примере истории, быта и культуры малой родины. </w:t>
      </w: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b/>
          <w:bCs/>
          <w:sz w:val="28"/>
        </w:rPr>
        <w:t>Компоненты нравственно – патриотического воспитания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b/>
          <w:bCs/>
          <w:sz w:val="28"/>
        </w:rPr>
        <w:t>детей дошкольного возраста в образовательной организации</w:t>
      </w:r>
    </w:p>
    <w:p w:rsidR="00675CD4" w:rsidRDefault="00675CD4" w:rsidP="005C730A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42B6B">
        <w:rPr>
          <w:rFonts w:ascii="Times New Roman" w:hAnsi="Times New Roman"/>
          <w:b/>
          <w:bCs/>
          <w:sz w:val="28"/>
        </w:rPr>
        <w:t xml:space="preserve">на примере ознакомления с малой родиной – </w:t>
      </w:r>
      <w:r>
        <w:rPr>
          <w:rFonts w:ascii="Times New Roman" w:hAnsi="Times New Roman"/>
          <w:b/>
          <w:bCs/>
          <w:sz w:val="28"/>
        </w:rPr>
        <w:t>город Горячий Ключ, Кубань.</w:t>
      </w:r>
    </w:p>
    <w:p w:rsidR="00675CD4" w:rsidRDefault="00675CD4" w:rsidP="00481E5E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75CD4" w:rsidRPr="00481E5E" w:rsidRDefault="00675CD4" w:rsidP="00481E5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81E5E">
        <w:rPr>
          <w:rFonts w:ascii="Times New Roman" w:hAnsi="Times New Roman"/>
          <w:sz w:val="28"/>
        </w:rPr>
        <w:t xml:space="preserve">Основной целью работы является развитие духовно-нравственной культуры ребенка, формирование ценностных ориентаций средствами традиционной народной культуры родного края. </w:t>
      </w:r>
    </w:p>
    <w:p w:rsidR="00675CD4" w:rsidRPr="00481E5E" w:rsidRDefault="00675CD4" w:rsidP="00481E5E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481E5E">
        <w:rPr>
          <w:rFonts w:ascii="Times New Roman" w:hAnsi="Times New Roman"/>
          <w:sz w:val="28"/>
        </w:rPr>
        <w:t xml:space="preserve">Принципы работы: </w:t>
      </w:r>
    </w:p>
    <w:p w:rsidR="00675CD4" w:rsidRPr="006B21FE" w:rsidRDefault="00675CD4" w:rsidP="006B21FE">
      <w:pPr>
        <w:pStyle w:val="ListParagraph"/>
        <w:numPr>
          <w:ilvl w:val="0"/>
          <w:numId w:val="42"/>
        </w:numPr>
        <w:jc w:val="both"/>
        <w:rPr>
          <w:sz w:val="28"/>
        </w:rPr>
      </w:pPr>
      <w:r w:rsidRPr="006B21FE">
        <w:rPr>
          <w:sz w:val="28"/>
        </w:rPr>
        <w:t xml:space="preserve">Системность и непрерывность. </w:t>
      </w:r>
    </w:p>
    <w:p w:rsidR="00675CD4" w:rsidRPr="006B21FE" w:rsidRDefault="00675CD4" w:rsidP="006B21FE">
      <w:pPr>
        <w:pStyle w:val="ListParagraph"/>
        <w:numPr>
          <w:ilvl w:val="0"/>
          <w:numId w:val="43"/>
        </w:numPr>
        <w:jc w:val="both"/>
        <w:rPr>
          <w:sz w:val="28"/>
        </w:rPr>
      </w:pPr>
      <w:r w:rsidRPr="006B21FE">
        <w:rPr>
          <w:sz w:val="28"/>
        </w:rPr>
        <w:t xml:space="preserve">Личностно-ориентированный гуманистический характер взаимодействия детей и взрослых. </w:t>
      </w:r>
    </w:p>
    <w:p w:rsidR="00675CD4" w:rsidRPr="006B21FE" w:rsidRDefault="00675CD4" w:rsidP="006B21FE">
      <w:pPr>
        <w:pStyle w:val="ListParagraph"/>
        <w:numPr>
          <w:ilvl w:val="0"/>
          <w:numId w:val="44"/>
        </w:numPr>
        <w:jc w:val="both"/>
        <w:rPr>
          <w:sz w:val="28"/>
        </w:rPr>
      </w:pPr>
      <w:r w:rsidRPr="006B21FE">
        <w:rPr>
          <w:sz w:val="28"/>
        </w:rPr>
        <w:t xml:space="preserve">Свобода индивидуального личностного развития. </w:t>
      </w:r>
    </w:p>
    <w:p w:rsidR="00675CD4" w:rsidRPr="006B21FE" w:rsidRDefault="00675CD4" w:rsidP="006B21FE">
      <w:pPr>
        <w:pStyle w:val="ListParagraph"/>
        <w:numPr>
          <w:ilvl w:val="0"/>
          <w:numId w:val="45"/>
        </w:numPr>
        <w:jc w:val="both"/>
        <w:rPr>
          <w:sz w:val="28"/>
        </w:rPr>
      </w:pPr>
      <w:r w:rsidRPr="006B21FE">
        <w:rPr>
          <w:sz w:val="28"/>
        </w:rPr>
        <w:t xml:space="preserve">Признание приоритета ценностей внутреннего мира ребенка, опоры на позитивный внутренний потенциал развития ребенка. </w:t>
      </w:r>
    </w:p>
    <w:p w:rsidR="00675CD4" w:rsidRPr="006B21FE" w:rsidRDefault="00675CD4" w:rsidP="006B21FE">
      <w:pPr>
        <w:pStyle w:val="ListParagraph"/>
        <w:numPr>
          <w:ilvl w:val="0"/>
          <w:numId w:val="46"/>
        </w:numPr>
        <w:jc w:val="both"/>
        <w:rPr>
          <w:sz w:val="28"/>
        </w:rPr>
      </w:pPr>
      <w:r w:rsidRPr="006B21FE">
        <w:rPr>
          <w:sz w:val="28"/>
        </w:rPr>
        <w:t xml:space="preserve">Принцип регионализации (учет специфики региона) </w:t>
      </w:r>
    </w:p>
    <w:p w:rsidR="00675CD4" w:rsidRPr="00481E5E" w:rsidRDefault="00675CD4" w:rsidP="00481E5E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75CD4" w:rsidRPr="006B21FE" w:rsidRDefault="00675CD4" w:rsidP="006B21FE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481E5E">
        <w:rPr>
          <w:rFonts w:ascii="Times New Roman" w:hAnsi="Times New Roman"/>
          <w:sz w:val="28"/>
        </w:rPr>
        <w:t>В дошкольном возрасте формируются предпосылки гражданских качеств, представления о человеке, обществе культуре. Очень важно привить в этом возрасте чувство любви и привязанности к природным и культурным ценностям родного края, так как именно на этой основе воспитывается патриотизм. Поэтому в детском саду в образовательном процессе используются разнообразные методы и формы организации детской деятельности: народные подвижные игры и забавы, дидактические игры, слушание музыки, наблюдения в природе, чтение детской литературы, знакомство с народно-прикладным искусством и др.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71"/>
        <w:gridCol w:w="3703"/>
        <w:gridCol w:w="2697"/>
      </w:tblGrid>
      <w:tr w:rsidR="00675CD4" w:rsidRPr="00C028A3" w:rsidTr="00C31592">
        <w:trPr>
          <w:jc w:val="center"/>
        </w:trPr>
        <w:tc>
          <w:tcPr>
            <w:tcW w:w="165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Информационно-содержательный</w:t>
            </w:r>
          </w:p>
          <w:p w:rsidR="00675CD4" w:rsidRPr="00C028A3" w:rsidRDefault="00675CD4" w:rsidP="00C3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(представления ребёнка об окружающем мире)</w:t>
            </w:r>
          </w:p>
          <w:p w:rsidR="00675CD4" w:rsidRPr="00C028A3" w:rsidRDefault="00675CD4" w:rsidP="00C3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9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Эмоционально-побудительный</w:t>
            </w:r>
          </w:p>
          <w:p w:rsidR="00675CD4" w:rsidRPr="00C028A3" w:rsidRDefault="00675CD4" w:rsidP="00C3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(эмоционально-положительные чувства ребёнка к окружающему миру)</w:t>
            </w:r>
          </w:p>
        </w:tc>
        <w:tc>
          <w:tcPr>
            <w:tcW w:w="14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Деятельностный</w:t>
            </w:r>
          </w:p>
          <w:p w:rsidR="00675CD4" w:rsidRPr="00C028A3" w:rsidRDefault="00675CD4" w:rsidP="00C315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(отражение отношения к миру в деятельности)</w:t>
            </w:r>
          </w:p>
        </w:tc>
      </w:tr>
      <w:tr w:rsidR="00675CD4" w:rsidRPr="00C028A3" w:rsidTr="00C31592">
        <w:trPr>
          <w:jc w:val="center"/>
        </w:trPr>
        <w:tc>
          <w:tcPr>
            <w:tcW w:w="16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-культура народа, его традиции, народное творчество;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-природа родного края и страны, деятельность человека в природе;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-история страны, отражённая в названиях улиц, учреждений, памятниках;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-символика родной станицы, родного края и страны (герб, флаг, гимн).</w:t>
            </w:r>
          </w:p>
        </w:tc>
        <w:tc>
          <w:tcPr>
            <w:tcW w:w="19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-любовь и чувство привязанности к родной семье и дому;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-интерес к жизни родной станицы, края и страны;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-гордость за достижения своей страны;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-уважение к культуре и традициям народов, населяющих Кубань, г. Краснодар и г. Горячий Ключ; к историческому прошлому;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-восхищение народным творчеством, выдающимися и знаменитыми людьми культуры и искусства, спорта;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-любовь к родной природе, к родному языку;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-уважение к человеку-труженику и желание принимать посильное участие в труде.</w:t>
            </w:r>
          </w:p>
        </w:tc>
        <w:tc>
          <w:tcPr>
            <w:tcW w:w="1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-трудовая;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-игровая;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-художественно-продуктивная;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-художественно- музыкальная;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-коммуникативная;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-поисково-экспериментальная;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-конструктивная;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-проектная;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-двигательная;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-познавательная.</w:t>
            </w:r>
          </w:p>
        </w:tc>
      </w:tr>
    </w:tbl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Педагогами ДОУ</w:t>
      </w:r>
      <w:r w:rsidRPr="00842B6B">
        <w:rPr>
          <w:rFonts w:ascii="Times New Roman" w:hAnsi="Times New Roman"/>
          <w:sz w:val="28"/>
        </w:rPr>
        <w:t xml:space="preserve"> разработаны и составлены модели комплексно-тематического планирования по нравственно - патриотическому духовному воспитанию детей: День </w:t>
      </w:r>
      <w:r>
        <w:rPr>
          <w:rFonts w:ascii="Times New Roman" w:hAnsi="Times New Roman"/>
          <w:sz w:val="28"/>
        </w:rPr>
        <w:t>поселка</w:t>
      </w:r>
      <w:r w:rsidRPr="00842B6B">
        <w:rPr>
          <w:rFonts w:ascii="Times New Roman" w:hAnsi="Times New Roman"/>
          <w:sz w:val="28"/>
        </w:rPr>
        <w:t xml:space="preserve">, День </w:t>
      </w:r>
      <w:r>
        <w:rPr>
          <w:rFonts w:ascii="Times New Roman" w:hAnsi="Times New Roman"/>
          <w:sz w:val="28"/>
        </w:rPr>
        <w:t>Казачества</w:t>
      </w:r>
      <w:r w:rsidRPr="00842B6B">
        <w:rPr>
          <w:rFonts w:ascii="Times New Roman" w:hAnsi="Times New Roman"/>
          <w:sz w:val="28"/>
        </w:rPr>
        <w:t>, проекты нравственно-патриотической направленности, сценарии фольк</w:t>
      </w:r>
      <w:r>
        <w:rPr>
          <w:rFonts w:ascii="Times New Roman" w:hAnsi="Times New Roman"/>
          <w:sz w:val="28"/>
        </w:rPr>
        <w:t>лорных детских праздников и др.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b/>
          <w:bCs/>
          <w:sz w:val="28"/>
        </w:rPr>
        <w:t>Интеграция регионального компонента</w:t>
      </w: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842B6B">
        <w:rPr>
          <w:rFonts w:ascii="Times New Roman" w:hAnsi="Times New Roman"/>
          <w:b/>
          <w:bCs/>
          <w:sz w:val="28"/>
        </w:rPr>
        <w:t>в образовательные области основной общеобразовательной программы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539"/>
        <w:gridCol w:w="7032"/>
      </w:tblGrid>
      <w:tr w:rsidR="00675CD4" w:rsidRPr="00C028A3" w:rsidTr="00842B6B">
        <w:tc>
          <w:tcPr>
            <w:tcW w:w="13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Образовательная</w:t>
            </w:r>
          </w:p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область</w:t>
            </w:r>
          </w:p>
        </w:tc>
        <w:tc>
          <w:tcPr>
            <w:tcW w:w="36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Методические приёмы</w:t>
            </w:r>
          </w:p>
        </w:tc>
      </w:tr>
      <w:tr w:rsidR="00675CD4" w:rsidRPr="00C028A3" w:rsidTr="00842B6B"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Познавательное развитие</w:t>
            </w:r>
          </w:p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 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Ознакомление с природой: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 беседы, компьютерные мини-презентации, мультимедийные показы фрагментов фильмов о природе;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-сбор гербариев, коллекций;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-опытническая и экспериментальная работа;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-проектная деятельность, акции.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Формирование целостной картины мира (ознакомление с ближайшим окружением):</w:t>
            </w:r>
          </w:p>
          <w:p w:rsidR="00675CD4" w:rsidRDefault="00675CD4" w:rsidP="00C31592">
            <w:pPr>
              <w:pStyle w:val="NoSpacing"/>
              <w:rPr>
                <w:rFonts w:ascii="Times New Roman" w:hAnsi="Times New Roman"/>
                <w:sz w:val="28"/>
              </w:rPr>
            </w:pPr>
            <w:r w:rsidRPr="00017F70">
              <w:rPr>
                <w:rFonts w:ascii="Times New Roman" w:hAnsi="Times New Roman"/>
                <w:sz w:val="28"/>
              </w:rPr>
              <w:t>-Экскурсия:</w:t>
            </w:r>
          </w:p>
          <w:p w:rsidR="00675CD4" w:rsidRDefault="00675CD4" w:rsidP="00C31592">
            <w:pPr>
              <w:pStyle w:val="NoSpacing"/>
              <w:rPr>
                <w:rFonts w:ascii="Times New Roman" w:hAnsi="Times New Roman"/>
                <w:sz w:val="28"/>
              </w:rPr>
            </w:pPr>
            <w:r w:rsidRPr="00017F70">
              <w:rPr>
                <w:rFonts w:ascii="Times New Roman" w:hAnsi="Times New Roman"/>
                <w:sz w:val="28"/>
              </w:rPr>
              <w:t>– по помещениям и территории детского сада, по ознакомлению с достопримечатель</w:t>
            </w:r>
            <w:r>
              <w:rPr>
                <w:rFonts w:ascii="Times New Roman" w:hAnsi="Times New Roman"/>
                <w:sz w:val="28"/>
              </w:rPr>
              <w:t>ностями ближайшего окружения ДОУ</w:t>
            </w:r>
            <w:r w:rsidRPr="00017F70">
              <w:rPr>
                <w:rFonts w:ascii="Times New Roman" w:hAnsi="Times New Roman"/>
                <w:sz w:val="28"/>
              </w:rPr>
              <w:t>;</w:t>
            </w:r>
          </w:p>
          <w:p w:rsidR="00675CD4" w:rsidRDefault="00675CD4" w:rsidP="00C31592">
            <w:pPr>
              <w:pStyle w:val="NoSpacing"/>
              <w:rPr>
                <w:rFonts w:ascii="Times New Roman" w:hAnsi="Times New Roman"/>
                <w:sz w:val="28"/>
              </w:rPr>
            </w:pPr>
            <w:r w:rsidRPr="00017F70">
              <w:rPr>
                <w:rFonts w:ascii="Times New Roman" w:hAnsi="Times New Roman"/>
                <w:sz w:val="28"/>
              </w:rPr>
              <w:t>– в библиотеку;</w:t>
            </w:r>
          </w:p>
          <w:p w:rsidR="00675CD4" w:rsidRPr="00017F70" w:rsidRDefault="00675CD4" w:rsidP="00C31592">
            <w:pPr>
              <w:pStyle w:val="NoSpacing"/>
              <w:rPr>
                <w:rFonts w:ascii="Times New Roman" w:hAnsi="Times New Roman"/>
                <w:sz w:val="28"/>
                <w:szCs w:val="24"/>
              </w:rPr>
            </w:pPr>
            <w:r w:rsidRPr="00017F70">
              <w:rPr>
                <w:rFonts w:ascii="Times New Roman" w:hAnsi="Times New Roman"/>
                <w:sz w:val="28"/>
              </w:rPr>
              <w:t xml:space="preserve">– пешие экскурсии по </w:t>
            </w:r>
            <w:r>
              <w:rPr>
                <w:rFonts w:ascii="Times New Roman" w:hAnsi="Times New Roman"/>
                <w:sz w:val="28"/>
              </w:rPr>
              <w:t>селу</w:t>
            </w:r>
            <w:r w:rsidRPr="00017F70">
              <w:rPr>
                <w:rFonts w:ascii="Times New Roman" w:hAnsi="Times New Roman"/>
                <w:sz w:val="28"/>
              </w:rPr>
              <w:t>, библиотеку, в школу, на почтовое отделение, к памятнику погибшим в годы ВОВ.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-Беседы: «Где живёт человек», «Дом, в котором мы живём», «</w:t>
            </w:r>
            <w:r>
              <w:rPr>
                <w:rFonts w:ascii="Times New Roman" w:hAnsi="Times New Roman"/>
                <w:sz w:val="28"/>
              </w:rPr>
              <w:t>Село</w:t>
            </w:r>
            <w:r w:rsidRPr="00C028A3">
              <w:rPr>
                <w:rFonts w:ascii="Times New Roman" w:hAnsi="Times New Roman"/>
                <w:sz w:val="28"/>
              </w:rPr>
              <w:t xml:space="preserve"> мо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C028A3">
              <w:rPr>
                <w:rFonts w:ascii="Times New Roman" w:hAnsi="Times New Roman"/>
                <w:sz w:val="28"/>
              </w:rPr>
              <w:t xml:space="preserve"> родно</w:t>
            </w:r>
            <w:r>
              <w:rPr>
                <w:rFonts w:ascii="Times New Roman" w:hAnsi="Times New Roman"/>
                <w:sz w:val="28"/>
              </w:rPr>
              <w:t>е</w:t>
            </w:r>
            <w:r w:rsidRPr="00C028A3">
              <w:rPr>
                <w:rFonts w:ascii="Times New Roman" w:hAnsi="Times New Roman"/>
                <w:sz w:val="28"/>
              </w:rPr>
              <w:t xml:space="preserve">», «Родина малая и Родина большая», «Моя родная улица», «Мой любимый уголок в </w:t>
            </w:r>
            <w:r>
              <w:rPr>
                <w:rFonts w:ascii="Times New Roman" w:hAnsi="Times New Roman"/>
                <w:sz w:val="28"/>
              </w:rPr>
              <w:t xml:space="preserve">селе </w:t>
            </w:r>
            <w:r w:rsidRPr="00C028A3">
              <w:rPr>
                <w:rFonts w:ascii="Times New Roman" w:hAnsi="Times New Roman"/>
                <w:sz w:val="28"/>
              </w:rPr>
              <w:t>»;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 ознакомление с символикой страны, края и района: флаг, герб; портреты руководителей.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Ознакомление с прошлым родного края: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-организация этнографического мини-музея в группе;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-просмотр фрагментов исторического кино, старых фотографий.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Духовность и культура Кубани: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C028A3">
              <w:rPr>
                <w:rFonts w:ascii="Times New Roman" w:hAnsi="Times New Roman"/>
                <w:sz w:val="28"/>
              </w:rPr>
              <w:t>беседы по ознакомлению с православными традициями на Кубани; с духовно-нравственным укладом жизни многонациональной Кубани;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-проведение детских фольклорных праздников по православному календарю;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-празднование всех государственных и региональных праздников, День города.</w:t>
            </w:r>
          </w:p>
        </w:tc>
      </w:tr>
      <w:tr w:rsidR="00675CD4" w:rsidRPr="00C028A3" w:rsidTr="00842B6B">
        <w:tc>
          <w:tcPr>
            <w:tcW w:w="13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Физическое</w:t>
            </w:r>
          </w:p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развитие</w:t>
            </w:r>
          </w:p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 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sz w:val="28"/>
              </w:rPr>
              <w:t>Физическая культура: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-Беседы об Олимпиаде, ознакомление с символикой, просмотр слайдов о спорте и спортсменах;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-Беседы о спортсменах – чемпионах, гордости Кубани;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-Беседы о видах спорта, просмотр мультфильмом спортивной тематики;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-широкое использование национальных, народных игр кубанских казаков: «Удочка», «Наездники и кони», «Займи моё место», «Крашенки», «Перетяжки», «Сбей кубанку», «Казаки», «Пятнашки», «Метелица» и др.;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-Проведение спортивных праздников, развлечений, эстафет, соревнований, досугов.</w:t>
            </w:r>
          </w:p>
        </w:tc>
      </w:tr>
      <w:tr w:rsidR="00675CD4" w:rsidRPr="00C028A3" w:rsidTr="00842B6B">
        <w:tc>
          <w:tcPr>
            <w:tcW w:w="1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Здоровье: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-беседы о здоровье «Я и моё тело», «Уроки Айболита», «Уроки этикета», «Мойдодыр»;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 xml:space="preserve">-экскурсии в </w:t>
            </w:r>
            <w:r>
              <w:rPr>
                <w:rFonts w:ascii="Times New Roman" w:hAnsi="Times New Roman"/>
                <w:sz w:val="28"/>
              </w:rPr>
              <w:t>ФАП</w:t>
            </w:r>
            <w:r w:rsidRPr="00C028A3">
              <w:rPr>
                <w:rFonts w:ascii="Times New Roman" w:hAnsi="Times New Roman"/>
                <w:sz w:val="28"/>
              </w:rPr>
              <w:t>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-проектная деятельность, акции;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-опыты и экспериментирование;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-устройство в группе двигательного уголка.</w:t>
            </w:r>
          </w:p>
        </w:tc>
      </w:tr>
      <w:tr w:rsidR="00675CD4" w:rsidRPr="00C028A3" w:rsidTr="00842B6B">
        <w:trPr>
          <w:trHeight w:val="903"/>
        </w:trPr>
        <w:tc>
          <w:tcPr>
            <w:tcW w:w="132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Художественно-эстетическое развитие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Художественное творчество: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-беседы об изобразительном искусстве Кубани и района: об орнаменте и декорах;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-беседы, компьютерные мини-презентации о творчестве художников;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-рассматривание репродукций картин, слайдов, открыток, буклетов;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-художественно-продуктивная деятельность: аппликация из ткани, бумагопластика, лепка из теста и пластилина, рисование различными нетрадиционными техниками.</w:t>
            </w:r>
          </w:p>
        </w:tc>
      </w:tr>
      <w:tr w:rsidR="00675CD4" w:rsidRPr="00C028A3" w:rsidTr="00842B6B">
        <w:trPr>
          <w:trHeight w:val="387"/>
        </w:trPr>
        <w:tc>
          <w:tcPr>
            <w:tcW w:w="132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</w:p>
        </w:tc>
        <w:tc>
          <w:tcPr>
            <w:tcW w:w="367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Музыка: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-музыкальный фольклор (детский, обрядовый, бытовой, строевой, плясовой, хороводный);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-музыкальная культура: знакомство с творчеством композиторов Кубани (Г.Плотниченко, Г.Пономаренко, В.Захарченко);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-проведение праздников, развлечений, музыкально-литературных викторин, фольклорные народные праздники и гуляния;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-ознакомление с народными музыкальными инструментами: баян, лира, бандура, рожок, домра, жалейка, цимбалы, бубен;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-использование в группе аудио- и видеозаписей концертов, детских праздников; музыкальных инструментов, портретов кубанских композиторов;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-оформление музыкального уголка.</w:t>
            </w:r>
            <w:r w:rsidRPr="00C028A3">
              <w:rPr>
                <w:rFonts w:ascii="Times New Roman" w:hAnsi="Times New Roman"/>
                <w:sz w:val="28"/>
              </w:rPr>
              <w:tab/>
            </w:r>
          </w:p>
        </w:tc>
      </w:tr>
      <w:tr w:rsidR="00675CD4" w:rsidRPr="00C028A3" w:rsidTr="00842B6B"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sz w:val="28"/>
              </w:rPr>
              <w:t>Речевое развитие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Чтение художественной литературы: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 xml:space="preserve"> -кубанский фольклор: пословицы, поговорки, загадки, заклички, дразнилки, чистоговорки;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-мифы, легенды, кубанские народные сказки («Казак и птицы», «Золотая крыса», «Казак и Солнце» «Козёл и баран», «Казак и гуси», «Казак – гончар», «Казаки и разбойники».</w:t>
            </w:r>
          </w:p>
        </w:tc>
      </w:tr>
      <w:tr w:rsidR="00675CD4" w:rsidRPr="00C028A3" w:rsidTr="00842B6B">
        <w:tc>
          <w:tcPr>
            <w:tcW w:w="13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Социально-коммуникативное развитие</w:t>
            </w:r>
          </w:p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 </w:t>
            </w:r>
          </w:p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 </w:t>
            </w:r>
          </w:p>
          <w:p w:rsidR="00675CD4" w:rsidRPr="00C028A3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b/>
                <w:bCs/>
                <w:sz w:val="28"/>
              </w:rPr>
              <w:t> </w:t>
            </w:r>
          </w:p>
        </w:tc>
        <w:tc>
          <w:tcPr>
            <w:tcW w:w="36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-игры-инсценировки;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-показ всех видов театров (теневой, фланелеграф, ложечный, кукольный линейный, театр игрушек, настольный, пальчиковый);</w:t>
            </w:r>
          </w:p>
          <w:p w:rsidR="00675CD4" w:rsidRPr="00C028A3" w:rsidRDefault="00675CD4" w:rsidP="00C31592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-оформление уголков ряжения (предметы кубанского костюма); посещение выездных театров;</w:t>
            </w:r>
          </w:p>
          <w:p w:rsidR="00675CD4" w:rsidRPr="00C028A3" w:rsidRDefault="00675CD4" w:rsidP="00BD57F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C028A3">
              <w:rPr>
                <w:rFonts w:ascii="Times New Roman" w:hAnsi="Times New Roman"/>
                <w:sz w:val="28"/>
              </w:rPr>
              <w:t>-организация театральной зоны.</w:t>
            </w:r>
          </w:p>
        </w:tc>
      </w:tr>
    </w:tbl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 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 xml:space="preserve">Способы и направления поддержки детской инициативы.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Для успешной реализации Программы должны быть обеспечены следующие психолого-педагогические условия: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(недопустимость, как искусственного ускорения, так и искусственного замедления развития детей);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3) построение образовательной деятельности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5) поддержка инициативы и самостоятельности детей в специфических для них видах деятельности;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6) возможность выбора детьми материалов, видов активности, участников совместной деятельности и общения;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7) защита детей от всех форм физического и психического насилия*(5);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8)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675CD4" w:rsidRDefault="00675CD4" w:rsidP="00842B6B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675CD4" w:rsidRDefault="00675CD4" w:rsidP="00736EDE">
      <w:pPr>
        <w:tabs>
          <w:tab w:val="left" w:pos="6870"/>
        </w:tabs>
        <w:spacing w:after="0" w:line="240" w:lineRule="auto"/>
        <w:jc w:val="center"/>
        <w:rPr>
          <w:rFonts w:ascii="Times New Roman" w:hAnsi="Times New Roman"/>
          <w:b/>
          <w:sz w:val="28"/>
          <w:szCs w:val="32"/>
          <w:lang w:eastAsia="ru-RU"/>
        </w:rPr>
      </w:pPr>
      <w:r w:rsidRPr="00842B6B">
        <w:rPr>
          <w:rFonts w:ascii="Times New Roman" w:hAnsi="Times New Roman"/>
          <w:b/>
          <w:sz w:val="28"/>
          <w:szCs w:val="32"/>
          <w:lang w:eastAsia="ru-RU"/>
        </w:rPr>
        <w:t>Особенности взаимодействия педагогического коллектива с семьями воспитанников по реализации Программы.</w:t>
      </w:r>
    </w:p>
    <w:p w:rsidR="00675CD4" w:rsidRPr="00842B6B" w:rsidRDefault="00675CD4" w:rsidP="00736EDE">
      <w:pPr>
        <w:tabs>
          <w:tab w:val="left" w:pos="687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2"/>
          <w:lang w:eastAsia="ru-RU"/>
        </w:rPr>
      </w:pP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Задачи взаимодействия с семьями дошкольников: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1. Познакомить родителей с особенностями физического и психического развития ребенка, развития самостоятельности, навыков безопасного поведения, умения оказать элементарную помощь в угрожающих здоровью ситуациях.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2. Познакомить родителей с особенностями подготовки ребёнка к школе, развивать позитивное отношение к будущей школьной жизни ребенка.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3. Ориентировать родителей на развитие познавательной деятельности ребенка, обогащение его кругозора, развитие произвольных психических процессов, элементов логического мышления в ходе игр, общения с взрослыми и самостоятельной детской деятельности.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4. Помочь родителям создать условия для развития организованности, ответственности дошкольника, умений взаимодействия с взрослыми и детьми, способствовать развитию начал социальной активности в совместной с родителями деятельности.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5. Способствовать развитию партнерской позиции родителей в общении с ребенком, развитию положительной самооценки, уверенности в себе, познакомить родителей со способами развития самоконтроля и воспитания ответственности за свои действия и поступки.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Деятельность образовательной организации строится в соответствии с социальным зака</w:t>
      </w:r>
      <w:r w:rsidRPr="00842B6B">
        <w:rPr>
          <w:rFonts w:ascii="Times New Roman" w:hAnsi="Times New Roman"/>
          <w:sz w:val="28"/>
        </w:rPr>
        <w:softHyphen/>
        <w:t>зом на образование, учитывающим заказ семей воспитанников организации, потребности детей и родителей детского сада, а также приоритетов департамента образования.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В детском саду осуществляется коорди</w:t>
      </w:r>
      <w:r w:rsidRPr="00842B6B">
        <w:rPr>
          <w:rFonts w:ascii="Times New Roman" w:hAnsi="Times New Roman"/>
          <w:sz w:val="28"/>
        </w:rPr>
        <w:softHyphen/>
        <w:t>нация деятельности в воспитании и обучении детей с их родителями (законными представителями):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-имеется родительский комитет;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-родители имеют возможность присутствовать в детском саду (на НОД и др.), помогать в организации и проведении ме</w:t>
      </w:r>
      <w:r w:rsidRPr="00842B6B">
        <w:rPr>
          <w:rFonts w:ascii="Times New Roman" w:hAnsi="Times New Roman"/>
          <w:sz w:val="28"/>
        </w:rPr>
        <w:softHyphen/>
        <w:t>роприятий, режимных моментов;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-педагоги организуют работу с коллективом родителей (про</w:t>
      </w:r>
      <w:r w:rsidRPr="00842B6B">
        <w:rPr>
          <w:rFonts w:ascii="Times New Roman" w:hAnsi="Times New Roman"/>
          <w:sz w:val="28"/>
        </w:rPr>
        <w:softHyphen/>
        <w:t>водят собрания</w:t>
      </w:r>
      <w:r>
        <w:rPr>
          <w:rFonts w:ascii="Times New Roman" w:hAnsi="Times New Roman"/>
          <w:sz w:val="28"/>
        </w:rPr>
        <w:t>, беседы, консультации, тематические выставки</w:t>
      </w:r>
      <w:r w:rsidRPr="00842B6B">
        <w:rPr>
          <w:rFonts w:ascii="Times New Roman" w:hAnsi="Times New Roman"/>
          <w:sz w:val="28"/>
        </w:rPr>
        <w:t xml:space="preserve"> и пр.);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-педагоги оказывают индивидуальную педагогическую по</w:t>
      </w:r>
      <w:r w:rsidRPr="00842B6B">
        <w:rPr>
          <w:rFonts w:ascii="Times New Roman" w:hAnsi="Times New Roman"/>
          <w:sz w:val="28"/>
        </w:rPr>
        <w:softHyphen/>
        <w:t>мощь родителям (проводят консультации, беседы и др.);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-организуются совместные мероприятия с участием вос</w:t>
      </w:r>
      <w:r w:rsidRPr="00842B6B">
        <w:rPr>
          <w:rFonts w:ascii="Times New Roman" w:hAnsi="Times New Roman"/>
          <w:sz w:val="28"/>
        </w:rPr>
        <w:softHyphen/>
        <w:t>питанников, педагогов и родителей (тематические вечера, семейные праздники и др.);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-используются новые формы обучения родителей педагогическим знаниям (семинары, клубы,</w:t>
      </w:r>
      <w:r>
        <w:rPr>
          <w:rFonts w:ascii="Times New Roman" w:hAnsi="Times New Roman"/>
          <w:sz w:val="28"/>
        </w:rPr>
        <w:t xml:space="preserve"> анкетирование</w:t>
      </w:r>
      <w:r w:rsidRPr="00842B6B">
        <w:rPr>
          <w:rFonts w:ascii="Times New Roman" w:hAnsi="Times New Roman"/>
          <w:sz w:val="28"/>
        </w:rPr>
        <w:t>).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Используются различные средства информации для родителей (проводятся тематические выставки, оформляются специальные стенды, обновляется сайт детского сада).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В детском саду широко используются активные формы работы для педагогического просвещения родителей с целью ознакомления их с инновационной деятельностью: презентации новых программ и технологий, опросы и анкетирование с целью изучения общественного мнения о работе дошкольной организации, мультимедийные показы деятельности детей и педагогов.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Широко используются в работе традиционные наглядные методы: памятки – рекомендации, визитки, выставки детских и совместных рисунков, поделок, фотовыставки, листовки, газеты, буклеты и т.п.</w:t>
      </w:r>
    </w:p>
    <w:p w:rsidR="00675CD4" w:rsidRPr="00842B6B" w:rsidRDefault="00675CD4" w:rsidP="00842B6B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Направления взаимодействия педагога с родителями:</w:t>
      </w:r>
    </w:p>
    <w:p w:rsidR="00675CD4" w:rsidRPr="00842B6B" w:rsidRDefault="00675CD4" w:rsidP="00842B6B">
      <w:pPr>
        <w:spacing w:after="0" w:line="240" w:lineRule="auto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 Педагогический мониторинг;</w:t>
      </w:r>
    </w:p>
    <w:p w:rsidR="00675CD4" w:rsidRPr="00842B6B" w:rsidRDefault="00675CD4" w:rsidP="00842B6B">
      <w:pPr>
        <w:spacing w:after="0" w:line="240" w:lineRule="auto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 Педагогическая поддержка;</w:t>
      </w:r>
    </w:p>
    <w:p w:rsidR="00675CD4" w:rsidRPr="00842B6B" w:rsidRDefault="00675CD4" w:rsidP="00842B6B">
      <w:pPr>
        <w:spacing w:after="0" w:line="240" w:lineRule="auto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 Педагогическое образование родителей;</w:t>
      </w:r>
    </w:p>
    <w:p w:rsidR="00675CD4" w:rsidRPr="00842B6B" w:rsidRDefault="00675CD4" w:rsidP="00842B6B">
      <w:pPr>
        <w:spacing w:after="0" w:line="240" w:lineRule="auto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 Совместная деятельность педагогов и родителей.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2B6B">
        <w:rPr>
          <w:rFonts w:ascii="Times New Roman" w:hAnsi="Times New Roman"/>
          <w:color w:val="000000"/>
          <w:sz w:val="28"/>
          <w:szCs w:val="28"/>
          <w:lang w:eastAsia="ru-RU"/>
        </w:rPr>
        <w:t>Мы обозначаем для нашего детского сада следующие принципы взаимодействия с семьей.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2B6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1.  </w:t>
      </w:r>
      <w:r w:rsidRPr="00842B6B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Принцип личностной ориентации. </w:t>
      </w:r>
      <w:r w:rsidRPr="00842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Взаимодействие с семьей на основе принятия и уважения ее индивидуальной семейной истории, традиций, образа жизни. Ориентация на удовлетворение образовательного запроса  конкретной семьи.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2B6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2. </w:t>
      </w:r>
      <w:r w:rsidRPr="00842B6B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>Принцип социального партнерства.</w:t>
      </w:r>
      <w:r w:rsidRPr="00842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Взаимодействие  детского сада и семьи  строится через открытость в решении общих задач воспитания на основе позиции – </w:t>
      </w:r>
      <w:r w:rsidRPr="00842B6B">
        <w:rPr>
          <w:rFonts w:ascii="Times New Roman" w:hAnsi="Times New Roman"/>
          <w:i/>
          <w:color w:val="000000"/>
          <w:sz w:val="28"/>
          <w:szCs w:val="28"/>
          <w:lang w:eastAsia="ru-RU"/>
        </w:rPr>
        <w:t>детский сад</w:t>
      </w:r>
      <w:r w:rsidRPr="00842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</w:t>
      </w:r>
      <w:r w:rsidRPr="00842B6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профессиональный помощник </w:t>
      </w:r>
      <w:r w:rsidRPr="00842B6B">
        <w:rPr>
          <w:rFonts w:ascii="Times New Roman" w:hAnsi="Times New Roman"/>
          <w:color w:val="000000"/>
          <w:sz w:val="28"/>
          <w:szCs w:val="28"/>
          <w:lang w:eastAsia="ru-RU"/>
        </w:rPr>
        <w:t>семьи в воспитании ребенка. Исключается позиция доминирования  по принципу «мы педагоги – мы лучше знаем что нужно». Формируется позиция диалога и неформального взаимодействия на основе взаимного уважения и доверия.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2B6B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3. </w:t>
      </w:r>
      <w:r w:rsidRPr="00842B6B">
        <w:rPr>
          <w:rFonts w:ascii="Times New Roman" w:hAnsi="Times New Roman"/>
          <w:i/>
          <w:color w:val="000000"/>
          <w:sz w:val="28"/>
          <w:szCs w:val="28"/>
          <w:u w:val="single"/>
          <w:lang w:eastAsia="ru-RU"/>
        </w:rPr>
        <w:t xml:space="preserve">Принцип социального творчества.  </w:t>
      </w:r>
      <w:r w:rsidRPr="00842B6B">
        <w:rPr>
          <w:rFonts w:ascii="Times New Roman" w:hAnsi="Times New Roman"/>
          <w:color w:val="000000"/>
          <w:sz w:val="28"/>
          <w:szCs w:val="28"/>
          <w:lang w:eastAsia="ru-RU"/>
        </w:rPr>
        <w:t>Детский сад – это место, где интересно и комфортно  не только ребенку, но и родителю, для которого созданы все условия, помогающие раскрывать собственный родительский потенциал. Детский сад – это территория совместного семейного творчества, помогающего и ребенку, и родителю в построении партнерских отношений, развитии собственного «Я».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color w:val="000000"/>
          <w:sz w:val="28"/>
          <w:szCs w:val="28"/>
          <w:lang w:eastAsia="ru-RU"/>
        </w:rPr>
        <w:t>Линии, способы и формы  взаимодействия с семьей.</w:t>
      </w:r>
    </w:p>
    <w:tbl>
      <w:tblPr>
        <w:tblW w:w="9038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9"/>
        <w:gridCol w:w="2365"/>
        <w:gridCol w:w="2384"/>
        <w:gridCol w:w="3790"/>
      </w:tblGrid>
      <w:tr w:rsidR="00675CD4" w:rsidRPr="00C028A3" w:rsidTr="00736EDE">
        <w:trPr>
          <w:jc w:val="center"/>
        </w:trPr>
        <w:tc>
          <w:tcPr>
            <w:tcW w:w="499" w:type="dxa"/>
          </w:tcPr>
          <w:p w:rsidR="00675CD4" w:rsidRPr="00842B6B" w:rsidRDefault="00675CD4" w:rsidP="0073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65" w:type="dxa"/>
          </w:tcPr>
          <w:p w:rsidR="00675CD4" w:rsidRPr="00842B6B" w:rsidRDefault="00675CD4" w:rsidP="0073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Линии взаимодействия</w:t>
            </w:r>
          </w:p>
        </w:tc>
        <w:tc>
          <w:tcPr>
            <w:tcW w:w="2384" w:type="dxa"/>
          </w:tcPr>
          <w:p w:rsidR="00675CD4" w:rsidRPr="00842B6B" w:rsidRDefault="00675CD4" w:rsidP="0073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Способы взаимодействия</w:t>
            </w: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Формы взаимодействия</w:t>
            </w:r>
          </w:p>
        </w:tc>
      </w:tr>
      <w:tr w:rsidR="00675CD4" w:rsidRPr="00C028A3" w:rsidTr="00736EDE">
        <w:trPr>
          <w:trHeight w:val="2576"/>
          <w:jc w:val="center"/>
        </w:trPr>
        <w:tc>
          <w:tcPr>
            <w:tcW w:w="483" w:type="dxa"/>
            <w:vAlign w:val="center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5" w:type="dxa"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2384" w:type="dxa"/>
            <w:vAlign w:val="center"/>
          </w:tcPr>
          <w:p w:rsidR="00675CD4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компетентности родителей в вопросах сохранения и укрепления здоровья детей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Спортивные праздники и развлечения совместно с родителями.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Индивидуальные  и групповые консультации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75CD4" w:rsidRPr="00C028A3" w:rsidTr="00736EDE">
        <w:trPr>
          <w:jc w:val="center"/>
        </w:trPr>
        <w:tc>
          <w:tcPr>
            <w:tcW w:w="483" w:type="dxa"/>
            <w:vMerge w:val="restart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 w:val="restart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Познавательное развитие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 w:val="restart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Развитие психолого-педагогической культуры родителей 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Совместные проекты, акции</w:t>
            </w:r>
          </w:p>
        </w:tc>
      </w:tr>
      <w:tr w:rsidR="00675CD4" w:rsidRPr="00C028A3" w:rsidTr="00736EDE">
        <w:trPr>
          <w:jc w:val="center"/>
        </w:trPr>
        <w:tc>
          <w:tcPr>
            <w:tcW w:w="483" w:type="dxa"/>
            <w:vMerge/>
            <w:vAlign w:val="center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материалы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родителей в информационном уголке</w:t>
            </w:r>
          </w:p>
        </w:tc>
      </w:tr>
      <w:tr w:rsidR="00675CD4" w:rsidRPr="00C028A3" w:rsidTr="00736EDE">
        <w:trPr>
          <w:jc w:val="center"/>
        </w:trPr>
        <w:tc>
          <w:tcPr>
            <w:tcW w:w="483" w:type="dxa"/>
            <w:vMerge/>
            <w:vAlign w:val="center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Индивидуал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ьные консультации воспитателей</w:t>
            </w:r>
          </w:p>
        </w:tc>
      </w:tr>
      <w:tr w:rsidR="00675CD4" w:rsidRPr="00C028A3" w:rsidTr="00736EDE">
        <w:trPr>
          <w:jc w:val="center"/>
        </w:trPr>
        <w:tc>
          <w:tcPr>
            <w:tcW w:w="483" w:type="dxa"/>
            <w:vMerge w:val="restart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365" w:type="dxa"/>
            <w:vMerge w:val="restart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Социально-коммуникативное развитие</w:t>
            </w:r>
          </w:p>
        </w:tc>
        <w:tc>
          <w:tcPr>
            <w:tcW w:w="2384" w:type="dxa"/>
            <w:vMerge w:val="restart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Совместные праздники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Новый год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-День защитников отечества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-Масленица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- 8 марта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День семьи (8 июля)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-Яблочный Спас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-День знаний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Праздник Осени</w:t>
            </w: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- День матери</w:t>
            </w:r>
          </w:p>
        </w:tc>
      </w:tr>
      <w:tr w:rsidR="00675CD4" w:rsidRPr="00C028A3" w:rsidTr="00736EDE">
        <w:trPr>
          <w:trHeight w:val="608"/>
          <w:jc w:val="center"/>
        </w:trPr>
        <w:tc>
          <w:tcPr>
            <w:tcW w:w="483" w:type="dxa"/>
            <w:vMerge/>
            <w:vAlign w:val="center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Поздравления детей  с днем рождения</w:t>
            </w:r>
          </w:p>
        </w:tc>
      </w:tr>
      <w:tr w:rsidR="00675CD4" w:rsidRPr="00C028A3" w:rsidTr="00736EDE">
        <w:trPr>
          <w:trHeight w:val="304"/>
          <w:jc w:val="center"/>
        </w:trPr>
        <w:tc>
          <w:tcPr>
            <w:tcW w:w="483" w:type="dxa"/>
            <w:vMerge/>
            <w:vAlign w:val="center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Фотовыставки</w:t>
            </w:r>
          </w:p>
        </w:tc>
      </w:tr>
      <w:tr w:rsidR="00675CD4" w:rsidRPr="00C028A3" w:rsidTr="00736EDE">
        <w:trPr>
          <w:trHeight w:val="415"/>
          <w:jc w:val="center"/>
        </w:trPr>
        <w:tc>
          <w:tcPr>
            <w:tcW w:w="483" w:type="dxa"/>
            <w:vMerge w:val="restart"/>
            <w:vAlign w:val="center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365" w:type="dxa"/>
            <w:vMerge w:val="restart"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Художественно-эстетическое развитие</w:t>
            </w:r>
          </w:p>
        </w:tc>
        <w:tc>
          <w:tcPr>
            <w:tcW w:w="2384" w:type="dxa"/>
            <w:vMerge w:val="restart"/>
            <w:vAlign w:val="center"/>
          </w:tcPr>
          <w:p w:rsidR="00675CD4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Формирование условий для совместной социально значимой деятельности</w:t>
            </w: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Конкурсы на лучшую совместную работу</w:t>
            </w:r>
          </w:p>
        </w:tc>
      </w:tr>
      <w:tr w:rsidR="00675CD4" w:rsidRPr="00C028A3" w:rsidTr="00736EDE">
        <w:trPr>
          <w:trHeight w:val="236"/>
          <w:jc w:val="center"/>
        </w:trPr>
        <w:tc>
          <w:tcPr>
            <w:tcW w:w="483" w:type="dxa"/>
            <w:vMerge/>
            <w:vAlign w:val="center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выставки «Рукодельница», «Золотые мамины руки»</w:t>
            </w:r>
          </w:p>
        </w:tc>
      </w:tr>
      <w:tr w:rsidR="00675CD4" w:rsidRPr="00C028A3" w:rsidTr="00736EDE">
        <w:trPr>
          <w:trHeight w:val="688"/>
          <w:jc w:val="center"/>
        </w:trPr>
        <w:tc>
          <w:tcPr>
            <w:tcW w:w="483" w:type="dxa"/>
            <w:vMerge/>
            <w:vAlign w:val="center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Творческие выставки детских работ,  приуроченные к праздникам</w:t>
            </w:r>
          </w:p>
        </w:tc>
      </w:tr>
      <w:tr w:rsidR="00675CD4" w:rsidRPr="00C028A3" w:rsidTr="00736EDE">
        <w:trPr>
          <w:trHeight w:val="557"/>
          <w:jc w:val="center"/>
        </w:trPr>
        <w:tc>
          <w:tcPr>
            <w:tcW w:w="483" w:type="dxa"/>
            <w:vMerge/>
            <w:vAlign w:val="center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Индивидуальные  и групповые консультации </w:t>
            </w:r>
          </w:p>
        </w:tc>
      </w:tr>
      <w:tr w:rsidR="00675CD4" w:rsidRPr="00C028A3" w:rsidTr="00736EDE">
        <w:trPr>
          <w:trHeight w:val="968"/>
          <w:jc w:val="center"/>
        </w:trPr>
        <w:tc>
          <w:tcPr>
            <w:tcW w:w="483" w:type="dxa"/>
            <w:vMerge w:val="restart"/>
            <w:vAlign w:val="center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365" w:type="dxa"/>
            <w:vMerge w:val="restart"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Речевое развитие</w:t>
            </w:r>
          </w:p>
        </w:tc>
        <w:tc>
          <w:tcPr>
            <w:tcW w:w="2384" w:type="dxa"/>
            <w:vMerge w:val="restart"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Повышение педагогической компетентности родителей в области речевого развития детей.</w:t>
            </w: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Тематические материалы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родителей в информационном уголке</w:t>
            </w:r>
          </w:p>
        </w:tc>
      </w:tr>
      <w:tr w:rsidR="00675CD4" w:rsidRPr="00C028A3" w:rsidTr="00736EDE">
        <w:trPr>
          <w:trHeight w:val="1228"/>
          <w:jc w:val="center"/>
        </w:trPr>
        <w:tc>
          <w:tcPr>
            <w:tcW w:w="483" w:type="dxa"/>
            <w:vMerge/>
            <w:vAlign w:val="center"/>
          </w:tcPr>
          <w:p w:rsidR="00675CD4" w:rsidRPr="00842B6B" w:rsidRDefault="00675CD4" w:rsidP="00842B6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5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4" w:type="dxa"/>
            <w:vMerge/>
            <w:vAlign w:val="center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90" w:type="dxa"/>
          </w:tcPr>
          <w:p w:rsidR="00675CD4" w:rsidRPr="00842B6B" w:rsidRDefault="00675CD4" w:rsidP="00736ED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Открытые мероприятия</w:t>
            </w:r>
          </w:p>
        </w:tc>
      </w:tr>
    </w:tbl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 xml:space="preserve">Описание оценки индивидуального развития детей: педагогическая диагностика. </w:t>
      </w:r>
      <w:r w:rsidRPr="00842B6B">
        <w:rPr>
          <w:rFonts w:ascii="Times New Roman" w:hAnsi="Times New Roman"/>
          <w:sz w:val="28"/>
          <w:szCs w:val="28"/>
          <w:lang w:eastAsia="ru-RU"/>
        </w:rPr>
        <w:t>Согласно ФГОС ДО, в ДО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может проводиться оценка развития детей, его динамики, в том числе измерение их личностных образовательных результатов. Такая оценка производится педагогом в рамках педагогической диагностики (или мониторинга). Педагогическая диагностика понимается как оценка развития и его динамики у детей дошкольного возраста. Обязательным требованием является связь такой оценки с оценкой эффективности педагогических действий и дальнейшим планированием образовательной работы.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75CD4" w:rsidRPr="00C142A5" w:rsidRDefault="00675CD4" w:rsidP="00C1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5CD4" w:rsidRDefault="00675CD4" w:rsidP="006B21FE">
      <w:pPr>
        <w:pStyle w:val="NoSpacing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Преемственность ДОУ</w:t>
      </w:r>
      <w:r w:rsidRPr="006B21FE">
        <w:rPr>
          <w:rFonts w:ascii="Times New Roman" w:hAnsi="Times New Roman"/>
          <w:b/>
          <w:sz w:val="28"/>
        </w:rPr>
        <w:t xml:space="preserve"> и школы</w:t>
      </w:r>
    </w:p>
    <w:p w:rsidR="00675CD4" w:rsidRPr="006B21FE" w:rsidRDefault="00675CD4" w:rsidP="006B21FE">
      <w:pPr>
        <w:pStyle w:val="NoSpacing"/>
        <w:jc w:val="both"/>
        <w:rPr>
          <w:rFonts w:ascii="Times New Roman" w:hAnsi="Times New Roman"/>
          <w:b/>
          <w:sz w:val="28"/>
        </w:rPr>
      </w:pPr>
    </w:p>
    <w:p w:rsidR="00675CD4" w:rsidRPr="006B21FE" w:rsidRDefault="00675CD4" w:rsidP="006B21FE">
      <w:pPr>
        <w:pStyle w:val="NoSpacing"/>
        <w:jc w:val="both"/>
        <w:rPr>
          <w:rFonts w:ascii="Times New Roman" w:hAnsi="Times New Roman"/>
          <w:sz w:val="28"/>
        </w:rPr>
      </w:pPr>
      <w:r w:rsidRPr="00736EDE">
        <w:rPr>
          <w:rFonts w:ascii="Times New Roman" w:hAnsi="Times New Roman"/>
          <w:b/>
          <w:sz w:val="28"/>
        </w:rPr>
        <w:t>Цель</w:t>
      </w:r>
      <w:r w:rsidRPr="006B21FE">
        <w:rPr>
          <w:rFonts w:ascii="Times New Roman" w:hAnsi="Times New Roman"/>
          <w:sz w:val="28"/>
        </w:rPr>
        <w:t xml:space="preserve">: обеспечение преемственности и непрерывности в организации образовательной, воспитательной, учебно-методической работы между дошкольным и начальным звеном образования. </w:t>
      </w:r>
    </w:p>
    <w:p w:rsidR="00675CD4" w:rsidRPr="00736EDE" w:rsidRDefault="00675CD4" w:rsidP="006B21FE">
      <w:pPr>
        <w:pStyle w:val="NoSpacing"/>
        <w:jc w:val="both"/>
        <w:rPr>
          <w:rFonts w:ascii="Times New Roman" w:hAnsi="Times New Roman"/>
          <w:b/>
          <w:sz w:val="28"/>
        </w:rPr>
      </w:pPr>
      <w:r w:rsidRPr="00736EDE">
        <w:rPr>
          <w:rFonts w:ascii="Times New Roman" w:hAnsi="Times New Roman"/>
          <w:b/>
          <w:sz w:val="28"/>
        </w:rPr>
        <w:t xml:space="preserve">Задачи: </w:t>
      </w:r>
    </w:p>
    <w:p w:rsidR="00675CD4" w:rsidRPr="006B21FE" w:rsidRDefault="00675CD4" w:rsidP="006B21FE">
      <w:pPr>
        <w:pStyle w:val="NoSpacing"/>
        <w:jc w:val="both"/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Согласовать цели и задачи дошкольного и школьного начального образования. </w:t>
      </w:r>
    </w:p>
    <w:p w:rsidR="00675CD4" w:rsidRPr="006B21FE" w:rsidRDefault="00675CD4" w:rsidP="006B21FE">
      <w:pPr>
        <w:pStyle w:val="NoSpacing"/>
        <w:jc w:val="both"/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Создать психолого-педагогические условия, обеспечивающие сохранность и укрепление здоровья, непрерывность психофизического развития дошкольника и младшего школьника. </w:t>
      </w:r>
    </w:p>
    <w:p w:rsidR="00675CD4" w:rsidRPr="006B21FE" w:rsidRDefault="00675CD4" w:rsidP="006B21FE">
      <w:pPr>
        <w:pStyle w:val="NoSpacing"/>
        <w:jc w:val="both"/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Обеспечить условия для реализации плавного, бесстрессового перехода детей от игровой к учебной деятельности. </w:t>
      </w:r>
    </w:p>
    <w:p w:rsidR="00675CD4" w:rsidRPr="006B21FE" w:rsidRDefault="00675CD4" w:rsidP="006B21FE">
      <w:pPr>
        <w:pStyle w:val="NoSpacing"/>
        <w:jc w:val="both"/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Преемственность учебных планов и программ дошкольного и школьного начального образования. </w:t>
      </w:r>
    </w:p>
    <w:p w:rsidR="00675CD4" w:rsidRDefault="00675CD4" w:rsidP="00C1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75CD4" w:rsidRPr="006B21FE" w:rsidRDefault="00675CD4" w:rsidP="006B21FE">
      <w:pPr>
        <w:pStyle w:val="NoSpacing"/>
        <w:rPr>
          <w:rFonts w:ascii="Times New Roman" w:hAnsi="Times New Roman"/>
          <w:b/>
          <w:sz w:val="28"/>
        </w:rPr>
      </w:pPr>
      <w:r w:rsidRPr="006B21FE">
        <w:rPr>
          <w:rFonts w:ascii="Times New Roman" w:hAnsi="Times New Roman"/>
          <w:b/>
          <w:sz w:val="28"/>
        </w:rPr>
        <w:t>Пояснительная записка</w:t>
      </w:r>
    </w:p>
    <w:p w:rsidR="00675CD4" w:rsidRPr="006B21FE" w:rsidRDefault="00675CD4" w:rsidP="006B21FE">
      <w:pPr>
        <w:pStyle w:val="NoSpacing"/>
        <w:rPr>
          <w:rFonts w:ascii="Times New Roman" w:hAnsi="Times New Roman"/>
          <w:b/>
          <w:sz w:val="28"/>
        </w:rPr>
      </w:pPr>
    </w:p>
    <w:p w:rsidR="00675CD4" w:rsidRPr="006B21FE" w:rsidRDefault="00675CD4" w:rsidP="006B21FE">
      <w:pPr>
        <w:pStyle w:val="NoSpacing"/>
        <w:jc w:val="both"/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Школа и детский сад нацелена на реализацию комплекса образовательных задач, которые исходят из двух взаимодействующих целей – подготовить ребёнка дошкольного возраста к обучению в школе и в начальной школе заложить базу для дальнейшего активного обучения. </w:t>
      </w:r>
    </w:p>
    <w:p w:rsidR="00675CD4" w:rsidRPr="006B21FE" w:rsidRDefault="00675CD4" w:rsidP="006B21FE">
      <w:pPr>
        <w:pStyle w:val="NoSpacing"/>
        <w:jc w:val="both"/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Готовность к обучению в начальной школе предполагает физиологическую зрелость и психологическую готовность, готовность к обучению в основной школе - наличие способности обучаться. </w:t>
      </w:r>
    </w:p>
    <w:p w:rsidR="00675CD4" w:rsidRPr="006B21FE" w:rsidRDefault="00675CD4" w:rsidP="006B21FE">
      <w:pPr>
        <w:pStyle w:val="NoSpacing"/>
        <w:jc w:val="both"/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Организация работы по предшкольному обучению детей старшего дошкольного возраста осуществляется по следующим направлениям: </w:t>
      </w:r>
    </w:p>
    <w:p w:rsidR="00675CD4" w:rsidRPr="006B21FE" w:rsidRDefault="00675CD4" w:rsidP="006B21FE">
      <w:pPr>
        <w:pStyle w:val="NoSpacing"/>
        <w:numPr>
          <w:ilvl w:val="0"/>
          <w:numId w:val="47"/>
        </w:numPr>
        <w:jc w:val="both"/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организационно-методическое обеспечение; </w:t>
      </w:r>
    </w:p>
    <w:p w:rsidR="00675CD4" w:rsidRPr="006B21FE" w:rsidRDefault="00675CD4" w:rsidP="006B21FE">
      <w:pPr>
        <w:pStyle w:val="NoSpacing"/>
        <w:numPr>
          <w:ilvl w:val="0"/>
          <w:numId w:val="48"/>
        </w:numPr>
        <w:jc w:val="both"/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работа с детьми; </w:t>
      </w:r>
    </w:p>
    <w:p w:rsidR="00675CD4" w:rsidRPr="006B21FE" w:rsidRDefault="00675CD4" w:rsidP="006B21FE">
      <w:pPr>
        <w:pStyle w:val="NoSpacing"/>
        <w:numPr>
          <w:ilvl w:val="0"/>
          <w:numId w:val="49"/>
        </w:numPr>
        <w:jc w:val="both"/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работа с родителями. </w:t>
      </w:r>
    </w:p>
    <w:p w:rsidR="00675CD4" w:rsidRPr="006B21FE" w:rsidRDefault="00675CD4" w:rsidP="006B21FE">
      <w:pPr>
        <w:pStyle w:val="NoSpacing"/>
        <w:rPr>
          <w:rFonts w:ascii="Times New Roman" w:hAnsi="Times New Roman"/>
          <w:sz w:val="28"/>
        </w:rPr>
      </w:pPr>
    </w:p>
    <w:p w:rsidR="00675CD4" w:rsidRDefault="00675CD4" w:rsidP="006B21FE">
      <w:pPr>
        <w:pStyle w:val="NoSpacing"/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b/>
          <w:bCs/>
          <w:sz w:val="28"/>
        </w:rPr>
        <w:t xml:space="preserve">Организационно-методическое обеспечение </w:t>
      </w:r>
      <w:r w:rsidRPr="006B21FE">
        <w:rPr>
          <w:rFonts w:ascii="Times New Roman" w:hAnsi="Times New Roman"/>
          <w:sz w:val="28"/>
        </w:rPr>
        <w:t xml:space="preserve">включает: </w:t>
      </w:r>
    </w:p>
    <w:p w:rsidR="00675CD4" w:rsidRPr="006B21FE" w:rsidRDefault="00675CD4" w:rsidP="006B21FE">
      <w:pPr>
        <w:pStyle w:val="NoSpacing"/>
        <w:rPr>
          <w:rFonts w:ascii="Times New Roman" w:hAnsi="Times New Roman"/>
          <w:sz w:val="28"/>
        </w:rPr>
      </w:pPr>
    </w:p>
    <w:p w:rsidR="00675CD4" w:rsidRPr="006B21FE" w:rsidRDefault="00675CD4" w:rsidP="006B21FE">
      <w:pPr>
        <w:pStyle w:val="NoSpacing"/>
        <w:numPr>
          <w:ilvl w:val="0"/>
          <w:numId w:val="52"/>
        </w:numPr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Семинары-практикумы. </w:t>
      </w:r>
    </w:p>
    <w:p w:rsidR="00675CD4" w:rsidRPr="006B21FE" w:rsidRDefault="00675CD4" w:rsidP="006B21FE">
      <w:pPr>
        <w:pStyle w:val="NoSpacing"/>
        <w:numPr>
          <w:ilvl w:val="0"/>
          <w:numId w:val="53"/>
        </w:numPr>
        <w:rPr>
          <w:rFonts w:ascii="Times New Roman" w:hAnsi="Times New Roman"/>
          <w:sz w:val="28"/>
        </w:rPr>
      </w:pPr>
      <w:r w:rsidRPr="006B21FE">
        <w:rPr>
          <w:rFonts w:ascii="Times New Roman" w:hAnsi="Times New Roman"/>
          <w:sz w:val="28"/>
        </w:rPr>
        <w:t xml:space="preserve">Взаимопосещения занятий. Изучение опыта использования вариативных форм, методов и приёмов работы в практике учителей и воспитателей. </w:t>
      </w:r>
    </w:p>
    <w:p w:rsidR="00675CD4" w:rsidRPr="00B058A3" w:rsidRDefault="00675CD4" w:rsidP="00B058A3">
      <w:pPr>
        <w:pStyle w:val="NoSpacing"/>
        <w:rPr>
          <w:rFonts w:ascii="Times New Roman" w:hAnsi="Times New Roman"/>
          <w:sz w:val="28"/>
        </w:rPr>
      </w:pPr>
    </w:p>
    <w:p w:rsidR="00675CD4" w:rsidRPr="00B058A3" w:rsidRDefault="00675CD4" w:rsidP="00B058A3">
      <w:pPr>
        <w:pStyle w:val="NoSpacing"/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b/>
          <w:bCs/>
          <w:sz w:val="28"/>
        </w:rPr>
        <w:t xml:space="preserve">Работа с детьми </w:t>
      </w:r>
      <w:r w:rsidRPr="00B058A3">
        <w:rPr>
          <w:rFonts w:ascii="Times New Roman" w:hAnsi="Times New Roman"/>
          <w:sz w:val="28"/>
        </w:rPr>
        <w:t xml:space="preserve">включает: </w:t>
      </w:r>
    </w:p>
    <w:p w:rsidR="00675CD4" w:rsidRPr="00B058A3" w:rsidRDefault="00675CD4" w:rsidP="00B058A3">
      <w:pPr>
        <w:pStyle w:val="NoSpacing"/>
        <w:numPr>
          <w:ilvl w:val="0"/>
          <w:numId w:val="56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Совместное проведение праздников, спортивных мероприятий. </w:t>
      </w:r>
    </w:p>
    <w:p w:rsidR="00675CD4" w:rsidRPr="00B058A3" w:rsidRDefault="00675CD4" w:rsidP="00B058A3">
      <w:pPr>
        <w:pStyle w:val="NoSpacing"/>
        <w:rPr>
          <w:rFonts w:ascii="Times New Roman" w:hAnsi="Times New Roman"/>
          <w:b/>
          <w:bCs/>
          <w:sz w:val="28"/>
        </w:rPr>
      </w:pPr>
    </w:p>
    <w:p w:rsidR="00675CD4" w:rsidRPr="00B058A3" w:rsidRDefault="00675CD4" w:rsidP="00B058A3">
      <w:pPr>
        <w:pStyle w:val="NoSpacing"/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b/>
          <w:bCs/>
          <w:sz w:val="28"/>
        </w:rPr>
        <w:t xml:space="preserve">Система взаимодействия педагога и родителей </w:t>
      </w:r>
      <w:r w:rsidRPr="00B058A3">
        <w:rPr>
          <w:rFonts w:ascii="Times New Roman" w:hAnsi="Times New Roman"/>
          <w:sz w:val="28"/>
        </w:rPr>
        <w:t xml:space="preserve">включает: </w:t>
      </w:r>
    </w:p>
    <w:p w:rsidR="00675CD4" w:rsidRPr="00B058A3" w:rsidRDefault="00675CD4" w:rsidP="00B058A3">
      <w:pPr>
        <w:pStyle w:val="NoSpacing"/>
        <w:rPr>
          <w:rFonts w:ascii="Times New Roman" w:hAnsi="Times New Roman"/>
          <w:sz w:val="28"/>
        </w:rPr>
      </w:pPr>
    </w:p>
    <w:p w:rsidR="00675CD4" w:rsidRPr="00B058A3" w:rsidRDefault="00675CD4" w:rsidP="00B058A3">
      <w:pPr>
        <w:pStyle w:val="NoSpacing"/>
        <w:numPr>
          <w:ilvl w:val="0"/>
          <w:numId w:val="57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Совместное проведение родительских собраний. </w:t>
      </w:r>
    </w:p>
    <w:p w:rsidR="00675CD4" w:rsidRPr="00B058A3" w:rsidRDefault="00675CD4" w:rsidP="00B058A3">
      <w:pPr>
        <w:pStyle w:val="NoSpacing"/>
        <w:numPr>
          <w:ilvl w:val="0"/>
          <w:numId w:val="58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Проведение дней открытых дверей. </w:t>
      </w:r>
    </w:p>
    <w:p w:rsidR="00675CD4" w:rsidRPr="00B058A3" w:rsidRDefault="00675CD4" w:rsidP="00B058A3">
      <w:pPr>
        <w:pStyle w:val="NoSpacing"/>
        <w:numPr>
          <w:ilvl w:val="0"/>
          <w:numId w:val="59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Посещение уроков и адаптационных занятий родителями. </w:t>
      </w:r>
    </w:p>
    <w:p w:rsidR="00675CD4" w:rsidRPr="00B058A3" w:rsidRDefault="00675CD4" w:rsidP="00B058A3">
      <w:pPr>
        <w:pStyle w:val="NoSpacing"/>
        <w:numPr>
          <w:ilvl w:val="0"/>
          <w:numId w:val="60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Открытые занятия. </w:t>
      </w:r>
    </w:p>
    <w:p w:rsidR="00675CD4" w:rsidRPr="00B058A3" w:rsidRDefault="00675CD4" w:rsidP="00B058A3">
      <w:pPr>
        <w:pStyle w:val="NoSpacing"/>
        <w:numPr>
          <w:ilvl w:val="0"/>
          <w:numId w:val="61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Организация экскурсий по школе. </w:t>
      </w:r>
    </w:p>
    <w:p w:rsidR="00675CD4" w:rsidRPr="00B058A3" w:rsidRDefault="00675CD4" w:rsidP="00B058A3">
      <w:pPr>
        <w:pStyle w:val="NoSpacing"/>
        <w:numPr>
          <w:ilvl w:val="0"/>
          <w:numId w:val="62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Привлечение родителей к организации детских праздников, спортивных соревнований. </w:t>
      </w:r>
    </w:p>
    <w:p w:rsidR="00675CD4" w:rsidRPr="00B058A3" w:rsidRDefault="00675CD4" w:rsidP="00B058A3">
      <w:pPr>
        <w:pStyle w:val="NoSpacing"/>
        <w:rPr>
          <w:rFonts w:ascii="Times New Roman" w:hAnsi="Times New Roman"/>
          <w:sz w:val="28"/>
        </w:rPr>
      </w:pPr>
    </w:p>
    <w:p w:rsidR="00675CD4" w:rsidRPr="00B058A3" w:rsidRDefault="00675CD4" w:rsidP="00B058A3">
      <w:pPr>
        <w:pStyle w:val="NoSpacing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Взаимодействие ДОУ</w:t>
      </w:r>
      <w:r w:rsidRPr="00B058A3">
        <w:rPr>
          <w:rFonts w:ascii="Times New Roman" w:hAnsi="Times New Roman"/>
          <w:sz w:val="28"/>
        </w:rPr>
        <w:t xml:space="preserve"> и школы в процессе подготовки детей к школьному обучению предполагает создание комплекса условий, обеспечивающих формирование готовности ребенка к школе на основе единых требований. Адаптационные занятия позволяют преодолеть последствия имеющегося у ребенка негативного опыта общения с социумом и предполагают более легкую адаптацию к условиям школы. </w:t>
      </w:r>
    </w:p>
    <w:p w:rsidR="00675CD4" w:rsidRDefault="00675CD4" w:rsidP="00C1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675CD4" w:rsidRPr="00B058A3" w:rsidRDefault="00675CD4" w:rsidP="00B058A3">
      <w:pPr>
        <w:pStyle w:val="NoSpacing"/>
        <w:rPr>
          <w:rFonts w:ascii="Times New Roman" w:hAnsi="Times New Roman"/>
          <w:b/>
          <w:sz w:val="28"/>
        </w:rPr>
      </w:pPr>
      <w:r w:rsidRPr="00B058A3">
        <w:rPr>
          <w:rFonts w:ascii="Times New Roman" w:hAnsi="Times New Roman"/>
          <w:b/>
          <w:sz w:val="28"/>
        </w:rPr>
        <w:t xml:space="preserve">Ожидаемые результаты </w:t>
      </w:r>
    </w:p>
    <w:p w:rsidR="00675CD4" w:rsidRPr="00B058A3" w:rsidRDefault="00675CD4" w:rsidP="00B058A3">
      <w:pPr>
        <w:pStyle w:val="NoSpacing"/>
        <w:rPr>
          <w:rFonts w:ascii="Times New Roman" w:hAnsi="Times New Roman"/>
          <w:sz w:val="28"/>
        </w:rPr>
      </w:pPr>
    </w:p>
    <w:p w:rsidR="00675CD4" w:rsidRPr="00B058A3" w:rsidRDefault="00675CD4" w:rsidP="00B058A3">
      <w:pPr>
        <w:pStyle w:val="NoSpacing"/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Такая целенаправленная работа по подготовке детей к школе должна способствовать: </w:t>
      </w:r>
    </w:p>
    <w:p w:rsidR="00675CD4" w:rsidRPr="00B058A3" w:rsidRDefault="00675CD4" w:rsidP="00B058A3">
      <w:pPr>
        <w:pStyle w:val="NoSpacing"/>
        <w:numPr>
          <w:ilvl w:val="0"/>
          <w:numId w:val="63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Созданию и совершенствованию благоприятных условий для обеспечения: </w:t>
      </w:r>
    </w:p>
    <w:p w:rsidR="00675CD4" w:rsidRPr="00B058A3" w:rsidRDefault="00675CD4" w:rsidP="00B058A3">
      <w:pPr>
        <w:pStyle w:val="NoSpacing"/>
        <w:numPr>
          <w:ilvl w:val="0"/>
          <w:numId w:val="64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личностного развития ребенка; </w:t>
      </w:r>
    </w:p>
    <w:p w:rsidR="00675CD4" w:rsidRPr="00B058A3" w:rsidRDefault="00675CD4" w:rsidP="00B058A3">
      <w:pPr>
        <w:pStyle w:val="NoSpacing"/>
        <w:numPr>
          <w:ilvl w:val="0"/>
          <w:numId w:val="65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укрепления психического и физического здоровья; </w:t>
      </w:r>
    </w:p>
    <w:p w:rsidR="00675CD4" w:rsidRPr="00B058A3" w:rsidRDefault="00675CD4" w:rsidP="00B058A3">
      <w:pPr>
        <w:pStyle w:val="NoSpacing"/>
        <w:numPr>
          <w:ilvl w:val="0"/>
          <w:numId w:val="66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целостного восприятия картины окружающего мира; </w:t>
      </w:r>
    </w:p>
    <w:p w:rsidR="00675CD4" w:rsidRPr="00B058A3" w:rsidRDefault="00675CD4" w:rsidP="00B058A3">
      <w:pPr>
        <w:pStyle w:val="NoSpacing"/>
        <w:numPr>
          <w:ilvl w:val="0"/>
          <w:numId w:val="67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формирования социально-нравственных норм и готовности к школьному обучению; </w:t>
      </w:r>
    </w:p>
    <w:p w:rsidR="00675CD4" w:rsidRPr="00B058A3" w:rsidRDefault="00675CD4" w:rsidP="00B058A3">
      <w:pPr>
        <w:pStyle w:val="NoSpacing"/>
        <w:numPr>
          <w:ilvl w:val="0"/>
          <w:numId w:val="68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преодоления разноуровневой подготовки. </w:t>
      </w:r>
    </w:p>
    <w:p w:rsidR="00675CD4" w:rsidRPr="00B058A3" w:rsidRDefault="00675CD4" w:rsidP="00B058A3">
      <w:pPr>
        <w:pStyle w:val="NoSpacing"/>
        <w:numPr>
          <w:ilvl w:val="0"/>
          <w:numId w:val="69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Созданию единой системы диагностических методик за достигнутым уровнем развития детей и дальнейшего прогнозирования его развития. </w:t>
      </w:r>
    </w:p>
    <w:p w:rsidR="00675CD4" w:rsidRPr="00B058A3" w:rsidRDefault="00675CD4" w:rsidP="00B058A3">
      <w:pPr>
        <w:pStyle w:val="NoSpacing"/>
        <w:numPr>
          <w:ilvl w:val="0"/>
          <w:numId w:val="70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>Совершенствованию форм организации учебно-воспитательного п</w:t>
      </w:r>
      <w:r>
        <w:rPr>
          <w:rFonts w:ascii="Times New Roman" w:hAnsi="Times New Roman"/>
          <w:sz w:val="28"/>
        </w:rPr>
        <w:t>роцесса и методов обучения в ДОУ</w:t>
      </w:r>
      <w:r w:rsidRPr="00B058A3">
        <w:rPr>
          <w:rFonts w:ascii="Times New Roman" w:hAnsi="Times New Roman"/>
          <w:sz w:val="28"/>
        </w:rPr>
        <w:t xml:space="preserve"> и начальной школе. </w:t>
      </w:r>
    </w:p>
    <w:p w:rsidR="00675CD4" w:rsidRPr="00B058A3" w:rsidRDefault="00675CD4" w:rsidP="00B058A3">
      <w:pPr>
        <w:pStyle w:val="NoSpacing"/>
        <w:numPr>
          <w:ilvl w:val="0"/>
          <w:numId w:val="71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Обеспечению более успешной адаптации детей к обучению в начальных классах, сохранению желания дошкольников учиться и развиваться </w:t>
      </w:r>
    </w:p>
    <w:p w:rsidR="00675CD4" w:rsidRPr="00B058A3" w:rsidRDefault="00675CD4" w:rsidP="00B058A3">
      <w:pPr>
        <w:pStyle w:val="NoSpacing"/>
        <w:numPr>
          <w:ilvl w:val="0"/>
          <w:numId w:val="72"/>
        </w:numPr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развитием. </w:t>
      </w:r>
    </w:p>
    <w:p w:rsidR="00675CD4" w:rsidRPr="00C142A5" w:rsidRDefault="00675CD4" w:rsidP="00C1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75CD4" w:rsidRPr="00B058A3" w:rsidRDefault="00675CD4" w:rsidP="00B058A3">
      <w:pPr>
        <w:pStyle w:val="NoSpacing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Взаимодействие ДОУ</w:t>
      </w:r>
      <w:r w:rsidRPr="00B058A3">
        <w:rPr>
          <w:rFonts w:ascii="Times New Roman" w:hAnsi="Times New Roman"/>
          <w:b/>
          <w:sz w:val="28"/>
        </w:rPr>
        <w:t xml:space="preserve"> и социума </w:t>
      </w:r>
    </w:p>
    <w:p w:rsidR="00675CD4" w:rsidRPr="00C142A5" w:rsidRDefault="00675CD4" w:rsidP="00C142A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</w:p>
    <w:p w:rsidR="00675CD4" w:rsidRPr="00B058A3" w:rsidRDefault="00675CD4" w:rsidP="00B058A3">
      <w:pPr>
        <w:pStyle w:val="NoSpacing"/>
        <w:jc w:val="both"/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 xml:space="preserve">В реализации образовательной программы с использованием сетевой формы наряду с организациями, осуществляющими образовательную деятельность, участвуют научные, медицинские, культурные, физкультурно-спортивные и иные организации, обладающие ресурсами, необходимыми для осуществления видов учебной деятельности, предусмотренных соответствующей образовательной программой </w:t>
      </w:r>
    </w:p>
    <w:p w:rsidR="00675CD4" w:rsidRPr="00B058A3" w:rsidRDefault="00675CD4" w:rsidP="00B058A3">
      <w:pPr>
        <w:pStyle w:val="NoSpacing"/>
        <w:jc w:val="both"/>
        <w:rPr>
          <w:rFonts w:ascii="Times New Roman" w:hAnsi="Times New Roman"/>
          <w:sz w:val="28"/>
        </w:rPr>
      </w:pPr>
      <w:r w:rsidRPr="00B058A3">
        <w:rPr>
          <w:rFonts w:ascii="Times New Roman" w:hAnsi="Times New Roman"/>
          <w:sz w:val="28"/>
        </w:rPr>
        <w:t>Использование сетевой формы реализации образовательной программы осуществляется на основании договора между организациями</w:t>
      </w:r>
    </w:p>
    <w:p w:rsidR="00675CD4" w:rsidRPr="00C142A5" w:rsidRDefault="00675CD4" w:rsidP="00C142A5">
      <w:pPr>
        <w:spacing w:after="0" w:line="240" w:lineRule="auto"/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3121"/>
        <w:gridCol w:w="4690"/>
      </w:tblGrid>
      <w:tr w:rsidR="00675CD4" w:rsidRPr="00C028A3" w:rsidTr="00C028A3">
        <w:trPr>
          <w:trHeight w:val="350"/>
        </w:trPr>
        <w:tc>
          <w:tcPr>
            <w:tcW w:w="166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</w:rPr>
              <w:t xml:space="preserve">Направление 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</w:rPr>
              <w:t xml:space="preserve">Наименование общественных организаций, учреждений </w:t>
            </w:r>
          </w:p>
        </w:tc>
        <w:tc>
          <w:tcPr>
            <w:tcW w:w="469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</w:rPr>
              <w:t xml:space="preserve">Формы сотрудничества </w:t>
            </w:r>
          </w:p>
        </w:tc>
      </w:tr>
      <w:tr w:rsidR="00675CD4" w:rsidRPr="00C028A3" w:rsidTr="00C028A3">
        <w:trPr>
          <w:trHeight w:val="399"/>
        </w:trPr>
        <w:tc>
          <w:tcPr>
            <w:tcW w:w="1668" w:type="dxa"/>
            <w:vMerge w:val="restart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Образование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2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ККИДППО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г. Краснодар </w:t>
            </w:r>
          </w:p>
        </w:tc>
        <w:tc>
          <w:tcPr>
            <w:tcW w:w="469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Курсы повышения квалификации, участие в семинарах, вебинарах, конференциях, обмен опытом </w:t>
            </w:r>
          </w:p>
        </w:tc>
      </w:tr>
      <w:tr w:rsidR="00675CD4" w:rsidRPr="00C028A3" w:rsidTr="00C028A3">
        <w:tblPrEx>
          <w:tblLook w:val="00A0"/>
        </w:tblPrEx>
        <w:trPr>
          <w:trHeight w:val="661"/>
        </w:trPr>
        <w:tc>
          <w:tcPr>
            <w:tcW w:w="1668" w:type="dxa"/>
            <w:vMerge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21" w:type="dxa"/>
            <w:tcBorders>
              <w:top w:val="nil"/>
            </w:tcBorders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МОУ СОШ №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МО г.Горячий Ключ</w:t>
            </w:r>
          </w:p>
        </w:tc>
        <w:tc>
          <w:tcPr>
            <w:tcW w:w="469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Посещение уроков и занятий, семинары, практикумы, консультации для воспитателей и родителей, беседы, методические встречи, экскурсии для воспитанников, дни открытых дверей, совместные выставки, развлечения. </w:t>
            </w:r>
          </w:p>
        </w:tc>
      </w:tr>
      <w:tr w:rsidR="00675CD4" w:rsidRPr="00C028A3" w:rsidTr="00C028A3">
        <w:tblPrEx>
          <w:tblLook w:val="00A0"/>
        </w:tblPrEx>
        <w:trPr>
          <w:trHeight w:val="385"/>
        </w:trPr>
        <w:tc>
          <w:tcPr>
            <w:tcW w:w="1668" w:type="dxa"/>
            <w:vMerge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2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Дошкольные учреждения района и края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9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Проведение методических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объединений, консультации, методические встречи, обмен опытом </w:t>
            </w:r>
          </w:p>
        </w:tc>
      </w:tr>
      <w:tr w:rsidR="00675CD4" w:rsidRPr="00C028A3" w:rsidTr="00C028A3">
        <w:trPr>
          <w:trHeight w:val="529"/>
        </w:trPr>
        <w:tc>
          <w:tcPr>
            <w:tcW w:w="1668" w:type="dxa"/>
            <w:vMerge w:val="restart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Медицина 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Детская поликлиника </w:t>
            </w:r>
          </w:p>
        </w:tc>
        <w:tc>
          <w:tcPr>
            <w:tcW w:w="469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-проведение медицинского обследования;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-связь медицинских работников по вопросам заболеваемости и профилактики (консультирование) </w:t>
            </w:r>
          </w:p>
        </w:tc>
      </w:tr>
      <w:tr w:rsidR="00675CD4" w:rsidRPr="00C028A3" w:rsidTr="00C028A3">
        <w:trPr>
          <w:trHeight w:val="109"/>
        </w:trPr>
        <w:tc>
          <w:tcPr>
            <w:tcW w:w="1668" w:type="dxa"/>
            <w:vMerge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2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Аптека </w:t>
            </w:r>
          </w:p>
        </w:tc>
        <w:tc>
          <w:tcPr>
            <w:tcW w:w="469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Приобретение лекарств </w:t>
            </w:r>
          </w:p>
        </w:tc>
      </w:tr>
      <w:tr w:rsidR="00675CD4" w:rsidRPr="00C028A3" w:rsidTr="00C028A3">
        <w:trPr>
          <w:trHeight w:val="529"/>
        </w:trPr>
        <w:tc>
          <w:tcPr>
            <w:tcW w:w="166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Физкультура и спорт 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МОУ СОШ № 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МО г. Горячий Ключ</w:t>
            </w:r>
          </w:p>
        </w:tc>
        <w:tc>
          <w:tcPr>
            <w:tcW w:w="469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Участие в спортивных мероприятиях (День здоровья, «Весёлые старты») </w:t>
            </w:r>
          </w:p>
        </w:tc>
      </w:tr>
      <w:tr w:rsidR="00675CD4" w:rsidRPr="00C028A3" w:rsidTr="00C028A3">
        <w:trPr>
          <w:trHeight w:val="1002"/>
        </w:trPr>
        <w:tc>
          <w:tcPr>
            <w:tcW w:w="166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Культура 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СДК с. Безымянное</w:t>
            </w:r>
          </w:p>
        </w:tc>
        <w:tc>
          <w:tcPr>
            <w:tcW w:w="469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Экскурсии, посещение выставок, посещение концертов, совместное творчество. Выступление учеников школы (бывших воспитанников ДО</w:t>
            </w:r>
            <w:r>
              <w:rPr>
                <w:rFonts w:ascii="Times New Roman" w:hAnsi="Times New Roman"/>
                <w:color w:val="000000"/>
                <w:sz w:val="23"/>
                <w:szCs w:val="23"/>
              </w:rPr>
              <w:t>У</w:t>
            </w: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) </w:t>
            </w:r>
          </w:p>
        </w:tc>
      </w:tr>
      <w:tr w:rsidR="00675CD4" w:rsidRPr="00C028A3" w:rsidTr="00C028A3">
        <w:trPr>
          <w:trHeight w:val="661"/>
        </w:trPr>
        <w:tc>
          <w:tcPr>
            <w:tcW w:w="166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2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Библиотека </w:t>
            </w:r>
          </w:p>
        </w:tc>
        <w:tc>
          <w:tcPr>
            <w:tcW w:w="469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детей.</w:t>
            </w:r>
          </w:p>
        </w:tc>
      </w:tr>
      <w:tr w:rsidR="00675CD4" w:rsidRPr="00C028A3" w:rsidTr="00C028A3">
        <w:trPr>
          <w:trHeight w:val="531"/>
        </w:trPr>
        <w:tc>
          <w:tcPr>
            <w:tcW w:w="1668" w:type="dxa"/>
            <w:vMerge w:val="restart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Безопасность 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 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Пожарная часть </w:t>
            </w:r>
          </w:p>
        </w:tc>
        <w:tc>
          <w:tcPr>
            <w:tcW w:w="469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Встречи с работниками пожарной части, конкурсы по ППБ, консультации, инструктажи. </w:t>
            </w:r>
          </w:p>
        </w:tc>
      </w:tr>
      <w:tr w:rsidR="00675CD4" w:rsidRPr="00C028A3" w:rsidTr="00C028A3">
        <w:trPr>
          <w:trHeight w:val="385"/>
        </w:trPr>
        <w:tc>
          <w:tcPr>
            <w:tcW w:w="1668" w:type="dxa"/>
            <w:vMerge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312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>ГИББД</w:t>
            </w:r>
          </w:p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4690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</w:rPr>
            </w:pPr>
            <w:r w:rsidRPr="00C028A3">
              <w:rPr>
                <w:rFonts w:ascii="Times New Roman" w:hAnsi="Times New Roman"/>
              </w:rPr>
              <w:t xml:space="preserve">проведение бесед с детьми по правилам </w:t>
            </w:r>
          </w:p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</w:rPr>
            </w:pPr>
            <w:r w:rsidRPr="00C028A3">
              <w:rPr>
                <w:rFonts w:ascii="Times New Roman" w:hAnsi="Times New Roman"/>
              </w:rPr>
              <w:t>дорожного движения, участие в выставках, смотрах- конкурсах</w:t>
            </w:r>
            <w:r w:rsidRPr="00C028A3">
              <w:t xml:space="preserve"> </w:t>
            </w:r>
          </w:p>
        </w:tc>
      </w:tr>
      <w:tr w:rsidR="00675CD4" w:rsidRPr="00C028A3" w:rsidTr="00C028A3">
        <w:trPr>
          <w:trHeight w:val="673"/>
        </w:trPr>
        <w:tc>
          <w:tcPr>
            <w:tcW w:w="1668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Информационность 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Районная газета </w:t>
            </w:r>
          </w:p>
        </w:tc>
        <w:tc>
          <w:tcPr>
            <w:tcW w:w="4690" w:type="dxa"/>
          </w:tcPr>
          <w:p w:rsidR="00675CD4" w:rsidRPr="00C028A3" w:rsidRDefault="00675CD4" w:rsidP="00C028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C028A3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Публикации в газете «Горячий Ключ» </w:t>
            </w:r>
          </w:p>
        </w:tc>
      </w:tr>
    </w:tbl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675CD4" w:rsidRPr="00C142A5" w:rsidRDefault="00675CD4" w:rsidP="00C142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3"/>
        </w:rPr>
      </w:pPr>
      <w:r w:rsidRPr="00C142A5">
        <w:rPr>
          <w:rFonts w:ascii="Times New Roman" w:hAnsi="Times New Roman"/>
          <w:b/>
          <w:bCs/>
          <w:color w:val="000000"/>
          <w:sz w:val="28"/>
          <w:szCs w:val="23"/>
        </w:rPr>
        <w:t>Кружковая деятельность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В рамках образовательной программы и в соответствии с уставными целями и задачами, отбирая содержание работы кружков, педагогический коллектив ориентировался на требования педагогической целесообразности организации детей. Прежде всего, это обеспечение права и возможности каждой личности на удовлетворение культурно-образовательных потребностей в соответствии с индивидуальными ценностными ориентациями.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b/>
          <w:bCs/>
          <w:sz w:val="28"/>
          <w:szCs w:val="28"/>
        </w:rPr>
        <w:t xml:space="preserve">Цель: </w:t>
      </w:r>
      <w:r w:rsidRPr="00C142A5">
        <w:rPr>
          <w:rFonts w:ascii="Times New Roman" w:hAnsi="Times New Roman"/>
          <w:sz w:val="28"/>
          <w:szCs w:val="28"/>
        </w:rPr>
        <w:t>реализация планов работы кружков способствует всестороннему развитию ребенка-дошкольника, раскрытию его творческих возможностей и способностей. Свободный выбор ребенком вида деятельности раскрывает социально значимые качества личности: активность, инициативность, самостоятельность, ответственность.</w:t>
      </w:r>
    </w:p>
    <w:p w:rsidR="00675CD4" w:rsidRDefault="00675CD4" w:rsidP="00C142A5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5CD4" w:rsidRDefault="00675CD4" w:rsidP="00C142A5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1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Способы направления поддержки детской инициативы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1) гарантирует охрану и укрепление физического и психического здоровья детей;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2) обеспечивает эмоциональное благополучие детей;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3) способствует профессиональному развитию педагогических работников;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4) создает условия для развивающего вариативного дошкольного образования;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5) обеспечивает открытость дошкольного образования;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6) создает условия для участия родителей (законных представителей) в образовательной деятельности. </w:t>
      </w:r>
    </w:p>
    <w:p w:rsidR="00675CD4" w:rsidRDefault="00675CD4" w:rsidP="00C142A5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5CD4" w:rsidRPr="00C142A5" w:rsidRDefault="00675CD4" w:rsidP="009C2ED2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b/>
          <w:bCs/>
          <w:color w:val="000000"/>
          <w:sz w:val="28"/>
          <w:szCs w:val="28"/>
        </w:rPr>
        <w:t>Психолого-педагогические условия реализации программы: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2) 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5) поддержка инициативы и самостоятельности детей в специфических для них видах деятельности;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6) возможность выбора детьми материалов, видов активности, участников совместной деятельности и общения;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7) защита детей от всех форм физического и психического насилия; </w:t>
      </w:r>
    </w:p>
    <w:p w:rsidR="00675CD4" w:rsidRDefault="00675CD4" w:rsidP="00C142A5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5CD4" w:rsidRPr="00C142A5" w:rsidRDefault="00675CD4" w:rsidP="009C2ED2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b/>
          <w:bCs/>
          <w:color w:val="000000"/>
          <w:sz w:val="28"/>
          <w:szCs w:val="28"/>
        </w:rPr>
        <w:t>Условия, необходимые для создания социальной ситуации развития детей, соответствующей специфике дошкольного возраста, предполагают: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1) обеспечение эмоционального благополучия через: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-непосредственное общение с каждым ребенком;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-уважительное отношение к каждому ребенку, к его чувствам и потребностям;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2) поддержку индивидуальности и инициативы детей через: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-создание условий для свободного выбора детьми деятельности, участников совместной деятельности;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-создание условий для принятия детьми решений, выражения своих чувств и мыслей;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3) установление правил взаимодействия в разных ситуациях: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-развитие коммуникативных способностей детей, позволяющих разрешать конфликтные ситуации со сверстниками;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-развитие умения детей работать в группе сверстников;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со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-создание условий для овладения культурными средствами деятельности;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-поддержку спонтанной игры детей, ее обогащение, обеспечение игрового времени и пространства;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-оценку индивидуального развития детей;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675CD4" w:rsidRDefault="00675CD4" w:rsidP="00C142A5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75CD4" w:rsidRPr="00C142A5" w:rsidRDefault="00675CD4" w:rsidP="003B5E27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b/>
          <w:bCs/>
          <w:color w:val="000000"/>
          <w:sz w:val="28"/>
          <w:szCs w:val="28"/>
        </w:rPr>
        <w:t>Особенности взаимодействия педагогического коллектива с семьями воспитанников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В современных условиях </w:t>
      </w:r>
      <w:r>
        <w:rPr>
          <w:rFonts w:ascii="Times New Roman" w:hAnsi="Times New Roman"/>
          <w:color w:val="000000"/>
          <w:sz w:val="28"/>
          <w:szCs w:val="28"/>
        </w:rPr>
        <w:t>ДОУ</w:t>
      </w:r>
      <w:r w:rsidRPr="00C142A5">
        <w:rPr>
          <w:rFonts w:ascii="Times New Roman" w:hAnsi="Times New Roman"/>
          <w:color w:val="000000"/>
          <w:sz w:val="28"/>
          <w:szCs w:val="28"/>
        </w:rPr>
        <w:t xml:space="preserve">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 </w:t>
      </w:r>
    </w:p>
    <w:p w:rsidR="00675CD4" w:rsidRDefault="00675CD4" w:rsidP="00B058A3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В основу совместной деятельности семьи и </w:t>
      </w:r>
      <w:r>
        <w:rPr>
          <w:rFonts w:ascii="Times New Roman" w:hAnsi="Times New Roman"/>
          <w:color w:val="000000"/>
          <w:sz w:val="28"/>
          <w:szCs w:val="28"/>
        </w:rPr>
        <w:t xml:space="preserve">ДОУ заложены следующие принципы: </w:t>
      </w:r>
    </w:p>
    <w:p w:rsidR="00675CD4" w:rsidRPr="00C142A5" w:rsidRDefault="00675CD4" w:rsidP="00B058A3">
      <w:pPr>
        <w:pStyle w:val="NoSpacing"/>
        <w:numPr>
          <w:ilvl w:val="0"/>
          <w:numId w:val="7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единый подход к процессу воспитания ребёнка; </w:t>
      </w:r>
    </w:p>
    <w:p w:rsidR="00675CD4" w:rsidRPr="00C142A5" w:rsidRDefault="00675CD4" w:rsidP="005E7DCC">
      <w:pPr>
        <w:pStyle w:val="NoSpacing"/>
        <w:numPr>
          <w:ilvl w:val="0"/>
          <w:numId w:val="7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открытость дошкольной организации </w:t>
      </w:r>
      <w:r w:rsidRPr="00C142A5">
        <w:rPr>
          <w:rFonts w:ascii="Times New Roman" w:hAnsi="Times New Roman"/>
          <w:color w:val="000000"/>
          <w:sz w:val="28"/>
          <w:szCs w:val="28"/>
        </w:rPr>
        <w:t xml:space="preserve">для родителей; </w:t>
      </w:r>
    </w:p>
    <w:p w:rsidR="00675CD4" w:rsidRPr="00C142A5" w:rsidRDefault="00675CD4" w:rsidP="005E7DCC">
      <w:pPr>
        <w:pStyle w:val="NoSpacing"/>
        <w:numPr>
          <w:ilvl w:val="0"/>
          <w:numId w:val="74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уважение и доброжелательность друг к другу; </w:t>
      </w:r>
    </w:p>
    <w:p w:rsidR="00675CD4" w:rsidRPr="00C142A5" w:rsidRDefault="00675CD4" w:rsidP="005E7DCC">
      <w:pPr>
        <w:pStyle w:val="NoSpacing"/>
        <w:numPr>
          <w:ilvl w:val="0"/>
          <w:numId w:val="7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дифференцированный подход к каждой семье; </w:t>
      </w:r>
    </w:p>
    <w:p w:rsidR="00675CD4" w:rsidRPr="00C142A5" w:rsidRDefault="00675CD4" w:rsidP="005E7DCC">
      <w:pPr>
        <w:pStyle w:val="NoSpacing"/>
        <w:numPr>
          <w:ilvl w:val="0"/>
          <w:numId w:val="76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равно ответственность родителей и педагогов.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сегодняшний день в ДОО</w:t>
      </w:r>
      <w:r w:rsidRPr="00C142A5">
        <w:rPr>
          <w:rFonts w:ascii="Times New Roman" w:hAnsi="Times New Roman"/>
          <w:color w:val="000000"/>
          <w:sz w:val="28"/>
          <w:szCs w:val="28"/>
        </w:rPr>
        <w:t xml:space="preserve"> осуществляется интеграция общественного и семейного воспитания дошкольников со следующими категориями родителей: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 с семьями воспитанников;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- с будущими родителями.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b/>
          <w:bCs/>
          <w:color w:val="000000"/>
          <w:sz w:val="28"/>
          <w:szCs w:val="28"/>
        </w:rPr>
        <w:t>Задачи</w:t>
      </w:r>
      <w:r w:rsidRPr="00C142A5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1) формирование психолого-педагогических знаний родителей;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>2) приобщение родит</w:t>
      </w:r>
      <w:r>
        <w:rPr>
          <w:rFonts w:ascii="Times New Roman" w:hAnsi="Times New Roman"/>
          <w:color w:val="000000"/>
          <w:sz w:val="28"/>
          <w:szCs w:val="28"/>
        </w:rPr>
        <w:t>елей к участию в жизни ДОУ</w:t>
      </w:r>
      <w:r w:rsidRPr="00C142A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3) </w:t>
      </w:r>
      <w:r w:rsidRPr="00C142A5">
        <w:rPr>
          <w:rFonts w:ascii="Times New Roman" w:hAnsi="Times New Roman"/>
          <w:color w:val="000000"/>
          <w:sz w:val="28"/>
          <w:szCs w:val="28"/>
        </w:rPr>
        <w:t xml:space="preserve">оказание помощи семьям воспитанников в развитии, воспитании и обучении детей;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>4) изучение и пропа</w:t>
      </w:r>
      <w:r>
        <w:rPr>
          <w:rFonts w:ascii="Times New Roman" w:hAnsi="Times New Roman"/>
          <w:color w:val="000000"/>
          <w:sz w:val="28"/>
          <w:szCs w:val="28"/>
        </w:rPr>
        <w:t xml:space="preserve">ганда лучшего семейного опыта. </w:t>
      </w:r>
    </w:p>
    <w:p w:rsidR="00675CD4" w:rsidRPr="00C142A5" w:rsidRDefault="00675CD4" w:rsidP="00C142A5">
      <w:pPr>
        <w:pStyle w:val="NoSpacing"/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b/>
          <w:bCs/>
          <w:color w:val="000000"/>
          <w:sz w:val="28"/>
          <w:szCs w:val="28"/>
        </w:rPr>
        <w:t xml:space="preserve">Система взаимодействия с родителями включает: </w:t>
      </w:r>
    </w:p>
    <w:p w:rsidR="00675CD4" w:rsidRPr="00C142A5" w:rsidRDefault="00675CD4" w:rsidP="005E7DCC">
      <w:pPr>
        <w:pStyle w:val="NoSpacing"/>
        <w:numPr>
          <w:ilvl w:val="0"/>
          <w:numId w:val="77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>ознакомление родителей с результатами работы ДО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C142A5">
        <w:rPr>
          <w:rFonts w:ascii="Times New Roman" w:hAnsi="Times New Roman"/>
          <w:color w:val="000000"/>
          <w:sz w:val="28"/>
          <w:szCs w:val="28"/>
        </w:rPr>
        <w:t xml:space="preserve"> на общих родительских собраниях, анализом участия родител</w:t>
      </w:r>
      <w:r>
        <w:rPr>
          <w:rFonts w:ascii="Times New Roman" w:hAnsi="Times New Roman"/>
          <w:color w:val="000000"/>
          <w:sz w:val="28"/>
          <w:szCs w:val="28"/>
        </w:rPr>
        <w:t>ьской общественности в жизни ДОУ</w:t>
      </w:r>
      <w:r w:rsidRPr="00C142A5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675CD4" w:rsidRPr="00C142A5" w:rsidRDefault="00675CD4" w:rsidP="005E7DCC">
      <w:pPr>
        <w:pStyle w:val="NoSpacing"/>
        <w:numPr>
          <w:ilvl w:val="0"/>
          <w:numId w:val="7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>ознакомление ро</w:t>
      </w:r>
      <w:r>
        <w:rPr>
          <w:rFonts w:ascii="Times New Roman" w:hAnsi="Times New Roman"/>
          <w:color w:val="000000"/>
          <w:sz w:val="28"/>
          <w:szCs w:val="28"/>
        </w:rPr>
        <w:t>дителей с содержанием работы ДОУ</w:t>
      </w:r>
      <w:r w:rsidRPr="00C142A5">
        <w:rPr>
          <w:rFonts w:ascii="Times New Roman" w:hAnsi="Times New Roman"/>
          <w:color w:val="000000"/>
          <w:sz w:val="28"/>
          <w:szCs w:val="28"/>
        </w:rPr>
        <w:t xml:space="preserve">, направленной на физическое, психическое и социальное развитие ребенка; </w:t>
      </w:r>
    </w:p>
    <w:p w:rsidR="00675CD4" w:rsidRPr="00C142A5" w:rsidRDefault="00675CD4" w:rsidP="005E7DCC">
      <w:pPr>
        <w:pStyle w:val="NoSpacing"/>
        <w:numPr>
          <w:ilvl w:val="0"/>
          <w:numId w:val="79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>участие в составлении планов: спортивных и культурно-массовых мероприятий, работы родительского комитета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C142A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75CD4" w:rsidRPr="00C142A5" w:rsidRDefault="00675CD4" w:rsidP="005E7DCC">
      <w:pPr>
        <w:pStyle w:val="NoSpacing"/>
        <w:numPr>
          <w:ilvl w:val="0"/>
          <w:numId w:val="80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 xml:space="preserve">целенаправленную работу, пропагандирующую общественное дошкольное воспитание в его разных формах; </w:t>
      </w:r>
    </w:p>
    <w:p w:rsidR="00675CD4" w:rsidRDefault="00675CD4" w:rsidP="005E7DCC">
      <w:pPr>
        <w:pStyle w:val="NoSpacing"/>
        <w:numPr>
          <w:ilvl w:val="0"/>
          <w:numId w:val="81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C142A5">
        <w:rPr>
          <w:rFonts w:ascii="Times New Roman" w:hAnsi="Times New Roman"/>
          <w:color w:val="000000"/>
          <w:sz w:val="28"/>
          <w:szCs w:val="28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</w:t>
      </w:r>
      <w:r>
        <w:rPr>
          <w:rFonts w:ascii="Times New Roman" w:hAnsi="Times New Roman"/>
          <w:color w:val="000000"/>
          <w:sz w:val="28"/>
          <w:szCs w:val="28"/>
        </w:rPr>
        <w:t xml:space="preserve">сультациях и открытых занятиях </w:t>
      </w:r>
    </w:p>
    <w:p w:rsidR="00675CD4" w:rsidRPr="00C142A5" w:rsidRDefault="00675CD4" w:rsidP="00B058A3">
      <w:pPr>
        <w:pStyle w:val="NoSpacing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5150"/>
      </w:tblGrid>
      <w:tr w:rsidR="00675CD4" w:rsidRPr="00C028A3" w:rsidTr="00C028A3">
        <w:trPr>
          <w:trHeight w:val="246"/>
        </w:trPr>
        <w:tc>
          <w:tcPr>
            <w:tcW w:w="3936" w:type="dxa"/>
          </w:tcPr>
          <w:p w:rsidR="00675CD4" w:rsidRPr="00C028A3" w:rsidRDefault="00675CD4" w:rsidP="00C028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Реальное участие родителей</w:t>
            </w:r>
          </w:p>
          <w:p w:rsidR="00675CD4" w:rsidRPr="00C028A3" w:rsidRDefault="00675CD4" w:rsidP="00C028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в жизни ДО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У</w:t>
            </w:r>
          </w:p>
        </w:tc>
        <w:tc>
          <w:tcPr>
            <w:tcW w:w="5150" w:type="dxa"/>
          </w:tcPr>
          <w:p w:rsidR="00675CD4" w:rsidRPr="00C028A3" w:rsidRDefault="00675CD4" w:rsidP="00C028A3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Формы участия</w:t>
            </w:r>
          </w:p>
        </w:tc>
      </w:tr>
      <w:tr w:rsidR="00675CD4" w:rsidRPr="00C028A3" w:rsidTr="00C028A3">
        <w:trPr>
          <w:trHeight w:val="522"/>
        </w:trPr>
        <w:tc>
          <w:tcPr>
            <w:tcW w:w="3936" w:type="dxa"/>
          </w:tcPr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проведении мониторинговых исследований </w:t>
            </w:r>
          </w:p>
        </w:tc>
        <w:tc>
          <w:tcPr>
            <w:tcW w:w="5150" w:type="dxa"/>
          </w:tcPr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анкетирование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социологический опрос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интервьюирование  </w:t>
            </w:r>
          </w:p>
        </w:tc>
      </w:tr>
      <w:tr w:rsidR="00675CD4" w:rsidRPr="00C028A3" w:rsidTr="00C028A3">
        <w:trPr>
          <w:trHeight w:val="524"/>
        </w:trPr>
        <w:tc>
          <w:tcPr>
            <w:tcW w:w="3936" w:type="dxa"/>
          </w:tcPr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создании условий </w:t>
            </w:r>
          </w:p>
        </w:tc>
        <w:tc>
          <w:tcPr>
            <w:tcW w:w="5150" w:type="dxa"/>
          </w:tcPr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участие в субботниках по благоустройству территории;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помощь в создании предметно-развивающей среды;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оказание помощи в ремонтных работах; </w:t>
            </w:r>
          </w:p>
        </w:tc>
      </w:tr>
      <w:tr w:rsidR="00675CD4" w:rsidRPr="00C028A3" w:rsidTr="00C028A3">
        <w:trPr>
          <w:trHeight w:val="1352"/>
        </w:trPr>
        <w:tc>
          <w:tcPr>
            <w:tcW w:w="3936" w:type="dxa"/>
          </w:tcPr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 просветительской деятельности, направленной на повышение педагогической культуры, расширение информационного поля родителей </w:t>
            </w:r>
          </w:p>
        </w:tc>
        <w:tc>
          <w:tcPr>
            <w:tcW w:w="5150" w:type="dxa"/>
          </w:tcPr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памятки, буклеты;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странички на сайте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;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консультации, семинары, семинары-практикумы, конференции;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распространение опыта семейного воспитания;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родительские собрания; </w:t>
            </w:r>
          </w:p>
        </w:tc>
      </w:tr>
      <w:tr w:rsidR="00675CD4" w:rsidRPr="00C028A3" w:rsidTr="00C028A3">
        <w:trPr>
          <w:trHeight w:val="1352"/>
        </w:trPr>
        <w:tc>
          <w:tcPr>
            <w:tcW w:w="3936" w:type="dxa"/>
          </w:tcPr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>В воспитательно-образовательном процессе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направленном на установление сотрудничества и партнерских отношений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 целью вовлечения родителей в единое образовательное пространство </w:t>
            </w:r>
          </w:p>
        </w:tc>
        <w:tc>
          <w:tcPr>
            <w:tcW w:w="5150" w:type="dxa"/>
          </w:tcPr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Дни открытых дверей.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Дни здоровья.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Недели творчества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Совместные праздники, развлечения;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Встречи с интересными людьми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Участие в творческих выставках, смотрах-конкурсах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Мероприятия с родителями в рамках проектной деятельности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Творческие отчеты кружков </w:t>
            </w:r>
          </w:p>
          <w:p w:rsidR="00675CD4" w:rsidRPr="00C028A3" w:rsidRDefault="00675CD4" w:rsidP="00E648BD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Посещение занятий </w:t>
            </w:r>
          </w:p>
        </w:tc>
      </w:tr>
    </w:tbl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Выноска со стрелкой вниз 17" o:spid="_x0000_s1026" type="#_x0000_t80" style="position:absolute;left:0;text-align:left;margin-left:18.2pt;margin-top:10.75pt;width:156.75pt;height:50.55pt;z-index:2516459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" adj=",4531,,7665" fillcolor="#9c0">
            <v:textbox>
              <w:txbxContent>
                <w:p w:rsidR="00675CD4" w:rsidRPr="008763AF" w:rsidRDefault="00675CD4" w:rsidP="00842B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63AF">
                    <w:rPr>
                      <w:b/>
                      <w:sz w:val="28"/>
                      <w:szCs w:val="28"/>
                    </w:rPr>
                    <w:t>МАРКЕТИНГ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 со стрелкой вниз 16" o:spid="_x0000_s1027" type="#_x0000_t80" style="position:absolute;left:0;text-align:left;margin-left:290.55pt;margin-top:10.75pt;width:162pt;height:56.15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" adj=",4062,,7431" fillcolor="#9c0">
            <v:textbox>
              <w:txbxContent>
                <w:p w:rsidR="00675CD4" w:rsidRPr="008763AF" w:rsidRDefault="00675CD4" w:rsidP="00842B6B">
                  <w:pPr>
                    <w:jc w:val="center"/>
                    <w:rPr>
                      <w:b/>
                    </w:rPr>
                  </w:pPr>
                  <w:r w:rsidRPr="008763AF">
                    <w:rPr>
                      <w:b/>
                    </w:rPr>
                    <w:t>Формирование родителей как педагогов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Вертикальный свиток 20" o:spid="_x0000_s1028" type="#_x0000_t97" style="position:absolute;left:0;text-align:left;margin-left:203.5pt;margin-top:12.7pt;width:291.75pt;height:127.2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" fillcolor="#cfc">
            <v:textbox>
              <w:txbxContent>
                <w:p w:rsidR="00675CD4" w:rsidRPr="00AA12C3" w:rsidRDefault="00675CD4" w:rsidP="00E648B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09" w:hanging="349"/>
                  </w:pPr>
                  <w:r w:rsidRPr="00AA12C3">
                    <w:t>Изменение приоритетов, предпочтение личностного  и социального развития;</w:t>
                  </w:r>
                </w:p>
                <w:p w:rsidR="00675CD4" w:rsidRPr="00AA12C3" w:rsidRDefault="00675CD4" w:rsidP="00E648BD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09" w:hanging="349"/>
                  </w:pPr>
                  <w:r w:rsidRPr="00AA12C3">
                    <w:t>Совместны</w:t>
                  </w:r>
                  <w:r>
                    <w:t>е с детьми и педагогами досуги;</w:t>
                  </w:r>
                </w:p>
                <w:p w:rsidR="00675CD4" w:rsidRPr="00AA12C3" w:rsidRDefault="00675CD4" w:rsidP="001479F0">
                  <w:pPr>
                    <w:numPr>
                      <w:ilvl w:val="0"/>
                      <w:numId w:val="6"/>
                    </w:numPr>
                    <w:spacing w:after="0" w:line="240" w:lineRule="auto"/>
                    <w:ind w:left="709" w:hanging="349"/>
                  </w:pPr>
                  <w:r w:rsidRPr="00AA12C3">
                    <w:t>Проектная деятельность родителей, детей и педагогов;</w:t>
                  </w:r>
                </w:p>
                <w:p w:rsidR="00675CD4" w:rsidRPr="00AA12C3" w:rsidRDefault="00675CD4" w:rsidP="00C142A5">
                  <w:pPr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AA12C3">
                    <w:t>Реализация образовательных программ.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ертикальный свиток 21" o:spid="_x0000_s1029" type="#_x0000_t97" style="position:absolute;left:0;text-align:left;margin-left:-41pt;margin-top:13.25pt;width:244.5pt;height:126.6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" fillcolor="#cfc">
            <v:textbox>
              <w:txbxContent>
                <w:p w:rsidR="00675CD4" w:rsidRPr="00AA12C3" w:rsidRDefault="00675CD4" w:rsidP="00E648BD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AA12C3">
                    <w:t>Сайт детского сада в Интернете</w:t>
                  </w:r>
                  <w:r>
                    <w:t>;</w:t>
                  </w:r>
                </w:p>
                <w:p w:rsidR="00675CD4" w:rsidRPr="00AA12C3" w:rsidRDefault="00675CD4" w:rsidP="00E648BD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709" w:hanging="349"/>
                  </w:pPr>
                  <w:r w:rsidRPr="00AA12C3">
                    <w:t>Печатные издания детс</w:t>
                  </w:r>
                  <w:r>
                    <w:t>кого сада для родителей;</w:t>
                  </w:r>
                </w:p>
                <w:p w:rsidR="00675CD4" w:rsidRPr="00AA12C3" w:rsidRDefault="00675CD4" w:rsidP="00E648BD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AA12C3">
                    <w:t xml:space="preserve">Визитная карточка </w:t>
                  </w:r>
                  <w:r>
                    <w:t>ДОУ;</w:t>
                  </w:r>
                </w:p>
                <w:p w:rsidR="00675CD4" w:rsidRPr="00AA12C3" w:rsidRDefault="00675CD4" w:rsidP="00E648BD">
                  <w:pPr>
                    <w:numPr>
                      <w:ilvl w:val="0"/>
                      <w:numId w:val="5"/>
                    </w:numPr>
                    <w:spacing w:after="0" w:line="240" w:lineRule="auto"/>
                    <w:ind w:left="709" w:hanging="349"/>
                  </w:pPr>
                  <w:r w:rsidRPr="00AA12C3">
                    <w:t xml:space="preserve">Знакомство родителей с ООП, реализуемой в </w:t>
                  </w:r>
                  <w:r>
                    <w:t>ДОУ.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илиния 22" o:spid="_x0000_s1030" style="position:absolute;left:0;text-align:left;margin-left:80.7pt;margin-top:.15pt;width:322.6pt;height:49.65pt;z-index:25164902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" adj="-11796480,,5400" path="m,21600r8100,l8100,18900r5400,l13500,21600r8100,l18900,12150,21600,2700r-5400,l16200,,5400,r,2700l,2700r2700,9450l,21600xem8100,18900nfl5400,18900r,-16200em5400,18900nfl8100,21600em13500,18900nfl16200,18900r,-16200em16200,18900nfl13500,21600e" fillcolor="#d8ebb3">
            <v:stroke joinstyle="miter"/>
            <v:shadow on="t" offset="6pt,6pt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extrusionok="f" o:connecttype="custom" o:connectlocs="2048540,0;512135,354862;2048540,552007;3584944,354862" o:connectangles="270,180,90,0" textboxrect="5400,0,16200,18900"/>
            <v:handles>
              <v:h position="@3,#0" polar="10800,10800"/>
              <v:h position="#2,#1" polar="10800,10800" radiusrange="0,10800"/>
            </v:handles>
            <o:lock v:ext="edit" verticies="t"/>
            <v:textbox>
              <w:txbxContent>
                <w:p w:rsidR="00675CD4" w:rsidRPr="00CB0BFA" w:rsidRDefault="00675CD4" w:rsidP="00842B6B">
                  <w:pPr>
                    <w:jc w:val="center"/>
                    <w:rPr>
                      <w:b/>
                      <w:sz w:val="28"/>
                      <w:szCs w:val="36"/>
                    </w:rPr>
                  </w:pPr>
                  <w:r>
                    <w:rPr>
                      <w:b/>
                      <w:sz w:val="28"/>
                      <w:szCs w:val="36"/>
                    </w:rPr>
                    <w:t>Сотрудничество ДОУ</w:t>
                  </w:r>
                  <w:r w:rsidRPr="00CB0BFA">
                    <w:rPr>
                      <w:b/>
                      <w:sz w:val="28"/>
                      <w:szCs w:val="36"/>
                    </w:rPr>
                    <w:t xml:space="preserve"> с семьей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Выноска со стрелкой вниз 26" o:spid="_x0000_s1031" type="#_x0000_t80" style="position:absolute;left:0;text-align:left;margin-left:290.45pt;margin-top:5.65pt;width:162pt;height:52.2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" adj=",5163,,7981" fillcolor="#9c0">
            <v:textbox>
              <w:txbxContent>
                <w:p w:rsidR="00675CD4" w:rsidRPr="00B3454A" w:rsidRDefault="00675CD4" w:rsidP="001479F0">
                  <w:pPr>
                    <w:jc w:val="center"/>
                    <w:rPr>
                      <w:b/>
                    </w:rPr>
                  </w:pPr>
                  <w:r w:rsidRPr="00B3454A">
                    <w:rPr>
                      <w:b/>
                    </w:rPr>
                    <w:t>Формирование родителей как гражданских заказчиков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 со стрелкой вниз 27" o:spid="_x0000_s1032" type="#_x0000_t80" style="position:absolute;left:0;text-align:left;margin-left:-4.1pt;margin-top:5.45pt;width:162pt;height:48.1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" adj=",5022,,7911" fillcolor="#9c0">
            <v:textbox>
              <w:txbxContent>
                <w:p w:rsidR="00675CD4" w:rsidRPr="008763AF" w:rsidRDefault="00675CD4" w:rsidP="00842B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63AF">
                    <w:rPr>
                      <w:b/>
                      <w:sz w:val="28"/>
                      <w:szCs w:val="28"/>
                    </w:rPr>
                    <w:t>СЕМЬЯ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Вертикальный свиток 28" o:spid="_x0000_s1033" type="#_x0000_t97" style="position:absolute;left:0;text-align:left;margin-left:210.75pt;margin-top:9.55pt;width:279.4pt;height:171.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" fillcolor="#cfc">
            <v:textbox>
              <w:txbxContent>
                <w:p w:rsidR="00675CD4" w:rsidRDefault="00675CD4" w:rsidP="00C142A5">
                  <w:pPr>
                    <w:spacing w:after="0" w:line="240" w:lineRule="auto"/>
                  </w:pPr>
                </w:p>
                <w:p w:rsidR="00675CD4" w:rsidRPr="00AA12C3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AA12C3">
                    <w:t>Просвещение родителей;</w:t>
                  </w:r>
                </w:p>
                <w:p w:rsidR="00675CD4" w:rsidRPr="00AA12C3" w:rsidRDefault="00675CD4" w:rsidP="001479F0">
                  <w:pPr>
                    <w:numPr>
                      <w:ilvl w:val="0"/>
                      <w:numId w:val="8"/>
                    </w:numPr>
                    <w:spacing w:after="0" w:line="240" w:lineRule="auto"/>
                    <w:ind w:left="709" w:hanging="349"/>
                  </w:pPr>
                  <w:r w:rsidRPr="00AA12C3">
                    <w:t xml:space="preserve">Активное включение их в реализацию </w:t>
                  </w:r>
                  <w:r>
                    <w:t>ООП ДОУ</w:t>
                  </w:r>
                  <w:r w:rsidRPr="00AA12C3">
                    <w:t>;</w:t>
                  </w:r>
                </w:p>
                <w:p w:rsidR="00675CD4" w:rsidRPr="00AA12C3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AA12C3">
                    <w:t>Анкетирование;</w:t>
                  </w:r>
                </w:p>
                <w:p w:rsidR="00675CD4" w:rsidRPr="00AA12C3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AA12C3">
                    <w:t>Тестирование;</w:t>
                  </w:r>
                </w:p>
                <w:p w:rsidR="00675CD4" w:rsidRPr="00CB0BFA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sz w:val="28"/>
                    </w:rPr>
                  </w:pPr>
                  <w:r w:rsidRPr="00AA12C3">
                    <w:t>Групповые формы работы</w:t>
                  </w:r>
                  <w:r w:rsidRPr="00CB0BFA">
                    <w:rPr>
                      <w:sz w:val="28"/>
                    </w:rPr>
                    <w:t>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ертикальный свиток 29" o:spid="_x0000_s1034" type="#_x0000_t97" style="position:absolute;left:0;text-align:left;margin-left:-52.15pt;margin-top:5.1pt;width:273.45pt;height:175.8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" fillcolor="#cfc">
            <v:textbox>
              <w:txbxContent>
                <w:p w:rsidR="00675CD4" w:rsidRPr="00AA12C3" w:rsidRDefault="00675CD4" w:rsidP="001479F0">
                  <w:pPr>
                    <w:jc w:val="center"/>
                  </w:pPr>
                  <w:r w:rsidRPr="00AA12C3">
                    <w:t>Среда развития и социализации ребенка:</w:t>
                  </w:r>
                </w:p>
                <w:p w:rsidR="00675CD4" w:rsidRPr="00AA12C3" w:rsidRDefault="00675CD4" w:rsidP="001479F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09" w:hanging="349"/>
                  </w:pPr>
                  <w:r>
                    <w:t>Педагогическое</w:t>
                  </w:r>
                  <w:r w:rsidRPr="00AA12C3">
                    <w:t xml:space="preserve"> </w:t>
                  </w:r>
                  <w:r>
                    <w:t xml:space="preserve"> и социологическое</w:t>
                  </w:r>
                  <w:r w:rsidRPr="00AA12C3">
                    <w:t xml:space="preserve"> исследования семьи;</w:t>
                  </w:r>
                </w:p>
                <w:p w:rsidR="00675CD4" w:rsidRPr="00AA12C3" w:rsidRDefault="00675CD4" w:rsidP="001479F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09" w:hanging="349"/>
                  </w:pPr>
                  <w:r w:rsidRPr="00AA12C3">
                    <w:t>Изучение условий жизни и воспитания ребенка в семье;</w:t>
                  </w:r>
                </w:p>
                <w:p w:rsidR="00675CD4" w:rsidRPr="00AA12C3" w:rsidRDefault="00675CD4" w:rsidP="001479F0">
                  <w:pPr>
                    <w:numPr>
                      <w:ilvl w:val="0"/>
                      <w:numId w:val="7"/>
                    </w:numPr>
                    <w:spacing w:after="0" w:line="240" w:lineRule="auto"/>
                    <w:ind w:left="709" w:hanging="349"/>
                  </w:pPr>
                  <w:r w:rsidRPr="00AA12C3">
                    <w:t>Психолого-педагогическое просвещение родителей;</w:t>
                  </w:r>
                </w:p>
                <w:p w:rsidR="00675CD4" w:rsidRPr="00AA12C3" w:rsidRDefault="00675CD4" w:rsidP="00C142A5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AA12C3">
                    <w:t>Консультативная работа с семьей.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ертикальный свиток 23" o:spid="_x0000_s1035" type="#_x0000_t97" style="position:absolute;left:0;text-align:left;margin-left:560.7pt;margin-top:348.55pt;width:243pt;height:198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" fillcolor="#cfc">
            <v:textbox>
              <w:txbxContent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Просвещение родителей;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Активное включение их в реализацию образовательной программы;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Анкетирование;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Тестирование;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Тренинговые занятия;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Групповые формы работы.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ертикальный свиток 24" o:spid="_x0000_s1036" type="#_x0000_t97" style="position:absolute;left:0;text-align:left;margin-left:560.7pt;margin-top:348.55pt;width:243pt;height:19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" fillcolor="#cfc">
            <v:textbox>
              <w:txbxContent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Просвещение родителей;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Активное включение их в реализацию образовательной программы;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Анкетирование;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Тестирование;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Тренинговые занятия;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Групповые формы работы.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ертикальный свиток 25" o:spid="_x0000_s1037" type="#_x0000_t97" style="position:absolute;left:0;text-align:left;margin-left:560.7pt;margin-top:348.55pt;width:243pt;height:198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" fillcolor="#cfc">
            <v:textbox>
              <w:txbxContent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Просвещение родителей;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Активное включение их в реализацию образовательной программы;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Анкетирование;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Тестирование;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Тренинговые занятия;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Групповые формы работы.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C142A5" w:rsidRDefault="00675CD4" w:rsidP="00423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2A5">
        <w:rPr>
          <w:rFonts w:ascii="Times New Roman" w:hAnsi="Times New Roman"/>
          <w:b/>
          <w:sz w:val="28"/>
          <w:szCs w:val="28"/>
        </w:rPr>
        <w:t>Особенности адаптации ребенка к условиям детского сада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Особым событием в жизни малыша </w:t>
      </w:r>
      <w:r>
        <w:rPr>
          <w:rFonts w:ascii="Times New Roman" w:hAnsi="Times New Roman"/>
          <w:sz w:val="28"/>
          <w:szCs w:val="28"/>
        </w:rPr>
        <w:t>2</w:t>
      </w:r>
      <w:r w:rsidRPr="00C142A5">
        <w:rPr>
          <w:rFonts w:ascii="Times New Roman" w:hAnsi="Times New Roman"/>
          <w:sz w:val="28"/>
          <w:szCs w:val="28"/>
        </w:rPr>
        <w:t xml:space="preserve">-3 лет является знакомство с детским садом. Новая ситуация социального развития ребенка несомненно положительно сказывается на его достижениях и успехах, но в том случае, если адаптация крохи к дошкольной организации прошла легко и естественно.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В раннем возрасте наблюдается интенсивное физическое и психическое развитие ребенка, поэтому любые изменения привычной обстановки, новые условия, в которые попадает малыш, могут привести к чрезмерному напряжению жизненных сил, нарушить гармоничность и последовательность развития.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Поскольку у ребенка раннего возраста только начинает формироваться эмоциональная сфера - чувства еще весьма неустойчивы, то изменение привычного распорядка часто сопровождается беспокойством, напряженностью, раздражительностью.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Отсутствие эмоциональных проявлений, замкнутость и заторможенность поведения тоже сигнализируют о наличии проблем в привыкании ребенка к детскому саду. Кроме того, на протекание процесса адаптации будут влиять особенности темперамента малыша. Переживания ребенка часто влияют на сон и аппетит - малыш плохо засыпает, отказывается от еды. Детей не привлекают игрушки, пропадает интерес к окружающему пространству, снижается речевая активность.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В этот период, вследствие ослабления жизненных сил, организм ребенка перестает активно сопротивляться инфекциям, что приводит к частым болезням.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Вместе с тем процесс адаптации у каждого малыша проходит по-разному, в зависимости от его индивидуально-типологических особенностей и той социальной обстановки, которая окружает ребенка.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Тем не менее выделяют три степени адаптации детей раннего возраста к условиям детского сада - легкую, среднюю и тяжелую. В основе данной градации лежат такие показатели, как: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- быстрота нормализации эмоционального самочувствия ребенка;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- проявление положительного отношения к педагогам и сверстникам;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- наличие интереса к предметном миру;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- частота и длительность острых вирусных заболеваний.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i/>
          <w:iCs/>
          <w:sz w:val="28"/>
          <w:szCs w:val="28"/>
        </w:rPr>
        <w:t>Основными критериями, влияющими на характер адаптации ребенка раннего возраста к условиям детского сада</w:t>
      </w:r>
      <w:r w:rsidRPr="00C142A5">
        <w:rPr>
          <w:rFonts w:ascii="Times New Roman" w:hAnsi="Times New Roman"/>
          <w:sz w:val="28"/>
          <w:szCs w:val="28"/>
        </w:rPr>
        <w:t xml:space="preserve">, выступают следующие.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1. </w:t>
      </w:r>
      <w:r w:rsidRPr="00C142A5">
        <w:rPr>
          <w:rFonts w:ascii="Times New Roman" w:hAnsi="Times New Roman"/>
          <w:i/>
          <w:iCs/>
          <w:sz w:val="28"/>
          <w:szCs w:val="28"/>
        </w:rPr>
        <w:t>Особенности его физического состояния</w:t>
      </w:r>
      <w:r w:rsidRPr="00C142A5">
        <w:rPr>
          <w:rFonts w:ascii="Times New Roman" w:hAnsi="Times New Roman"/>
          <w:sz w:val="28"/>
          <w:szCs w:val="28"/>
        </w:rPr>
        <w:t xml:space="preserve">. Если ребенок здоров, не был подвержен частым инфекционным заболеваниям, физически развит, то он обладает высокими адаптивными возможностями, его организм легче справится с новыми нагрузками. Четкий распорядок дня малыша в условиях семьи, хороший сон, правильное питание способствуют быстрому привыканию ребенка к детскому саду.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2. </w:t>
      </w:r>
      <w:r w:rsidRPr="00C142A5">
        <w:rPr>
          <w:rFonts w:ascii="Times New Roman" w:hAnsi="Times New Roman"/>
          <w:i/>
          <w:iCs/>
          <w:sz w:val="28"/>
          <w:szCs w:val="28"/>
        </w:rPr>
        <w:t>Возраст малыша</w:t>
      </w:r>
      <w:r w:rsidRPr="00C142A5">
        <w:rPr>
          <w:rFonts w:ascii="Times New Roman" w:hAnsi="Times New Roman"/>
          <w:sz w:val="28"/>
          <w:szCs w:val="28"/>
        </w:rPr>
        <w:t>. Существуют определенные периоды раннего возраста, неблагоприятные для поступления ребенка в ДО</w:t>
      </w:r>
      <w:r>
        <w:rPr>
          <w:rFonts w:ascii="Times New Roman" w:hAnsi="Times New Roman"/>
          <w:sz w:val="28"/>
          <w:szCs w:val="28"/>
        </w:rPr>
        <w:t>У</w:t>
      </w:r>
      <w:r w:rsidRPr="00C142A5">
        <w:rPr>
          <w:rFonts w:ascii="Times New Roman" w:hAnsi="Times New Roman"/>
          <w:sz w:val="28"/>
          <w:szCs w:val="28"/>
        </w:rPr>
        <w:t xml:space="preserve">. В возрастные кризисы (1 и 3 года) возникают противоречия между возможностями и потребностями ребенка, провоцирующие напряжение, в результате наблюдаются капризы, раздражение.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3. </w:t>
      </w:r>
      <w:r w:rsidRPr="00C142A5">
        <w:rPr>
          <w:rFonts w:ascii="Times New Roman" w:hAnsi="Times New Roman"/>
          <w:i/>
          <w:iCs/>
          <w:sz w:val="28"/>
          <w:szCs w:val="28"/>
        </w:rPr>
        <w:t>Готовность ребенка к предметной деятельности и общению с окружающими</w:t>
      </w:r>
      <w:r w:rsidRPr="00C142A5">
        <w:rPr>
          <w:rFonts w:ascii="Times New Roman" w:hAnsi="Times New Roman"/>
          <w:sz w:val="28"/>
          <w:szCs w:val="28"/>
        </w:rPr>
        <w:t>. Малышу легче адаптироваться, если он владеет навыками ситуативно</w:t>
      </w:r>
      <w:r w:rsidRPr="00F52FA2">
        <w:rPr>
          <w:rFonts w:ascii="Times New Roman" w:hAnsi="Times New Roman"/>
          <w:sz w:val="28"/>
          <w:szCs w:val="28"/>
        </w:rPr>
        <w:t xml:space="preserve"> </w:t>
      </w:r>
      <w:r w:rsidRPr="00C142A5">
        <w:rPr>
          <w:rFonts w:ascii="Times New Roman" w:hAnsi="Times New Roman"/>
          <w:sz w:val="28"/>
          <w:szCs w:val="28"/>
        </w:rPr>
        <w:t>- делового общения, готов сотрудничать со сверстниками и взрослыми в процессе элементарной игровой деятельности,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инициативен, активен, самостоятелен в процессе данного взаимодействия. Если в условиях семьи с ребенком играли мало, преимущество отдавали только эмоциональным контактам, то в детском саду такой ребенок будет испытывать недостаток внимания и чувствовать себя одиноко. Если в семье малыша научили действовать с игрушками, он обладает элементарными обследовательскими умениями, то отвлечься от ситуации разлуки со значимыми взрослыми ему будет значительно легче.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4. </w:t>
      </w:r>
      <w:r w:rsidRPr="00C142A5">
        <w:rPr>
          <w:rFonts w:ascii="Times New Roman" w:hAnsi="Times New Roman"/>
          <w:i/>
          <w:iCs/>
          <w:sz w:val="28"/>
          <w:szCs w:val="28"/>
        </w:rPr>
        <w:t>Готовность ребенка сотрудничать со сверстниками</w:t>
      </w:r>
      <w:r w:rsidRPr="00C142A5">
        <w:rPr>
          <w:rFonts w:ascii="Times New Roman" w:hAnsi="Times New Roman"/>
          <w:sz w:val="28"/>
          <w:szCs w:val="28"/>
        </w:rPr>
        <w:t>. Период раннего возраста является благоприятным для развития положительного отношения малыша к сверстникам. Ребенок, не владеющий умениями устанавливать контакты с другими детьми, не готовый положительно реагировать на желание ровесника поиграть с ним или рядом, взять на время игрушку, тяжелее адаптируется к условиям детского сада.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>В период адаптации малыша к условиям детского сада особый акцент важно сделать на процессе взаимодействия с семьей. Родители должны стать полноценными партнерами в решении задач адаптации ребенка к новым социальным условиям.</w:t>
      </w:r>
    </w:p>
    <w:p w:rsidR="00675CD4" w:rsidRPr="00C142A5" w:rsidRDefault="00675CD4" w:rsidP="00C1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CD4" w:rsidRPr="00C142A5" w:rsidRDefault="00675CD4" w:rsidP="00C142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2A5">
        <w:rPr>
          <w:rFonts w:ascii="Times New Roman" w:hAnsi="Times New Roman"/>
          <w:b/>
          <w:color w:val="000000"/>
          <w:sz w:val="28"/>
          <w:szCs w:val="28"/>
        </w:rPr>
        <w:t>Адаптационный режим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68"/>
        <w:gridCol w:w="3544"/>
        <w:gridCol w:w="3121"/>
      </w:tblGrid>
      <w:tr w:rsidR="00675CD4" w:rsidRPr="00C028A3" w:rsidTr="00C028A3">
        <w:trPr>
          <w:trHeight w:val="246"/>
        </w:trPr>
        <w:tc>
          <w:tcPr>
            <w:tcW w:w="675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Мероприятия и рекомендации</w:t>
            </w:r>
          </w:p>
        </w:tc>
        <w:tc>
          <w:tcPr>
            <w:tcW w:w="3544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Детский сад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Родители</w:t>
            </w:r>
          </w:p>
        </w:tc>
      </w:tr>
      <w:tr w:rsidR="00675CD4" w:rsidRPr="00C028A3" w:rsidTr="00C028A3">
        <w:trPr>
          <w:trHeight w:val="522"/>
        </w:trPr>
        <w:tc>
          <w:tcPr>
            <w:tcW w:w="675" w:type="dxa"/>
          </w:tcPr>
          <w:p w:rsidR="00675CD4" w:rsidRPr="00C028A3" w:rsidRDefault="00675CD4" w:rsidP="00C028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26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Режим (щадящий). </w:t>
            </w:r>
          </w:p>
        </w:tc>
        <w:tc>
          <w:tcPr>
            <w:tcW w:w="3544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>Укороченное время пребывания в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Соблюдение режима, направленного на облегчение адаптации для ребенка. </w:t>
            </w:r>
          </w:p>
        </w:tc>
      </w:tr>
      <w:tr w:rsidR="00675CD4" w:rsidRPr="00C028A3" w:rsidTr="00C028A3">
        <w:trPr>
          <w:trHeight w:val="661"/>
        </w:trPr>
        <w:tc>
          <w:tcPr>
            <w:tcW w:w="675" w:type="dxa"/>
          </w:tcPr>
          <w:p w:rsidR="00675CD4" w:rsidRPr="00C028A3" w:rsidRDefault="00675CD4" w:rsidP="00C028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26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Питание </w:t>
            </w:r>
          </w:p>
        </w:tc>
        <w:tc>
          <w:tcPr>
            <w:tcW w:w="3544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>Питание, традиционное в ДО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</w:t>
            </w: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(обычный способ или имеются ли какие-либо противопоказания – наличие аллергии и пр.). 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Сохранение привычного способа питания </w:t>
            </w:r>
          </w:p>
        </w:tc>
      </w:tr>
      <w:tr w:rsidR="00675CD4" w:rsidRPr="00C028A3" w:rsidTr="00C028A3">
        <w:trPr>
          <w:trHeight w:val="248"/>
        </w:trPr>
        <w:tc>
          <w:tcPr>
            <w:tcW w:w="675" w:type="dxa"/>
          </w:tcPr>
          <w:p w:rsidR="00675CD4" w:rsidRPr="00C028A3" w:rsidRDefault="00675CD4" w:rsidP="00C028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26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Закаливание. </w:t>
            </w:r>
          </w:p>
        </w:tc>
        <w:tc>
          <w:tcPr>
            <w:tcW w:w="3544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 время адаптации – щадящие процедуры в закаливании 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Процедуры дома. </w:t>
            </w:r>
          </w:p>
        </w:tc>
      </w:tr>
      <w:tr w:rsidR="00675CD4" w:rsidRPr="00C028A3" w:rsidTr="00C028A3">
        <w:trPr>
          <w:trHeight w:val="661"/>
        </w:trPr>
        <w:tc>
          <w:tcPr>
            <w:tcW w:w="675" w:type="dxa"/>
          </w:tcPr>
          <w:p w:rsidR="00675CD4" w:rsidRPr="00C028A3" w:rsidRDefault="00675CD4" w:rsidP="00C028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26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Воспитательные воздействия. </w:t>
            </w:r>
          </w:p>
        </w:tc>
        <w:tc>
          <w:tcPr>
            <w:tcW w:w="3544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Занятия, соответствующие возрасту и развитию ребенка, при отсутствии негативной реакции ребенка. 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Включение в домашний режим некоторых приемов занятий: рассматривание, чтение и т.п. </w:t>
            </w:r>
          </w:p>
        </w:tc>
      </w:tr>
      <w:tr w:rsidR="00675CD4" w:rsidRPr="00C028A3" w:rsidTr="00C028A3">
        <w:trPr>
          <w:trHeight w:val="248"/>
        </w:trPr>
        <w:tc>
          <w:tcPr>
            <w:tcW w:w="675" w:type="dxa"/>
          </w:tcPr>
          <w:p w:rsidR="00675CD4" w:rsidRPr="00C028A3" w:rsidRDefault="00675CD4" w:rsidP="00C028A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2268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Профилактические прививки </w:t>
            </w:r>
          </w:p>
        </w:tc>
        <w:tc>
          <w:tcPr>
            <w:tcW w:w="3544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 раньше окончания адаптации. </w:t>
            </w:r>
          </w:p>
        </w:tc>
        <w:tc>
          <w:tcPr>
            <w:tcW w:w="3121" w:type="dxa"/>
          </w:tcPr>
          <w:p w:rsidR="00675CD4" w:rsidRPr="00C028A3" w:rsidRDefault="00675CD4" w:rsidP="00C028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028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</w:p>
        </w:tc>
      </w:tr>
    </w:tbl>
    <w:p w:rsidR="00675CD4" w:rsidRDefault="00675CD4" w:rsidP="00C142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75CD4" w:rsidRPr="00C142A5" w:rsidRDefault="00675CD4" w:rsidP="00423D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42A5">
        <w:rPr>
          <w:rFonts w:ascii="Times New Roman" w:hAnsi="Times New Roman"/>
          <w:b/>
          <w:sz w:val="28"/>
          <w:szCs w:val="28"/>
        </w:rPr>
        <w:t>Режим дня в о</w:t>
      </w:r>
      <w:r>
        <w:rPr>
          <w:rFonts w:ascii="Times New Roman" w:hAnsi="Times New Roman"/>
          <w:b/>
          <w:sz w:val="28"/>
          <w:szCs w:val="28"/>
        </w:rPr>
        <w:t>бразовательной организации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i/>
          <w:iCs/>
          <w:sz w:val="28"/>
          <w:szCs w:val="28"/>
        </w:rPr>
        <w:t xml:space="preserve">Ежедневная организации жизни и деятельности детей </w:t>
      </w:r>
      <w:r w:rsidRPr="00C142A5">
        <w:rPr>
          <w:rFonts w:ascii="Times New Roman" w:hAnsi="Times New Roman"/>
          <w:sz w:val="28"/>
          <w:szCs w:val="28"/>
        </w:rPr>
        <w:t xml:space="preserve">осуществляется с учетом: </w:t>
      </w:r>
    </w:p>
    <w:p w:rsidR="00675CD4" w:rsidRPr="00B058A3" w:rsidRDefault="00675CD4" w:rsidP="005E7DCC">
      <w:pPr>
        <w:pStyle w:val="ListParagraph"/>
        <w:numPr>
          <w:ilvl w:val="0"/>
          <w:numId w:val="82"/>
        </w:numPr>
        <w:jc w:val="both"/>
        <w:rPr>
          <w:sz w:val="28"/>
          <w:szCs w:val="28"/>
        </w:rPr>
      </w:pPr>
      <w:r w:rsidRPr="00B058A3">
        <w:rPr>
          <w:sz w:val="28"/>
          <w:szCs w:val="28"/>
        </w:rPr>
        <w:t xml:space="preserve"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 </w:t>
      </w:r>
    </w:p>
    <w:p w:rsidR="00675CD4" w:rsidRPr="00B058A3" w:rsidRDefault="00675CD4" w:rsidP="005E7DCC">
      <w:pPr>
        <w:pStyle w:val="ListParagraph"/>
        <w:numPr>
          <w:ilvl w:val="0"/>
          <w:numId w:val="83"/>
        </w:numPr>
        <w:jc w:val="both"/>
        <w:rPr>
          <w:sz w:val="28"/>
          <w:szCs w:val="28"/>
        </w:rPr>
      </w:pPr>
      <w:r w:rsidRPr="00B058A3">
        <w:rPr>
          <w:sz w:val="28"/>
          <w:szCs w:val="28"/>
        </w:rPr>
        <w:t xml:space="preserve"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i/>
          <w:iCs/>
          <w:sz w:val="28"/>
          <w:szCs w:val="28"/>
        </w:rPr>
        <w:t xml:space="preserve">Организация режима дня.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При проведении режимных процессов </w:t>
      </w:r>
      <w:r>
        <w:rPr>
          <w:rFonts w:ascii="Times New Roman" w:hAnsi="Times New Roman"/>
          <w:sz w:val="28"/>
          <w:szCs w:val="28"/>
        </w:rPr>
        <w:t>ДОУ</w:t>
      </w:r>
      <w:r w:rsidRPr="00C142A5">
        <w:rPr>
          <w:rFonts w:ascii="Times New Roman" w:hAnsi="Times New Roman"/>
          <w:sz w:val="28"/>
          <w:szCs w:val="28"/>
        </w:rPr>
        <w:t xml:space="preserve"> придерживается следующих </w:t>
      </w:r>
      <w:r w:rsidRPr="00C142A5">
        <w:rPr>
          <w:rFonts w:ascii="Times New Roman" w:hAnsi="Times New Roman"/>
          <w:i/>
          <w:iCs/>
          <w:sz w:val="28"/>
          <w:szCs w:val="28"/>
        </w:rPr>
        <w:t>правил</w:t>
      </w:r>
      <w:r w:rsidRPr="00C142A5">
        <w:rPr>
          <w:rFonts w:ascii="Times New Roman" w:hAnsi="Times New Roman"/>
          <w:sz w:val="28"/>
          <w:szCs w:val="28"/>
        </w:rPr>
        <w:t xml:space="preserve">: </w:t>
      </w:r>
    </w:p>
    <w:p w:rsidR="00675CD4" w:rsidRPr="00B058A3" w:rsidRDefault="00675CD4" w:rsidP="005E7DCC">
      <w:pPr>
        <w:pStyle w:val="ListParagraph"/>
        <w:numPr>
          <w:ilvl w:val="0"/>
          <w:numId w:val="84"/>
        </w:numPr>
        <w:jc w:val="both"/>
        <w:rPr>
          <w:sz w:val="28"/>
          <w:szCs w:val="28"/>
        </w:rPr>
      </w:pPr>
      <w:r w:rsidRPr="00B058A3">
        <w:rPr>
          <w:sz w:val="28"/>
          <w:szCs w:val="28"/>
        </w:rPr>
        <w:t xml:space="preserve">Полное и своевременное удовлетворение всех органических потребностей детей (в сне, питании). </w:t>
      </w:r>
    </w:p>
    <w:p w:rsidR="00675CD4" w:rsidRPr="00B058A3" w:rsidRDefault="00675CD4" w:rsidP="005E7DCC">
      <w:pPr>
        <w:pStyle w:val="ListParagraph"/>
        <w:numPr>
          <w:ilvl w:val="0"/>
          <w:numId w:val="85"/>
        </w:numPr>
        <w:jc w:val="both"/>
        <w:rPr>
          <w:sz w:val="28"/>
          <w:szCs w:val="28"/>
        </w:rPr>
      </w:pPr>
      <w:r w:rsidRPr="00B058A3">
        <w:rPr>
          <w:sz w:val="28"/>
          <w:szCs w:val="28"/>
        </w:rPr>
        <w:t xml:space="preserve">Тщательный гигиенический уход, обеспечение чистоты тела, одежды, постели. </w:t>
      </w:r>
    </w:p>
    <w:p w:rsidR="00675CD4" w:rsidRPr="00B058A3" w:rsidRDefault="00675CD4" w:rsidP="005E7DCC">
      <w:pPr>
        <w:pStyle w:val="ListParagraph"/>
        <w:numPr>
          <w:ilvl w:val="0"/>
          <w:numId w:val="86"/>
        </w:numPr>
        <w:jc w:val="both"/>
        <w:rPr>
          <w:sz w:val="28"/>
          <w:szCs w:val="28"/>
        </w:rPr>
      </w:pPr>
      <w:r w:rsidRPr="00B058A3">
        <w:rPr>
          <w:sz w:val="28"/>
          <w:szCs w:val="28"/>
        </w:rPr>
        <w:t xml:space="preserve">Привлечение детей к посильному участию в режимных процессах; поощрение самостоятельности и активности. </w:t>
      </w:r>
    </w:p>
    <w:p w:rsidR="00675CD4" w:rsidRPr="00B058A3" w:rsidRDefault="00675CD4" w:rsidP="005E7DCC">
      <w:pPr>
        <w:pStyle w:val="ListParagraph"/>
        <w:numPr>
          <w:ilvl w:val="0"/>
          <w:numId w:val="87"/>
        </w:numPr>
        <w:jc w:val="both"/>
        <w:rPr>
          <w:sz w:val="28"/>
          <w:szCs w:val="28"/>
        </w:rPr>
      </w:pPr>
      <w:r w:rsidRPr="00B058A3">
        <w:rPr>
          <w:sz w:val="28"/>
          <w:szCs w:val="28"/>
        </w:rPr>
        <w:t xml:space="preserve">Формирование культурно-гигиенических навыков. </w:t>
      </w:r>
    </w:p>
    <w:p w:rsidR="00675CD4" w:rsidRPr="00B058A3" w:rsidRDefault="00675CD4" w:rsidP="005E7DCC">
      <w:pPr>
        <w:pStyle w:val="ListParagraph"/>
        <w:numPr>
          <w:ilvl w:val="0"/>
          <w:numId w:val="88"/>
        </w:numPr>
        <w:jc w:val="both"/>
        <w:rPr>
          <w:sz w:val="28"/>
          <w:szCs w:val="28"/>
        </w:rPr>
      </w:pPr>
      <w:r w:rsidRPr="00B058A3">
        <w:rPr>
          <w:sz w:val="28"/>
          <w:szCs w:val="28"/>
        </w:rPr>
        <w:t xml:space="preserve">Эмоциональное общение в ходе выполнения режимных процессов. </w:t>
      </w:r>
    </w:p>
    <w:p w:rsidR="00675CD4" w:rsidRPr="00423D38" w:rsidRDefault="00675CD4" w:rsidP="00C142A5">
      <w:pPr>
        <w:pStyle w:val="ListParagraph"/>
        <w:numPr>
          <w:ilvl w:val="0"/>
          <w:numId w:val="89"/>
        </w:numPr>
        <w:jc w:val="both"/>
        <w:rPr>
          <w:sz w:val="28"/>
          <w:szCs w:val="28"/>
        </w:rPr>
      </w:pPr>
      <w:r w:rsidRPr="00B058A3">
        <w:rPr>
          <w:sz w:val="28"/>
          <w:szCs w:val="28"/>
        </w:rPr>
        <w:t xml:space="preserve">Учет потребностей детей, индивидуальных особенностей каждого ребенка.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 </w:t>
      </w:r>
    </w:p>
    <w:p w:rsidR="00675CD4" w:rsidRPr="00C142A5" w:rsidRDefault="00675CD4" w:rsidP="00C142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A5">
        <w:rPr>
          <w:rFonts w:ascii="Times New Roman" w:hAnsi="Times New Roman"/>
          <w:sz w:val="28"/>
          <w:szCs w:val="28"/>
        </w:rPr>
        <w:t xml:space="preserve">Основные </w:t>
      </w:r>
      <w:r w:rsidRPr="00C142A5">
        <w:rPr>
          <w:rFonts w:ascii="Times New Roman" w:hAnsi="Times New Roman"/>
          <w:i/>
          <w:iCs/>
          <w:sz w:val="28"/>
          <w:szCs w:val="28"/>
        </w:rPr>
        <w:t xml:space="preserve">принципы </w:t>
      </w:r>
      <w:r w:rsidRPr="00C142A5">
        <w:rPr>
          <w:rFonts w:ascii="Times New Roman" w:hAnsi="Times New Roman"/>
          <w:sz w:val="28"/>
          <w:szCs w:val="28"/>
        </w:rPr>
        <w:t xml:space="preserve">построения режима дня: </w:t>
      </w:r>
    </w:p>
    <w:p w:rsidR="00675CD4" w:rsidRPr="00B058A3" w:rsidRDefault="00675CD4" w:rsidP="005E7DCC">
      <w:pPr>
        <w:pStyle w:val="ListParagraph"/>
        <w:numPr>
          <w:ilvl w:val="0"/>
          <w:numId w:val="90"/>
        </w:numPr>
        <w:jc w:val="both"/>
        <w:rPr>
          <w:sz w:val="28"/>
          <w:szCs w:val="28"/>
        </w:rPr>
      </w:pPr>
      <w:r w:rsidRPr="00B058A3">
        <w:rPr>
          <w:sz w:val="28"/>
          <w:szCs w:val="28"/>
        </w:rPr>
        <w:t xml:space="preserve">Режим дня выполняется на протяжении всего периода воспитания детей в </w:t>
      </w:r>
      <w:r>
        <w:rPr>
          <w:sz w:val="28"/>
          <w:szCs w:val="28"/>
        </w:rPr>
        <w:t>ДОУ</w:t>
      </w:r>
      <w:r w:rsidRPr="00B058A3">
        <w:rPr>
          <w:sz w:val="28"/>
          <w:szCs w:val="28"/>
        </w:rPr>
        <w:t xml:space="preserve">, сохраняя последовательность, постоянство и постепенность. </w:t>
      </w:r>
    </w:p>
    <w:p w:rsidR="00675CD4" w:rsidRDefault="00675CD4" w:rsidP="005E7DCC">
      <w:pPr>
        <w:pStyle w:val="ListParagraph"/>
        <w:numPr>
          <w:ilvl w:val="0"/>
          <w:numId w:val="92"/>
        </w:numPr>
        <w:jc w:val="both"/>
        <w:rPr>
          <w:sz w:val="28"/>
          <w:szCs w:val="28"/>
        </w:rPr>
      </w:pPr>
      <w:r w:rsidRPr="00423D38">
        <w:rPr>
          <w:sz w:val="28"/>
          <w:szCs w:val="28"/>
        </w:rPr>
        <w:t xml:space="preserve">Соответствие правильности построения режима дня возрастным психофизиологическим особенностям дошкольника. </w:t>
      </w:r>
    </w:p>
    <w:p w:rsidR="00675CD4" w:rsidRPr="00423D38" w:rsidRDefault="00675CD4" w:rsidP="00842B6B">
      <w:pPr>
        <w:pStyle w:val="ListParagraph"/>
        <w:numPr>
          <w:ilvl w:val="0"/>
          <w:numId w:val="92"/>
        </w:numPr>
        <w:jc w:val="both"/>
        <w:rPr>
          <w:sz w:val="28"/>
          <w:szCs w:val="28"/>
        </w:rPr>
      </w:pPr>
      <w:r w:rsidRPr="00423D38">
        <w:rPr>
          <w:sz w:val="28"/>
          <w:szCs w:val="28"/>
        </w:rPr>
        <w:t xml:space="preserve">Организация режима дня проводится с учетом теплого и холодного периода года </w:t>
      </w:r>
      <w:r>
        <w:rPr>
          <w:sz w:val="28"/>
          <w:szCs w:val="28"/>
        </w:rPr>
        <w:t>.</w:t>
      </w: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3. ОРГАНИЗАЦИОННЫЙ РАЗДЕЛ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423D38">
      <w:pPr>
        <w:tabs>
          <w:tab w:val="left" w:pos="6870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3.1. Распорядок и</w:t>
      </w:r>
      <w:r w:rsidRPr="00842B6B">
        <w:rPr>
          <w:rFonts w:ascii="Times New Roman" w:hAnsi="Times New Roman"/>
          <w:b/>
          <w:sz w:val="28"/>
          <w:szCs w:val="28"/>
          <w:lang w:eastAsia="ru-RU"/>
        </w:rPr>
        <w:t xml:space="preserve"> режимы дня.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Воспитательно-образовательная работа в Организации планируется в четырех формах, взаимно дополняющих друг друга: </w:t>
      </w:r>
    </w:p>
    <w:p w:rsidR="00675CD4" w:rsidRPr="00842B6B" w:rsidRDefault="00675CD4" w:rsidP="00842B6B">
      <w:pPr>
        <w:tabs>
          <w:tab w:val="left" w:pos="7007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а) в годовом плане работы образовательной организации;</w:t>
      </w:r>
      <w:r w:rsidRPr="00842B6B">
        <w:rPr>
          <w:rFonts w:ascii="Times New Roman" w:hAnsi="Times New Roman"/>
          <w:sz w:val="28"/>
        </w:rPr>
        <w:tab/>
      </w:r>
    </w:p>
    <w:p w:rsidR="00675CD4" w:rsidRDefault="00675CD4" w:rsidP="00BF199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</w:t>
      </w:r>
      <w:r w:rsidRPr="00842B6B">
        <w:rPr>
          <w:rFonts w:ascii="Times New Roman" w:hAnsi="Times New Roman"/>
          <w:sz w:val="28"/>
        </w:rPr>
        <w:t>) в календ</w:t>
      </w:r>
      <w:r>
        <w:rPr>
          <w:rFonts w:ascii="Times New Roman" w:hAnsi="Times New Roman"/>
          <w:sz w:val="28"/>
        </w:rPr>
        <w:t>арном плане работы воспитателя.</w:t>
      </w:r>
    </w:p>
    <w:p w:rsidR="00675CD4" w:rsidRPr="00842B6B" w:rsidRDefault="00675CD4" w:rsidP="00BF199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842B6B">
        <w:rPr>
          <w:rFonts w:ascii="Times New Roman" w:hAnsi="Times New Roman"/>
          <w:sz w:val="28"/>
        </w:rPr>
        <w:t xml:space="preserve">Исходя из анализа состояния образовательной работы предыдущего года, педагогический коллектив определяет образовательные задачи для детского сада, в соответствии с которыми планируются все направления деятельности </w:t>
      </w:r>
      <w:r>
        <w:rPr>
          <w:rFonts w:ascii="Times New Roman" w:hAnsi="Times New Roman"/>
          <w:sz w:val="28"/>
        </w:rPr>
        <w:t>ДОУ</w:t>
      </w:r>
      <w:r w:rsidRPr="00842B6B">
        <w:rPr>
          <w:rFonts w:ascii="Times New Roman" w:hAnsi="Times New Roman"/>
          <w:sz w:val="28"/>
        </w:rPr>
        <w:t>: намечаются содержание и формы методической работы с воспитателями, определяется содержание работы с родителями.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В качестве перспективного планирования выступает Основная образовательная программа Организации, в качестве повседневного – план работы на год, плани</w:t>
      </w:r>
      <w:r>
        <w:rPr>
          <w:rFonts w:ascii="Times New Roman" w:hAnsi="Times New Roman"/>
          <w:sz w:val="28"/>
        </w:rPr>
        <w:t>рование воспитательной работы в  группе</w:t>
      </w:r>
      <w:r w:rsidRPr="00842B6B">
        <w:rPr>
          <w:rFonts w:ascii="Times New Roman" w:hAnsi="Times New Roman"/>
          <w:sz w:val="28"/>
        </w:rPr>
        <w:t>, календарное планирование методической работы.</w:t>
      </w:r>
    </w:p>
    <w:p w:rsidR="00675CD4" w:rsidRPr="00842B6B" w:rsidRDefault="00675CD4" w:rsidP="00842B6B">
      <w:pPr>
        <w:tabs>
          <w:tab w:val="left" w:pos="2325"/>
        </w:tabs>
        <w:spacing w:after="0" w:line="240" w:lineRule="auto"/>
        <w:rPr>
          <w:rFonts w:ascii="Times New Roman" w:hAnsi="Times New Roman"/>
          <w:b/>
          <w:sz w:val="28"/>
          <w:szCs w:val="36"/>
          <w:lang w:eastAsia="ru-RU"/>
        </w:rPr>
      </w:pPr>
    </w:p>
    <w:p w:rsidR="00675CD4" w:rsidRDefault="00675CD4" w:rsidP="00292BE7">
      <w:pPr>
        <w:tabs>
          <w:tab w:val="left" w:pos="2325"/>
        </w:tabs>
        <w:spacing w:after="0" w:line="240" w:lineRule="auto"/>
        <w:ind w:left="-540" w:hanging="360"/>
        <w:jc w:val="center"/>
        <w:rPr>
          <w:rFonts w:ascii="Times New Roman" w:hAnsi="Times New Roman"/>
          <w:b/>
          <w:sz w:val="32"/>
          <w:szCs w:val="36"/>
          <w:lang w:eastAsia="ru-RU"/>
        </w:rPr>
      </w:pPr>
      <w:r w:rsidRPr="00F52FA2">
        <w:rPr>
          <w:rFonts w:ascii="Times New Roman" w:hAnsi="Times New Roman"/>
          <w:b/>
          <w:sz w:val="32"/>
          <w:szCs w:val="36"/>
          <w:lang w:eastAsia="ru-RU"/>
        </w:rPr>
        <w:t>Режим  дня   на период учебного года</w:t>
      </w:r>
      <w:r>
        <w:rPr>
          <w:rFonts w:ascii="Times New Roman" w:hAnsi="Times New Roman"/>
          <w:b/>
          <w:sz w:val="32"/>
          <w:szCs w:val="36"/>
          <w:lang w:eastAsia="ru-RU"/>
        </w:rPr>
        <w:t>:</w:t>
      </w:r>
    </w:p>
    <w:p w:rsidR="00675CD4" w:rsidRPr="00F52FA2" w:rsidRDefault="00675CD4" w:rsidP="00292BE7">
      <w:pPr>
        <w:tabs>
          <w:tab w:val="left" w:pos="2325"/>
        </w:tabs>
        <w:spacing w:after="0" w:line="240" w:lineRule="auto"/>
        <w:ind w:left="-540" w:hanging="360"/>
        <w:jc w:val="center"/>
        <w:rPr>
          <w:rFonts w:ascii="Times New Roman" w:hAnsi="Times New Roman"/>
          <w:b/>
          <w:sz w:val="32"/>
          <w:szCs w:val="36"/>
          <w:lang w:eastAsia="ru-RU"/>
        </w:rPr>
      </w:pPr>
    </w:p>
    <w:p w:rsidR="00675CD4" w:rsidRPr="00F52FA2" w:rsidRDefault="00675CD4" w:rsidP="00292BE7">
      <w:pPr>
        <w:pStyle w:val="NoSpacing"/>
        <w:jc w:val="center"/>
        <w:rPr>
          <w:rFonts w:ascii="Times New Roman" w:hAnsi="Times New Roman"/>
          <w:lang w:eastAsia="ru-RU"/>
        </w:rPr>
      </w:pPr>
      <w:r w:rsidRPr="00F52FA2">
        <w:rPr>
          <w:rFonts w:ascii="Times New Roman" w:hAnsi="Times New Roman"/>
          <w:sz w:val="28"/>
          <w:lang w:eastAsia="ru-RU"/>
        </w:rPr>
        <w:t>Младшая  возрастная группа</w:t>
      </w:r>
    </w:p>
    <w:p w:rsidR="00675CD4" w:rsidRPr="00F52FA2" w:rsidRDefault="00675CD4" w:rsidP="00F52F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875"/>
      </w:tblGrid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</w:pPr>
            <w:r w:rsidRPr="00F52FA2"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  <w:t>Содержание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</w:pPr>
            <w:r w:rsidRPr="00F52FA2"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  <w:t>Время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Прием детей, игровая деятельность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7.00 - 8.05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8.05 - 8.10</w:t>
            </w:r>
          </w:p>
        </w:tc>
      </w:tr>
      <w:tr w:rsidR="00675CD4" w:rsidRPr="00C028A3" w:rsidTr="00F52FA2">
        <w:trPr>
          <w:trHeight w:val="373"/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завтраку. 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8.10 - 8.20</w:t>
            </w:r>
          </w:p>
        </w:tc>
      </w:tr>
      <w:tr w:rsidR="00675CD4" w:rsidRPr="00C028A3" w:rsidTr="00F52FA2">
        <w:trPr>
          <w:trHeight w:val="373"/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Завтрак.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8.20 - 8.40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 деятельность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8.40 - 9.00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9.00 - 9.10 (1 подгр.)</w:t>
            </w:r>
          </w:p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9.20- 9.35 (2 подгр.)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деятельность, игры, гигиенические процедуры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9.35 - 10.00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10.00 - 10.10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Обучение навыкам самообслуживаниям (подготовка прогулке). Прогулка 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10.10 - 11.20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обеду, воспитание культурно-гигиенических навыков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11.20 - 11.40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Обед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11.40 - 12.00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сну, создание тихой, благоприятной обстановки для сна. Дневной сон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12.00 - 15.00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Гимнастика после сна в группе, гигиенические процедуры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15.00 - 15.20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деятельность, чтение художественной литературы, пальчиковая гимнастика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15.20 -15.30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уплотненному полднику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15.30 -15.40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15.40- 15.50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деятельность, игры, гигиенические процедуры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15.50 – 16.00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16.00-16.10 (подгр.)</w:t>
            </w:r>
          </w:p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16.20-16.35 (подгр.)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16.35 - 16.50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Прогулка; индивидуальная работа с детьми; работа с родителями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16.50 – 19.00</w:t>
            </w:r>
          </w:p>
        </w:tc>
      </w:tr>
    </w:tbl>
    <w:p w:rsidR="00675CD4" w:rsidRDefault="00675CD4" w:rsidP="00F52FA2">
      <w:pPr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:rsidR="00675CD4" w:rsidRPr="00423D38" w:rsidRDefault="00675CD4" w:rsidP="00F52F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3D38">
        <w:rPr>
          <w:rFonts w:ascii="Times New Roman" w:hAnsi="Times New Roman"/>
          <w:sz w:val="28"/>
          <w:szCs w:val="28"/>
          <w:lang w:eastAsia="ru-RU"/>
        </w:rPr>
        <w:t xml:space="preserve">Средняя </w:t>
      </w:r>
      <w:r>
        <w:rPr>
          <w:rFonts w:ascii="Times New Roman" w:hAnsi="Times New Roman"/>
          <w:sz w:val="28"/>
          <w:szCs w:val="28"/>
          <w:lang w:eastAsia="ru-RU"/>
        </w:rPr>
        <w:t xml:space="preserve">возрастная </w:t>
      </w:r>
      <w:r w:rsidRPr="00423D38">
        <w:rPr>
          <w:rFonts w:ascii="Times New Roman" w:hAnsi="Times New Roman"/>
          <w:sz w:val="28"/>
          <w:szCs w:val="28"/>
          <w:lang w:eastAsia="ru-RU"/>
        </w:rPr>
        <w:t>группа</w:t>
      </w: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875"/>
      </w:tblGrid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</w:pPr>
            <w:r w:rsidRPr="00F52FA2"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  <w:t>Содержание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</w:pPr>
            <w:r w:rsidRPr="00F52FA2"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  <w:t>Время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Прием детей, игровая деятельность, ситуативные  беседы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7.00 – 8.00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675CD4" w:rsidRPr="00C028A3" w:rsidTr="00F52FA2">
        <w:trPr>
          <w:trHeight w:val="776"/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завтраку, воспитание культурно-гигиенических навыков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8.10 - 8.20</w:t>
            </w:r>
          </w:p>
        </w:tc>
      </w:tr>
      <w:tr w:rsidR="00675CD4" w:rsidRPr="00C028A3" w:rsidTr="00F52FA2">
        <w:trPr>
          <w:trHeight w:val="418"/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675CD4" w:rsidRPr="00C028A3" w:rsidTr="00F52FA2">
        <w:trPr>
          <w:trHeight w:val="418"/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8.40-8.50</w:t>
            </w:r>
          </w:p>
        </w:tc>
      </w:tr>
      <w:tr w:rsidR="00675CD4" w:rsidRPr="00C028A3" w:rsidTr="00F52FA2">
        <w:trPr>
          <w:trHeight w:val="418"/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8.50-9.10</w:t>
            </w:r>
          </w:p>
        </w:tc>
      </w:tr>
      <w:tr w:rsidR="00675CD4" w:rsidRPr="00C028A3" w:rsidTr="00F52FA2">
        <w:trPr>
          <w:trHeight w:val="418"/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игровая деятельность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9.10-9.50</w:t>
            </w:r>
          </w:p>
        </w:tc>
      </w:tr>
      <w:tr w:rsidR="00675CD4" w:rsidRPr="00C028A3" w:rsidTr="00F52FA2">
        <w:trPr>
          <w:trHeight w:val="418"/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2 завтраку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10.00 - 10.05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10.05-10.15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10.15-12.00</w:t>
            </w:r>
          </w:p>
        </w:tc>
      </w:tr>
      <w:tr w:rsidR="00675CD4" w:rsidRPr="00C028A3" w:rsidTr="00F52FA2">
        <w:trPr>
          <w:trHeight w:val="708"/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обеду, воспитание культурно-гигиенических навыков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12.00 -12.20</w:t>
            </w:r>
          </w:p>
        </w:tc>
      </w:tr>
      <w:tr w:rsidR="00675CD4" w:rsidRPr="00C028A3" w:rsidTr="00F52FA2">
        <w:trPr>
          <w:trHeight w:val="407"/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12.20-12.40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сну, создание тихой, благоприятной обстановке для сна. Сон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12.40 - 15.00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Гимнастика после сна в группе, гигиенические процедуры, подготовка к уплотненному полднику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15.00 - 15.20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15.20 – 15.35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образовательной деятельности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15.35 -15.40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15.40-15.55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деятельность, чтение художественной литературы, конструктивная деятельность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15.55-16.35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16.40 – 16.50</w:t>
            </w:r>
          </w:p>
        </w:tc>
      </w:tr>
      <w:tr w:rsidR="00675CD4" w:rsidRPr="00C028A3" w:rsidTr="00F52FA2">
        <w:trPr>
          <w:jc w:val="center"/>
        </w:trPr>
        <w:tc>
          <w:tcPr>
            <w:tcW w:w="7128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Прогулка; индивидуальная работа с детьми, работа с родителями</w:t>
            </w:r>
          </w:p>
        </w:tc>
        <w:tc>
          <w:tcPr>
            <w:tcW w:w="2875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16.50 – 19.00</w:t>
            </w:r>
          </w:p>
        </w:tc>
      </w:tr>
    </w:tbl>
    <w:p w:rsidR="00675CD4" w:rsidRDefault="00675CD4" w:rsidP="00F52F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F52F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F52FA2" w:rsidRDefault="00675CD4" w:rsidP="00F52FA2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F52FA2" w:rsidRDefault="00675CD4" w:rsidP="00F52FA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Старшая, </w:t>
      </w:r>
      <w:r w:rsidRPr="00F52FA2">
        <w:rPr>
          <w:rFonts w:ascii="Times New Roman" w:hAnsi="Times New Roman"/>
          <w:b/>
          <w:i/>
          <w:sz w:val="28"/>
          <w:szCs w:val="28"/>
          <w:lang w:eastAsia="ru-RU"/>
        </w:rPr>
        <w:t xml:space="preserve">Подготовительная 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возрастная </w:t>
      </w:r>
      <w:r w:rsidRPr="00F52FA2">
        <w:rPr>
          <w:rFonts w:ascii="Times New Roman" w:hAnsi="Times New Roman"/>
          <w:b/>
          <w:i/>
          <w:sz w:val="28"/>
          <w:szCs w:val="28"/>
          <w:lang w:eastAsia="ru-RU"/>
        </w:rPr>
        <w:t>группа</w:t>
      </w:r>
    </w:p>
    <w:p w:rsidR="00675CD4" w:rsidRPr="00F52FA2" w:rsidRDefault="00675CD4" w:rsidP="00F52FA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7"/>
        <w:gridCol w:w="2166"/>
      </w:tblGrid>
      <w:tr w:rsidR="00675CD4" w:rsidRPr="00C028A3" w:rsidTr="00F52FA2">
        <w:trPr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</w:pPr>
            <w:r w:rsidRPr="00F52FA2"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  <w:t>Содержание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</w:pPr>
            <w:r w:rsidRPr="00F52FA2">
              <w:rPr>
                <w:rFonts w:ascii="Times New Roman" w:hAnsi="Times New Roman"/>
                <w:b/>
                <w:i/>
                <w:sz w:val="28"/>
                <w:szCs w:val="36"/>
                <w:lang w:eastAsia="ru-RU"/>
              </w:rPr>
              <w:t>Время</w:t>
            </w:r>
          </w:p>
        </w:tc>
      </w:tr>
      <w:tr w:rsidR="00675CD4" w:rsidRPr="00C028A3" w:rsidTr="00F52FA2">
        <w:trPr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Прием детей, игровая деятельность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7.00 – 8.00</w:t>
            </w:r>
          </w:p>
        </w:tc>
      </w:tr>
      <w:tr w:rsidR="00675CD4" w:rsidRPr="00C028A3" w:rsidTr="00F52FA2">
        <w:trPr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8.00-8.10</w:t>
            </w:r>
          </w:p>
        </w:tc>
      </w:tr>
      <w:tr w:rsidR="00675CD4" w:rsidRPr="00C028A3" w:rsidTr="00F52FA2">
        <w:trPr>
          <w:trHeight w:val="776"/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завтраку, воспитание культурно-гигиенических навыков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8.10-8.20</w:t>
            </w:r>
          </w:p>
        </w:tc>
      </w:tr>
      <w:tr w:rsidR="00675CD4" w:rsidRPr="00C028A3" w:rsidTr="00F52FA2">
        <w:trPr>
          <w:trHeight w:val="418"/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8.20-8.40</w:t>
            </w:r>
          </w:p>
        </w:tc>
      </w:tr>
      <w:tr w:rsidR="00675CD4" w:rsidRPr="00C028A3" w:rsidTr="00F52FA2">
        <w:trPr>
          <w:trHeight w:val="418"/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 игровая деятельность, подготовка к ООД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8.40-9.10</w:t>
            </w:r>
          </w:p>
        </w:tc>
      </w:tr>
      <w:tr w:rsidR="00675CD4" w:rsidRPr="00C028A3" w:rsidTr="00F52FA2">
        <w:trPr>
          <w:trHeight w:val="418"/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9.20-9.50</w:t>
            </w:r>
          </w:p>
        </w:tc>
      </w:tr>
      <w:tr w:rsidR="00675CD4" w:rsidRPr="00C028A3" w:rsidTr="00F52FA2">
        <w:trPr>
          <w:trHeight w:val="418"/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2 завтраку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9.50-10.00</w:t>
            </w:r>
          </w:p>
        </w:tc>
      </w:tr>
      <w:tr w:rsidR="00675CD4" w:rsidRPr="00C028A3" w:rsidTr="00F52FA2">
        <w:trPr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Второй завтрак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10.00 - 10.05</w:t>
            </w:r>
          </w:p>
        </w:tc>
      </w:tr>
      <w:tr w:rsidR="00675CD4" w:rsidRPr="00C028A3" w:rsidTr="00F52FA2">
        <w:trPr>
          <w:trHeight w:val="454"/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ООД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10.05-10.10</w:t>
            </w:r>
          </w:p>
        </w:tc>
      </w:tr>
      <w:tr w:rsidR="00675CD4" w:rsidRPr="00C028A3" w:rsidTr="00F52FA2">
        <w:trPr>
          <w:trHeight w:val="419"/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Образовательная деятельность 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10.10-10.40</w:t>
            </w:r>
          </w:p>
        </w:tc>
      </w:tr>
      <w:tr w:rsidR="00675CD4" w:rsidRPr="00C028A3" w:rsidTr="00F52FA2">
        <w:trPr>
          <w:trHeight w:val="419"/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10.40-10.50</w:t>
            </w:r>
          </w:p>
        </w:tc>
      </w:tr>
      <w:tr w:rsidR="00675CD4" w:rsidRPr="00C028A3" w:rsidTr="00F52FA2">
        <w:trPr>
          <w:trHeight w:val="419"/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Прогулка 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10.50-12.00</w:t>
            </w:r>
          </w:p>
        </w:tc>
      </w:tr>
      <w:tr w:rsidR="00675CD4" w:rsidRPr="00C028A3" w:rsidTr="00F52FA2">
        <w:trPr>
          <w:trHeight w:val="708"/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обеду, воспитание культурно-гигиенических навыков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12.00 -12.20</w:t>
            </w:r>
          </w:p>
        </w:tc>
      </w:tr>
      <w:tr w:rsidR="00675CD4" w:rsidRPr="00C028A3" w:rsidTr="00F52FA2">
        <w:trPr>
          <w:trHeight w:val="407"/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Обед 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12.20-12.40</w:t>
            </w:r>
          </w:p>
        </w:tc>
      </w:tr>
      <w:tr w:rsidR="00675CD4" w:rsidRPr="00C028A3" w:rsidTr="00F52FA2">
        <w:trPr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сну, создание тихой, благоприятной обстановке для сна. Сон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12.40 - 15.00</w:t>
            </w:r>
          </w:p>
        </w:tc>
      </w:tr>
      <w:tr w:rsidR="00675CD4" w:rsidRPr="00C028A3" w:rsidTr="00F52FA2">
        <w:trPr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Гимнастика после сна в группе, гигиенические процедуры, подготовка к уплотненному полднику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15.00 - 15.20</w:t>
            </w:r>
          </w:p>
        </w:tc>
      </w:tr>
      <w:tr w:rsidR="00675CD4" w:rsidRPr="00C028A3" w:rsidTr="00F52FA2">
        <w:trPr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Уплотненный полдник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15.20-15.35</w:t>
            </w:r>
          </w:p>
        </w:tc>
      </w:tr>
      <w:tr w:rsidR="00675CD4" w:rsidRPr="00C028A3" w:rsidTr="00F52FA2">
        <w:trPr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деятельность, чтение художественной литературы, конструктивная деятельность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15.35-16.05</w:t>
            </w:r>
          </w:p>
        </w:tc>
      </w:tr>
      <w:tr w:rsidR="00675CD4" w:rsidRPr="00C028A3" w:rsidTr="00F52FA2">
        <w:trPr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16.05-16.35</w:t>
            </w:r>
          </w:p>
        </w:tc>
      </w:tr>
      <w:tr w:rsidR="00675CD4" w:rsidRPr="00C028A3" w:rsidTr="00F52FA2">
        <w:trPr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прогулке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16.35-16.50</w:t>
            </w:r>
          </w:p>
        </w:tc>
      </w:tr>
      <w:tr w:rsidR="00675CD4" w:rsidRPr="00C028A3" w:rsidTr="00F52FA2">
        <w:trPr>
          <w:jc w:val="center"/>
        </w:trPr>
        <w:tc>
          <w:tcPr>
            <w:tcW w:w="7837" w:type="dxa"/>
          </w:tcPr>
          <w:p w:rsidR="00675CD4" w:rsidRPr="00F52FA2" w:rsidRDefault="00675CD4" w:rsidP="00F52FA2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Прогулка; индивидуальная работа с детьми, работа с родителями</w:t>
            </w:r>
          </w:p>
        </w:tc>
        <w:tc>
          <w:tcPr>
            <w:tcW w:w="2166" w:type="dxa"/>
          </w:tcPr>
          <w:p w:rsidR="00675CD4" w:rsidRPr="00F52FA2" w:rsidRDefault="00675CD4" w:rsidP="00F52FA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16.50 - 19.0</w:t>
            </w:r>
            <w:r w:rsidRPr="00F52FA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675CD4" w:rsidRPr="00842B6B" w:rsidRDefault="00675CD4" w:rsidP="00842B6B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:rsidR="00675CD4" w:rsidRDefault="00675CD4" w:rsidP="00842B6B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p w:rsidR="00675CD4" w:rsidRDefault="00675CD4" w:rsidP="00842B6B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eastAsia="ru-RU"/>
        </w:rPr>
      </w:pPr>
      <w:r w:rsidRPr="00842B6B">
        <w:rPr>
          <w:rFonts w:ascii="Times New Roman" w:hAnsi="Times New Roman"/>
          <w:b/>
          <w:sz w:val="28"/>
          <w:szCs w:val="36"/>
          <w:lang w:eastAsia="ru-RU"/>
        </w:rPr>
        <w:t>Режим дня на летний период</w:t>
      </w:r>
    </w:p>
    <w:p w:rsidR="00675CD4" w:rsidRPr="00842B6B" w:rsidRDefault="00675CD4" w:rsidP="00842B6B">
      <w:pPr>
        <w:tabs>
          <w:tab w:val="left" w:pos="2325"/>
        </w:tabs>
        <w:spacing w:after="0" w:line="240" w:lineRule="auto"/>
        <w:jc w:val="center"/>
        <w:rPr>
          <w:rFonts w:ascii="Times New Roman" w:hAnsi="Times New Roman"/>
          <w:b/>
          <w:sz w:val="28"/>
          <w:szCs w:val="36"/>
          <w:lang w:eastAsia="ru-RU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2906"/>
        <w:gridCol w:w="2906"/>
      </w:tblGrid>
      <w:tr w:rsidR="00675CD4" w:rsidRPr="00C028A3" w:rsidTr="003B3E7B">
        <w:trPr>
          <w:trHeight w:val="638"/>
        </w:trPr>
        <w:tc>
          <w:tcPr>
            <w:tcW w:w="3544" w:type="dxa"/>
          </w:tcPr>
          <w:p w:rsidR="00675CD4" w:rsidRPr="00842B6B" w:rsidRDefault="00675CD4" w:rsidP="000A0C0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906" w:type="dxa"/>
          </w:tcPr>
          <w:p w:rsidR="00675CD4" w:rsidRDefault="00675CD4" w:rsidP="000A0C0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Мл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адшая/ средняя </w:t>
            </w:r>
          </w:p>
          <w:p w:rsidR="00675CD4" w:rsidRPr="00842B6B" w:rsidRDefault="00675CD4" w:rsidP="000A0C0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2906" w:type="dxa"/>
          </w:tcPr>
          <w:p w:rsidR="00675CD4" w:rsidRPr="00842B6B" w:rsidRDefault="00675CD4" w:rsidP="000A0C0E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Старшая/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Подг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отовительная гр.</w:t>
            </w:r>
          </w:p>
        </w:tc>
      </w:tr>
      <w:tr w:rsidR="00675CD4" w:rsidRPr="00C028A3" w:rsidTr="003B3E7B">
        <w:trPr>
          <w:trHeight w:val="710"/>
        </w:trPr>
        <w:tc>
          <w:tcPr>
            <w:tcW w:w="3544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Приём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ОД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ОД (музыкальная, физкультурная)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к прогулке, прогулка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2 завтрак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Подъём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Гигиенические процедуры, закаливание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Полдник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</w:tc>
        <w:tc>
          <w:tcPr>
            <w:tcW w:w="2906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7.00-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8.00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8.00-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8.05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8.05-8.30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8.30-8.50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8.50-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9.00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9.00-9.20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9.00-11.4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11.4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0-12.00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12.10-15.1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15.00-15.15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15.15-15.40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15.40-16.00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16.00-17.3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7.00-8.0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8.00-8.1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8.10-8.30</w:t>
            </w: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8.30-8.50</w:t>
            </w: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8.55-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9.00</w:t>
            </w: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9.00-9.30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9.00-11.5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11.50-12.00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12.15-15.15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15.10-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15.20</w:t>
            </w: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5.20-15.40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15.40-16.00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16.00-19.0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675CD4" w:rsidRPr="00C028A3" w:rsidTr="003B3E7B">
        <w:trPr>
          <w:trHeight w:val="653"/>
        </w:trPr>
        <w:tc>
          <w:tcPr>
            <w:tcW w:w="3544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прогул.</w:t>
            </w:r>
          </w:p>
        </w:tc>
        <w:tc>
          <w:tcPr>
            <w:tcW w:w="2906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4ч.10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2906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ч.20м.</w:t>
            </w:r>
          </w:p>
        </w:tc>
      </w:tr>
    </w:tbl>
    <w:p w:rsidR="00675CD4" w:rsidRPr="00842B6B" w:rsidRDefault="00675CD4" w:rsidP="00842B6B">
      <w:pPr>
        <w:spacing w:after="0" w:line="240" w:lineRule="auto"/>
        <w:ind w:left="-993" w:right="-284" w:firstLine="709"/>
        <w:jc w:val="center"/>
        <w:rPr>
          <w:rFonts w:ascii="Times New Roman" w:hAnsi="Times New Roman"/>
          <w:b/>
          <w:sz w:val="28"/>
          <w:szCs w:val="32"/>
        </w:rPr>
      </w:pPr>
    </w:p>
    <w:p w:rsidR="00675CD4" w:rsidRDefault="00675CD4" w:rsidP="00842B6B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 xml:space="preserve">Режим дня  на период зимних каникул </w:t>
      </w:r>
    </w:p>
    <w:p w:rsidR="00675CD4" w:rsidRPr="00842B6B" w:rsidRDefault="00675CD4" w:rsidP="00842B6B">
      <w:pPr>
        <w:tabs>
          <w:tab w:val="left" w:pos="57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977"/>
        <w:gridCol w:w="2835"/>
      </w:tblGrid>
      <w:tr w:rsidR="00675CD4" w:rsidRPr="00C028A3" w:rsidTr="00602E64">
        <w:trPr>
          <w:trHeight w:val="634"/>
        </w:trPr>
        <w:tc>
          <w:tcPr>
            <w:tcW w:w="3510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Режимные моменты</w:t>
            </w:r>
          </w:p>
        </w:tc>
        <w:tc>
          <w:tcPr>
            <w:tcW w:w="2977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Мл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адшая/Средняя 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гр.</w:t>
            </w:r>
          </w:p>
        </w:tc>
        <w:tc>
          <w:tcPr>
            <w:tcW w:w="2835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Старшая/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Подгот. гр.</w:t>
            </w:r>
          </w:p>
        </w:tc>
      </w:tr>
      <w:tr w:rsidR="00675CD4" w:rsidRPr="00C028A3" w:rsidTr="00602E64">
        <w:trPr>
          <w:trHeight w:val="705"/>
        </w:trPr>
        <w:tc>
          <w:tcPr>
            <w:tcW w:w="3510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Приём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завтраку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Завтрак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НОД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НОД (музыкальная, физкультурная, худ. творчество), игры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2 завтрак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Подготовка 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к прогулке, прогулка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 обеду, обед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ко сну, сон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Подъём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Развлечения, досуги, игры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Полдник,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Гигиенич. Процедуры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Прогулка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Игры, самостоятельная деятельность</w:t>
            </w:r>
          </w:p>
        </w:tc>
        <w:tc>
          <w:tcPr>
            <w:tcW w:w="2977" w:type="dxa"/>
          </w:tcPr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7.00-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8.00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8.00-8.0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8.05-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8.15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8.30-8.5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8.55-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9.00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9.00-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10.10-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11.30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11.30-12.10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12.10-15.10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15.10-15.20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15.20-15.30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15.30-15.45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16.00-</w:t>
            </w: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19.00</w:t>
            </w:r>
          </w:p>
        </w:tc>
        <w:tc>
          <w:tcPr>
            <w:tcW w:w="2835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7.00-7.30</w:t>
            </w:r>
          </w:p>
          <w:p w:rsidR="00675CD4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8.00-8.1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8.20-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8.30</w:t>
            </w: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8.30-8.50</w:t>
            </w: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8.50-9.00</w:t>
            </w:r>
          </w:p>
          <w:p w:rsidR="00675CD4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9.00</w:t>
            </w: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9.00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9.00-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11.18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10.00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11.20-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12.50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12.50-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13.10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13.10-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15.10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15.10-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15.20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15.20-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15.50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15.40-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16.10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16.30-</w:t>
            </w:r>
          </w:p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19.00</w:t>
            </w:r>
          </w:p>
        </w:tc>
      </w:tr>
      <w:tr w:rsidR="00675CD4" w:rsidRPr="00C028A3" w:rsidTr="00602E64">
        <w:trPr>
          <w:trHeight w:val="649"/>
        </w:trPr>
        <w:tc>
          <w:tcPr>
            <w:tcW w:w="3510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Продолжительность прогул.</w:t>
            </w:r>
          </w:p>
        </w:tc>
        <w:tc>
          <w:tcPr>
            <w:tcW w:w="2977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4ч.20м.</w:t>
            </w:r>
          </w:p>
        </w:tc>
        <w:tc>
          <w:tcPr>
            <w:tcW w:w="2835" w:type="dxa"/>
          </w:tcPr>
          <w:p w:rsidR="00675CD4" w:rsidRPr="00842B6B" w:rsidRDefault="00675CD4" w:rsidP="00842B6B">
            <w:pPr>
              <w:tabs>
                <w:tab w:val="left" w:pos="576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42B6B">
              <w:rPr>
                <w:rFonts w:ascii="Times New Roman" w:hAnsi="Times New Roman"/>
                <w:sz w:val="28"/>
                <w:szCs w:val="28"/>
                <w:lang w:eastAsia="ru-RU"/>
              </w:rPr>
              <w:t>4ч.30м.</w:t>
            </w:r>
          </w:p>
        </w:tc>
      </w:tr>
    </w:tbl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2B6B">
        <w:rPr>
          <w:rFonts w:ascii="Times New Roman" w:hAnsi="Times New Roman"/>
          <w:b/>
          <w:sz w:val="28"/>
          <w:szCs w:val="28"/>
        </w:rPr>
        <w:t>Карантинный режим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48" w:type="dxa"/>
        <w:tblInd w:w="-176" w:type="dxa"/>
        <w:tblLayout w:type="fixed"/>
        <w:tblLook w:val="00A0"/>
      </w:tblPr>
      <w:tblGrid>
        <w:gridCol w:w="851"/>
        <w:gridCol w:w="1418"/>
        <w:gridCol w:w="1514"/>
        <w:gridCol w:w="4425"/>
        <w:gridCol w:w="1640"/>
      </w:tblGrid>
      <w:tr w:rsidR="00675CD4" w:rsidRPr="00C028A3" w:rsidTr="00842B6B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Основное заболевание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Инкубационный период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Сроки карантина</w:t>
            </w:r>
          </w:p>
        </w:tc>
      </w:tr>
      <w:tr w:rsidR="00675CD4" w:rsidRPr="00C028A3" w:rsidTr="00842B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Ветреная оспа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11-21дн.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Своевременная изоляция, проветривание, влажная уборка, вакцино-профилактика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11-21 дн.</w:t>
            </w:r>
          </w:p>
        </w:tc>
      </w:tr>
      <w:tr w:rsidR="00675CD4" w:rsidRPr="00C028A3" w:rsidTr="00842B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Скарлатина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3-12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Своевременная изоляция, текущая дезинфекция, осмотр ЛОР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7 дн.</w:t>
            </w:r>
          </w:p>
        </w:tc>
      </w:tr>
      <w:tr w:rsidR="00675CD4" w:rsidRPr="00C028A3" w:rsidTr="00842B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Коклюш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3-14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Экстренная изоляция, влажная уборка, проветривание, вакцино- профилактика, введение иммуноглобулина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14 дн.</w:t>
            </w:r>
          </w:p>
        </w:tc>
      </w:tr>
      <w:tr w:rsidR="00675CD4" w:rsidRPr="00C028A3" w:rsidTr="00842B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Гепатит «А»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15-35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Своевременная изоляция, заключительная и текущая дезинфекция,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35 дн.</w:t>
            </w:r>
          </w:p>
        </w:tc>
      </w:tr>
      <w:tr w:rsidR="00675CD4" w:rsidRPr="00C028A3" w:rsidTr="00842B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Краснуха коревая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11-24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Изоляци , влажная уборка, проветривание 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Наблюдение 21 дн.</w:t>
            </w:r>
          </w:p>
        </w:tc>
      </w:tr>
      <w:tr w:rsidR="00675CD4" w:rsidRPr="00C028A3" w:rsidTr="00842B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Корь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9-20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Изоляция, влажная уборка, проветривание ,вакцино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8-17 дн.</w:t>
            </w:r>
          </w:p>
        </w:tc>
      </w:tr>
      <w:tr w:rsidR="00675CD4" w:rsidRPr="00C028A3" w:rsidTr="00842B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Эпидемический паротит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10-21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Своевременная изоляция, влажная уборка, проветривание,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10-21 дн</w:t>
            </w:r>
          </w:p>
        </w:tc>
      </w:tr>
      <w:tr w:rsidR="00675CD4" w:rsidRPr="00C028A3" w:rsidTr="00842B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Грипп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1-2 дн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Своевременная изоляция, влажная уборка, проветривание, массовая иммунизация, повышенная неспецифическая  резистентность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7 дн.</w:t>
            </w:r>
          </w:p>
        </w:tc>
      </w:tr>
      <w:tr w:rsidR="00675CD4" w:rsidRPr="00C028A3" w:rsidTr="00842B6B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/>
                <w:sz w:val="28"/>
                <w:szCs w:val="28"/>
              </w:rPr>
              <w:t>Гепатит «В»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60-180 дн.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Изоляция, влажная уборка, проветривание, вакцино - профилактика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42B6B">
              <w:rPr>
                <w:rFonts w:ascii="Times New Roman" w:hAnsi="Times New Roman"/>
                <w:sz w:val="28"/>
                <w:szCs w:val="28"/>
              </w:rPr>
              <w:t>6 мес.</w:t>
            </w:r>
          </w:p>
        </w:tc>
      </w:tr>
    </w:tbl>
    <w:p w:rsidR="00675CD4" w:rsidRPr="00842B6B" w:rsidRDefault="00675CD4" w:rsidP="00842B6B">
      <w:pPr>
        <w:spacing w:after="0" w:line="240" w:lineRule="auto"/>
        <w:rPr>
          <w:rFonts w:ascii="Times New Roman" w:hAnsi="Times New Roman"/>
          <w:b/>
          <w:bCs/>
          <w:sz w:val="28"/>
          <w:szCs w:val="36"/>
        </w:rPr>
      </w:pP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Организованная образовательная деятельность в Организации планируется в соответствии с приказом Министерства образования и науки РФ от 17 октября 2013 г. № 1155 "Об утверждении федерального государственного образовательного стандарта дошкольного образования"</w:t>
      </w:r>
      <w:r w:rsidRPr="00842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с учетом требований СанПиН 2.4.1. 3049-13 от 15.05.2013г., учитывая  количество времени совместной  деятельности взрослого и детей в неделю, время проведения в каждой возрастной группе, не допуская переутомления. 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Составлен и соблюдается график двигательной активности детей по  возрасту.  </w:t>
      </w:r>
    </w:p>
    <w:p w:rsidR="00675CD4" w:rsidRPr="00842B6B" w:rsidRDefault="00675CD4" w:rsidP="00842B6B">
      <w:pPr>
        <w:spacing w:after="0" w:line="240" w:lineRule="auto"/>
        <w:rPr>
          <w:rFonts w:ascii="Times New Roman" w:hAnsi="Times New Roman"/>
          <w:b/>
          <w:bCs/>
          <w:sz w:val="28"/>
          <w:szCs w:val="36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842B6B">
        <w:rPr>
          <w:rFonts w:ascii="Times New Roman" w:hAnsi="Times New Roman"/>
          <w:b/>
          <w:bCs/>
          <w:sz w:val="28"/>
          <w:szCs w:val="36"/>
        </w:rPr>
        <w:t>Примерный двигательный режим детей младшего дошкольного возраста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842B6B">
        <w:rPr>
          <w:rFonts w:ascii="Times New Roman" w:hAnsi="Times New Roman"/>
          <w:b/>
          <w:bCs/>
          <w:sz w:val="28"/>
          <w:szCs w:val="36"/>
        </w:rPr>
        <w:t>(</w:t>
      </w:r>
      <w:r>
        <w:rPr>
          <w:rFonts w:ascii="Times New Roman" w:hAnsi="Times New Roman"/>
          <w:b/>
          <w:bCs/>
          <w:sz w:val="28"/>
          <w:szCs w:val="36"/>
        </w:rPr>
        <w:t>2</w:t>
      </w:r>
      <w:r w:rsidRPr="00842B6B">
        <w:rPr>
          <w:rFonts w:ascii="Times New Roman" w:hAnsi="Times New Roman"/>
          <w:b/>
          <w:bCs/>
          <w:sz w:val="28"/>
          <w:szCs w:val="36"/>
        </w:rPr>
        <w:t>-4лет)</w:t>
      </w:r>
    </w:p>
    <w:tbl>
      <w:tblPr>
        <w:tblW w:w="5000" w:type="pct"/>
        <w:tblLayout w:type="fixed"/>
        <w:tblLook w:val="00A0"/>
      </w:tblPr>
      <w:tblGrid>
        <w:gridCol w:w="534"/>
        <w:gridCol w:w="3224"/>
        <w:gridCol w:w="953"/>
        <w:gridCol w:w="954"/>
        <w:gridCol w:w="954"/>
        <w:gridCol w:w="954"/>
        <w:gridCol w:w="954"/>
        <w:gridCol w:w="1044"/>
      </w:tblGrid>
      <w:tr w:rsidR="00675CD4" w:rsidRPr="00C028A3" w:rsidTr="001A7590">
        <w:trPr>
          <w:trHeight w:val="3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ind w:left="23" w:hanging="60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32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Виды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двигательной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активности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Пон-к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Вт.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Ср.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Чт.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Пт.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Всего</w:t>
            </w:r>
          </w:p>
        </w:tc>
      </w:tr>
      <w:tr w:rsidR="00675CD4" w:rsidRPr="00C028A3" w:rsidTr="001A7590">
        <w:trPr>
          <w:trHeight w:val="24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32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8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Время в минутах</w:t>
            </w:r>
          </w:p>
        </w:tc>
      </w:tr>
      <w:tr w:rsidR="00675CD4" w:rsidRPr="00C028A3" w:rsidTr="001A7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Утренняя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гимнастика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675CD4" w:rsidRPr="00C028A3" w:rsidTr="001A7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Физкультурные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занятия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45</w:t>
            </w:r>
          </w:p>
        </w:tc>
      </w:tr>
      <w:tr w:rsidR="00675CD4" w:rsidRPr="00C028A3" w:rsidTr="001A7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Музыкальные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занятия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15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</w:t>
            </w:r>
          </w:p>
        </w:tc>
      </w:tr>
      <w:tr w:rsidR="00675CD4" w:rsidRPr="00C028A3" w:rsidTr="001A7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10+10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10+10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10+10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10+10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10+10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1ч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0 мин</w:t>
            </w:r>
          </w:p>
        </w:tc>
      </w:tr>
      <w:tr w:rsidR="00675CD4" w:rsidRPr="00C028A3" w:rsidTr="001A7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Гимнастика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после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сна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5-7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</w:tr>
      <w:tr w:rsidR="00675CD4" w:rsidRPr="00C028A3" w:rsidTr="001A7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Дозированная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ходьба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675CD4" w:rsidRPr="00C028A3" w:rsidTr="001A7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Игры-хороводы, игровые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упражнения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</w:t>
            </w:r>
          </w:p>
        </w:tc>
      </w:tr>
      <w:tr w:rsidR="00675CD4" w:rsidRPr="00C028A3" w:rsidTr="001A7590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Физкультурные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досуги</w:t>
            </w:r>
          </w:p>
        </w:tc>
        <w:tc>
          <w:tcPr>
            <w:tcW w:w="47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15минут один раз в месяц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5CD4" w:rsidRPr="00C028A3" w:rsidTr="001A7590">
        <w:tc>
          <w:tcPr>
            <w:tcW w:w="3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ИТОГО В НЕДЕЛЮ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1ч 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 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1ч 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1ч 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 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1ч 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1ч 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5м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ч 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5м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675CD4" w:rsidRPr="00842B6B" w:rsidRDefault="00675CD4" w:rsidP="00842B6B">
      <w:pPr>
        <w:spacing w:after="0" w:line="240" w:lineRule="auto"/>
        <w:rPr>
          <w:rFonts w:ascii="Times New Roman" w:hAnsi="Times New Roman"/>
          <w:b/>
          <w:bCs/>
          <w:sz w:val="28"/>
          <w:szCs w:val="36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842B6B">
        <w:rPr>
          <w:rFonts w:ascii="Times New Roman" w:hAnsi="Times New Roman"/>
          <w:b/>
          <w:bCs/>
          <w:sz w:val="28"/>
          <w:szCs w:val="36"/>
        </w:rPr>
        <w:t>Примерный двигательный режим детей среднего дошкольного возраста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>
        <w:rPr>
          <w:rFonts w:ascii="Times New Roman" w:hAnsi="Times New Roman"/>
          <w:b/>
          <w:bCs/>
          <w:sz w:val="28"/>
          <w:szCs w:val="36"/>
        </w:rPr>
        <w:t>(4</w:t>
      </w:r>
      <w:r w:rsidRPr="00842B6B">
        <w:rPr>
          <w:rFonts w:ascii="Times New Roman" w:hAnsi="Times New Roman"/>
          <w:b/>
          <w:bCs/>
          <w:sz w:val="28"/>
          <w:szCs w:val="36"/>
        </w:rPr>
        <w:t>-5 лет)</w:t>
      </w:r>
    </w:p>
    <w:tbl>
      <w:tblPr>
        <w:tblW w:w="9986" w:type="dxa"/>
        <w:tblInd w:w="-34" w:type="dxa"/>
        <w:tblLayout w:type="fixed"/>
        <w:tblLook w:val="00A0"/>
      </w:tblPr>
      <w:tblGrid>
        <w:gridCol w:w="993"/>
        <w:gridCol w:w="2608"/>
        <w:gridCol w:w="1105"/>
        <w:gridCol w:w="1106"/>
        <w:gridCol w:w="1106"/>
        <w:gridCol w:w="1106"/>
        <w:gridCol w:w="902"/>
        <w:gridCol w:w="1060"/>
      </w:tblGrid>
      <w:tr w:rsidR="00675CD4" w:rsidRPr="00C028A3" w:rsidTr="00842B6B">
        <w:trPr>
          <w:trHeight w:val="3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ind w:left="23" w:hanging="23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№ п/п</w:t>
            </w:r>
          </w:p>
        </w:tc>
        <w:tc>
          <w:tcPr>
            <w:tcW w:w="2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Виды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двигательной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активности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Пон-к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Вт.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Ср.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Чт.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Пт.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Всего</w:t>
            </w:r>
          </w:p>
        </w:tc>
      </w:tr>
      <w:tr w:rsidR="00675CD4" w:rsidRPr="00C028A3" w:rsidTr="00842B6B"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2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63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Время в минутах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Утренняя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гимнастика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50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Физкультурные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занятия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60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Музыкальные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занятия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40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10+10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10+10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10+10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1ч 40 мин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Гимнастика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после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сна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50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Дозированная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ходьба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Игры-хороводы, игровые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упражнения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30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Физкультурные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досуги</w:t>
            </w:r>
          </w:p>
        </w:tc>
        <w:tc>
          <w:tcPr>
            <w:tcW w:w="5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20 минут один раз в месяц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5CD4" w:rsidRPr="00C028A3" w:rsidTr="00842B6B">
        <w:tc>
          <w:tcPr>
            <w:tcW w:w="3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ИТОГО В НЕДЕЛЮ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1ч 25 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1ч 25м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1ч 25 м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1ч 25м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1ч 25м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5ч 55м –</w:t>
            </w:r>
          </w:p>
        </w:tc>
      </w:tr>
    </w:tbl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675CD4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842B6B">
        <w:rPr>
          <w:rFonts w:ascii="Times New Roman" w:hAnsi="Times New Roman"/>
          <w:b/>
          <w:bCs/>
          <w:sz w:val="28"/>
          <w:szCs w:val="36"/>
        </w:rPr>
        <w:t>Примерный двигательный режим детей старшего дошкольного возраста</w:t>
      </w:r>
    </w:p>
    <w:p w:rsidR="00675CD4" w:rsidRPr="00842B6B" w:rsidRDefault="00675CD4" w:rsidP="00842B6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842B6B">
        <w:rPr>
          <w:rFonts w:ascii="Times New Roman" w:hAnsi="Times New Roman"/>
          <w:b/>
          <w:bCs/>
          <w:sz w:val="28"/>
          <w:szCs w:val="36"/>
        </w:rPr>
        <w:t>(5-7 лет)</w:t>
      </w:r>
    </w:p>
    <w:tbl>
      <w:tblPr>
        <w:tblW w:w="9948" w:type="dxa"/>
        <w:tblInd w:w="-34" w:type="dxa"/>
        <w:tblLayout w:type="fixed"/>
        <w:tblLook w:val="00A0"/>
      </w:tblPr>
      <w:tblGrid>
        <w:gridCol w:w="993"/>
        <w:gridCol w:w="2122"/>
        <w:gridCol w:w="9"/>
        <w:gridCol w:w="1096"/>
        <w:gridCol w:w="9"/>
        <w:gridCol w:w="1097"/>
        <w:gridCol w:w="9"/>
        <w:gridCol w:w="1097"/>
        <w:gridCol w:w="9"/>
        <w:gridCol w:w="1097"/>
        <w:gridCol w:w="9"/>
        <w:gridCol w:w="1097"/>
        <w:gridCol w:w="9"/>
        <w:gridCol w:w="1295"/>
      </w:tblGrid>
      <w:tr w:rsidR="00675CD4" w:rsidRPr="00C028A3" w:rsidTr="00842B6B">
        <w:trPr>
          <w:trHeight w:val="32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Виды двигательной активности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Пон-к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Вт.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Ср.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Чт.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Пт.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В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сего</w:t>
            </w:r>
          </w:p>
        </w:tc>
      </w:tr>
      <w:tr w:rsidR="00675CD4" w:rsidRPr="00C028A3" w:rsidTr="00842B6B">
        <w:trPr>
          <w:trHeight w:val="2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5CD4" w:rsidRPr="00842B6B" w:rsidRDefault="00675CD4" w:rsidP="00842B6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8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Время в минутах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Утренняя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гимнастика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1ч 15 мин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Физкультурныезанятия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75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Музыкальные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занятия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Подвижные игры на прогулке (ежедневно 2 подвижные игры на утренней и вечерней прогулке)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15+15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15+15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 ч 30 мин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Гимнастика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после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с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на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10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50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7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Дозированная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ходьба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20</w:t>
            </w: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Физкультурныедосуги</w:t>
            </w:r>
          </w:p>
        </w:tc>
        <w:tc>
          <w:tcPr>
            <w:tcW w:w="552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30 минут один раз в месяц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675CD4" w:rsidRPr="00C028A3" w:rsidTr="00842B6B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11</w:t>
            </w:r>
          </w:p>
        </w:tc>
        <w:tc>
          <w:tcPr>
            <w:tcW w:w="2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физкультминутки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25</w:t>
            </w:r>
          </w:p>
        </w:tc>
      </w:tr>
      <w:tr w:rsidR="00675CD4" w:rsidRPr="00C028A3" w:rsidTr="00842B6B"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ИТОГО В НЕДЕЛЮ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1ч 55м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 ч 25м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 ч 05м</w:t>
            </w:r>
          </w:p>
        </w:tc>
        <w:tc>
          <w:tcPr>
            <w:tcW w:w="1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2 ч 20м</w:t>
            </w:r>
          </w:p>
        </w:tc>
        <w:tc>
          <w:tcPr>
            <w:tcW w:w="13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 xml:space="preserve">ч </w:t>
            </w:r>
            <w:r w:rsidRPr="00842B6B">
              <w:rPr>
                <w:rFonts w:ascii="Times New Roman" w:hAnsi="Times New Roman"/>
                <w:bCs/>
                <w:sz w:val="28"/>
                <w:szCs w:val="28"/>
              </w:rPr>
              <w:t>35</w:t>
            </w:r>
            <w:r w:rsidRPr="00842B6B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мин</w:t>
            </w:r>
          </w:p>
          <w:p w:rsidR="00675CD4" w:rsidRPr="00842B6B" w:rsidRDefault="00675CD4" w:rsidP="00842B6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3.2. Модель воспитательно-образовательного процесса.</w:t>
      </w:r>
    </w:p>
    <w:p w:rsidR="00675CD4" w:rsidRPr="00842B6B" w:rsidRDefault="00675CD4" w:rsidP="00842B6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color w:val="000000"/>
          <w:sz w:val="28"/>
          <w:szCs w:val="28"/>
          <w:lang w:eastAsia="ru-RU"/>
        </w:rPr>
        <w:t>Описание ежедневной организации жизни и деятельности детей включает в себя:</w:t>
      </w:r>
    </w:p>
    <w:p w:rsidR="00675CD4" w:rsidRPr="00842B6B" w:rsidRDefault="00675CD4" w:rsidP="00842B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r w:rsidRPr="00842B6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описание ежедневной организации жизни и деятельности детей</w:t>
      </w:r>
      <w:r w:rsidRPr="00842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зависимости от их возрастных и индивидуальных особенностей и социального заказа родителей, учитывая личностно-ориентированные подходы к организации всех видов детской деятельности;</w:t>
      </w:r>
    </w:p>
    <w:p w:rsidR="00675CD4" w:rsidRPr="00842B6B" w:rsidRDefault="00675CD4" w:rsidP="00842B6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42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842B6B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проектирование воспитательно-образовательного процесса</w:t>
      </w:r>
      <w:r w:rsidRPr="00842B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соответствии с контингентом воспитанников, их индивидуальными и возрастными особенностями.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Все возрастные группы работают по двум временным режимам: на период учебного года  и летний период. Для воспитанников, вновь поступающих в образовательную организацию, предполагаются индивидуальные адаптационные режимы.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На период карантинных мероприятий предполагаются карантинные режимы по  медицинским показаниям.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Режим пребывания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12 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часов.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В группах младшего возраста 80% времени отводится на образовательную деятельность, осуществляемую в процессе организации различных видов детской деятельности (игровая, коммуникативная, трудовая, познавательно-исследовательская, продуктивная, музыкально-художественная, чтение),  20 % - на присмотр и уход.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Таким образом, из  100 % времени пре</w:t>
      </w:r>
      <w:r>
        <w:rPr>
          <w:rFonts w:ascii="Times New Roman" w:hAnsi="Times New Roman"/>
          <w:sz w:val="28"/>
          <w:szCs w:val="28"/>
          <w:lang w:eastAsia="ru-RU"/>
        </w:rPr>
        <w:t>бывания детей в ДОО 50</w:t>
      </w:r>
      <w:r w:rsidRPr="00842B6B">
        <w:rPr>
          <w:rFonts w:ascii="Times New Roman" w:hAnsi="Times New Roman"/>
          <w:sz w:val="28"/>
          <w:szCs w:val="28"/>
          <w:lang w:eastAsia="ru-RU"/>
        </w:rPr>
        <w:t>% уходит  на организацию физического развития, 10% на организацию художественно-эстетического, 10% на познавательно-речевое и 10% на социально-личностное, 20 % на присмотр и уход.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В группах среднего возраста 80 % времени отводится на реализацию основной части программы, оставшиеся 20 % - на реал</w:t>
      </w:r>
      <w:r>
        <w:rPr>
          <w:rFonts w:ascii="Times New Roman" w:hAnsi="Times New Roman"/>
          <w:sz w:val="28"/>
          <w:szCs w:val="28"/>
          <w:lang w:eastAsia="ru-RU"/>
        </w:rPr>
        <w:t>изацию дополнительной программы.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Таким образом, из 100% </w:t>
      </w:r>
      <w:r>
        <w:rPr>
          <w:rFonts w:ascii="Times New Roman" w:hAnsi="Times New Roman"/>
          <w:sz w:val="28"/>
          <w:szCs w:val="28"/>
          <w:lang w:eastAsia="ru-RU"/>
        </w:rPr>
        <w:t>времени пребывания ребенка в ДОО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50% приходится на организацию физического развития, 15% на организацию художественно-эстетического, 10% на познавательно-речевое и 15% на социально-личностное. 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346C">
        <w:rPr>
          <w:rFonts w:ascii="Times New Roman" w:hAnsi="Times New Roman"/>
          <w:sz w:val="28"/>
          <w:szCs w:val="28"/>
          <w:lang w:eastAsia="ru-RU"/>
        </w:rPr>
        <w:t xml:space="preserve">В группах старшего возраста  60% времени отводится на реализацию основной части программы, 40% - на реализацию дополнительных программ: «Цветные ладошки» И.А. Лыкова; 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Следует заключить, что из 100 % времени 40% приходится на организацию физического развития, 10 % на организацию художественно-эстетического, 7% на познавательно-речевое и 13 % на социально-личностное в обязательной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части программы. Кроме того,  </w:t>
      </w:r>
      <w:r w:rsidRPr="00842B6B">
        <w:rPr>
          <w:rFonts w:ascii="Times New Roman" w:hAnsi="Times New Roman"/>
          <w:sz w:val="28"/>
          <w:szCs w:val="28"/>
          <w:lang w:eastAsia="ru-RU"/>
        </w:rPr>
        <w:t>круж</w:t>
      </w:r>
      <w:r>
        <w:rPr>
          <w:rFonts w:ascii="Times New Roman" w:hAnsi="Times New Roman"/>
          <w:sz w:val="28"/>
          <w:szCs w:val="28"/>
          <w:lang w:eastAsia="ru-RU"/>
        </w:rPr>
        <w:t>ок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Х 15 % вариативной части прибавляется к направлению деятельности по выбору воспитанников.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Другие виды режимов разрабатываются в образовательной организации самостоятельно на основании </w:t>
      </w:r>
      <w:r>
        <w:rPr>
          <w:rFonts w:ascii="Times New Roman" w:hAnsi="Times New Roman"/>
          <w:sz w:val="28"/>
          <w:szCs w:val="28"/>
          <w:lang w:eastAsia="ru-RU"/>
        </w:rPr>
        <w:t>требований СанПиН 2.4.1.3049-13.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режимов дня в организации осуществляют: </w:t>
      </w:r>
      <w:r>
        <w:rPr>
          <w:rFonts w:ascii="Times New Roman" w:hAnsi="Times New Roman"/>
          <w:sz w:val="28"/>
          <w:szCs w:val="28"/>
          <w:lang w:eastAsia="ru-RU"/>
        </w:rPr>
        <w:t>заведующая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, педагоги, родители. 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842B6B">
        <w:rPr>
          <w:rFonts w:ascii="Times New Roman" w:hAnsi="Times New Roman"/>
          <w:b/>
          <w:sz w:val="28"/>
        </w:rPr>
        <w:t>Вариативные формы образования, реализуемые дошкольной образовательной организацией (Видовое разнообразие).</w:t>
      </w:r>
    </w:p>
    <w:p w:rsidR="00675CD4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 В своей деятельности образовательная организация реализует основную общеобразовательную программу дошкольного образования </w:t>
      </w:r>
      <w:r>
        <w:rPr>
          <w:rFonts w:ascii="Times New Roman" w:hAnsi="Times New Roman"/>
          <w:sz w:val="28"/>
        </w:rPr>
        <w:t>с приоритетным направление</w:t>
      </w:r>
      <w:r w:rsidRPr="00842B6B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</w:t>
      </w:r>
      <w:r w:rsidRPr="00842B6B">
        <w:rPr>
          <w:rFonts w:ascii="Times New Roman" w:hAnsi="Times New Roman"/>
          <w:sz w:val="28"/>
        </w:rPr>
        <w:t xml:space="preserve">художественно-эстетического развития. 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 w:rsidRPr="00842B6B">
        <w:rPr>
          <w:rFonts w:ascii="Times New Roman" w:hAnsi="Times New Roman"/>
          <w:b/>
          <w:sz w:val="28"/>
        </w:rPr>
        <w:t>Кружок «</w:t>
      </w:r>
      <w:r>
        <w:rPr>
          <w:rFonts w:ascii="Times New Roman" w:hAnsi="Times New Roman"/>
          <w:b/>
          <w:sz w:val="28"/>
        </w:rPr>
        <w:t>Волшебный сундучок</w:t>
      </w:r>
      <w:r w:rsidRPr="00842B6B">
        <w:rPr>
          <w:rFonts w:ascii="Times New Roman" w:hAnsi="Times New Roman"/>
          <w:b/>
          <w:sz w:val="28"/>
        </w:rPr>
        <w:t>» по художественно-эстетическому развитию.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Является одной из форм оказания помощи семье в воспитании и развитии детей дошкольного  возраста, и  осуществляет деятельность, направленную на всестороннее развитие детей старшего дошкольного возраста в художественно-творческом развитии.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Основными задачами кружка являются: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развитие детей старшего дошкольного возраста на основе организации художественно-творческой  деятельности;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консультирование родителей (законных представителей) по созданию развивающей среды в условиях семейного воспитания, формированию оптимального состава художественных средств обучения, правилам их выбора;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ознакомление родителей (законных представителей) и специалистов образовательных учреждений с современными видами художественных средств и техник обучения.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Содержание и методы деятельности кружка определяются программой «Цветные ладошки» под ред. И.А. Лыковой; 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Основными формами работы с ребенком и семьей являются индивидуальные и групповые занятия, консультации.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3.3. Особенности организации предметно-пространственной образовательной среды.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</w:rPr>
        <w:t xml:space="preserve">Предметно-пространственная среда в образовательной организации организуется в соответствии с ФГОС к созданию предметно-развивающей среды, с соблюдением следующих требований: </w:t>
      </w:r>
      <w:r w:rsidRPr="00842B6B">
        <w:rPr>
          <w:rFonts w:ascii="Times New Roman" w:hAnsi="Times New Roman"/>
          <w:sz w:val="28"/>
          <w:szCs w:val="28"/>
          <w:lang w:eastAsia="ru-RU"/>
        </w:rPr>
        <w:t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1) Насыщенность среды соответствует возрастным возможностям детей и содержанию Программы.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инвентарём (в соответствии со спецификой Программы).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</w:t>
      </w:r>
      <w:r>
        <w:rPr>
          <w:rFonts w:ascii="Times New Roman" w:hAnsi="Times New Roman"/>
          <w:sz w:val="28"/>
          <w:szCs w:val="28"/>
          <w:lang w:eastAsia="ru-RU"/>
        </w:rPr>
        <w:t>нвентаря (в здании и на участке</w:t>
      </w:r>
      <w:r w:rsidRPr="00842B6B">
        <w:rPr>
          <w:rFonts w:ascii="Times New Roman" w:hAnsi="Times New Roman"/>
          <w:sz w:val="28"/>
          <w:szCs w:val="28"/>
          <w:lang w:eastAsia="ru-RU"/>
        </w:rPr>
        <w:t>) обеспечивают: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возможность самовыражения детей.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Учитывая </w:t>
      </w:r>
      <w:r>
        <w:rPr>
          <w:rFonts w:ascii="Times New Roman" w:hAnsi="Times New Roman"/>
          <w:sz w:val="28"/>
        </w:rPr>
        <w:t>специфику разновозрастной группы</w:t>
      </w:r>
      <w:r w:rsidRPr="00842B6B">
        <w:rPr>
          <w:rFonts w:ascii="Times New Roman" w:hAnsi="Times New Roman"/>
          <w:sz w:val="28"/>
        </w:rPr>
        <w:t xml:space="preserve">: </w:t>
      </w:r>
    </w:p>
    <w:p w:rsidR="00675CD4" w:rsidRPr="00842B6B" w:rsidRDefault="00675CD4" w:rsidP="00C142A5">
      <w:pPr>
        <w:numPr>
          <w:ilvl w:val="0"/>
          <w:numId w:val="10"/>
        </w:numPr>
        <w:spacing w:after="0" w:line="240" w:lineRule="auto"/>
        <w:ind w:left="1134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обеспечивается большое пространство, чтобы дети много двигались, причем с учетом того, что мальчики передвигаются по диагонали, а девочки жмутся ко взрослому.</w:t>
      </w:r>
    </w:p>
    <w:p w:rsidR="00675CD4" w:rsidRPr="00842B6B" w:rsidRDefault="00675CD4" w:rsidP="00C142A5">
      <w:pPr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центр сюжетно-ролевой игры насыщается орудийными и ролевыми атрибутами.</w:t>
      </w:r>
    </w:p>
    <w:p w:rsidR="00675CD4" w:rsidRPr="00842B6B" w:rsidRDefault="00675CD4" w:rsidP="00C142A5">
      <w:pPr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учитывается потребность игры со сверстниками и потребность в уединении.</w:t>
      </w:r>
    </w:p>
    <w:p w:rsidR="00675CD4" w:rsidRPr="00842B6B" w:rsidRDefault="00675CD4" w:rsidP="00C142A5">
      <w:pPr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среда насыщается играми на развитие психических процессов.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2)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В организации имеются: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    - сборно-разборная мебель,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    - игрушечная мебель,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    - емкости для хранения игрушек,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    - игрушки,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    - мягкие плоскости,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    - игровое спортивное оборудование,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    - игровые столы,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В группах создаются проекты возможного изменения среды, в которых детям предоставляется право видоизменять окружающую среду.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3) Полифункциональность материалов предполагает: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мягких модулей, ширм и т.д.;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наличие в группах полифункциональных (не обладающих жёстко закреплённым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4) Вариативность среды предполагает: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В организации </w:t>
      </w:r>
      <w:r w:rsidRPr="00842B6B">
        <w:rPr>
          <w:rFonts w:ascii="Times New Roman" w:hAnsi="Times New Roman"/>
          <w:sz w:val="28"/>
        </w:rPr>
        <w:t>сформированы игровые и тематические зоны, охватывающие все интересы детей. А также организованы зоны, с целью формирования у детей устойчивой гендерной идентификации, позитивного отношения к гендерным ролям, улучшения межличностных отношений в группе. С возраста 3-4 лет в среду включаются различные маркеры с акцентом на гендерную идентичность: «здравствуйте, мальчики», «здравствуйте, девочки», а не «ребята»; оформляются альбомы «Вот мы какие девочки», «Вот мы какие мальчики».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Предметно-развивающая среда в организации ориентирована на «зону ближайшего развития»: в среду включены предметы известные детям, предметы и материалы, которыми дети будут овладевать с помощью взрослого и совсем неизвестные предметы и материалы (15%).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5) Доступность среды предполагает: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доступность для воспитанников, в том числе детей с ограниченными возможностями здоровья, всех помещений, где осуществляется образовательная деятельность;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исправность и сохранность материалов и оборудования.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6) 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42B6B">
        <w:rPr>
          <w:rFonts w:ascii="Times New Roman" w:hAnsi="Times New Roman"/>
          <w:sz w:val="28"/>
          <w:szCs w:val="28"/>
        </w:rPr>
        <w:t xml:space="preserve">Для организации воспитательно-образовательной деятельности с детьми с учетом их индивидуальных особенностей в обязательной части Программы в Организации предусмотрены: 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 групповые помещения,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прогулочный участок</w:t>
      </w:r>
      <w:r w:rsidRPr="00842B6B">
        <w:rPr>
          <w:rFonts w:ascii="Times New Roman" w:hAnsi="Times New Roman"/>
          <w:sz w:val="28"/>
        </w:rPr>
        <w:t>,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>- спортивная площадка,</w:t>
      </w:r>
    </w:p>
    <w:p w:rsidR="00675CD4" w:rsidRPr="00842B6B" w:rsidRDefault="00675CD4" w:rsidP="003F1CF6">
      <w:pPr>
        <w:tabs>
          <w:tab w:val="left" w:pos="4041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842B6B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>уголок кубанского быта.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 xml:space="preserve">3.4. Описание материально-технического обеспечения Программы. 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Содержание образовательной деятельности с детьми в обязательной части определяется с учётом образовательной программы «От рождения до школы» (Н.Е. Веракса, М.А. Васильева, Т.С. Комарова) и дополняется программами «Цв</w:t>
      </w:r>
      <w:r>
        <w:rPr>
          <w:rFonts w:ascii="Times New Roman" w:hAnsi="Times New Roman"/>
          <w:sz w:val="28"/>
          <w:szCs w:val="28"/>
          <w:lang w:eastAsia="ru-RU"/>
        </w:rPr>
        <w:t>етные ладошки» (И.А. Лыковой), «Основы безопасности» (Авдеева, Стеркина)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Комплексная образовательная программа «От рождения до школы» (Н.Е. Вераксы, М.А. Васильевой, Т.С. Комаровой)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выступает в качестве примерной основной образовательной программы и ее содержание определяет основную часть ООП. 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Концепция программы «От рождения до школы» провозглашает обогащение развития детей дошкольного возраста, обеспечивающая единый процесс социализации – индивидуализации личности через осознание ребенком своих потребностей, возможностей и способностей.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Программа предлагает насыщенное образовательное  содержание, соответствующее познавательным интересам современного ребенка и основанное на принципе этнокультурной соотнесенности дошкольного образования.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Основной акцент в программе сделан на деятельностный подход в реализации содержания программы, при условии активного взаимодействия ребенка с окружающим миром.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Программа, разработанная на принципах единства всего живого, носит ярко выраженный гуманистический характер, и направлена на формирование понятий о гуманности, гуманных чувств и элементов гуманного поведения. Культура и искусство – важные содержательные аспекты воспитания гуманизма.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В единстве с развитием познания и чувств осуществляется линия творчества. Задача программы – пробудить творческую активность детей, стимулировать развитие воображения, желание включаться в творческий процесс.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Основной базой для реализации программы авторы рассматривают формирование основ двигательной и гигиенической культуры.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Педагогический процесс включает организованное обучение (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ОД). Обучение строится как увлекательная проблемно-игровая деятельность. В большинстве своем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ОД проводится по подгруппам и носит интегративный характер. 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Этими концептуальными позициями обусловлена предлагаемая авторами система планирования, которая носит перспективно-календарный характер, и предоставляет педагогам максимальную свободу выбора содержания работы с детьми, форм организации детской деятельности, времени реализации.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Базовое методическое обеспечение к программе в полном объеме представлено в методическом кабинете.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Содержание образовательной деятельности с детьми в вариативной части Програ</w:t>
      </w:r>
      <w:r>
        <w:rPr>
          <w:rFonts w:ascii="Times New Roman" w:hAnsi="Times New Roman"/>
          <w:sz w:val="28"/>
          <w:szCs w:val="28"/>
          <w:lang w:eastAsia="ru-RU"/>
        </w:rPr>
        <w:t xml:space="preserve">ммы с приоритетным направлением </w:t>
      </w:r>
      <w:r w:rsidRPr="00842B6B">
        <w:rPr>
          <w:rFonts w:ascii="Times New Roman" w:hAnsi="Times New Roman"/>
          <w:sz w:val="28"/>
          <w:szCs w:val="28"/>
          <w:lang w:eastAsia="ru-RU"/>
        </w:rPr>
        <w:t>художественно-эстетического развития определяется авторскими образовательными программами.</w:t>
      </w:r>
    </w:p>
    <w:p w:rsidR="00675CD4" w:rsidRPr="00882199" w:rsidRDefault="00675CD4" w:rsidP="003F1CF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2199">
        <w:rPr>
          <w:rFonts w:ascii="Times New Roman" w:hAnsi="Times New Roman"/>
          <w:b/>
          <w:sz w:val="28"/>
          <w:szCs w:val="28"/>
          <w:lang w:eastAsia="ru-RU"/>
        </w:rPr>
        <w:t>Парциальная программа</w:t>
      </w:r>
      <w:r w:rsidRPr="00882199">
        <w:rPr>
          <w:rFonts w:ascii="Times New Roman" w:hAnsi="Times New Roman"/>
          <w:sz w:val="28"/>
          <w:szCs w:val="28"/>
          <w:lang w:eastAsia="ru-RU"/>
        </w:rPr>
        <w:t xml:space="preserve"> художественного воспитания, обучения и развития детей </w:t>
      </w:r>
      <w:r w:rsidRPr="00882199">
        <w:rPr>
          <w:rFonts w:ascii="Times New Roman" w:hAnsi="Times New Roman"/>
          <w:b/>
          <w:sz w:val="28"/>
          <w:szCs w:val="28"/>
          <w:lang w:eastAsia="ru-RU"/>
        </w:rPr>
        <w:t>«Цветные ладошки» (И.А. Лыкова</w:t>
      </w:r>
      <w:r w:rsidRPr="00882199">
        <w:rPr>
          <w:rFonts w:ascii="Times New Roman" w:hAnsi="Times New Roman"/>
          <w:sz w:val="28"/>
          <w:szCs w:val="28"/>
          <w:lang w:eastAsia="ru-RU"/>
        </w:rPr>
        <w:t xml:space="preserve">) является вариативной по направлению художественно-эстетического развития.  В основе программы лежит принцип культуросообразности, эстетико-гуманистического восприятия мира. Реализуется в студийно-кружковой деятельности (кружок </w:t>
      </w:r>
      <w:r w:rsidRPr="00882199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Лоскуток</w:t>
      </w:r>
      <w:r w:rsidRPr="00882199">
        <w:rPr>
          <w:rFonts w:ascii="Times New Roman" w:hAnsi="Times New Roman"/>
          <w:b/>
          <w:sz w:val="28"/>
          <w:szCs w:val="28"/>
          <w:lang w:eastAsia="ru-RU"/>
        </w:rPr>
        <w:t>»)</w:t>
      </w:r>
      <w:r w:rsidRPr="00882199">
        <w:rPr>
          <w:rFonts w:ascii="Times New Roman" w:hAnsi="Times New Roman"/>
          <w:sz w:val="28"/>
          <w:szCs w:val="28"/>
          <w:lang w:eastAsia="ru-RU"/>
        </w:rPr>
        <w:t>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Организация оснащена необходимыми средствами обучения, в том числе техническими, соответствующими материалами (в том числе расходные), игровым, спортивным, оздоровительным оборудованием, инвентарем, необходимым для реализации Программы: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компьютером</w:t>
      </w:r>
      <w:r w:rsidRPr="00842B6B">
        <w:rPr>
          <w:rFonts w:ascii="Times New Roman" w:hAnsi="Times New Roman"/>
          <w:sz w:val="28"/>
          <w:szCs w:val="28"/>
          <w:lang w:eastAsia="ru-RU"/>
        </w:rPr>
        <w:t>,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музыкальным центром,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42B6B">
        <w:rPr>
          <w:rFonts w:ascii="Times New Roman" w:hAnsi="Times New Roman"/>
          <w:sz w:val="28"/>
          <w:szCs w:val="28"/>
          <w:lang w:val="en-US" w:eastAsia="ru-RU"/>
        </w:rPr>
        <w:t>DVD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проигрывателем,</w:t>
      </w:r>
    </w:p>
    <w:p w:rsidR="00675CD4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телевизором,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мультимедийный комплекс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- дидактическими играми и пособиями.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B6B">
        <w:rPr>
          <w:rFonts w:ascii="Times New Roman" w:hAnsi="Times New Roman"/>
          <w:sz w:val="28"/>
          <w:szCs w:val="28"/>
        </w:rPr>
        <w:t>В целях эффективной реализации Программы в Организации созданы условия для: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B6B">
        <w:rPr>
          <w:rFonts w:ascii="Times New Roman" w:hAnsi="Times New Roman"/>
          <w:sz w:val="28"/>
          <w:szCs w:val="28"/>
        </w:rPr>
        <w:t>1) профессионального развития педагогических работников, в том числе их дополнительного профессионального образования;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42B6B">
        <w:rPr>
          <w:rFonts w:ascii="Times New Roman" w:hAnsi="Times New Roman"/>
          <w:sz w:val="28"/>
          <w:szCs w:val="28"/>
        </w:rPr>
        <w:t>) организационно-методического сопровождения процесса реализации Программы.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842B6B">
        <w:rPr>
          <w:rFonts w:ascii="Times New Roman" w:hAnsi="Times New Roman"/>
          <w:b/>
          <w:sz w:val="28"/>
          <w:szCs w:val="28"/>
          <w:lang w:eastAsia="ru-RU"/>
        </w:rPr>
        <w:t>Использование в образовательном процессе дополнительных педтехнологий.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842B6B">
        <w:rPr>
          <w:rFonts w:ascii="Times New Roman" w:hAnsi="Times New Roman"/>
          <w:sz w:val="28"/>
          <w:szCs w:val="28"/>
          <w:lang w:eastAsia="ru-RU"/>
        </w:rPr>
        <w:t>.Е.В. Полозова «Продуктивная деятельность с детьми младшего возраста»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842B6B">
        <w:rPr>
          <w:rFonts w:ascii="Times New Roman" w:hAnsi="Times New Roman"/>
          <w:sz w:val="28"/>
          <w:szCs w:val="28"/>
          <w:lang w:eastAsia="ru-RU"/>
        </w:rPr>
        <w:t>.Е.Ю. Кихтеева «Рисуют малыши»</w: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842B6B">
        <w:rPr>
          <w:rFonts w:ascii="Times New Roman" w:hAnsi="Times New Roman"/>
          <w:sz w:val="28"/>
          <w:szCs w:val="28"/>
          <w:lang w:eastAsia="ru-RU"/>
        </w:rPr>
        <w:t>.З.А. Ефанова «Познание предметного мира»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842B6B">
        <w:rPr>
          <w:rFonts w:ascii="Times New Roman" w:hAnsi="Times New Roman"/>
          <w:sz w:val="28"/>
          <w:szCs w:val="28"/>
          <w:lang w:eastAsia="ru-RU"/>
        </w:rPr>
        <w:t>.Г.С. Швайко «Занятия по изобразительной деятельности в детском саду»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842B6B">
        <w:rPr>
          <w:rFonts w:ascii="Times New Roman" w:hAnsi="Times New Roman"/>
          <w:sz w:val="28"/>
          <w:szCs w:val="28"/>
          <w:lang w:eastAsia="ru-RU"/>
        </w:rPr>
        <w:t>Н.В. Макарычева «Конспекты показательных занятий»</w:t>
      </w:r>
    </w:p>
    <w:p w:rsidR="00675CD4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C142A5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842B6B">
        <w:rPr>
          <w:rFonts w:ascii="Times New Roman" w:hAnsi="Times New Roman"/>
          <w:b/>
          <w:sz w:val="32"/>
          <w:szCs w:val="32"/>
        </w:rPr>
        <w:t>Краткая презентация ООП Д</w:t>
      </w:r>
      <w:r>
        <w:rPr>
          <w:rFonts w:ascii="Times New Roman" w:hAnsi="Times New Roman"/>
          <w:b/>
          <w:sz w:val="32"/>
          <w:szCs w:val="32"/>
        </w:rPr>
        <w:t>У</w:t>
      </w:r>
      <w:r w:rsidRPr="00842B6B">
        <w:rPr>
          <w:rFonts w:ascii="Times New Roman" w:hAnsi="Times New Roman"/>
          <w:b/>
          <w:sz w:val="32"/>
          <w:szCs w:val="32"/>
        </w:rPr>
        <w:t xml:space="preserve"> – ориентированная на родителей.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B6B">
        <w:rPr>
          <w:rFonts w:ascii="Times New Roman" w:hAnsi="Times New Roman"/>
          <w:sz w:val="28"/>
          <w:szCs w:val="28"/>
        </w:rPr>
        <w:t>Организация создала возможности: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B6B">
        <w:rPr>
          <w:rFonts w:ascii="Times New Roman" w:hAnsi="Times New Roman"/>
          <w:sz w:val="28"/>
          <w:szCs w:val="28"/>
        </w:rPr>
        <w:t>1) для предоставления информации о Программе семье и всем заинтересованным лицам, вовлечённым в образовательную деятельность, а также широкой общественности (ООП Д</w:t>
      </w:r>
      <w:r>
        <w:rPr>
          <w:rFonts w:ascii="Times New Roman" w:hAnsi="Times New Roman"/>
          <w:sz w:val="28"/>
          <w:szCs w:val="28"/>
        </w:rPr>
        <w:t>У</w:t>
      </w:r>
      <w:r w:rsidRPr="00842B6B">
        <w:rPr>
          <w:rFonts w:ascii="Times New Roman" w:hAnsi="Times New Roman"/>
          <w:sz w:val="28"/>
          <w:szCs w:val="28"/>
        </w:rPr>
        <w:t xml:space="preserve"> выставлена на сайте Организации, разработана мультимедийная презентация Программы, демонстрируемая на родительских собраниях);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B6B">
        <w:rPr>
          <w:rFonts w:ascii="Times New Roman" w:hAnsi="Times New Roman"/>
          <w:sz w:val="28"/>
          <w:szCs w:val="28"/>
        </w:rPr>
        <w:t>2) по поиску, использованию материалов, обеспечивающих реализацию Программы, в том числе в информационной среде;</w:t>
      </w:r>
    </w:p>
    <w:p w:rsidR="00675CD4" w:rsidRPr="00842B6B" w:rsidRDefault="00675CD4" w:rsidP="00842B6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2B6B">
        <w:rPr>
          <w:rFonts w:ascii="Times New Roman" w:hAnsi="Times New Roman"/>
          <w:sz w:val="28"/>
          <w:szCs w:val="28"/>
        </w:rPr>
        <w:t>3) для обсуждения с родителями (законными представителями) детей вопросов, связанных с реализацией Программы.</w:t>
      </w:r>
    </w:p>
    <w:p w:rsidR="00675CD4" w:rsidRPr="00842B6B" w:rsidRDefault="00675CD4" w:rsidP="00842B6B">
      <w:pPr>
        <w:tabs>
          <w:tab w:val="left" w:pos="584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5CD4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32"/>
          <w:lang w:eastAsia="ru-RU"/>
        </w:rPr>
      </w:pPr>
      <w:r w:rsidRPr="00842B6B">
        <w:rPr>
          <w:rFonts w:ascii="Times New Roman" w:hAnsi="Times New Roman"/>
          <w:b/>
          <w:sz w:val="28"/>
          <w:szCs w:val="32"/>
          <w:lang w:eastAsia="ru-RU"/>
        </w:rPr>
        <w:t xml:space="preserve">Возрастные и иные категории детей, на которых ориентирована Программа организации, в том числе категории детей с ограниченными возможностями здоровья. 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МБДОУ № 13 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обеспечивает воспитание, обучение и развитие детей с </w:t>
      </w:r>
      <w:r>
        <w:rPr>
          <w:rFonts w:ascii="Times New Roman" w:hAnsi="Times New Roman"/>
          <w:sz w:val="28"/>
          <w:szCs w:val="28"/>
          <w:lang w:eastAsia="ru-RU"/>
        </w:rPr>
        <w:t>3 лет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до 7 лет. Формат образовательных услуг, оказываемых организацией, обусловлен наличием социального заказа, требованиями Федерального государственного образовательного стандарта дошкольного образования (далее ФГОС Д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) и педагогическими возможностями образовательной организации. </w:t>
      </w:r>
    </w:p>
    <w:p w:rsidR="00675CD4" w:rsidRPr="00842B6B" w:rsidRDefault="00675CD4" w:rsidP="00842B6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>В соответствии с Уставом в организации функционируют:</w:t>
      </w:r>
    </w:p>
    <w:p w:rsidR="00675CD4" w:rsidRPr="00842B6B" w:rsidRDefault="00675CD4" w:rsidP="00A95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- 2 группы, смешанные, разновозрастныеая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общеразв</w:t>
      </w:r>
      <w:r>
        <w:rPr>
          <w:rFonts w:ascii="Times New Roman" w:hAnsi="Times New Roman"/>
          <w:sz w:val="28"/>
          <w:szCs w:val="28"/>
          <w:lang w:eastAsia="ru-RU"/>
        </w:rPr>
        <w:t xml:space="preserve">ивающей направленности для 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дошкольного возраста от </w:t>
      </w:r>
      <w:r>
        <w:rPr>
          <w:rFonts w:ascii="Times New Roman" w:hAnsi="Times New Roman"/>
          <w:sz w:val="28"/>
          <w:szCs w:val="28"/>
          <w:lang w:eastAsia="ru-RU"/>
        </w:rPr>
        <w:t>2 до 8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лет, реализующие основную часть Программы в различных видах деятельности по основным направлениям развития и образования детей (образовательным областям): социально-коммуникативное, познавательное, речевое, художественно-эстетическое и физическое.</w:t>
      </w:r>
    </w:p>
    <w:p w:rsidR="00675CD4" w:rsidRPr="00842B6B" w:rsidRDefault="00675CD4" w:rsidP="00842B6B">
      <w:pPr>
        <w:spacing w:after="0" w:line="240" w:lineRule="auto"/>
        <w:ind w:firstLine="540"/>
        <w:jc w:val="both"/>
        <w:rPr>
          <w:rFonts w:ascii="Times New Roman" w:hAnsi="Times New Roman"/>
          <w:i/>
          <w:sz w:val="28"/>
        </w:rPr>
      </w:pPr>
      <w:r w:rsidRPr="00842B6B">
        <w:rPr>
          <w:rFonts w:ascii="Times New Roman" w:hAnsi="Times New Roman"/>
          <w:i/>
          <w:sz w:val="28"/>
        </w:rPr>
        <w:t>На основании Устава и Лицензии на образовательную деятельность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B6B">
        <w:rPr>
          <w:rFonts w:ascii="Times New Roman" w:hAnsi="Times New Roman"/>
          <w:i/>
          <w:sz w:val="28"/>
          <w:szCs w:val="28"/>
          <w:lang w:eastAsia="ru-RU"/>
        </w:rPr>
        <w:t>организация оказывает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42B6B">
        <w:rPr>
          <w:rFonts w:ascii="Times New Roman" w:hAnsi="Times New Roman"/>
          <w:i/>
          <w:sz w:val="28"/>
          <w:szCs w:val="28"/>
          <w:lang w:eastAsia="ru-RU"/>
        </w:rPr>
        <w:t>бесплатные д</w:t>
      </w:r>
      <w:r w:rsidRPr="00842B6B">
        <w:rPr>
          <w:rFonts w:ascii="Times New Roman" w:hAnsi="Times New Roman"/>
          <w:i/>
          <w:sz w:val="28"/>
        </w:rPr>
        <w:t>ополнительные образовательные услуги по двум приоритетным направлениям: художественно-эстетическое, Организованы кружки</w:t>
      </w:r>
      <w:r w:rsidRPr="00842B6B">
        <w:rPr>
          <w:rFonts w:ascii="Times New Roman" w:hAnsi="Times New Roman"/>
          <w:i/>
          <w:sz w:val="28"/>
          <w:szCs w:val="28"/>
          <w:lang w:eastAsia="ru-RU"/>
        </w:rPr>
        <w:t>:</w:t>
      </w:r>
    </w:p>
    <w:p w:rsidR="00675CD4" w:rsidRPr="00842B6B" w:rsidRDefault="00675CD4" w:rsidP="00C142A5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Кружок «Лоскуток»</w:t>
      </w:r>
    </w:p>
    <w:p w:rsidR="00675CD4" w:rsidRDefault="00675CD4" w:rsidP="00842B6B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675CD4" w:rsidRDefault="00675CD4" w:rsidP="00842B6B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rPr>
          <w:rFonts w:ascii="Times New Roman" w:hAnsi="Times New Roman"/>
          <w:b/>
          <w:sz w:val="28"/>
          <w:szCs w:val="32"/>
          <w:lang w:eastAsia="ru-RU"/>
        </w:rPr>
      </w:pPr>
      <w:r w:rsidRPr="00842B6B">
        <w:rPr>
          <w:rFonts w:ascii="Times New Roman" w:hAnsi="Times New Roman"/>
          <w:b/>
          <w:sz w:val="28"/>
          <w:szCs w:val="32"/>
          <w:lang w:eastAsia="ru-RU"/>
        </w:rPr>
        <w:t>Используемые примерные программы.</w:t>
      </w:r>
    </w:p>
    <w:p w:rsidR="00675CD4" w:rsidRPr="00842B6B" w:rsidRDefault="00675CD4" w:rsidP="00842B6B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B6B">
        <w:rPr>
          <w:rFonts w:ascii="Times New Roman" w:hAnsi="Times New Roman"/>
          <w:sz w:val="28"/>
          <w:szCs w:val="28"/>
          <w:lang w:eastAsia="ru-RU"/>
        </w:rPr>
        <w:t xml:space="preserve">Содержание образовательной деятельности с детьми в обязательной части определяется с учётом образовательной программы </w:t>
      </w:r>
      <w:r w:rsidRPr="00842B6B">
        <w:rPr>
          <w:rFonts w:ascii="Times New Roman" w:hAnsi="Times New Roman"/>
          <w:b/>
          <w:sz w:val="28"/>
          <w:szCs w:val="28"/>
          <w:lang w:eastAsia="ru-RU"/>
        </w:rPr>
        <w:t>«От рождения до школы» (Н.Е. Веракса, М.А. Васильева, Т.С. Комарова)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 и дополняется программами «Ц</w:t>
      </w:r>
      <w:r>
        <w:rPr>
          <w:rFonts w:ascii="Times New Roman" w:hAnsi="Times New Roman"/>
          <w:sz w:val="28"/>
          <w:szCs w:val="28"/>
          <w:lang w:eastAsia="ru-RU"/>
        </w:rPr>
        <w:t xml:space="preserve">ветные ладошки» (И.А. Лыкова), </w:t>
      </w:r>
      <w:r w:rsidRPr="00842B6B">
        <w:rPr>
          <w:rFonts w:ascii="Times New Roman" w:hAnsi="Times New Roman"/>
          <w:sz w:val="28"/>
          <w:szCs w:val="28"/>
          <w:lang w:eastAsia="ru-RU"/>
        </w:rPr>
        <w:t xml:space="preserve">и соотносится с федеральным государственным образовательным стандартом дошкольного образования (далее ФГОС). </w:t>
      </w:r>
    </w:p>
    <w:p w:rsidR="00675CD4" w:rsidRPr="00F80DD8" w:rsidRDefault="00675CD4" w:rsidP="00F80DD8">
      <w:pPr>
        <w:tabs>
          <w:tab w:val="left" w:pos="687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DD8">
        <w:rPr>
          <w:rFonts w:ascii="Times New Roman" w:hAnsi="Times New Roman"/>
          <w:sz w:val="28"/>
          <w:szCs w:val="28"/>
          <w:lang w:eastAsia="ru-RU"/>
        </w:rPr>
        <w:t>Содержание образовательной деятельности в вариативной части определяется авторскими образовательными программами:</w:t>
      </w:r>
    </w:p>
    <w:p w:rsidR="00675CD4" w:rsidRPr="00A95179" w:rsidRDefault="00675CD4" w:rsidP="00A9517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0DD8">
        <w:rPr>
          <w:rFonts w:ascii="Times New Roman" w:hAnsi="Times New Roman"/>
          <w:sz w:val="28"/>
          <w:szCs w:val="28"/>
          <w:lang w:eastAsia="ru-RU"/>
        </w:rPr>
        <w:t xml:space="preserve">Парциальная программа художественного воспитания, обучения и развития детей «Цветные ладошки» (И.А. Лыкова) является вариативной по направлению художественно-эстетического развития.  В основе программы лежит принцип культуросообразности, эстетико-гуманистического восприятия мира. Реализуется в </w:t>
      </w:r>
      <w:r>
        <w:rPr>
          <w:rFonts w:ascii="Times New Roman" w:hAnsi="Times New Roman"/>
          <w:sz w:val="28"/>
          <w:szCs w:val="28"/>
          <w:lang w:eastAsia="ru-RU"/>
        </w:rPr>
        <w:t>студийно-кружковой деятельности.</w:t>
      </w:r>
    </w:p>
    <w:p w:rsidR="00675CD4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F80DD8">
      <w:pPr>
        <w:pStyle w:val="NoSpacing"/>
        <w:jc w:val="center"/>
        <w:rPr>
          <w:rFonts w:ascii="Times New Roman" w:hAnsi="Times New Roman"/>
          <w:b/>
          <w:sz w:val="28"/>
          <w:lang w:eastAsia="ru-RU"/>
        </w:rPr>
      </w:pPr>
    </w:p>
    <w:p w:rsidR="00675CD4" w:rsidRDefault="00675CD4" w:rsidP="00F80DD8">
      <w:pPr>
        <w:pStyle w:val="NoSpacing"/>
        <w:jc w:val="center"/>
        <w:rPr>
          <w:rFonts w:ascii="Times New Roman" w:hAnsi="Times New Roman"/>
          <w:b/>
          <w:sz w:val="28"/>
          <w:lang w:eastAsia="ru-RU"/>
        </w:rPr>
      </w:pPr>
      <w:r w:rsidRPr="00F80DD8">
        <w:rPr>
          <w:rFonts w:ascii="Times New Roman" w:hAnsi="Times New Roman"/>
          <w:b/>
          <w:sz w:val="28"/>
          <w:lang w:eastAsia="ru-RU"/>
        </w:rPr>
        <w:t xml:space="preserve">Характеристика взаимодействия педагогического коллектива </w:t>
      </w:r>
    </w:p>
    <w:p w:rsidR="00675CD4" w:rsidRPr="00F80DD8" w:rsidRDefault="00675CD4" w:rsidP="00F80DD8">
      <w:pPr>
        <w:pStyle w:val="NoSpacing"/>
        <w:jc w:val="center"/>
        <w:rPr>
          <w:rFonts w:ascii="Times New Roman" w:hAnsi="Times New Roman"/>
          <w:b/>
          <w:sz w:val="28"/>
          <w:lang w:eastAsia="ru-RU"/>
        </w:rPr>
      </w:pPr>
      <w:r w:rsidRPr="00F80DD8">
        <w:rPr>
          <w:rFonts w:ascii="Times New Roman" w:hAnsi="Times New Roman"/>
          <w:b/>
          <w:sz w:val="28"/>
          <w:lang w:eastAsia="ru-RU"/>
        </w:rPr>
        <w:t>с семьями детей.</w:t>
      </w:r>
    </w:p>
    <w:p w:rsidR="00675CD4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tabs>
          <w:tab w:val="left" w:pos="687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Выноска со стрелкой вниз 6" o:spid="_x0000_s1038" type="#_x0000_t80" style="position:absolute;left:0;text-align:left;margin-left:290.55pt;margin-top:1.3pt;width:162pt;height:49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" adj=",4860,,7830" fillcolor="#9c0">
            <v:textbox>
              <w:txbxContent>
                <w:p w:rsidR="00675CD4" w:rsidRPr="008763AF" w:rsidRDefault="00675CD4" w:rsidP="00842B6B">
                  <w:pPr>
                    <w:jc w:val="center"/>
                    <w:rPr>
                      <w:b/>
                    </w:rPr>
                  </w:pPr>
                  <w:r w:rsidRPr="008763AF">
                    <w:rPr>
                      <w:b/>
                    </w:rPr>
                    <w:t>Формирование родителей как педагогов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ыноска со стрелкой вниз 7" o:spid="_x0000_s1039" type="#_x0000_t80" style="position:absolute;left:0;text-align:left;margin-left:18.2pt;margin-top:.45pt;width:156.7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" adj=",5219,,8010" fillcolor="#9c0">
            <v:textbox>
              <w:txbxContent>
                <w:p w:rsidR="00675CD4" w:rsidRPr="008763AF" w:rsidRDefault="00675CD4" w:rsidP="00842B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63AF">
                    <w:rPr>
                      <w:b/>
                      <w:sz w:val="28"/>
                      <w:szCs w:val="28"/>
                    </w:rPr>
                    <w:t>МАРКЕТИНГ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Вертикальный свиток 9" o:spid="_x0000_s1040" type="#_x0000_t97" style="position:absolute;left:0;text-align:left;margin-left:-40.8pt;margin-top:10.6pt;width:240pt;height:3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" fillcolor="#cfc">
            <v:textbox>
              <w:txbxContent>
                <w:p w:rsidR="00675CD4" w:rsidRPr="007A5BFB" w:rsidRDefault="00675CD4" w:rsidP="00C142A5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7A5BFB">
                    <w:t>Сайт детского сада в Интернете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7A5BFB">
                    <w:t>Визитная карточка Организации;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5"/>
                    </w:numPr>
                    <w:spacing w:after="0" w:line="240" w:lineRule="auto"/>
                  </w:pPr>
                  <w:r w:rsidRPr="007A5BFB">
                    <w:t>Знакомство родителей с ООП, реализуемой в Организации.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ертикальный свиток 8" o:spid="_x0000_s1041" type="#_x0000_t97" style="position:absolute;left:0;text-align:left;margin-left:204pt;margin-top:10.75pt;width:295.8pt;height:212.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" fillcolor="#cfc">
            <v:textbox>
              <w:txbxContent>
                <w:p w:rsidR="00675CD4" w:rsidRPr="007A5BFB" w:rsidRDefault="00675CD4" w:rsidP="00C142A5">
                  <w:pPr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7A5BFB">
                    <w:t>Изменение приоритетов, предпочтение личностного  и социального развития;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7A5BFB">
                    <w:t>Совместные с детьми и педагогами досуги</w:t>
                  </w:r>
                  <w:r>
                    <w:t>, праздники</w:t>
                  </w:r>
                  <w:r w:rsidRPr="007A5BFB">
                    <w:t>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7A5BFB">
                    <w:t>Конкурсы семейных талантов;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7A5BFB">
                    <w:t>Проектная деятельность родителей, детей и педагогов;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7A5BFB">
                    <w:t>Реализация образовательных программ.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Полилиния 10" o:spid="_x0000_s1042" style="position:absolute;left:0;text-align:left;margin-left:82.4pt;margin-top:10.7pt;width:245.55pt;height:54.75pt;z-index:25166131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" adj="-11796480,,5400" path="m,21600r8100,l8100,18900r5400,l13500,21600r8100,l18900,12150,21600,2700r-5400,l16200,,5400,r,2700l,2700r2700,9450l,21600xem8100,18900nfl5400,18900r,-16200em5400,18900nfl8100,21600em13500,18900nfl16200,18900r,-16200em16200,18900nfl13500,21600e" fillcolor="#d8ebb3">
            <v:stroke joinstyle="miter"/>
            <v:shadow on="t" offset="6pt,6pt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extrusionok="f" o:connecttype="custom" o:connectlocs="1559331,0;389833,391120;1559331,608409;2728829,391120" o:connectangles="270,180,90,0" textboxrect="5400,0,16200,18900"/>
            <v:handles>
              <v:h position="@3,#0" polar="10800,10800"/>
              <v:h position="#2,#1" polar="10800,10800" radiusrange="0,10800"/>
            </v:handles>
            <o:lock v:ext="edit" verticies="t"/>
            <v:textbox>
              <w:txbxContent>
                <w:p w:rsidR="00675CD4" w:rsidRPr="00CB0BFA" w:rsidRDefault="00675CD4" w:rsidP="00842B6B">
                  <w:pPr>
                    <w:jc w:val="center"/>
                    <w:rPr>
                      <w:b/>
                      <w:sz w:val="28"/>
                      <w:szCs w:val="36"/>
                    </w:rPr>
                  </w:pPr>
                  <w:r>
                    <w:rPr>
                      <w:b/>
                      <w:sz w:val="28"/>
                      <w:szCs w:val="36"/>
                    </w:rPr>
                    <w:t>Сотрудничество ДОУ</w:t>
                  </w:r>
                  <w:r w:rsidRPr="00CB0BFA">
                    <w:rPr>
                      <w:b/>
                      <w:sz w:val="28"/>
                      <w:szCs w:val="36"/>
                    </w:rPr>
                    <w:t xml:space="preserve"> с семьей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Вертикальный свиток 11" o:spid="_x0000_s1043" type="#_x0000_t97" style="position:absolute;left:0;text-align:left;margin-left:560.7pt;margin-top:348.55pt;width:243pt;height:19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" fillcolor="#cfc">
            <v:textbox>
              <w:txbxContent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Просвещение родителей;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Активное включение их в реализацию образовательной программы;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Анкетирование;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Тестирование;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Тренинговые занятия;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Групповые формы работы.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ертикальный свиток 12" o:spid="_x0000_s1044" type="#_x0000_t97" style="position:absolute;left:0;text-align:left;margin-left:560.7pt;margin-top:348.55pt;width:243pt;height:198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" fillcolor="#cfc">
            <v:textbox>
              <w:txbxContent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Просвещение родителей;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Активное включение их в реализацию образовательной программы;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Анкетирование;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Тестирование;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Тренинговые занятия;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Групповые формы работы.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Вертикальный свиток 13" o:spid="_x0000_s1045" type="#_x0000_t97" style="position:absolute;left:0;text-align:left;margin-left:560.7pt;margin-top:348.55pt;width:243pt;height:19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" fillcolor="#cfc">
            <v:textbox>
              <w:txbxContent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Просвещение родителей;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Активное включение их в реализацию образовательной программы;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Анкетирование;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Тестирование;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Тренинговые занятия;</w:t>
                  </w:r>
                </w:p>
                <w:p w:rsidR="00675CD4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>
                    <w:t>Групповые формы работы.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Выноска со стрелкой вниз 14" o:spid="_x0000_s1046" type="#_x0000_t80" style="position:absolute;left:0;text-align:left;margin-left:283.95pt;margin-top:14.85pt;width:162pt;height:6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" adj=",4084,,7442" fillcolor="#9c0">
            <v:textbox>
              <w:txbxContent>
                <w:p w:rsidR="00675CD4" w:rsidRPr="00B3454A" w:rsidRDefault="00675CD4" w:rsidP="00842B6B">
                  <w:pPr>
                    <w:rPr>
                      <w:b/>
                    </w:rPr>
                  </w:pPr>
                  <w:r w:rsidRPr="00B3454A">
                    <w:rPr>
                      <w:b/>
                    </w:rPr>
                    <w:t>Формирование родителей как гражданских заказчиков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Выноска со стрелкой вниз 15" o:spid="_x0000_s1047" type="#_x0000_t80" style="position:absolute;left:0;text-align:left;margin-left:-6.3pt;margin-top:6.8pt;width:162pt;height:34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" adj=",6660,,8730" fillcolor="#9c0">
            <v:textbox>
              <w:txbxContent>
                <w:p w:rsidR="00675CD4" w:rsidRPr="008763AF" w:rsidRDefault="00675CD4" w:rsidP="00842B6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763AF">
                    <w:rPr>
                      <w:b/>
                      <w:sz w:val="28"/>
                      <w:szCs w:val="28"/>
                    </w:rPr>
                    <w:t>СЕМЬЯ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Вертикальный свиток 18" o:spid="_x0000_s1048" type="#_x0000_t97" style="position:absolute;left:0;text-align:left;margin-left:-48.85pt;margin-top:12.5pt;width:252.45pt;height:197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" fillcolor="#cfc">
            <v:textbox>
              <w:txbxContent>
                <w:p w:rsidR="00675CD4" w:rsidRPr="007A5BFB" w:rsidRDefault="00675CD4" w:rsidP="00842B6B">
                  <w:r w:rsidRPr="007A5BFB">
                    <w:t>Среда развития и социализации ребенка: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7A5BFB">
                    <w:t>Психологические, социологические исследования семьи;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7A5BFB">
                    <w:t>Изучение условий жизни и воспитания ребенка в семье;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7A5BFB">
                    <w:t>Психолого-педагогическое просвещение родителей;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7A5BFB">
                    <w:t>Консультативная работа с семьей.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Вертикальный свиток 19" o:spid="_x0000_s1049" type="#_x0000_t97" style="position:absolute;left:0;text-align:left;margin-left:220.2pt;margin-top:9.35pt;width:257.25pt;height:180.7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" fillcolor="#cfc">
            <v:textbox>
              <w:txbxContent>
                <w:p w:rsidR="00675CD4" w:rsidRPr="007A5BFB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7A5BFB">
                    <w:t>Просвещение родителей;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7A5BFB">
                    <w:t>Активное включение их в реализацию образовательной программы;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7A5BFB">
                    <w:t>Анкетирование;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r w:rsidRPr="007A5BFB">
                    <w:t>Тестирование;</w:t>
                  </w:r>
                </w:p>
                <w:p w:rsidR="00675CD4" w:rsidRPr="007A5BFB" w:rsidRDefault="00675CD4" w:rsidP="00C142A5">
                  <w:pPr>
                    <w:numPr>
                      <w:ilvl w:val="0"/>
                      <w:numId w:val="8"/>
                    </w:numPr>
                    <w:spacing w:after="0" w:line="240" w:lineRule="auto"/>
                  </w:pPr>
                  <w:bookmarkStart w:id="0" w:name="_GoBack"/>
                  <w:bookmarkEnd w:id="0"/>
                  <w:r w:rsidRPr="007A5BFB">
                    <w:t>Групповые формы работы.</w:t>
                  </w:r>
                </w:p>
              </w:txbxContent>
            </v:textbox>
          </v:shape>
        </w:pict>
      </w: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75CD4" w:rsidRPr="00842B6B" w:rsidRDefault="00675CD4" w:rsidP="00842B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sectPr w:rsidR="00675CD4" w:rsidRPr="00842B6B" w:rsidSect="00CA5780">
      <w:footerReference w:type="even" r:id="rId7"/>
      <w:footerReference w:type="default" r:id="rId8"/>
      <w:pgSz w:w="11906" w:h="16838"/>
      <w:pgMar w:top="1134" w:right="850" w:bottom="1134" w:left="1701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CD4" w:rsidRDefault="00675CD4">
      <w:pPr>
        <w:spacing w:after="0" w:line="240" w:lineRule="auto"/>
      </w:pPr>
      <w:r>
        <w:separator/>
      </w:r>
    </w:p>
  </w:endnote>
  <w:endnote w:type="continuationSeparator" w:id="0">
    <w:p w:rsidR="00675CD4" w:rsidRDefault="00675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batC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D4" w:rsidRDefault="00675CD4" w:rsidP="00842B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44</w:t>
    </w:r>
    <w:r>
      <w:rPr>
        <w:rStyle w:val="PageNumber"/>
      </w:rPr>
      <w:fldChar w:fldCharType="end"/>
    </w:r>
  </w:p>
  <w:p w:rsidR="00675CD4" w:rsidRDefault="00675CD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CD4" w:rsidRDefault="00675CD4" w:rsidP="00842B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675CD4" w:rsidRDefault="00675C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CD4" w:rsidRDefault="00675CD4">
      <w:pPr>
        <w:spacing w:after="0" w:line="240" w:lineRule="auto"/>
      </w:pPr>
      <w:r>
        <w:separator/>
      </w:r>
    </w:p>
  </w:footnote>
  <w:footnote w:type="continuationSeparator" w:id="0">
    <w:p w:rsidR="00675CD4" w:rsidRDefault="00675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07CE"/>
    <w:multiLevelType w:val="hybridMultilevel"/>
    <w:tmpl w:val="2452CE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57377"/>
    <w:multiLevelType w:val="hybridMultilevel"/>
    <w:tmpl w:val="E356DE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2743D"/>
    <w:multiLevelType w:val="hybridMultilevel"/>
    <w:tmpl w:val="1FBAA4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C349C"/>
    <w:multiLevelType w:val="hybridMultilevel"/>
    <w:tmpl w:val="1F740F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F392C"/>
    <w:multiLevelType w:val="hybridMultilevel"/>
    <w:tmpl w:val="293C4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C944D3"/>
    <w:multiLevelType w:val="hybridMultilevel"/>
    <w:tmpl w:val="38AECE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3E7DE6"/>
    <w:multiLevelType w:val="hybridMultilevel"/>
    <w:tmpl w:val="277406CA"/>
    <w:lvl w:ilvl="0" w:tplc="D162181E">
      <w:start w:val="1"/>
      <w:numFmt w:val="bullet"/>
      <w:pStyle w:val="2"/>
      <w:lvlText w:val=""/>
      <w:lvlJc w:val="left"/>
      <w:pPr>
        <w:tabs>
          <w:tab w:val="num" w:pos="1257"/>
        </w:tabs>
        <w:ind w:left="1257" w:hanging="357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69"/>
        </w:tabs>
        <w:ind w:left="1569" w:hanging="360"/>
      </w:pPr>
      <w:rPr>
        <w:rFonts w:cs="Times New Roman" w:hint="default"/>
      </w:rPr>
    </w:lvl>
    <w:lvl w:ilvl="2" w:tplc="1AACB7C6">
      <w:start w:val="1"/>
      <w:numFmt w:val="bullet"/>
      <w:lvlText w:val=""/>
      <w:lvlJc w:val="left"/>
      <w:pPr>
        <w:tabs>
          <w:tab w:val="num" w:pos="2286"/>
        </w:tabs>
        <w:ind w:left="2286" w:hanging="35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7">
    <w:nsid w:val="08054770"/>
    <w:multiLevelType w:val="hybridMultilevel"/>
    <w:tmpl w:val="178E19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80A1A22"/>
    <w:multiLevelType w:val="hybridMultilevel"/>
    <w:tmpl w:val="DE40E0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5E1EA5"/>
    <w:multiLevelType w:val="hybridMultilevel"/>
    <w:tmpl w:val="9A7C06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4E555D"/>
    <w:multiLevelType w:val="hybridMultilevel"/>
    <w:tmpl w:val="1F58CB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0DB45E4"/>
    <w:multiLevelType w:val="hybridMultilevel"/>
    <w:tmpl w:val="ED5A29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033A23"/>
    <w:multiLevelType w:val="hybridMultilevel"/>
    <w:tmpl w:val="8FB8F8BE"/>
    <w:lvl w:ilvl="0" w:tplc="6764EB76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15854DAB"/>
    <w:multiLevelType w:val="hybridMultilevel"/>
    <w:tmpl w:val="D2BE5A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9C2B7D"/>
    <w:multiLevelType w:val="hybridMultilevel"/>
    <w:tmpl w:val="FD403D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B20BEA"/>
    <w:multiLevelType w:val="hybridMultilevel"/>
    <w:tmpl w:val="990E1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807271"/>
    <w:multiLevelType w:val="hybridMultilevel"/>
    <w:tmpl w:val="482671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461E4D"/>
    <w:multiLevelType w:val="multilevel"/>
    <w:tmpl w:val="626E9B6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>
    <w:nsid w:val="182C10BC"/>
    <w:multiLevelType w:val="hybridMultilevel"/>
    <w:tmpl w:val="644ACD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839091C"/>
    <w:multiLevelType w:val="hybridMultilevel"/>
    <w:tmpl w:val="A8DED670"/>
    <w:lvl w:ilvl="0" w:tplc="D908BC38">
      <w:start w:val="1"/>
      <w:numFmt w:val="bullet"/>
      <w:pStyle w:val="a"/>
      <w:lvlText w:val=""/>
      <w:lvlJc w:val="left"/>
      <w:pPr>
        <w:tabs>
          <w:tab w:val="num" w:pos="2146"/>
        </w:tabs>
        <w:ind w:left="2146" w:hanging="357"/>
      </w:pPr>
      <w:rPr>
        <w:rFonts w:ascii="Symbol" w:hAnsi="Symbol" w:hint="default"/>
      </w:rPr>
    </w:lvl>
    <w:lvl w:ilvl="1" w:tplc="1AACB7C6">
      <w:start w:val="1"/>
      <w:numFmt w:val="bullet"/>
      <w:lvlText w:val=""/>
      <w:lvlJc w:val="left"/>
      <w:pPr>
        <w:tabs>
          <w:tab w:val="num" w:pos="1939"/>
        </w:tabs>
        <w:ind w:left="1939" w:hanging="35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20">
    <w:nsid w:val="1A7D6F48"/>
    <w:multiLevelType w:val="hybridMultilevel"/>
    <w:tmpl w:val="CFEC3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AF438A3"/>
    <w:multiLevelType w:val="hybridMultilevel"/>
    <w:tmpl w:val="EE96B9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E5B4649"/>
    <w:multiLevelType w:val="hybridMultilevel"/>
    <w:tmpl w:val="3D1235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1E74DA"/>
    <w:multiLevelType w:val="hybridMultilevel"/>
    <w:tmpl w:val="D958C5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24C03CB"/>
    <w:multiLevelType w:val="hybridMultilevel"/>
    <w:tmpl w:val="45649610"/>
    <w:lvl w:ilvl="0" w:tplc="041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25">
    <w:nsid w:val="2280332D"/>
    <w:multiLevelType w:val="hybridMultilevel"/>
    <w:tmpl w:val="1258F7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6722745"/>
    <w:multiLevelType w:val="hybridMultilevel"/>
    <w:tmpl w:val="5C7C77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7064B6E"/>
    <w:multiLevelType w:val="hybridMultilevel"/>
    <w:tmpl w:val="0AC8F3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9276E7F"/>
    <w:multiLevelType w:val="hybridMultilevel"/>
    <w:tmpl w:val="A6D86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960304"/>
    <w:multiLevelType w:val="hybridMultilevel"/>
    <w:tmpl w:val="28EC35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CC018E"/>
    <w:multiLevelType w:val="hybridMultilevel"/>
    <w:tmpl w:val="F704E5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2A53D9"/>
    <w:multiLevelType w:val="hybridMultilevel"/>
    <w:tmpl w:val="6DE8CB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01840C8"/>
    <w:multiLevelType w:val="hybridMultilevel"/>
    <w:tmpl w:val="1390C1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098007F"/>
    <w:multiLevelType w:val="hybridMultilevel"/>
    <w:tmpl w:val="4F1091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0A15FC0"/>
    <w:multiLevelType w:val="hybridMultilevel"/>
    <w:tmpl w:val="080AA8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2620A62"/>
    <w:multiLevelType w:val="hybridMultilevel"/>
    <w:tmpl w:val="F17A86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2C607D7"/>
    <w:multiLevelType w:val="hybridMultilevel"/>
    <w:tmpl w:val="F30A64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35330FF"/>
    <w:multiLevelType w:val="hybridMultilevel"/>
    <w:tmpl w:val="D25A44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466734A"/>
    <w:multiLevelType w:val="hybridMultilevel"/>
    <w:tmpl w:val="E7CAB6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531588F"/>
    <w:multiLevelType w:val="hybridMultilevel"/>
    <w:tmpl w:val="559A8F18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AAC0578"/>
    <w:multiLevelType w:val="hybridMultilevel"/>
    <w:tmpl w:val="EEC6C0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C5F484A"/>
    <w:multiLevelType w:val="hybridMultilevel"/>
    <w:tmpl w:val="7A5C9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D3F5FAD"/>
    <w:multiLevelType w:val="hybridMultilevel"/>
    <w:tmpl w:val="4F780746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DB4707C"/>
    <w:multiLevelType w:val="hybridMultilevel"/>
    <w:tmpl w:val="FA681C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E200612"/>
    <w:multiLevelType w:val="hybridMultilevel"/>
    <w:tmpl w:val="0EE26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2F4F2E"/>
    <w:multiLevelType w:val="hybridMultilevel"/>
    <w:tmpl w:val="D3C25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EE944A7"/>
    <w:multiLevelType w:val="multilevel"/>
    <w:tmpl w:val="D5BC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11A31E9"/>
    <w:multiLevelType w:val="hybridMultilevel"/>
    <w:tmpl w:val="6CAEE4E4"/>
    <w:lvl w:ilvl="0" w:tplc="239ECA56">
      <w:start w:val="1"/>
      <w:numFmt w:val="decimal"/>
      <w:pStyle w:val="1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8">
    <w:nsid w:val="426F6AD7"/>
    <w:multiLevelType w:val="hybridMultilevel"/>
    <w:tmpl w:val="FFB46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7DC7F04"/>
    <w:multiLevelType w:val="hybridMultilevel"/>
    <w:tmpl w:val="7A9E6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8135585"/>
    <w:multiLevelType w:val="hybridMultilevel"/>
    <w:tmpl w:val="4EB87EE4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4A7413A9"/>
    <w:multiLevelType w:val="hybridMultilevel"/>
    <w:tmpl w:val="FC3C43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C010176"/>
    <w:multiLevelType w:val="hybridMultilevel"/>
    <w:tmpl w:val="91D2A6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057911"/>
    <w:multiLevelType w:val="hybridMultilevel"/>
    <w:tmpl w:val="ED6A98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DB44879"/>
    <w:multiLevelType w:val="hybridMultilevel"/>
    <w:tmpl w:val="FE78E6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FDA1C12"/>
    <w:multiLevelType w:val="hybridMultilevel"/>
    <w:tmpl w:val="8B4C55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05F11E9"/>
    <w:multiLevelType w:val="hybridMultilevel"/>
    <w:tmpl w:val="B220F8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0C73A14"/>
    <w:multiLevelType w:val="hybridMultilevel"/>
    <w:tmpl w:val="B2A4D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1A73E6A"/>
    <w:multiLevelType w:val="hybridMultilevel"/>
    <w:tmpl w:val="77E05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24C7F4B"/>
    <w:multiLevelType w:val="hybridMultilevel"/>
    <w:tmpl w:val="5BE001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2B70C4C"/>
    <w:multiLevelType w:val="hybridMultilevel"/>
    <w:tmpl w:val="BEF8C1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4923F5F"/>
    <w:multiLevelType w:val="hybridMultilevel"/>
    <w:tmpl w:val="E6B421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6676930"/>
    <w:multiLevelType w:val="hybridMultilevel"/>
    <w:tmpl w:val="22989A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576C18AF"/>
    <w:multiLevelType w:val="hybridMultilevel"/>
    <w:tmpl w:val="2A22B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8EE5C37"/>
    <w:multiLevelType w:val="hybridMultilevel"/>
    <w:tmpl w:val="DFB487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5DD87F7A"/>
    <w:multiLevelType w:val="hybridMultilevel"/>
    <w:tmpl w:val="7B2481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E42489D"/>
    <w:multiLevelType w:val="hybridMultilevel"/>
    <w:tmpl w:val="180A97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EF11110"/>
    <w:multiLevelType w:val="hybridMultilevel"/>
    <w:tmpl w:val="7D98A5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41F4712"/>
    <w:multiLevelType w:val="hybridMultilevel"/>
    <w:tmpl w:val="86D28A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FA1D39"/>
    <w:multiLevelType w:val="hybridMultilevel"/>
    <w:tmpl w:val="8E6AF4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66011167"/>
    <w:multiLevelType w:val="multilevel"/>
    <w:tmpl w:val="99165A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pStyle w:val="num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1">
    <w:nsid w:val="660A4A02"/>
    <w:multiLevelType w:val="hybridMultilevel"/>
    <w:tmpl w:val="C3DA1C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6EF20EC"/>
    <w:multiLevelType w:val="hybridMultilevel"/>
    <w:tmpl w:val="561E1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CEB4723"/>
    <w:multiLevelType w:val="hybridMultilevel"/>
    <w:tmpl w:val="BF965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D1176B8"/>
    <w:multiLevelType w:val="hybridMultilevel"/>
    <w:tmpl w:val="651A02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D2873FF"/>
    <w:multiLevelType w:val="hybridMultilevel"/>
    <w:tmpl w:val="9DE27F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D616D41"/>
    <w:multiLevelType w:val="hybridMultilevel"/>
    <w:tmpl w:val="5E9A98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E1032D9"/>
    <w:multiLevelType w:val="hybridMultilevel"/>
    <w:tmpl w:val="DC4E5694"/>
    <w:lvl w:ilvl="0" w:tplc="CC288E0C">
      <w:start w:val="1"/>
      <w:numFmt w:val="bullet"/>
      <w:lvlText w:val=""/>
      <w:lvlJc w:val="left"/>
      <w:pPr>
        <w:tabs>
          <w:tab w:val="num" w:pos="357"/>
        </w:tabs>
        <w:ind w:firstLine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ECE2F47"/>
    <w:multiLevelType w:val="hybridMultilevel"/>
    <w:tmpl w:val="B770D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09D0F47"/>
    <w:multiLevelType w:val="hybridMultilevel"/>
    <w:tmpl w:val="9FCE4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10A5B4B"/>
    <w:multiLevelType w:val="hybridMultilevel"/>
    <w:tmpl w:val="A09890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29810C4"/>
    <w:multiLevelType w:val="hybridMultilevel"/>
    <w:tmpl w:val="B6508C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3C51105"/>
    <w:multiLevelType w:val="hybridMultilevel"/>
    <w:tmpl w:val="2C4E30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5191E0A"/>
    <w:multiLevelType w:val="hybridMultilevel"/>
    <w:tmpl w:val="54DAB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79840F59"/>
    <w:multiLevelType w:val="hybridMultilevel"/>
    <w:tmpl w:val="C14E4A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AB26019"/>
    <w:multiLevelType w:val="hybridMultilevel"/>
    <w:tmpl w:val="60529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BF25404"/>
    <w:multiLevelType w:val="hybridMultilevel"/>
    <w:tmpl w:val="B66E15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CAD5026"/>
    <w:multiLevelType w:val="hybridMultilevel"/>
    <w:tmpl w:val="2124CA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CDB3194"/>
    <w:multiLevelType w:val="hybridMultilevel"/>
    <w:tmpl w:val="61D8FFD6"/>
    <w:lvl w:ilvl="0" w:tplc="7172C72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>
    <w:nsid w:val="7E6F4475"/>
    <w:multiLevelType w:val="hybridMultilevel"/>
    <w:tmpl w:val="059216F4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0">
    <w:nsid w:val="7F453BB1"/>
    <w:multiLevelType w:val="hybridMultilevel"/>
    <w:tmpl w:val="4510D0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FB471A2"/>
    <w:multiLevelType w:val="hybridMultilevel"/>
    <w:tmpl w:val="3BF220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0"/>
  </w:num>
  <w:num w:numId="3">
    <w:abstractNumId w:val="19"/>
  </w:num>
  <w:num w:numId="4">
    <w:abstractNumId w:val="47"/>
  </w:num>
  <w:num w:numId="5">
    <w:abstractNumId w:val="50"/>
  </w:num>
  <w:num w:numId="6">
    <w:abstractNumId w:val="77"/>
  </w:num>
  <w:num w:numId="7">
    <w:abstractNumId w:val="39"/>
  </w:num>
  <w:num w:numId="8">
    <w:abstractNumId w:val="42"/>
  </w:num>
  <w:num w:numId="9">
    <w:abstractNumId w:val="46"/>
  </w:num>
  <w:num w:numId="10">
    <w:abstractNumId w:val="24"/>
  </w:num>
  <w:num w:numId="11">
    <w:abstractNumId w:val="88"/>
  </w:num>
  <w:num w:numId="12">
    <w:abstractNumId w:val="89"/>
  </w:num>
  <w:num w:numId="13">
    <w:abstractNumId w:val="17"/>
  </w:num>
  <w:num w:numId="14">
    <w:abstractNumId w:val="12"/>
  </w:num>
  <w:num w:numId="15">
    <w:abstractNumId w:val="58"/>
  </w:num>
  <w:num w:numId="16">
    <w:abstractNumId w:val="69"/>
  </w:num>
  <w:num w:numId="17">
    <w:abstractNumId w:val="23"/>
  </w:num>
  <w:num w:numId="18">
    <w:abstractNumId w:val="33"/>
  </w:num>
  <w:num w:numId="19">
    <w:abstractNumId w:val="67"/>
  </w:num>
  <w:num w:numId="20">
    <w:abstractNumId w:val="72"/>
  </w:num>
  <w:num w:numId="21">
    <w:abstractNumId w:val="80"/>
  </w:num>
  <w:num w:numId="22">
    <w:abstractNumId w:val="53"/>
  </w:num>
  <w:num w:numId="23">
    <w:abstractNumId w:val="8"/>
  </w:num>
  <w:num w:numId="24">
    <w:abstractNumId w:val="79"/>
  </w:num>
  <w:num w:numId="25">
    <w:abstractNumId w:val="66"/>
  </w:num>
  <w:num w:numId="26">
    <w:abstractNumId w:val="74"/>
  </w:num>
  <w:num w:numId="27">
    <w:abstractNumId w:val="55"/>
  </w:num>
  <w:num w:numId="28">
    <w:abstractNumId w:val="7"/>
  </w:num>
  <w:num w:numId="29">
    <w:abstractNumId w:val="63"/>
  </w:num>
  <w:num w:numId="30">
    <w:abstractNumId w:val="30"/>
  </w:num>
  <w:num w:numId="31">
    <w:abstractNumId w:val="76"/>
  </w:num>
  <w:num w:numId="32">
    <w:abstractNumId w:val="41"/>
  </w:num>
  <w:num w:numId="33">
    <w:abstractNumId w:val="78"/>
  </w:num>
  <w:num w:numId="34">
    <w:abstractNumId w:val="3"/>
  </w:num>
  <w:num w:numId="35">
    <w:abstractNumId w:val="38"/>
  </w:num>
  <w:num w:numId="36">
    <w:abstractNumId w:val="43"/>
  </w:num>
  <w:num w:numId="37">
    <w:abstractNumId w:val="84"/>
  </w:num>
  <w:num w:numId="38">
    <w:abstractNumId w:val="85"/>
  </w:num>
  <w:num w:numId="39">
    <w:abstractNumId w:val="49"/>
  </w:num>
  <w:num w:numId="40">
    <w:abstractNumId w:val="14"/>
  </w:num>
  <w:num w:numId="41">
    <w:abstractNumId w:val="31"/>
  </w:num>
  <w:num w:numId="42">
    <w:abstractNumId w:val="73"/>
  </w:num>
  <w:num w:numId="43">
    <w:abstractNumId w:val="87"/>
  </w:num>
  <w:num w:numId="44">
    <w:abstractNumId w:val="51"/>
  </w:num>
  <w:num w:numId="45">
    <w:abstractNumId w:val="26"/>
  </w:num>
  <w:num w:numId="46">
    <w:abstractNumId w:val="2"/>
  </w:num>
  <w:num w:numId="47">
    <w:abstractNumId w:val="52"/>
  </w:num>
  <w:num w:numId="48">
    <w:abstractNumId w:val="62"/>
  </w:num>
  <w:num w:numId="49">
    <w:abstractNumId w:val="9"/>
  </w:num>
  <w:num w:numId="50">
    <w:abstractNumId w:val="13"/>
  </w:num>
  <w:num w:numId="51">
    <w:abstractNumId w:val="83"/>
  </w:num>
  <w:num w:numId="52">
    <w:abstractNumId w:val="28"/>
  </w:num>
  <w:num w:numId="53">
    <w:abstractNumId w:val="20"/>
  </w:num>
  <w:num w:numId="54">
    <w:abstractNumId w:val="56"/>
  </w:num>
  <w:num w:numId="55">
    <w:abstractNumId w:val="90"/>
  </w:num>
  <w:num w:numId="56">
    <w:abstractNumId w:val="34"/>
  </w:num>
  <w:num w:numId="57">
    <w:abstractNumId w:val="32"/>
  </w:num>
  <w:num w:numId="58">
    <w:abstractNumId w:val="44"/>
  </w:num>
  <w:num w:numId="59">
    <w:abstractNumId w:val="11"/>
  </w:num>
  <w:num w:numId="60">
    <w:abstractNumId w:val="64"/>
  </w:num>
  <w:num w:numId="61">
    <w:abstractNumId w:val="22"/>
  </w:num>
  <w:num w:numId="62">
    <w:abstractNumId w:val="65"/>
  </w:num>
  <w:num w:numId="63">
    <w:abstractNumId w:val="86"/>
  </w:num>
  <w:num w:numId="64">
    <w:abstractNumId w:val="10"/>
  </w:num>
  <w:num w:numId="65">
    <w:abstractNumId w:val="91"/>
  </w:num>
  <w:num w:numId="66">
    <w:abstractNumId w:val="71"/>
  </w:num>
  <w:num w:numId="67">
    <w:abstractNumId w:val="16"/>
  </w:num>
  <w:num w:numId="68">
    <w:abstractNumId w:val="18"/>
  </w:num>
  <w:num w:numId="69">
    <w:abstractNumId w:val="60"/>
  </w:num>
  <w:num w:numId="70">
    <w:abstractNumId w:val="15"/>
  </w:num>
  <w:num w:numId="71">
    <w:abstractNumId w:val="59"/>
  </w:num>
  <w:num w:numId="72">
    <w:abstractNumId w:val="29"/>
  </w:num>
  <w:num w:numId="73">
    <w:abstractNumId w:val="82"/>
  </w:num>
  <w:num w:numId="74">
    <w:abstractNumId w:val="27"/>
  </w:num>
  <w:num w:numId="75">
    <w:abstractNumId w:val="61"/>
  </w:num>
  <w:num w:numId="76">
    <w:abstractNumId w:val="0"/>
  </w:num>
  <w:num w:numId="77">
    <w:abstractNumId w:val="35"/>
  </w:num>
  <w:num w:numId="78">
    <w:abstractNumId w:val="81"/>
  </w:num>
  <w:num w:numId="79">
    <w:abstractNumId w:val="54"/>
  </w:num>
  <w:num w:numId="80">
    <w:abstractNumId w:val="36"/>
  </w:num>
  <w:num w:numId="81">
    <w:abstractNumId w:val="5"/>
  </w:num>
  <w:num w:numId="82">
    <w:abstractNumId w:val="68"/>
  </w:num>
  <w:num w:numId="83">
    <w:abstractNumId w:val="25"/>
  </w:num>
  <w:num w:numId="84">
    <w:abstractNumId w:val="1"/>
  </w:num>
  <w:num w:numId="85">
    <w:abstractNumId w:val="48"/>
  </w:num>
  <w:num w:numId="86">
    <w:abstractNumId w:val="40"/>
  </w:num>
  <w:num w:numId="87">
    <w:abstractNumId w:val="75"/>
  </w:num>
  <w:num w:numId="88">
    <w:abstractNumId w:val="57"/>
  </w:num>
  <w:num w:numId="89">
    <w:abstractNumId w:val="21"/>
  </w:num>
  <w:num w:numId="90">
    <w:abstractNumId w:val="45"/>
  </w:num>
  <w:num w:numId="91">
    <w:abstractNumId w:val="4"/>
  </w:num>
  <w:num w:numId="92">
    <w:abstractNumId w:val="37"/>
  </w:num>
  <w:numIdMacAtCleanup w:val="9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B6B"/>
    <w:rsid w:val="0000128E"/>
    <w:rsid w:val="00007708"/>
    <w:rsid w:val="000116FC"/>
    <w:rsid w:val="00013FDB"/>
    <w:rsid w:val="00017F70"/>
    <w:rsid w:val="00023BD4"/>
    <w:rsid w:val="00026719"/>
    <w:rsid w:val="0003431A"/>
    <w:rsid w:val="00040F76"/>
    <w:rsid w:val="00041306"/>
    <w:rsid w:val="00065373"/>
    <w:rsid w:val="00067C96"/>
    <w:rsid w:val="00081624"/>
    <w:rsid w:val="00090DC3"/>
    <w:rsid w:val="0009589F"/>
    <w:rsid w:val="00097D74"/>
    <w:rsid w:val="000A0C0E"/>
    <w:rsid w:val="000A4B4C"/>
    <w:rsid w:val="000A6137"/>
    <w:rsid w:val="000B431C"/>
    <w:rsid w:val="000C4188"/>
    <w:rsid w:val="000D62A3"/>
    <w:rsid w:val="000E6B6A"/>
    <w:rsid w:val="000F6196"/>
    <w:rsid w:val="000F7F49"/>
    <w:rsid w:val="00102568"/>
    <w:rsid w:val="00115B35"/>
    <w:rsid w:val="00117CDF"/>
    <w:rsid w:val="00123340"/>
    <w:rsid w:val="001449EE"/>
    <w:rsid w:val="00144CD3"/>
    <w:rsid w:val="00146F47"/>
    <w:rsid w:val="001479F0"/>
    <w:rsid w:val="00150F78"/>
    <w:rsid w:val="00165FC7"/>
    <w:rsid w:val="00167D62"/>
    <w:rsid w:val="001707FD"/>
    <w:rsid w:val="0018703A"/>
    <w:rsid w:val="001957BB"/>
    <w:rsid w:val="00196D40"/>
    <w:rsid w:val="001A6A44"/>
    <w:rsid w:val="001A7590"/>
    <w:rsid w:val="001C6A4B"/>
    <w:rsid w:val="001D2493"/>
    <w:rsid w:val="001D3466"/>
    <w:rsid w:val="001D4A31"/>
    <w:rsid w:val="001F3305"/>
    <w:rsid w:val="00215627"/>
    <w:rsid w:val="0021603A"/>
    <w:rsid w:val="00232883"/>
    <w:rsid w:val="00233F40"/>
    <w:rsid w:val="00234E24"/>
    <w:rsid w:val="00243476"/>
    <w:rsid w:val="00250EA9"/>
    <w:rsid w:val="002516E0"/>
    <w:rsid w:val="002550C1"/>
    <w:rsid w:val="00263776"/>
    <w:rsid w:val="00264906"/>
    <w:rsid w:val="00274785"/>
    <w:rsid w:val="00275958"/>
    <w:rsid w:val="00280465"/>
    <w:rsid w:val="00292BE7"/>
    <w:rsid w:val="002A2DCC"/>
    <w:rsid w:val="002A2FB9"/>
    <w:rsid w:val="002B3631"/>
    <w:rsid w:val="002B691F"/>
    <w:rsid w:val="002C18CE"/>
    <w:rsid w:val="002C2DCF"/>
    <w:rsid w:val="002C2DD3"/>
    <w:rsid w:val="002D08C5"/>
    <w:rsid w:val="002E475C"/>
    <w:rsid w:val="0030238A"/>
    <w:rsid w:val="00311998"/>
    <w:rsid w:val="00311BA3"/>
    <w:rsid w:val="0032717F"/>
    <w:rsid w:val="00332C0E"/>
    <w:rsid w:val="00362A1D"/>
    <w:rsid w:val="00362D38"/>
    <w:rsid w:val="0038464F"/>
    <w:rsid w:val="00387EE3"/>
    <w:rsid w:val="00392385"/>
    <w:rsid w:val="00394009"/>
    <w:rsid w:val="00396309"/>
    <w:rsid w:val="003A4A62"/>
    <w:rsid w:val="003B3E7B"/>
    <w:rsid w:val="003B5E27"/>
    <w:rsid w:val="003C566C"/>
    <w:rsid w:val="003D4639"/>
    <w:rsid w:val="003F1CF6"/>
    <w:rsid w:val="003F4D86"/>
    <w:rsid w:val="003F7C28"/>
    <w:rsid w:val="00405925"/>
    <w:rsid w:val="004079D8"/>
    <w:rsid w:val="00423D38"/>
    <w:rsid w:val="00432CFA"/>
    <w:rsid w:val="004337FB"/>
    <w:rsid w:val="0045119E"/>
    <w:rsid w:val="00460B6D"/>
    <w:rsid w:val="00461090"/>
    <w:rsid w:val="00461D71"/>
    <w:rsid w:val="00481AA8"/>
    <w:rsid w:val="00481E5E"/>
    <w:rsid w:val="00483C84"/>
    <w:rsid w:val="0048440F"/>
    <w:rsid w:val="00486ABD"/>
    <w:rsid w:val="00487D2E"/>
    <w:rsid w:val="00490CC2"/>
    <w:rsid w:val="00497CA5"/>
    <w:rsid w:val="004A5C57"/>
    <w:rsid w:val="004B216E"/>
    <w:rsid w:val="004B693B"/>
    <w:rsid w:val="004C4028"/>
    <w:rsid w:val="004D0492"/>
    <w:rsid w:val="004D04B1"/>
    <w:rsid w:val="004D0B4D"/>
    <w:rsid w:val="004E458D"/>
    <w:rsid w:val="004F1604"/>
    <w:rsid w:val="004F52B3"/>
    <w:rsid w:val="00501FF0"/>
    <w:rsid w:val="0053067E"/>
    <w:rsid w:val="00547D89"/>
    <w:rsid w:val="00550E34"/>
    <w:rsid w:val="0055346C"/>
    <w:rsid w:val="00562BF1"/>
    <w:rsid w:val="00573E20"/>
    <w:rsid w:val="005747F5"/>
    <w:rsid w:val="00574D9D"/>
    <w:rsid w:val="00575C64"/>
    <w:rsid w:val="00581ED1"/>
    <w:rsid w:val="00597C14"/>
    <w:rsid w:val="005A03FA"/>
    <w:rsid w:val="005B243C"/>
    <w:rsid w:val="005B4D69"/>
    <w:rsid w:val="005C4FE4"/>
    <w:rsid w:val="005C730A"/>
    <w:rsid w:val="005D33ED"/>
    <w:rsid w:val="005D77BF"/>
    <w:rsid w:val="005E7DCC"/>
    <w:rsid w:val="005F1A93"/>
    <w:rsid w:val="005F4C14"/>
    <w:rsid w:val="006001AC"/>
    <w:rsid w:val="00602E64"/>
    <w:rsid w:val="00604FE9"/>
    <w:rsid w:val="00610609"/>
    <w:rsid w:val="006142F1"/>
    <w:rsid w:val="00626C69"/>
    <w:rsid w:val="00635919"/>
    <w:rsid w:val="00656070"/>
    <w:rsid w:val="006570E1"/>
    <w:rsid w:val="00665BB9"/>
    <w:rsid w:val="006661BF"/>
    <w:rsid w:val="00675464"/>
    <w:rsid w:val="00675CD4"/>
    <w:rsid w:val="00693A83"/>
    <w:rsid w:val="006A0918"/>
    <w:rsid w:val="006A7CBB"/>
    <w:rsid w:val="006B21FE"/>
    <w:rsid w:val="006B48E1"/>
    <w:rsid w:val="006C2E61"/>
    <w:rsid w:val="006D0F8C"/>
    <w:rsid w:val="006F5F9A"/>
    <w:rsid w:val="007020C6"/>
    <w:rsid w:val="00704A4B"/>
    <w:rsid w:val="00722D4C"/>
    <w:rsid w:val="00723CDD"/>
    <w:rsid w:val="007336FF"/>
    <w:rsid w:val="00733972"/>
    <w:rsid w:val="00736EDE"/>
    <w:rsid w:val="0074269A"/>
    <w:rsid w:val="00756FEB"/>
    <w:rsid w:val="007622DF"/>
    <w:rsid w:val="00771D25"/>
    <w:rsid w:val="00791276"/>
    <w:rsid w:val="007A5BFB"/>
    <w:rsid w:val="007B22C1"/>
    <w:rsid w:val="007B5CC1"/>
    <w:rsid w:val="007B6018"/>
    <w:rsid w:val="007C50E1"/>
    <w:rsid w:val="007D6877"/>
    <w:rsid w:val="007E3A6C"/>
    <w:rsid w:val="007E3D37"/>
    <w:rsid w:val="007F3F1A"/>
    <w:rsid w:val="007F5F0A"/>
    <w:rsid w:val="00803633"/>
    <w:rsid w:val="00806874"/>
    <w:rsid w:val="00820DD4"/>
    <w:rsid w:val="00823090"/>
    <w:rsid w:val="00842B6B"/>
    <w:rsid w:val="008570D4"/>
    <w:rsid w:val="008572F2"/>
    <w:rsid w:val="008763AF"/>
    <w:rsid w:val="008778B5"/>
    <w:rsid w:val="00882199"/>
    <w:rsid w:val="008836AF"/>
    <w:rsid w:val="00885509"/>
    <w:rsid w:val="00886454"/>
    <w:rsid w:val="008A22A0"/>
    <w:rsid w:val="008B0B0B"/>
    <w:rsid w:val="008B7504"/>
    <w:rsid w:val="008D370A"/>
    <w:rsid w:val="008E108A"/>
    <w:rsid w:val="008E40C0"/>
    <w:rsid w:val="008E5C1B"/>
    <w:rsid w:val="008F1413"/>
    <w:rsid w:val="009036B3"/>
    <w:rsid w:val="00912F4C"/>
    <w:rsid w:val="00940B3B"/>
    <w:rsid w:val="0095244F"/>
    <w:rsid w:val="00963B4B"/>
    <w:rsid w:val="00971185"/>
    <w:rsid w:val="00990266"/>
    <w:rsid w:val="009A2F76"/>
    <w:rsid w:val="009A356C"/>
    <w:rsid w:val="009A49DD"/>
    <w:rsid w:val="009A61FA"/>
    <w:rsid w:val="009B4012"/>
    <w:rsid w:val="009B4CB5"/>
    <w:rsid w:val="009B5675"/>
    <w:rsid w:val="009B5D1B"/>
    <w:rsid w:val="009B6CC2"/>
    <w:rsid w:val="009B7CDD"/>
    <w:rsid w:val="009C1D72"/>
    <w:rsid w:val="009C2ED2"/>
    <w:rsid w:val="009D14B0"/>
    <w:rsid w:val="009F5195"/>
    <w:rsid w:val="00A0481C"/>
    <w:rsid w:val="00A12948"/>
    <w:rsid w:val="00A21967"/>
    <w:rsid w:val="00A25788"/>
    <w:rsid w:val="00A37F05"/>
    <w:rsid w:val="00A40556"/>
    <w:rsid w:val="00A42D2D"/>
    <w:rsid w:val="00A4540B"/>
    <w:rsid w:val="00A45EDA"/>
    <w:rsid w:val="00A534E6"/>
    <w:rsid w:val="00A62E27"/>
    <w:rsid w:val="00A72986"/>
    <w:rsid w:val="00A72F67"/>
    <w:rsid w:val="00A737A1"/>
    <w:rsid w:val="00A77EAB"/>
    <w:rsid w:val="00A95179"/>
    <w:rsid w:val="00A95ECF"/>
    <w:rsid w:val="00AA12C3"/>
    <w:rsid w:val="00AA248D"/>
    <w:rsid w:val="00AA4AA3"/>
    <w:rsid w:val="00AC46D6"/>
    <w:rsid w:val="00AD1752"/>
    <w:rsid w:val="00AE687A"/>
    <w:rsid w:val="00B058A3"/>
    <w:rsid w:val="00B10647"/>
    <w:rsid w:val="00B13F36"/>
    <w:rsid w:val="00B30D71"/>
    <w:rsid w:val="00B3454A"/>
    <w:rsid w:val="00B42F33"/>
    <w:rsid w:val="00B43127"/>
    <w:rsid w:val="00B47F7E"/>
    <w:rsid w:val="00B80B55"/>
    <w:rsid w:val="00B849B6"/>
    <w:rsid w:val="00B87128"/>
    <w:rsid w:val="00B974F5"/>
    <w:rsid w:val="00B97529"/>
    <w:rsid w:val="00BA1641"/>
    <w:rsid w:val="00BB5A10"/>
    <w:rsid w:val="00BC4689"/>
    <w:rsid w:val="00BC7821"/>
    <w:rsid w:val="00BD57F9"/>
    <w:rsid w:val="00BE3AAB"/>
    <w:rsid w:val="00BE4DCB"/>
    <w:rsid w:val="00BE4EF0"/>
    <w:rsid w:val="00BF1993"/>
    <w:rsid w:val="00BF3ADE"/>
    <w:rsid w:val="00C028A3"/>
    <w:rsid w:val="00C142A5"/>
    <w:rsid w:val="00C17122"/>
    <w:rsid w:val="00C25612"/>
    <w:rsid w:val="00C25A8B"/>
    <w:rsid w:val="00C31592"/>
    <w:rsid w:val="00C33DC5"/>
    <w:rsid w:val="00C575FF"/>
    <w:rsid w:val="00C92C17"/>
    <w:rsid w:val="00C94655"/>
    <w:rsid w:val="00CA5780"/>
    <w:rsid w:val="00CB0BFA"/>
    <w:rsid w:val="00CE04B5"/>
    <w:rsid w:val="00CE10F2"/>
    <w:rsid w:val="00CE66CB"/>
    <w:rsid w:val="00D3278E"/>
    <w:rsid w:val="00D425F7"/>
    <w:rsid w:val="00D42900"/>
    <w:rsid w:val="00D448D3"/>
    <w:rsid w:val="00D552C3"/>
    <w:rsid w:val="00D60081"/>
    <w:rsid w:val="00D62CC6"/>
    <w:rsid w:val="00D679A1"/>
    <w:rsid w:val="00D67BCF"/>
    <w:rsid w:val="00D724F1"/>
    <w:rsid w:val="00D77737"/>
    <w:rsid w:val="00D81688"/>
    <w:rsid w:val="00D85EAB"/>
    <w:rsid w:val="00DA13E5"/>
    <w:rsid w:val="00DA2887"/>
    <w:rsid w:val="00DB2AB1"/>
    <w:rsid w:val="00DB3548"/>
    <w:rsid w:val="00DB37DE"/>
    <w:rsid w:val="00DB4BEF"/>
    <w:rsid w:val="00DC528F"/>
    <w:rsid w:val="00DE1636"/>
    <w:rsid w:val="00DE2286"/>
    <w:rsid w:val="00DF5670"/>
    <w:rsid w:val="00E22506"/>
    <w:rsid w:val="00E25EDB"/>
    <w:rsid w:val="00E53EB4"/>
    <w:rsid w:val="00E648BD"/>
    <w:rsid w:val="00E66585"/>
    <w:rsid w:val="00E70401"/>
    <w:rsid w:val="00E75C3C"/>
    <w:rsid w:val="00E80A24"/>
    <w:rsid w:val="00EA12A1"/>
    <w:rsid w:val="00EA7830"/>
    <w:rsid w:val="00EC35EA"/>
    <w:rsid w:val="00EE477F"/>
    <w:rsid w:val="00F10531"/>
    <w:rsid w:val="00F52FA2"/>
    <w:rsid w:val="00F62A49"/>
    <w:rsid w:val="00F80994"/>
    <w:rsid w:val="00F80DD8"/>
    <w:rsid w:val="00F81F2D"/>
    <w:rsid w:val="00F92806"/>
    <w:rsid w:val="00F94643"/>
    <w:rsid w:val="00F96FDD"/>
    <w:rsid w:val="00F97F9C"/>
    <w:rsid w:val="00FA763B"/>
    <w:rsid w:val="00FE0F75"/>
    <w:rsid w:val="00FF7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836A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1"/>
    <w:uiPriority w:val="99"/>
    <w:qFormat/>
    <w:rsid w:val="00842B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2B6B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1"/>
    </w:pPr>
    <w:rPr>
      <w:rFonts w:ascii="PetersburgC" w:eastAsia="Times New Roman" w:hAnsi="PetersburgC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2B6B"/>
    <w:pPr>
      <w:keepNext/>
      <w:overflowPunct w:val="0"/>
      <w:autoSpaceDE w:val="0"/>
      <w:autoSpaceDN w:val="0"/>
      <w:adjustRightInd w:val="0"/>
      <w:spacing w:after="0" w:line="360" w:lineRule="auto"/>
      <w:jc w:val="center"/>
      <w:textAlignment w:val="baseline"/>
      <w:outlineLvl w:val="2"/>
    </w:pPr>
    <w:rPr>
      <w:rFonts w:ascii="ArbatC" w:eastAsia="Times New Roman" w:hAnsi="ArbatC"/>
      <w:b/>
      <w:sz w:val="36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42B6B"/>
    <w:rPr>
      <w:rFonts w:ascii="Times New Roman" w:hAnsi="Times New Roman"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42B6B"/>
    <w:rPr>
      <w:rFonts w:ascii="PetersburgC" w:hAnsi="PetersburgC" w:cs="Times New Roman"/>
      <w:b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42B6B"/>
    <w:rPr>
      <w:rFonts w:ascii="ArbatC" w:hAnsi="ArbatC" w:cs="Times New Roman"/>
      <w:b/>
      <w:sz w:val="20"/>
      <w:szCs w:val="20"/>
      <w:lang w:eastAsia="ru-RU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842B6B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1">
    <w:name w:val="head_1"/>
    <w:basedOn w:val="Normal"/>
    <w:link w:val="head10"/>
    <w:uiPriority w:val="99"/>
    <w:rsid w:val="00842B6B"/>
    <w:pPr>
      <w:spacing w:before="360" w:after="360" w:line="360" w:lineRule="auto"/>
      <w:jc w:val="center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head10">
    <w:name w:val="head_1 Знак"/>
    <w:link w:val="head1"/>
    <w:uiPriority w:val="99"/>
    <w:locked/>
    <w:rsid w:val="00842B6B"/>
    <w:rPr>
      <w:rFonts w:ascii="Times New Roman" w:hAnsi="Times New Roman"/>
      <w:b/>
      <w:sz w:val="40"/>
      <w:lang w:eastAsia="ru-RU"/>
    </w:rPr>
  </w:style>
  <w:style w:type="character" w:customStyle="1" w:styleId="FooterChar1">
    <w:name w:val="Footer Char1"/>
    <w:uiPriority w:val="99"/>
    <w:locked/>
    <w:rsid w:val="00842B6B"/>
    <w:rPr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842B6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60" w:lineRule="auto"/>
      <w:ind w:firstLine="567"/>
    </w:pPr>
    <w:rPr>
      <w:sz w:val="24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2B6B"/>
    <w:rPr>
      <w:rFonts w:cs="Times New Roman"/>
    </w:rPr>
  </w:style>
  <w:style w:type="character" w:customStyle="1" w:styleId="10">
    <w:name w:val="Нижний колонтитул Знак1"/>
    <w:basedOn w:val="DefaultParagraphFont"/>
    <w:uiPriority w:val="99"/>
    <w:semiHidden/>
    <w:rsid w:val="00842B6B"/>
    <w:rPr>
      <w:rFonts w:cs="Times New Roman"/>
    </w:rPr>
  </w:style>
  <w:style w:type="paragraph" w:customStyle="1" w:styleId="11">
    <w:name w:val="Абзац списка1"/>
    <w:basedOn w:val="Normal"/>
    <w:uiPriority w:val="99"/>
    <w:rsid w:val="00842B6B"/>
    <w:pPr>
      <w:ind w:left="720"/>
    </w:pPr>
    <w:rPr>
      <w:rFonts w:eastAsia="Times New Roman"/>
    </w:rPr>
  </w:style>
  <w:style w:type="paragraph" w:styleId="NormalWeb">
    <w:name w:val="Normal (Web)"/>
    <w:basedOn w:val="Normal"/>
    <w:uiPriority w:val="99"/>
    <w:rsid w:val="00842B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842B6B"/>
    <w:rPr>
      <w:rFonts w:cs="Times New Roman"/>
    </w:rPr>
  </w:style>
  <w:style w:type="character" w:customStyle="1" w:styleId="4">
    <w:name w:val="Основной текст (4)_"/>
    <w:link w:val="41"/>
    <w:uiPriority w:val="99"/>
    <w:locked/>
    <w:rsid w:val="00842B6B"/>
    <w:rPr>
      <w:rFonts w:ascii="Arial" w:hAnsi="Arial"/>
      <w:sz w:val="23"/>
      <w:shd w:val="clear" w:color="auto" w:fill="FFFFFF"/>
    </w:rPr>
  </w:style>
  <w:style w:type="character" w:customStyle="1" w:styleId="4TimesNewRoman">
    <w:name w:val="Основной текст (4) + Times New Roman"/>
    <w:aliases w:val="13,5 pt"/>
    <w:uiPriority w:val="99"/>
    <w:rsid w:val="00842B6B"/>
    <w:rPr>
      <w:rFonts w:ascii="Times New Roman" w:hAnsi="Times New Roman"/>
      <w:sz w:val="27"/>
      <w:shd w:val="clear" w:color="auto" w:fill="FFFFFF"/>
    </w:rPr>
  </w:style>
  <w:style w:type="paragraph" w:customStyle="1" w:styleId="41">
    <w:name w:val="Основной текст (4)1"/>
    <w:basedOn w:val="Normal"/>
    <w:link w:val="4"/>
    <w:uiPriority w:val="99"/>
    <w:rsid w:val="00842B6B"/>
    <w:pPr>
      <w:widowControl w:val="0"/>
      <w:shd w:val="clear" w:color="auto" w:fill="FFFFFF"/>
      <w:spacing w:before="540" w:after="0" w:line="278" w:lineRule="exact"/>
      <w:ind w:hanging="360"/>
      <w:jc w:val="both"/>
    </w:pPr>
    <w:rPr>
      <w:rFonts w:ascii="Arial" w:hAnsi="Arial"/>
      <w:sz w:val="23"/>
      <w:szCs w:val="20"/>
      <w:lang w:eastAsia="ru-RU"/>
    </w:rPr>
  </w:style>
  <w:style w:type="paragraph" w:customStyle="1" w:styleId="12">
    <w:name w:val="обычный_1 Знак Знак Знак Знак Знак Знак Знак Знак Знак"/>
    <w:basedOn w:val="Normal"/>
    <w:uiPriority w:val="99"/>
    <w:rsid w:val="00842B6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table" w:styleId="TableGrid">
    <w:name w:val="Table Grid"/>
    <w:basedOn w:val="TableNormal"/>
    <w:uiPriority w:val="99"/>
    <w:rsid w:val="00842B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 Знак Знак Знак Знак Знак Знак Знак Знак Знак Знак Знак Знак Знак Знак Знак"/>
    <w:basedOn w:val="Normal"/>
    <w:uiPriority w:val="99"/>
    <w:rsid w:val="00842B6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Знак Знак Знак"/>
    <w:basedOn w:val="Normal"/>
    <w:uiPriority w:val="99"/>
    <w:rsid w:val="00842B6B"/>
    <w:pPr>
      <w:spacing w:after="160" w:line="360" w:lineRule="auto"/>
      <w:ind w:firstLine="567"/>
    </w:pPr>
    <w:rPr>
      <w:rFonts w:ascii="Times New Roman" w:eastAsia="Times New Roman" w:hAnsi="Times New Roman" w:cs="Verdana"/>
      <w:sz w:val="28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842B6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842B6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842B6B"/>
    <w:rPr>
      <w:lang w:eastAsia="en-US"/>
    </w:rPr>
  </w:style>
  <w:style w:type="paragraph" w:customStyle="1" w:styleId="2">
    <w:name w:val="№2"/>
    <w:basedOn w:val="Normal"/>
    <w:uiPriority w:val="99"/>
    <w:rsid w:val="00842B6B"/>
    <w:pPr>
      <w:numPr>
        <w:numId w:val="1"/>
      </w:numPr>
      <w:tabs>
        <w:tab w:val="num" w:pos="1080"/>
      </w:tabs>
      <w:spacing w:after="0" w:line="360" w:lineRule="auto"/>
      <w:ind w:left="1080" w:hanging="37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head0">
    <w:name w:val="head_0"/>
    <w:basedOn w:val="Normal"/>
    <w:autoRedefine/>
    <w:uiPriority w:val="99"/>
    <w:rsid w:val="00842B6B"/>
    <w:pPr>
      <w:spacing w:before="240" w:after="240" w:line="240" w:lineRule="auto"/>
      <w:jc w:val="right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FootnoteText">
    <w:name w:val="footnote text"/>
    <w:basedOn w:val="Normal"/>
    <w:link w:val="FootnoteTextChar"/>
    <w:uiPriority w:val="99"/>
    <w:semiHidden/>
    <w:rsid w:val="00842B6B"/>
    <w:pPr>
      <w:spacing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42B6B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42B6B"/>
    <w:rPr>
      <w:rFonts w:cs="Times New Roman"/>
      <w:vertAlign w:val="superscript"/>
    </w:rPr>
  </w:style>
  <w:style w:type="paragraph" w:customStyle="1" w:styleId="num">
    <w:name w:val="#num"/>
    <w:basedOn w:val="Normal"/>
    <w:autoRedefine/>
    <w:uiPriority w:val="99"/>
    <w:rsid w:val="00842B6B"/>
    <w:pPr>
      <w:numPr>
        <w:ilvl w:val="1"/>
        <w:numId w:val="2"/>
      </w:numPr>
      <w:spacing w:after="0" w:line="36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all">
    <w:name w:val="#all"/>
    <w:basedOn w:val="Normal"/>
    <w:autoRedefine/>
    <w:uiPriority w:val="99"/>
    <w:rsid w:val="00842B6B"/>
    <w:pPr>
      <w:spacing w:after="120" w:line="360" w:lineRule="auto"/>
      <w:ind w:left="-357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20">
    <w:name w:val="#2"/>
    <w:basedOn w:val="all"/>
    <w:autoRedefine/>
    <w:uiPriority w:val="99"/>
    <w:rsid w:val="00842B6B"/>
    <w:pPr>
      <w:spacing w:line="340" w:lineRule="exact"/>
      <w:ind w:left="0"/>
    </w:pPr>
  </w:style>
  <w:style w:type="paragraph" w:customStyle="1" w:styleId="3">
    <w:name w:val="#3"/>
    <w:basedOn w:val="20"/>
    <w:autoRedefine/>
    <w:uiPriority w:val="99"/>
    <w:rsid w:val="00842B6B"/>
    <w:pPr>
      <w:ind w:left="340"/>
    </w:pPr>
    <w:rPr>
      <w:b/>
    </w:rPr>
  </w:style>
  <w:style w:type="paragraph" w:customStyle="1" w:styleId="a">
    <w:name w:val="точка"/>
    <w:basedOn w:val="Normal"/>
    <w:uiPriority w:val="99"/>
    <w:rsid w:val="00842B6B"/>
    <w:pPr>
      <w:widowControl w:val="0"/>
      <w:numPr>
        <w:numId w:val="3"/>
      </w:numPr>
      <w:shd w:val="clear" w:color="auto" w:fill="FFFFFF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spacing w:val="-10"/>
      <w:sz w:val="28"/>
      <w:lang w:eastAsia="ru-RU"/>
    </w:rPr>
  </w:style>
  <w:style w:type="character" w:customStyle="1" w:styleId="HeaderChar">
    <w:name w:val="Header Char"/>
    <w:uiPriority w:val="99"/>
    <w:locked/>
    <w:rsid w:val="00842B6B"/>
    <w:rPr>
      <w:sz w:val="24"/>
      <w:lang w:eastAsia="ru-RU"/>
    </w:rPr>
  </w:style>
  <w:style w:type="paragraph" w:styleId="Header">
    <w:name w:val="header"/>
    <w:basedOn w:val="Normal"/>
    <w:link w:val="HeaderChar1"/>
    <w:uiPriority w:val="99"/>
    <w:rsid w:val="00842B6B"/>
    <w:pPr>
      <w:tabs>
        <w:tab w:val="center" w:pos="4677"/>
        <w:tab w:val="right" w:pos="9355"/>
      </w:tabs>
      <w:spacing w:after="0" w:line="360" w:lineRule="auto"/>
      <w:ind w:firstLine="567"/>
    </w:pPr>
    <w:rPr>
      <w:sz w:val="24"/>
      <w:szCs w:val="20"/>
      <w:lang w:eastAsia="ru-RU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E70401"/>
    <w:rPr>
      <w:rFonts w:cs="Times New Roman"/>
      <w:lang w:eastAsia="en-US"/>
    </w:rPr>
  </w:style>
  <w:style w:type="character" w:customStyle="1" w:styleId="13">
    <w:name w:val="Верхний колонтитул Знак1"/>
    <w:basedOn w:val="DefaultParagraphFont"/>
    <w:uiPriority w:val="99"/>
    <w:semiHidden/>
    <w:rsid w:val="00842B6B"/>
    <w:rPr>
      <w:rFonts w:cs="Times New Roman"/>
    </w:rPr>
  </w:style>
  <w:style w:type="paragraph" w:customStyle="1" w:styleId="1">
    <w:name w:val="№1"/>
    <w:uiPriority w:val="99"/>
    <w:rsid w:val="00842B6B"/>
    <w:pPr>
      <w:numPr>
        <w:numId w:val="4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a2">
    <w:name w:val="#таблица"/>
    <w:basedOn w:val="Normal"/>
    <w:uiPriority w:val="99"/>
    <w:rsid w:val="00842B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3">
    <w:name w:val="#head_3"/>
    <w:basedOn w:val="Normal"/>
    <w:uiPriority w:val="99"/>
    <w:rsid w:val="00842B6B"/>
    <w:pPr>
      <w:spacing w:after="0" w:line="360" w:lineRule="auto"/>
      <w:ind w:firstLine="720"/>
      <w:jc w:val="center"/>
    </w:pPr>
    <w:rPr>
      <w:rFonts w:ascii="Times New Roman" w:eastAsia="Times New Roman" w:hAnsi="Times New Roman"/>
      <w:b/>
      <w:i/>
      <w:sz w:val="28"/>
      <w:szCs w:val="24"/>
      <w:lang w:eastAsia="ru-RU"/>
    </w:rPr>
  </w:style>
  <w:style w:type="character" w:customStyle="1" w:styleId="BodyTextChar">
    <w:name w:val="Body Text Char"/>
    <w:uiPriority w:val="99"/>
    <w:locked/>
    <w:rsid w:val="00842B6B"/>
    <w:rPr>
      <w:rFonts w:ascii="PetersburgC" w:hAnsi="PetersburgC"/>
      <w:sz w:val="28"/>
      <w:lang w:eastAsia="ru-RU"/>
    </w:rPr>
  </w:style>
  <w:style w:type="paragraph" w:styleId="BodyText">
    <w:name w:val="Body Text"/>
    <w:basedOn w:val="Normal"/>
    <w:link w:val="BodyTextChar1"/>
    <w:uiPriority w:val="99"/>
    <w:rsid w:val="00842B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PetersburgC" w:hAnsi="PetersburgC"/>
      <w:sz w:val="28"/>
      <w:szCs w:val="20"/>
      <w:lang w:eastAsia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70401"/>
    <w:rPr>
      <w:rFonts w:cs="Times New Roman"/>
      <w:lang w:eastAsia="en-US"/>
    </w:rPr>
  </w:style>
  <w:style w:type="character" w:customStyle="1" w:styleId="14">
    <w:name w:val="Основной текст Знак1"/>
    <w:basedOn w:val="DefaultParagraphFont"/>
    <w:uiPriority w:val="99"/>
    <w:semiHidden/>
    <w:rsid w:val="00842B6B"/>
    <w:rPr>
      <w:rFonts w:cs="Times New Roman"/>
    </w:rPr>
  </w:style>
  <w:style w:type="character" w:customStyle="1" w:styleId="BodyText2Char">
    <w:name w:val="Body Text 2 Char"/>
    <w:uiPriority w:val="99"/>
    <w:locked/>
    <w:rsid w:val="00842B6B"/>
    <w:rPr>
      <w:rFonts w:ascii="PetersburgC" w:hAnsi="PetersburgC"/>
      <w:sz w:val="28"/>
      <w:lang w:eastAsia="ru-RU"/>
    </w:rPr>
  </w:style>
  <w:style w:type="paragraph" w:styleId="BodyText2">
    <w:name w:val="Body Text 2"/>
    <w:basedOn w:val="Normal"/>
    <w:link w:val="BodyText2Char1"/>
    <w:uiPriority w:val="99"/>
    <w:rsid w:val="00842B6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PetersburgC" w:hAnsi="PetersburgC"/>
      <w:sz w:val="28"/>
      <w:szCs w:val="20"/>
      <w:lang w:eastAsia="ru-RU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sid w:val="00E70401"/>
    <w:rPr>
      <w:rFonts w:cs="Times New Roman"/>
      <w:lang w:eastAsia="en-US"/>
    </w:rPr>
  </w:style>
  <w:style w:type="character" w:customStyle="1" w:styleId="21">
    <w:name w:val="Основной текст 2 Знак1"/>
    <w:basedOn w:val="DefaultParagraphFont"/>
    <w:uiPriority w:val="99"/>
    <w:semiHidden/>
    <w:rsid w:val="00842B6B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842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842B6B"/>
    <w:rPr>
      <w:rFonts w:ascii="Courier New" w:hAnsi="Courier New" w:cs="Courier New"/>
      <w:sz w:val="26"/>
      <w:szCs w:val="26"/>
      <w:lang w:eastAsia="ru-RU"/>
    </w:rPr>
  </w:style>
  <w:style w:type="paragraph" w:customStyle="1" w:styleId="15">
    <w:name w:val="Без интервала1"/>
    <w:uiPriority w:val="99"/>
    <w:rsid w:val="00842B6B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2B6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2B6B"/>
    <w:rPr>
      <w:rFonts w:ascii="Tahoma" w:hAnsi="Tahoma" w:cs="Tahoma"/>
      <w:sz w:val="16"/>
      <w:szCs w:val="16"/>
      <w:lang w:eastAsia="ru-RU"/>
    </w:rPr>
  </w:style>
  <w:style w:type="paragraph" w:styleId="BodyText3">
    <w:name w:val="Body Text 3"/>
    <w:basedOn w:val="Normal"/>
    <w:link w:val="BodyText3Char"/>
    <w:uiPriority w:val="99"/>
    <w:rsid w:val="00842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color w:val="000066"/>
      <w:sz w:val="28"/>
      <w:szCs w:val="4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842B6B"/>
    <w:rPr>
      <w:rFonts w:ascii="Times New Roman" w:hAnsi="Times New Roman" w:cs="Times New Roman"/>
      <w:b/>
      <w:bCs/>
      <w:color w:val="000066"/>
      <w:sz w:val="40"/>
      <w:szCs w:val="40"/>
      <w:lang w:eastAsia="ru-RU"/>
    </w:rPr>
  </w:style>
  <w:style w:type="table" w:customStyle="1" w:styleId="16">
    <w:name w:val="Сетка таблицы1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842B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uiPriority w:val="99"/>
    <w:rsid w:val="00842B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uiPriority w:val="99"/>
    <w:rsid w:val="00842B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842B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842B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842B6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42B6B"/>
    <w:rPr>
      <w:rFonts w:ascii="Times New Roman" w:hAnsi="Times New Roman" w:cs="Times New Roman"/>
      <w:sz w:val="24"/>
      <w:szCs w:val="24"/>
      <w:lang w:eastAsia="ru-RU"/>
    </w:rPr>
  </w:style>
  <w:style w:type="table" w:customStyle="1" w:styleId="7">
    <w:name w:val="Сетка таблицы7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42B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42B6B"/>
    <w:rPr>
      <w:rFonts w:cs="Times New Roman"/>
      <w:color w:val="0000FF"/>
      <w:u w:val="single"/>
    </w:rPr>
  </w:style>
  <w:style w:type="table" w:customStyle="1" w:styleId="61">
    <w:name w:val="Сетка таблицы61"/>
    <w:uiPriority w:val="99"/>
    <w:rsid w:val="00842B6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uiPriority w:val="99"/>
    <w:rsid w:val="00597C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8F141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704A4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142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uiPriority w:val="99"/>
    <w:rsid w:val="00C142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81</Pages>
  <Words>22585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WiZaRd</dc:creator>
  <cp:keywords/>
  <dc:description/>
  <cp:lastModifiedBy>Любовь</cp:lastModifiedBy>
  <cp:revision>10</cp:revision>
  <cp:lastPrinted>2016-08-30T10:39:00Z</cp:lastPrinted>
  <dcterms:created xsi:type="dcterms:W3CDTF">2016-04-12T11:51:00Z</dcterms:created>
  <dcterms:modified xsi:type="dcterms:W3CDTF">2016-08-30T10:44:00Z</dcterms:modified>
</cp:coreProperties>
</file>