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FE" w:rsidRPr="00F03F67" w:rsidRDefault="007C58FE" w:rsidP="003D6345">
      <w:pPr>
        <w:tabs>
          <w:tab w:val="left" w:pos="31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с родителями МБДОУ -д/с № 13 на 2015-2016 учебный год, отражающие планирование мероприятий, направленных на педагогическую поддержку семей.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29"/>
        <w:gridCol w:w="8"/>
        <w:gridCol w:w="1409"/>
        <w:gridCol w:w="2268"/>
        <w:gridCol w:w="16"/>
      </w:tblGrid>
      <w:tr w:rsidR="007C58FE" w:rsidRPr="004B46DD" w:rsidTr="001C489E">
        <w:tc>
          <w:tcPr>
            <w:tcW w:w="675" w:type="dxa"/>
          </w:tcPr>
          <w:p w:rsidR="007C58FE" w:rsidRPr="004B46DD" w:rsidRDefault="007C58FE" w:rsidP="00A80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46DD">
              <w:rPr>
                <w:rFonts w:ascii="Times New Roman" w:hAnsi="Times New Roman"/>
                <w:b/>
                <w:sz w:val="24"/>
                <w:szCs w:val="28"/>
              </w:rPr>
              <w:t>№ п</w:t>
            </w:r>
            <w:r w:rsidRPr="00B1130F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Pr="004B46DD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</w:p>
        </w:tc>
        <w:tc>
          <w:tcPr>
            <w:tcW w:w="5537" w:type="dxa"/>
            <w:gridSpan w:val="2"/>
          </w:tcPr>
          <w:p w:rsidR="007C58FE" w:rsidRPr="0054237D" w:rsidRDefault="007C58FE" w:rsidP="00A80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237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09" w:type="dxa"/>
          </w:tcPr>
          <w:p w:rsidR="007C58FE" w:rsidRPr="004B46DD" w:rsidRDefault="007C58FE" w:rsidP="00A80E91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 реализации</w:t>
            </w:r>
          </w:p>
        </w:tc>
        <w:tc>
          <w:tcPr>
            <w:tcW w:w="2284" w:type="dxa"/>
            <w:gridSpan w:val="2"/>
          </w:tcPr>
          <w:p w:rsidR="007C58FE" w:rsidRPr="0054237D" w:rsidRDefault="007C58FE" w:rsidP="00A80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6DD">
              <w:rPr>
                <w:rFonts w:ascii="Times New Roman" w:hAnsi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7C58FE" w:rsidRPr="004B46DD" w:rsidTr="001C489E">
        <w:tc>
          <w:tcPr>
            <w:tcW w:w="675" w:type="dxa"/>
          </w:tcPr>
          <w:p w:rsidR="007C58FE" w:rsidRPr="004B46DD" w:rsidRDefault="007C58FE" w:rsidP="00EE5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C58FE" w:rsidRPr="004B46DD" w:rsidRDefault="007C58FE" w:rsidP="00EE5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58FE" w:rsidRPr="00EF5B8E" w:rsidRDefault="007C58FE" w:rsidP="00EE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2"/>
          </w:tcPr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17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Информационно-аналитический блок:</w:t>
            </w:r>
          </w:p>
          <w:p w:rsidR="007C58FE" w:rsidRPr="009317F9" w:rsidRDefault="007C58FE" w:rsidP="00A80E91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317F9">
              <w:rPr>
                <w:sz w:val="24"/>
                <w:szCs w:val="24"/>
              </w:rPr>
              <w:t>- заключение договоров с родителями (законными</w:t>
            </w:r>
          </w:p>
          <w:p w:rsidR="007C58FE" w:rsidRPr="009317F9" w:rsidRDefault="007C58FE" w:rsidP="00A80E91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317F9">
              <w:rPr>
                <w:sz w:val="24"/>
                <w:szCs w:val="24"/>
              </w:rPr>
              <w:t>представителями);</w:t>
            </w:r>
          </w:p>
          <w:p w:rsidR="007C58FE" w:rsidRPr="009317F9" w:rsidRDefault="007C58FE" w:rsidP="00A80E91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317F9">
              <w:rPr>
                <w:sz w:val="24"/>
                <w:szCs w:val="24"/>
              </w:rPr>
              <w:t>- анкетирование родителей с целью определения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F9">
              <w:rPr>
                <w:rFonts w:ascii="Times New Roman" w:hAnsi="Times New Roman"/>
                <w:sz w:val="24"/>
                <w:szCs w:val="24"/>
              </w:rPr>
              <w:t xml:space="preserve">     социального статуса семьи.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17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Проведение организационных групповых родительских собраний 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17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Проведение общего родительского собрания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F9">
              <w:rPr>
                <w:rFonts w:ascii="Times New Roman" w:hAnsi="Times New Roman"/>
                <w:sz w:val="24"/>
                <w:szCs w:val="24"/>
              </w:rPr>
              <w:t>*Знакомство с годовым планом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317F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317F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F9">
              <w:rPr>
                <w:rFonts w:ascii="Times New Roman" w:hAnsi="Times New Roman"/>
                <w:sz w:val="24"/>
                <w:szCs w:val="24"/>
              </w:rPr>
              <w:t>*Знакомство  с основными задачами педагогической работы с воспитанниками по реализации ООП дошкольного образования.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F9">
              <w:rPr>
                <w:rFonts w:ascii="Times New Roman" w:hAnsi="Times New Roman"/>
                <w:sz w:val="24"/>
                <w:szCs w:val="24"/>
              </w:rPr>
              <w:t xml:space="preserve">*Выбор родительского комитета и  определение основных направлений деятельности. 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17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Помощь родителей дошкольному учреждению</w:t>
            </w:r>
          </w:p>
          <w:p w:rsidR="007C58FE" w:rsidRPr="009317F9" w:rsidRDefault="007C58FE" w:rsidP="00FC734A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317F9">
              <w:rPr>
                <w:spacing w:val="0"/>
                <w:sz w:val="24"/>
                <w:szCs w:val="24"/>
              </w:rPr>
              <w:t>Помощь в оснащении предметно-развивающей среды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9317F9">
              <w:rPr>
                <w:sz w:val="24"/>
                <w:szCs w:val="24"/>
              </w:rPr>
              <w:t xml:space="preserve">групп. 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17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Досуговый блок: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Совместное проведение п</w:t>
            </w:r>
            <w:r w:rsidRPr="009317F9">
              <w:rPr>
                <w:rFonts w:ascii="Times New Roman" w:hAnsi="Times New Roman"/>
                <w:sz w:val="24"/>
                <w:szCs w:val="24"/>
              </w:rPr>
              <w:t>раздник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17F9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317F9">
              <w:rPr>
                <w:rFonts w:ascii="Times New Roman" w:hAnsi="Times New Roman"/>
                <w:sz w:val="24"/>
                <w:szCs w:val="24"/>
              </w:rPr>
              <w:t xml:space="preserve">  Международному Дню Безопасности;</w:t>
            </w: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F9">
              <w:rPr>
                <w:rFonts w:ascii="Times New Roman" w:hAnsi="Times New Roman"/>
                <w:b/>
                <w:sz w:val="24"/>
                <w:szCs w:val="24"/>
              </w:rPr>
              <w:t xml:space="preserve">- выставка совместного творчества детей и родителей </w:t>
            </w:r>
            <w:r w:rsidRPr="009317F9">
              <w:rPr>
                <w:rFonts w:ascii="Times New Roman" w:hAnsi="Times New Roman"/>
                <w:sz w:val="24"/>
                <w:szCs w:val="24"/>
              </w:rPr>
              <w:t xml:space="preserve"> «Осенняя Фантазия»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17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Педагогическое просвещение родителей 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17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Обновление наглядно-текстовых материалов для родителей 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F9">
              <w:rPr>
                <w:rFonts w:ascii="Times New Roman" w:hAnsi="Times New Roman"/>
                <w:sz w:val="24"/>
                <w:szCs w:val="24"/>
              </w:rPr>
              <w:t>*«Здоровье в порядке-спасибо зарядке!»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F9">
              <w:rPr>
                <w:rFonts w:ascii="Times New Roman" w:hAnsi="Times New Roman"/>
                <w:sz w:val="24"/>
                <w:szCs w:val="24"/>
              </w:rPr>
              <w:t>* «Ребенок 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17F9">
              <w:rPr>
                <w:rFonts w:ascii="Times New Roman" w:hAnsi="Times New Roman"/>
                <w:sz w:val="24"/>
                <w:szCs w:val="24"/>
              </w:rPr>
              <w:t>4,5,6, 7,-го года жизни: какой он?»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F9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7F9">
              <w:rPr>
                <w:rFonts w:ascii="Times New Roman" w:hAnsi="Times New Roman"/>
                <w:sz w:val="24"/>
                <w:szCs w:val="24"/>
              </w:rPr>
              <w:t>Знакомство с программой дошкольного образования  образовательная область «Познавательно-речевое развитие»</w:t>
            </w:r>
          </w:p>
          <w:p w:rsidR="007C58FE" w:rsidRPr="009317F9" w:rsidRDefault="007C58FE" w:rsidP="00A80E91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317F9">
              <w:rPr>
                <w:sz w:val="24"/>
                <w:szCs w:val="24"/>
              </w:rPr>
              <w:t>- оформление тематического стенда «Психолог советует»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17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Телефон доверия, родительская почта.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317F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 консультативного пункта  «Содружество»</w:t>
            </w:r>
          </w:p>
          <w:p w:rsidR="007C58FE" w:rsidRPr="009317F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Еженедельно,  по графику</w:t>
            </w:r>
          </w:p>
        </w:tc>
        <w:tc>
          <w:tcPr>
            <w:tcW w:w="1409" w:type="dxa"/>
          </w:tcPr>
          <w:p w:rsidR="007C58FE" w:rsidRDefault="007C58FE" w:rsidP="00A80E91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7C58FE" w:rsidRDefault="007C58FE" w:rsidP="00A80E91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2284" w:type="dxa"/>
            <w:gridSpan w:val="2"/>
          </w:tcPr>
          <w:p w:rsidR="007C58FE" w:rsidRDefault="007C58FE" w:rsidP="00A80E9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C58FE" w:rsidRDefault="007C58FE" w:rsidP="00A80E9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C58FE" w:rsidRPr="004B46DD" w:rsidRDefault="007C58FE" w:rsidP="00A80E9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B46DD">
              <w:rPr>
                <w:sz w:val="24"/>
                <w:szCs w:val="24"/>
              </w:rPr>
              <w:t xml:space="preserve">Заведующий </w:t>
            </w:r>
          </w:p>
          <w:p w:rsidR="007C58FE" w:rsidRPr="004B46DD" w:rsidRDefault="007C58FE" w:rsidP="00A80E9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Л.И.Гришко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Default="007C58FE" w:rsidP="00A80E9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Pr="002A6D1F" w:rsidRDefault="007C58FE" w:rsidP="002A6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2A6D1F" w:rsidRDefault="007C58FE" w:rsidP="002A6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2A6D1F" w:rsidRDefault="007C58FE" w:rsidP="002A6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2A6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2A6D1F" w:rsidRDefault="007C58FE" w:rsidP="002A6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Заведующая, воспитатели</w:t>
            </w:r>
          </w:p>
        </w:tc>
      </w:tr>
      <w:tr w:rsidR="007C58FE" w:rsidRPr="009B7AF7" w:rsidTr="001C489E">
        <w:trPr>
          <w:gridAfter w:val="1"/>
          <w:wAfter w:w="16" w:type="dxa"/>
        </w:trPr>
        <w:tc>
          <w:tcPr>
            <w:tcW w:w="675" w:type="dxa"/>
          </w:tcPr>
          <w:p w:rsidR="007C58FE" w:rsidRPr="003D6345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3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C58FE" w:rsidRPr="009B7AF7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58FE" w:rsidRPr="009B7AF7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C58FE" w:rsidRPr="00D57ACC" w:rsidRDefault="007C58FE" w:rsidP="00A80E9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57AC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День открытых дверей для родителей «Осень листопадная - самая нарядная!»</w:t>
            </w: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7AF7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Информационно-аналитический блок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58FE" w:rsidRPr="002A0565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Выпуск сентябрьского номера Газеты для родителей «Ягодка »</w:t>
            </w:r>
          </w:p>
          <w:p w:rsidR="007C58FE" w:rsidRPr="009B7AF7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7AF7">
              <w:rPr>
                <w:rFonts w:ascii="Times New Roman" w:hAnsi="Times New Roman"/>
                <w:sz w:val="24"/>
                <w:szCs w:val="28"/>
              </w:rPr>
              <w:t>Мониторинг мнений родителей с целью определения потребностей семей в дополнительных образовательных услугах</w:t>
            </w:r>
          </w:p>
          <w:p w:rsidR="007C58FE" w:rsidRPr="009B7AF7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28"/>
              </w:rPr>
            </w:pPr>
          </w:p>
          <w:p w:rsidR="007C58FE" w:rsidRPr="00CE2431" w:rsidRDefault="007C58FE" w:rsidP="00CE243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CE2431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ar-SA"/>
              </w:rPr>
              <w:t>Гость группы</w:t>
            </w:r>
          </w:p>
          <w:p w:rsidR="007C58FE" w:rsidRDefault="007C58FE" w:rsidP="00A80E91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8"/>
                <w:u w:val="single"/>
              </w:rPr>
            </w:pPr>
            <w:r>
              <w:rPr>
                <w:b/>
                <w:bCs/>
                <w:sz w:val="22"/>
                <w:szCs w:val="24"/>
                <w:lang w:eastAsia="ar-SA"/>
              </w:rPr>
              <w:t>Вовлечение родителей в образовательный процесс ДОУ «Профессиональная профориентация. На пути к профессии» Беседы родителей с детьми о своей профессии.</w:t>
            </w:r>
          </w:p>
          <w:p w:rsidR="007C58FE" w:rsidRPr="009B7AF7" w:rsidRDefault="007C58FE" w:rsidP="00A80E91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8"/>
                <w:u w:val="single"/>
              </w:rPr>
            </w:pPr>
            <w:r w:rsidRPr="009B7AF7">
              <w:rPr>
                <w:b/>
                <w:i/>
                <w:sz w:val="24"/>
                <w:szCs w:val="28"/>
                <w:u w:val="single"/>
              </w:rPr>
              <w:t>Групповые родительские собрания</w:t>
            </w:r>
          </w:p>
          <w:p w:rsidR="007C58FE" w:rsidRPr="009B7AF7" w:rsidRDefault="007C58FE" w:rsidP="00A80E91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B7AF7">
              <w:rPr>
                <w:sz w:val="24"/>
                <w:szCs w:val="24"/>
              </w:rPr>
              <w:t xml:space="preserve"> «Знакомство с задачами воспитания и организацией непосредственно - образовательное деятельности   в возрастных группах» </w:t>
            </w:r>
          </w:p>
          <w:p w:rsidR="007C58FE" w:rsidRPr="009B7AF7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u w:val="single"/>
              </w:rPr>
            </w:pPr>
            <w:r w:rsidRPr="009B7AF7">
              <w:rPr>
                <w:rFonts w:ascii="Times New Roman" w:hAnsi="Times New Roman"/>
                <w:sz w:val="24"/>
                <w:szCs w:val="28"/>
              </w:rPr>
              <w:t xml:space="preserve">-Роль семьи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детского сада </w:t>
            </w:r>
            <w:r w:rsidRPr="009B7AF7">
              <w:rPr>
                <w:rFonts w:ascii="Times New Roman" w:hAnsi="Times New Roman"/>
                <w:sz w:val="24"/>
                <w:szCs w:val="28"/>
              </w:rPr>
              <w:t xml:space="preserve">в  </w:t>
            </w:r>
            <w:r>
              <w:rPr>
                <w:rFonts w:ascii="Times New Roman" w:hAnsi="Times New Roman"/>
                <w:sz w:val="24"/>
                <w:szCs w:val="28"/>
              </w:rPr>
              <w:t>воспитании ребенка</w:t>
            </w:r>
            <w:r w:rsidRPr="009B7AF7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7C58FE" w:rsidRPr="009B7AF7" w:rsidRDefault="007C58FE" w:rsidP="00A80E91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B7AF7">
              <w:rPr>
                <w:sz w:val="24"/>
                <w:szCs w:val="28"/>
              </w:rPr>
              <w:t xml:space="preserve"> </w:t>
            </w:r>
            <w:r w:rsidRPr="009B7AF7">
              <w:rPr>
                <w:sz w:val="24"/>
                <w:szCs w:val="24"/>
              </w:rPr>
              <w:t>- О внедрении в работу ДОУ инновационного проекта «Психолого – педагогическое использование  сказок и сказкотерапии для воспитания положительных нравственных качеств личности у дошкольников»</w:t>
            </w:r>
          </w:p>
          <w:p w:rsidR="007C58FE" w:rsidRPr="009B7AF7" w:rsidRDefault="007C58FE" w:rsidP="00A80E91">
            <w:pPr>
              <w:pStyle w:val="2"/>
              <w:shd w:val="clear" w:color="auto" w:fill="auto"/>
              <w:spacing w:line="240" w:lineRule="auto"/>
              <w:jc w:val="both"/>
              <w:rPr>
                <w:i/>
                <w:sz w:val="16"/>
                <w:szCs w:val="28"/>
                <w:u w:val="single"/>
              </w:rPr>
            </w:pPr>
            <w:r w:rsidRPr="009B7AF7">
              <w:rPr>
                <w:sz w:val="24"/>
                <w:szCs w:val="28"/>
              </w:rPr>
              <w:t xml:space="preserve"> </w:t>
            </w:r>
          </w:p>
          <w:p w:rsidR="007C58FE" w:rsidRPr="009B7AF7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9B7AF7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Помощь родителей дошкольному учреждению</w:t>
            </w:r>
          </w:p>
          <w:p w:rsidR="007C58FE" w:rsidRPr="009B7AF7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7AF7">
              <w:rPr>
                <w:rFonts w:ascii="Times New Roman" w:hAnsi="Times New Roman"/>
                <w:sz w:val="24"/>
                <w:szCs w:val="28"/>
              </w:rPr>
              <w:t>Участие в субботниках по уборке территории ДОУ (обрезка деревьев и кустарников)</w:t>
            </w:r>
          </w:p>
          <w:p w:rsidR="007C58FE" w:rsidRPr="009B7AF7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28"/>
                <w:u w:val="single"/>
              </w:rPr>
            </w:pPr>
          </w:p>
          <w:p w:rsidR="007C58FE" w:rsidRPr="009B7AF7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9B7AF7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Педагогическое просвещение родителей</w:t>
            </w:r>
          </w:p>
          <w:p w:rsidR="007C58FE" w:rsidRPr="009B7AF7" w:rsidRDefault="007C58FE" w:rsidP="00A80E91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9B7AF7">
              <w:rPr>
                <w:sz w:val="24"/>
                <w:szCs w:val="28"/>
              </w:rPr>
              <w:t>- Консультация «</w:t>
            </w:r>
            <w:r>
              <w:rPr>
                <w:sz w:val="24"/>
                <w:szCs w:val="28"/>
              </w:rPr>
              <w:t>Знайте правила движенья как таблицу умноженья</w:t>
            </w:r>
            <w:r w:rsidRPr="009B7AF7">
              <w:rPr>
                <w:sz w:val="24"/>
                <w:szCs w:val="28"/>
              </w:rPr>
              <w:t>»</w:t>
            </w:r>
          </w:p>
          <w:p w:rsidR="007C58FE" w:rsidRPr="009B7AF7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7AF7">
              <w:rPr>
                <w:rFonts w:ascii="Times New Roman" w:hAnsi="Times New Roman"/>
                <w:sz w:val="24"/>
                <w:szCs w:val="28"/>
              </w:rPr>
              <w:t>- Шпаргалки для родителей (наглядная информация в групповых помещениях) «</w:t>
            </w:r>
            <w:r>
              <w:rPr>
                <w:rFonts w:ascii="Times New Roman" w:hAnsi="Times New Roman"/>
                <w:sz w:val="24"/>
                <w:szCs w:val="28"/>
              </w:rPr>
              <w:t>Учим детей любить и беречь родную природу</w:t>
            </w:r>
            <w:r w:rsidRPr="009B7AF7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7C58FE" w:rsidRPr="009B7AF7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24"/>
                <w:u w:val="single"/>
              </w:rPr>
            </w:pPr>
          </w:p>
          <w:p w:rsidR="007C58FE" w:rsidRPr="009B7AF7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B7A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Телефон доверия, родительская почта.</w:t>
            </w:r>
          </w:p>
          <w:p w:rsidR="007C58FE" w:rsidRPr="009B7AF7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7C58FE" w:rsidRPr="009B7AF7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9B7AF7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Работа  консультативного пункта «Содружество»</w:t>
            </w:r>
          </w:p>
          <w:p w:rsidR="007C58FE" w:rsidRPr="009B7AF7" w:rsidRDefault="007C58FE" w:rsidP="00CE2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B7AF7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Еженедельно,  по графику</w:t>
            </w:r>
            <w:r w:rsidRPr="009B7AF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417" w:type="dxa"/>
            <w:gridSpan w:val="2"/>
          </w:tcPr>
          <w:p w:rsidR="007C58FE" w:rsidRPr="009B7AF7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2015г.</w:t>
            </w:r>
          </w:p>
        </w:tc>
        <w:tc>
          <w:tcPr>
            <w:tcW w:w="2268" w:type="dxa"/>
          </w:tcPr>
          <w:p w:rsidR="007C58FE" w:rsidRPr="009B7AF7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9B7AF7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9B7AF7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AF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58FE" w:rsidRPr="009B7AF7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Pr="009B7AF7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9B7AF7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Москаленко М.П</w:t>
            </w:r>
          </w:p>
          <w:p w:rsidR="007C58FE" w:rsidRPr="009B7AF7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9B7AF7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9B7AF7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AF7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7C58FE" w:rsidRPr="009B7AF7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AF7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7C58FE" w:rsidRPr="009B7AF7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9B7AF7" w:rsidRDefault="007C58FE" w:rsidP="00A80E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9B7AF7" w:rsidRDefault="007C58FE" w:rsidP="00A80E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9B7AF7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B7AF7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7C58FE" w:rsidRPr="009B7AF7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9B7AF7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C58FE" w:rsidRPr="004B46DD" w:rsidTr="001C489E">
        <w:tc>
          <w:tcPr>
            <w:tcW w:w="675" w:type="dxa"/>
          </w:tcPr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7C58FE" w:rsidRDefault="007C58FE" w:rsidP="00CE24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6151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Вовлечение родителей в образовательный процесс ДОУ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Pr="00CE243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Обучение родителей практическим умениям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в семейном клубе «Компетентные родители- счастливые дети»</w:t>
            </w:r>
            <w:r w:rsidRPr="00CE243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7C58FE" w:rsidRPr="004B46DD" w:rsidRDefault="007C58FE" w:rsidP="00CE243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Информационно-аналитический блок</w:t>
            </w:r>
          </w:p>
          <w:p w:rsidR="007C58FE" w:rsidRPr="004B46DD" w:rsidRDefault="007C58FE" w:rsidP="00CE2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Анкетирование родителей «</w:t>
            </w:r>
            <w:r>
              <w:rPr>
                <w:rFonts w:ascii="Times New Roman" w:hAnsi="Times New Roman"/>
                <w:sz w:val="24"/>
                <w:szCs w:val="28"/>
              </w:rPr>
              <w:t>Созданные в ДОУ условия для всестороннего развития детей».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Общее родительское собрание №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</w:t>
            </w: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Информирование родительской общественности о подготовке ДОО к введению ФГОС ДОО</w:t>
            </w: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1.Знакомство  родителей с деятельностью дошкольного учреждения на 201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>-201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8"/>
              </w:rPr>
              <w:t>, подведение итогов летней оздоровительной компании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 Презентация ООП ДОУ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 xml:space="preserve">. Условия, способствующие достижению оптимальных результатов воспитания, обучения и развития детей в совместной деятельности дошкольного учреждения и семьи. 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 xml:space="preserve">. Диалог с родителями: поговорим о </w:t>
            </w:r>
            <w:r>
              <w:rPr>
                <w:rFonts w:ascii="Times New Roman" w:hAnsi="Times New Roman"/>
                <w:sz w:val="24"/>
                <w:szCs w:val="28"/>
              </w:rPr>
              <w:t>развитии речи наших детей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 xml:space="preserve"> Выборы общего родительского комитета на 201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>-201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 xml:space="preserve"> учебный год. Определение перспектив работы комитета на предстоящий год.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28"/>
                <w:u w:val="single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Помощь родителей дошкольному учреждению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Участие в субботниках по уборке территории ДОУ (сбор облетевшей листвы)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Педагогическое просвещение родителей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- Консультация «</w:t>
            </w:r>
            <w:r>
              <w:rPr>
                <w:rFonts w:ascii="Times New Roman" w:hAnsi="Times New Roman"/>
                <w:sz w:val="24"/>
                <w:szCs w:val="28"/>
              </w:rPr>
              <w:t>Организация детской познавательной деятельности средствами игры.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>»;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- шпаргалки для родителей (наглядная информация в групповых помещениях) «Ощущение ребенком эмоционального комфорта – основа его психического и физического развития».</w:t>
            </w:r>
          </w:p>
          <w:p w:rsidR="007C58FE" w:rsidRPr="009C3312" w:rsidRDefault="007C58FE" w:rsidP="00A80E9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0" w:hanging="28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3312">
              <w:rPr>
                <w:rFonts w:ascii="Times New Roman" w:hAnsi="Times New Roman"/>
                <w:sz w:val="24"/>
                <w:szCs w:val="24"/>
                <w:lang w:eastAsia="ar-SA"/>
              </w:rPr>
              <w:t>Знакомимся с программой дошкольного образования:</w:t>
            </w:r>
          </w:p>
          <w:p w:rsidR="007C58FE" w:rsidRDefault="007C58FE" w:rsidP="00A80E9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3312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образовательная область  «Коммуникативно-личностное развитие».</w:t>
            </w:r>
          </w:p>
          <w:p w:rsidR="007C58FE" w:rsidRPr="00CE2431" w:rsidRDefault="007C58FE" w:rsidP="00A80E9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  <w:lang w:eastAsia="ar-SA"/>
              </w:rPr>
              <w:t>Реализуем образовательные проекты вместе с семьей</w:t>
            </w:r>
            <w:r w:rsidRPr="00CE2431">
              <w:rPr>
                <w:sz w:val="24"/>
                <w:szCs w:val="24"/>
                <w:lang w:eastAsia="ar-SA"/>
              </w:rPr>
              <w:t>.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Телефон доверия, родительская почта.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Работа 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консультативного 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пункта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«Содружество»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Еженедельно,  по графику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2284" w:type="dxa"/>
            <w:gridSpan w:val="2"/>
          </w:tcPr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Л.И.Гришко</w:t>
            </w:r>
            <w:r w:rsidRPr="004B46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FE" w:rsidRPr="004B46DD" w:rsidTr="001C489E">
        <w:tc>
          <w:tcPr>
            <w:tcW w:w="675" w:type="dxa"/>
          </w:tcPr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6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7C58FE" w:rsidRPr="00AF060A" w:rsidRDefault="007C58FE" w:rsidP="00A80E91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AF060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Проведение заседания  родительского комитета детского сада:</w:t>
            </w: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60A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 новогодним праздникам.</w:t>
            </w:r>
          </w:p>
          <w:p w:rsidR="007C58FE" w:rsidRPr="00AF060A" w:rsidRDefault="007C58FE" w:rsidP="00A80E91">
            <w:pPr>
              <w:tabs>
                <w:tab w:val="num" w:pos="252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AF060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Обновление групповых наглядно-текстовых материалов для родителей:</w:t>
            </w:r>
          </w:p>
          <w:p w:rsidR="007C58FE" w:rsidRPr="00AF060A" w:rsidRDefault="007C58FE" w:rsidP="00A80E91">
            <w:pPr>
              <w:tabs>
                <w:tab w:val="num" w:pos="25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60A">
              <w:rPr>
                <w:rFonts w:ascii="Times New Roman" w:hAnsi="Times New Roman"/>
                <w:sz w:val="24"/>
                <w:szCs w:val="24"/>
                <w:lang w:eastAsia="ar-SA"/>
              </w:rPr>
              <w:t>Новогодний праздник вместе с детьми.</w:t>
            </w:r>
          </w:p>
          <w:p w:rsidR="007C58FE" w:rsidRPr="00AF060A" w:rsidRDefault="007C58FE" w:rsidP="00A80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60A">
              <w:rPr>
                <w:rFonts w:ascii="Times New Roman" w:hAnsi="Times New Roman"/>
                <w:sz w:val="24"/>
                <w:szCs w:val="24"/>
                <w:lang w:eastAsia="ar-SA"/>
              </w:rPr>
              <w:t>Новогодний праздник: правила безопасного поведения.</w:t>
            </w: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060A">
              <w:rPr>
                <w:rFonts w:ascii="Times New Roman" w:hAnsi="Times New Roman"/>
                <w:sz w:val="24"/>
                <w:szCs w:val="24"/>
                <w:lang w:eastAsia="ar-SA"/>
              </w:rPr>
              <w:t>Реализуем образовательные проекты вместе с семьей.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Помощь родителей дошкольному учреждению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Помощь в организации новогодних утренников, изготовлении костюмов для детей, участи в украшении групповых помещений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Досуговый блок: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- творческая мастерская «Сказка о дивных снежинках»;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- участие родителей в новогодних утренниках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Телефон доверия, родительская почта.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Работа 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консультативного 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пункта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«Содружество»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Еженедельно,  по графику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2015г.</w:t>
            </w:r>
          </w:p>
        </w:tc>
        <w:tc>
          <w:tcPr>
            <w:tcW w:w="2284" w:type="dxa"/>
            <w:gridSpan w:val="2"/>
          </w:tcPr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4B46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7B12EC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7B12EC">
              <w:rPr>
                <w:rFonts w:ascii="Times New Roman" w:hAnsi="Times New Roman"/>
                <w:sz w:val="14"/>
                <w:szCs w:val="24"/>
              </w:rPr>
              <w:t xml:space="preserve"> </w:t>
            </w: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BA1DED" w:rsidRDefault="007C58FE" w:rsidP="00BA1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C58FE" w:rsidRPr="004B46DD" w:rsidTr="001C489E">
        <w:tc>
          <w:tcPr>
            <w:tcW w:w="675" w:type="dxa"/>
          </w:tcPr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Общее родительское собрание № 2</w:t>
            </w:r>
          </w:p>
          <w:p w:rsidR="007C58FE" w:rsidRPr="006C191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Преемственность детского сада и с</w:t>
            </w:r>
            <w:r w:rsidRPr="006C191D">
              <w:rPr>
                <w:rFonts w:ascii="Times New Roman" w:hAnsi="Times New Roman"/>
                <w:sz w:val="24"/>
                <w:szCs w:val="28"/>
              </w:rPr>
              <w:t>емь</w:t>
            </w:r>
            <w:r>
              <w:rPr>
                <w:rFonts w:ascii="Times New Roman" w:hAnsi="Times New Roman"/>
                <w:sz w:val="24"/>
                <w:szCs w:val="28"/>
              </w:rPr>
              <w:t>и по нравственно-патриотическому воспитанию детей.</w:t>
            </w:r>
          </w:p>
          <w:p w:rsidR="007C58FE" w:rsidRPr="006C191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C42648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. 2</w:t>
            </w:r>
            <w:r w:rsidRPr="00C42648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>Проблема речевой агрессии дошкольников</w:t>
            </w:r>
            <w:r w:rsidRPr="00C42648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Помощь родителей дошкольному учреждению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Помощь в организации и проведении праздника «Масленица»</w:t>
            </w:r>
            <w:r>
              <w:rPr>
                <w:rFonts w:ascii="Times New Roman" w:hAnsi="Times New Roman"/>
                <w:sz w:val="24"/>
                <w:szCs w:val="28"/>
              </w:rPr>
              <w:t>, Дня защитника отечества, зимнего спортивного праздника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C58FE" w:rsidRPr="00B57BCB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Досуговый блок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Физкультурное развлечение для старших дошкольников с участием родителей «Настоящие и будущие мужчины».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Зимний спортивный праздник.</w:t>
            </w:r>
          </w:p>
          <w:p w:rsidR="007C58FE" w:rsidRPr="00B57BCB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28"/>
                <w:u w:val="single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Педагогическое просвещение родителей</w:t>
            </w:r>
          </w:p>
          <w:p w:rsidR="007C58FE" w:rsidRPr="00E5583F" w:rsidRDefault="007C58FE" w:rsidP="00A80E9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83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Проведение тематических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5583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групповых родительских</w:t>
            </w:r>
          </w:p>
          <w:p w:rsidR="007C58FE" w:rsidRPr="00E5583F" w:rsidRDefault="007C58FE" w:rsidP="00A80E9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5583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собраний.</w:t>
            </w:r>
          </w:p>
          <w:p w:rsidR="007C58FE" w:rsidRPr="00E5583F" w:rsidRDefault="007C58FE" w:rsidP="00A80E9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5583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Вовлечение родителей в образовательный процесс ДОУ: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Гость группы</w:t>
            </w:r>
          </w:p>
          <w:p w:rsidR="007C58FE" w:rsidRPr="00E5583F" w:rsidRDefault="007C58FE" w:rsidP="00A80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583F">
              <w:rPr>
                <w:rFonts w:ascii="Times New Roman" w:hAnsi="Times New Roman"/>
                <w:sz w:val="24"/>
                <w:szCs w:val="24"/>
                <w:lang w:eastAsia="ar-SA"/>
              </w:rPr>
              <w:t>Семейные проекты.</w:t>
            </w:r>
          </w:p>
          <w:p w:rsidR="007C58FE" w:rsidRPr="00E5583F" w:rsidRDefault="007C58FE" w:rsidP="00A80E9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5583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Обновление групповых  наглядно-текстовых материалов для родителей:</w:t>
            </w:r>
          </w:p>
          <w:p w:rsidR="007C58FE" w:rsidRPr="00E5583F" w:rsidRDefault="007C58FE" w:rsidP="000531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583F">
              <w:rPr>
                <w:rFonts w:ascii="Times New Roman" w:hAnsi="Times New Roman"/>
                <w:sz w:val="24"/>
                <w:szCs w:val="24"/>
                <w:lang w:eastAsia="ar-SA"/>
              </w:rPr>
              <w:t>Знакомимся с программой дошкольного образования:образовательная область 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Познание».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Телефон доверия, родительская почта. 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Работа 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консультативного 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пункта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«Содружество»</w:t>
            </w:r>
          </w:p>
          <w:p w:rsidR="007C58FE" w:rsidRPr="004B46DD" w:rsidRDefault="007C58FE" w:rsidP="00053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(1 раз в месяц)</w:t>
            </w:r>
          </w:p>
        </w:tc>
        <w:tc>
          <w:tcPr>
            <w:tcW w:w="1417" w:type="dxa"/>
            <w:gridSpan w:val="2"/>
          </w:tcPr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</w:t>
            </w:r>
          </w:p>
        </w:tc>
        <w:tc>
          <w:tcPr>
            <w:tcW w:w="2284" w:type="dxa"/>
            <w:gridSpan w:val="2"/>
          </w:tcPr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Л.И.Гришко,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7C58FE" w:rsidRDefault="007C58FE" w:rsidP="00A80E9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C58FE" w:rsidRDefault="007C58FE" w:rsidP="00A80E9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C58FE" w:rsidRDefault="007C58FE" w:rsidP="00A80E9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C58FE" w:rsidRPr="004B46DD" w:rsidTr="001C489E">
        <w:tc>
          <w:tcPr>
            <w:tcW w:w="675" w:type="dxa"/>
          </w:tcPr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7C58FE" w:rsidRPr="003B5A08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C58FE" w:rsidRPr="009B7AF7" w:rsidRDefault="007C58FE" w:rsidP="000531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8"/>
              </w:rPr>
            </w:pPr>
            <w:r w:rsidRPr="009B7A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Заседание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семейного клуба для о</w:t>
            </w:r>
            <w:r w:rsidRPr="009B7A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тцов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«Папы, будьте вместе с нами»</w:t>
            </w:r>
          </w:p>
          <w:p w:rsidR="007C58FE" w:rsidRPr="003B5A08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Семейный досуг «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Сильным смелым вырастай ты на радость маме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»</w:t>
            </w:r>
          </w:p>
          <w:p w:rsidR="007C58FE" w:rsidRPr="003B5A08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Помощь родителей дошкольному учреждению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Изготовление  костюмов и атрибутов для проведения праздников, посвященных Международному женскому дню 8 марта.</w:t>
            </w:r>
          </w:p>
          <w:p w:rsidR="007C58FE" w:rsidRPr="00EE795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Педагогическое просвещение родителей</w:t>
            </w:r>
          </w:p>
          <w:p w:rsidR="007C58FE" w:rsidRPr="00363EB5" w:rsidRDefault="007C58FE" w:rsidP="00A80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EB5">
              <w:rPr>
                <w:rFonts w:ascii="Times New Roman" w:hAnsi="Times New Roman"/>
                <w:sz w:val="24"/>
                <w:szCs w:val="24"/>
                <w:lang w:eastAsia="ar-SA"/>
              </w:rPr>
              <w:t>Знакомимся с программой дошкольного образования:</w:t>
            </w:r>
          </w:p>
          <w:p w:rsidR="007C58FE" w:rsidRPr="00363EB5" w:rsidRDefault="007C58FE" w:rsidP="00A80E9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EB5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образовательная область  «Художественно-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</w:t>
            </w:r>
            <w:r w:rsidRPr="00363EB5">
              <w:rPr>
                <w:rFonts w:ascii="Times New Roman" w:hAnsi="Times New Roman"/>
                <w:sz w:val="24"/>
                <w:szCs w:val="24"/>
                <w:lang w:eastAsia="ar-SA"/>
              </w:rPr>
              <w:t>стетическое развитие».</w:t>
            </w: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363EB5">
              <w:rPr>
                <w:rFonts w:ascii="Times New Roman" w:hAnsi="Times New Roman"/>
                <w:sz w:val="24"/>
                <w:szCs w:val="24"/>
                <w:lang w:eastAsia="ar-SA"/>
              </w:rPr>
              <w:t>Реализуем образовательные проекты вместе с семьей</w:t>
            </w:r>
            <w:r w:rsidRPr="00847B82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</w:p>
          <w:p w:rsidR="007C58FE" w:rsidRPr="00053114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3114">
              <w:rPr>
                <w:rFonts w:ascii="Times New Roman" w:hAnsi="Times New Roman"/>
                <w:sz w:val="24"/>
                <w:szCs w:val="28"/>
              </w:rPr>
              <w:t xml:space="preserve">Беседа за </w:t>
            </w:r>
            <w:r w:rsidRPr="00053114">
              <w:rPr>
                <w:rFonts w:ascii="Times New Roman" w:hAnsi="Times New Roman"/>
                <w:b/>
                <w:i/>
                <w:sz w:val="24"/>
                <w:szCs w:val="28"/>
              </w:rPr>
              <w:t>круглым столом</w:t>
            </w:r>
            <w:r w:rsidRPr="000531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для родителей «Социализация дошкольников в ДОУ»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Телефон доверия, родительская почта.</w:t>
            </w:r>
          </w:p>
          <w:p w:rsidR="007C58FE" w:rsidRPr="00EE7959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Работа 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консультативного 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пункта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«Содружество»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Еженедельно,  по графику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2016г.</w:t>
            </w:r>
          </w:p>
        </w:tc>
        <w:tc>
          <w:tcPr>
            <w:tcW w:w="2284" w:type="dxa"/>
            <w:gridSpan w:val="2"/>
          </w:tcPr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B46D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FE" w:rsidRPr="004B46DD" w:rsidTr="00D562A2">
        <w:tc>
          <w:tcPr>
            <w:tcW w:w="675" w:type="dxa"/>
          </w:tcPr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7C58FE" w:rsidRPr="00284016" w:rsidRDefault="007C58FE" w:rsidP="00D562A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C58FE" w:rsidRPr="004B46DD" w:rsidRDefault="007C58FE" w:rsidP="00A80E91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Информационно-аналитический блок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Анкетирование родителей по проблеме «Как вы организуете летний отдых с детьми»</w:t>
            </w:r>
          </w:p>
          <w:p w:rsidR="007C58FE" w:rsidRPr="006C191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1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Проведение общего родительского собрания  с родителями воспитанников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подготовительных </w:t>
            </w:r>
            <w:r w:rsidRPr="006C191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групп   </w:t>
            </w:r>
            <w:r w:rsidRPr="006C19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(о переходе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школу</w:t>
            </w:r>
            <w:r w:rsidRPr="006C191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).</w:t>
            </w: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Групповые родительские собрания</w:t>
            </w:r>
          </w:p>
          <w:p w:rsidR="007C58FE" w:rsidRPr="00AC3DD4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C3DD4">
              <w:rPr>
                <w:rFonts w:ascii="Times New Roman" w:hAnsi="Times New Roman"/>
                <w:sz w:val="24"/>
                <w:szCs w:val="28"/>
              </w:rPr>
              <w:t>Итоги воспитательно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C3DD4">
              <w:rPr>
                <w:rFonts w:ascii="Times New Roman" w:hAnsi="Times New Roman"/>
                <w:sz w:val="24"/>
                <w:szCs w:val="28"/>
              </w:rPr>
              <w:t>образовательной работы за учебный год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 xml:space="preserve"> «Развитие качеств личности, способствующих формированию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морально-нравственного 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>потенциала старших дошкольников»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«О кризисе предшкольного возраста – что побуждает дошкольника стремиться к взрослости»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Помощь родителей дошкольному учреждению: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- изготовление костюмов ко Дню Смеха;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- подготовка цветочных клумб и огородов к высадке растений.</w:t>
            </w:r>
          </w:p>
          <w:p w:rsidR="007C58FE" w:rsidRPr="007F2E9F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Досуговый блок:</w:t>
            </w: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- выставка совместного творчества детей и взрослых -  «</w:t>
            </w:r>
            <w:r>
              <w:rPr>
                <w:rFonts w:ascii="Times New Roman" w:hAnsi="Times New Roman"/>
                <w:sz w:val="24"/>
                <w:szCs w:val="28"/>
              </w:rPr>
              <w:t>Весенние Узоры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7C58FE" w:rsidRPr="007F2E9F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Педагогическое просвещение родителей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- Консультация «Что нужно знать родителям о психологической и интеллектуальной готовности ребенка к школе»;</w:t>
            </w:r>
          </w:p>
          <w:p w:rsidR="007C58FE" w:rsidRPr="007F2E9F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Телефон доверия, родительская почта.</w:t>
            </w:r>
          </w:p>
          <w:p w:rsidR="007C58FE" w:rsidRPr="007F2E9F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Работа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консультативного 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пункта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«Содружество»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Еженедельно,  по графику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2016г.</w:t>
            </w:r>
          </w:p>
        </w:tc>
        <w:tc>
          <w:tcPr>
            <w:tcW w:w="2284" w:type="dxa"/>
            <w:gridSpan w:val="2"/>
          </w:tcPr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8401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C58FE" w:rsidRPr="004B46DD" w:rsidRDefault="007C58FE" w:rsidP="00A80E9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(все группы)</w:t>
            </w: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FE" w:rsidRPr="004B46DD" w:rsidTr="00D562A2">
        <w:tc>
          <w:tcPr>
            <w:tcW w:w="675" w:type="dxa"/>
          </w:tcPr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  <w:p w:rsidR="007C58FE" w:rsidRPr="004B46DD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8FE" w:rsidRPr="004A68F1" w:rsidRDefault="007C58FE" w:rsidP="00EE59F2">
            <w:pPr>
              <w:spacing w:after="0" w:line="240" w:lineRule="auto"/>
              <w:ind w:right="-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Информационно-аналитический блок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День открытых дверей «Приходите в гости к нам, очень рады мы гостям!»</w:t>
            </w:r>
          </w:p>
          <w:p w:rsidR="007C58FE" w:rsidRPr="000037CF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Групповые родительские собрания:</w:t>
            </w:r>
            <w:r w:rsidRPr="00AC3DD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AC3DD4">
              <w:rPr>
                <w:rFonts w:ascii="Times New Roman" w:hAnsi="Times New Roman"/>
                <w:sz w:val="24"/>
                <w:szCs w:val="28"/>
              </w:rPr>
              <w:t>Итоги воспитательно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C3DD4">
              <w:rPr>
                <w:rFonts w:ascii="Times New Roman" w:hAnsi="Times New Roman"/>
                <w:sz w:val="24"/>
                <w:szCs w:val="28"/>
              </w:rPr>
              <w:t>образовательной работы за учебный год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 xml:space="preserve">«Современные дети – современные игры» 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C58FE" w:rsidRPr="000037CF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 xml:space="preserve">«Знакомство будущих первоклассников с правилами безопасного поведения на улицах города» </w:t>
            </w:r>
          </w:p>
          <w:p w:rsidR="007C58FE" w:rsidRPr="000037CF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«Развитие художественных способностей детей средствами музыки и изобразительного искусства»</w:t>
            </w:r>
          </w:p>
          <w:p w:rsidR="007C58FE" w:rsidRPr="000037CF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28"/>
                <w:u w:val="single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Помощь родителей дошкольному учреждению: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- Высадка рассады на огородах и в цветниках;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- украшение зала и участков к выпускному утреннику</w:t>
            </w:r>
          </w:p>
          <w:p w:rsidR="007C58FE" w:rsidRPr="000037CF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Досуговый блок 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Развлечение с  участием родителей «Нам этот мир завещано беречь» посвященное Дню Победы</w:t>
            </w:r>
          </w:p>
          <w:p w:rsidR="007C58FE" w:rsidRPr="00C634B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Педагогическое просвещение родителей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- Консультация «Какие игрушки будут полезны вашему ребенку»;</w:t>
            </w:r>
          </w:p>
          <w:p w:rsidR="007C58FE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- шпаргалки для родителей (наглядная информация в групповых помещениях) «Помогите ребенку ощутить себя творцом»</w:t>
            </w:r>
          </w:p>
          <w:p w:rsidR="007C58FE" w:rsidRPr="00053114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3114">
              <w:rPr>
                <w:rFonts w:ascii="Times New Roman" w:hAnsi="Times New Roman"/>
                <w:b/>
                <w:i/>
                <w:sz w:val="24"/>
                <w:szCs w:val="28"/>
              </w:rPr>
              <w:t>Брифинг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053114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053114">
              <w:rPr>
                <w:rFonts w:ascii="Times New Roman" w:hAnsi="Times New Roman"/>
                <w:sz w:val="24"/>
                <w:szCs w:val="28"/>
              </w:rPr>
              <w:t>тоги сотрудничества»</w:t>
            </w:r>
          </w:p>
          <w:p w:rsidR="007C58FE" w:rsidRPr="00C634B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7C58FE" w:rsidRPr="009B7AF7" w:rsidRDefault="007C58FE" w:rsidP="000531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Итоговое з</w:t>
            </w:r>
            <w:r w:rsidRPr="009B7A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аседание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семейного клуба для о</w:t>
            </w:r>
            <w:r w:rsidRPr="009B7AF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тцов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«Папы, будьте вместе с нами»</w:t>
            </w:r>
          </w:p>
          <w:p w:rsidR="007C58FE" w:rsidRPr="00C634B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24"/>
                <w:u w:val="single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4B46D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Телефон доверия, родительская почта.</w:t>
            </w:r>
          </w:p>
          <w:p w:rsidR="007C58FE" w:rsidRPr="00C634B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28"/>
                <w:u w:val="single"/>
              </w:rPr>
            </w:pP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Работа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консультативного 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>пункта</w:t>
            </w:r>
            <w:r w:rsidRPr="004B46DD">
              <w:rPr>
                <w:rFonts w:ascii="Times New Roman" w:hAnsi="Times New Roman"/>
                <w:b/>
                <w:i/>
                <w:sz w:val="24"/>
                <w:szCs w:val="28"/>
                <w:u w:val="single"/>
              </w:rPr>
              <w:t xml:space="preserve"> «Содружество»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46D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Еженедельно,  по графику</w:t>
            </w:r>
            <w:r w:rsidRPr="004B46D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C58FE" w:rsidRPr="004B46DD" w:rsidRDefault="007C58FE" w:rsidP="00A80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2016г.</w:t>
            </w:r>
          </w:p>
        </w:tc>
        <w:tc>
          <w:tcPr>
            <w:tcW w:w="2284" w:type="dxa"/>
            <w:gridSpan w:val="2"/>
          </w:tcPr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4B46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8FE" w:rsidRPr="00E97989" w:rsidRDefault="007C58FE" w:rsidP="00A80E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highlight w:val="yellow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57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 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E97989" w:rsidRDefault="007C58FE" w:rsidP="00A80E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 xml:space="preserve">Воспитатели групп, 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7C58FE" w:rsidRPr="00C634BD" w:rsidRDefault="007C58FE" w:rsidP="00A80E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6DD">
              <w:rPr>
                <w:rFonts w:ascii="Times New Roman" w:hAnsi="Times New Roman"/>
                <w:sz w:val="24"/>
                <w:szCs w:val="24"/>
              </w:rPr>
              <w:t>Воспитатели групп, родители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7C58FE" w:rsidRPr="004B46DD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8FE" w:rsidRPr="004B46DD" w:rsidRDefault="007C58FE" w:rsidP="00A80E91">
            <w:pPr>
              <w:tabs>
                <w:tab w:val="left" w:pos="9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7C58FE" w:rsidRPr="004B46DD" w:rsidRDefault="007C58FE" w:rsidP="00EE59F2">
      <w:pPr>
        <w:tabs>
          <w:tab w:val="left" w:pos="3105"/>
        </w:tabs>
        <w:ind w:right="-92"/>
        <w:jc w:val="both"/>
        <w:rPr>
          <w:rFonts w:ascii="Times New Roman" w:hAnsi="Times New Roman"/>
          <w:sz w:val="28"/>
          <w:szCs w:val="28"/>
        </w:rPr>
      </w:pPr>
    </w:p>
    <w:sectPr w:rsidR="007C58FE" w:rsidRPr="004B46DD" w:rsidSect="004913D6">
      <w:footerReference w:type="default" r:id="rId7"/>
      <w:pgSz w:w="12240" w:h="15840"/>
      <w:pgMar w:top="1134" w:right="850" w:bottom="1134" w:left="1701" w:header="72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FE" w:rsidRDefault="007C58FE" w:rsidP="00AF0B05">
      <w:pPr>
        <w:spacing w:after="0" w:line="240" w:lineRule="auto"/>
      </w:pPr>
      <w:r>
        <w:separator/>
      </w:r>
    </w:p>
  </w:endnote>
  <w:endnote w:type="continuationSeparator" w:id="0">
    <w:p w:rsidR="007C58FE" w:rsidRDefault="007C58FE" w:rsidP="00AF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FE" w:rsidRDefault="007C58FE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7C58FE" w:rsidRDefault="007C58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FE" w:rsidRDefault="007C58FE" w:rsidP="00AF0B05">
      <w:pPr>
        <w:spacing w:after="0" w:line="240" w:lineRule="auto"/>
      </w:pPr>
      <w:r>
        <w:separator/>
      </w:r>
    </w:p>
  </w:footnote>
  <w:footnote w:type="continuationSeparator" w:id="0">
    <w:p w:rsidR="007C58FE" w:rsidRDefault="007C58FE" w:rsidP="00AF0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D47156"/>
    <w:lvl w:ilvl="0">
      <w:numFmt w:val="bullet"/>
      <w:lvlText w:val="*"/>
      <w:lvlJc w:val="left"/>
    </w:lvl>
  </w:abstractNum>
  <w:abstractNum w:abstractNumId="1">
    <w:nsid w:val="02785799"/>
    <w:multiLevelType w:val="multilevel"/>
    <w:tmpl w:val="8C2E3D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FF06C0"/>
    <w:multiLevelType w:val="multilevel"/>
    <w:tmpl w:val="8AFA411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3">
    <w:nsid w:val="0F6D77C6"/>
    <w:multiLevelType w:val="multilevel"/>
    <w:tmpl w:val="6638E7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8D7B84"/>
    <w:multiLevelType w:val="multilevel"/>
    <w:tmpl w:val="8AFA411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5">
    <w:nsid w:val="297B7C5F"/>
    <w:multiLevelType w:val="hybridMultilevel"/>
    <w:tmpl w:val="1F7C41F8"/>
    <w:lvl w:ilvl="0" w:tplc="3B4ADB0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AD1EBE"/>
    <w:multiLevelType w:val="multilevel"/>
    <w:tmpl w:val="8AFA411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7">
    <w:nsid w:val="3D46631E"/>
    <w:multiLevelType w:val="multilevel"/>
    <w:tmpl w:val="99860F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EEB701E"/>
    <w:multiLevelType w:val="multilevel"/>
    <w:tmpl w:val="8AFA411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9">
    <w:nsid w:val="3EF20B82"/>
    <w:multiLevelType w:val="hybridMultilevel"/>
    <w:tmpl w:val="D3C49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F56E4"/>
    <w:multiLevelType w:val="hybridMultilevel"/>
    <w:tmpl w:val="7F30B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5CBD"/>
    <w:multiLevelType w:val="hybridMultilevel"/>
    <w:tmpl w:val="ECD2D02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C73216"/>
    <w:multiLevelType w:val="multilevel"/>
    <w:tmpl w:val="8AFA411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3">
    <w:nsid w:val="5FE80655"/>
    <w:multiLevelType w:val="multilevel"/>
    <w:tmpl w:val="8AFA411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4">
    <w:nsid w:val="61CA549F"/>
    <w:multiLevelType w:val="multilevel"/>
    <w:tmpl w:val="9F20306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5">
    <w:nsid w:val="6C17067A"/>
    <w:multiLevelType w:val="hybridMultilevel"/>
    <w:tmpl w:val="495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542F"/>
    <w:multiLevelType w:val="multilevel"/>
    <w:tmpl w:val="8AFA411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7">
    <w:nsid w:val="786C2175"/>
    <w:multiLevelType w:val="multilevel"/>
    <w:tmpl w:val="9434F5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B497AAD"/>
    <w:multiLevelType w:val="multilevel"/>
    <w:tmpl w:val="8AFA411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4"/>
  </w:num>
  <w:num w:numId="5">
    <w:abstractNumId w:val="16"/>
  </w:num>
  <w:num w:numId="6">
    <w:abstractNumId w:val="18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426"/>
        </w:pPr>
        <w:rPr>
          <w:rFonts w:ascii="Times New Roman" w:hAnsi="Times New Roman" w:hint="default"/>
        </w:rPr>
      </w:lvl>
    </w:lvlOverride>
  </w:num>
  <w:num w:numId="15">
    <w:abstractNumId w:val="1"/>
  </w:num>
  <w:num w:numId="16">
    <w:abstractNumId w:val="7"/>
  </w:num>
  <w:num w:numId="17">
    <w:abstractNumId w:val="3"/>
  </w:num>
  <w:num w:numId="18">
    <w:abstractNumId w:val="9"/>
  </w:num>
  <w:num w:numId="19">
    <w:abstractNumId w:val="15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32C"/>
    <w:rsid w:val="00002E81"/>
    <w:rsid w:val="000037CF"/>
    <w:rsid w:val="00003A4A"/>
    <w:rsid w:val="00006BDF"/>
    <w:rsid w:val="00007232"/>
    <w:rsid w:val="000101B0"/>
    <w:rsid w:val="00010205"/>
    <w:rsid w:val="00011A3F"/>
    <w:rsid w:val="0001496F"/>
    <w:rsid w:val="0001519A"/>
    <w:rsid w:val="0001595C"/>
    <w:rsid w:val="00020574"/>
    <w:rsid w:val="00022152"/>
    <w:rsid w:val="00023E4E"/>
    <w:rsid w:val="00026432"/>
    <w:rsid w:val="000265B9"/>
    <w:rsid w:val="00026AB2"/>
    <w:rsid w:val="00032ED8"/>
    <w:rsid w:val="0003427B"/>
    <w:rsid w:val="00037601"/>
    <w:rsid w:val="00040B85"/>
    <w:rsid w:val="00042191"/>
    <w:rsid w:val="00042623"/>
    <w:rsid w:val="00044AD6"/>
    <w:rsid w:val="000471BE"/>
    <w:rsid w:val="000517FE"/>
    <w:rsid w:val="00053114"/>
    <w:rsid w:val="00053CA1"/>
    <w:rsid w:val="000647E0"/>
    <w:rsid w:val="000702CF"/>
    <w:rsid w:val="00070661"/>
    <w:rsid w:val="00070818"/>
    <w:rsid w:val="0007519A"/>
    <w:rsid w:val="000761EE"/>
    <w:rsid w:val="00082CFA"/>
    <w:rsid w:val="00082FDB"/>
    <w:rsid w:val="00083E56"/>
    <w:rsid w:val="00085314"/>
    <w:rsid w:val="0008571F"/>
    <w:rsid w:val="00085884"/>
    <w:rsid w:val="00092273"/>
    <w:rsid w:val="00094262"/>
    <w:rsid w:val="000A2762"/>
    <w:rsid w:val="000A5654"/>
    <w:rsid w:val="000B1E53"/>
    <w:rsid w:val="000B2441"/>
    <w:rsid w:val="000B4D6E"/>
    <w:rsid w:val="000C029F"/>
    <w:rsid w:val="000C1D7E"/>
    <w:rsid w:val="000C2A79"/>
    <w:rsid w:val="000C60BA"/>
    <w:rsid w:val="000D04D7"/>
    <w:rsid w:val="000D1C7A"/>
    <w:rsid w:val="000D24E2"/>
    <w:rsid w:val="000D68E5"/>
    <w:rsid w:val="000D7DCA"/>
    <w:rsid w:val="000F1B02"/>
    <w:rsid w:val="000F3F00"/>
    <w:rsid w:val="000F6298"/>
    <w:rsid w:val="000F774B"/>
    <w:rsid w:val="00107D22"/>
    <w:rsid w:val="00114FC6"/>
    <w:rsid w:val="001170FA"/>
    <w:rsid w:val="0012274A"/>
    <w:rsid w:val="00133135"/>
    <w:rsid w:val="00135B2B"/>
    <w:rsid w:val="0013606A"/>
    <w:rsid w:val="00136E31"/>
    <w:rsid w:val="00142B3C"/>
    <w:rsid w:val="00144648"/>
    <w:rsid w:val="001452EA"/>
    <w:rsid w:val="0014623D"/>
    <w:rsid w:val="00153C69"/>
    <w:rsid w:val="00154806"/>
    <w:rsid w:val="00157384"/>
    <w:rsid w:val="00162B95"/>
    <w:rsid w:val="00163D26"/>
    <w:rsid w:val="0016416A"/>
    <w:rsid w:val="00165953"/>
    <w:rsid w:val="001663E7"/>
    <w:rsid w:val="00166760"/>
    <w:rsid w:val="001764FB"/>
    <w:rsid w:val="001813B1"/>
    <w:rsid w:val="0018389E"/>
    <w:rsid w:val="0018475C"/>
    <w:rsid w:val="00184FDB"/>
    <w:rsid w:val="00194528"/>
    <w:rsid w:val="00196A71"/>
    <w:rsid w:val="00196ED2"/>
    <w:rsid w:val="00197DE0"/>
    <w:rsid w:val="00197E92"/>
    <w:rsid w:val="001A0A51"/>
    <w:rsid w:val="001A1161"/>
    <w:rsid w:val="001A23C8"/>
    <w:rsid w:val="001B14A2"/>
    <w:rsid w:val="001B257D"/>
    <w:rsid w:val="001B4E9F"/>
    <w:rsid w:val="001B7915"/>
    <w:rsid w:val="001B7E29"/>
    <w:rsid w:val="001C3C5F"/>
    <w:rsid w:val="001C489E"/>
    <w:rsid w:val="001C7020"/>
    <w:rsid w:val="001D175A"/>
    <w:rsid w:val="001D3E2C"/>
    <w:rsid w:val="001D4654"/>
    <w:rsid w:val="001D5368"/>
    <w:rsid w:val="001D6DA4"/>
    <w:rsid w:val="001D7A81"/>
    <w:rsid w:val="001E0F9B"/>
    <w:rsid w:val="001E386A"/>
    <w:rsid w:val="001E6E52"/>
    <w:rsid w:val="001F03F0"/>
    <w:rsid w:val="001F334C"/>
    <w:rsid w:val="001F4A99"/>
    <w:rsid w:val="001F4B92"/>
    <w:rsid w:val="001F5BE8"/>
    <w:rsid w:val="001F690E"/>
    <w:rsid w:val="001F6CB9"/>
    <w:rsid w:val="002008E5"/>
    <w:rsid w:val="00201BA6"/>
    <w:rsid w:val="00202BD8"/>
    <w:rsid w:val="00203907"/>
    <w:rsid w:val="00204E73"/>
    <w:rsid w:val="00204F86"/>
    <w:rsid w:val="00206392"/>
    <w:rsid w:val="00215850"/>
    <w:rsid w:val="00216795"/>
    <w:rsid w:val="0022200E"/>
    <w:rsid w:val="0022498E"/>
    <w:rsid w:val="00236145"/>
    <w:rsid w:val="002379A7"/>
    <w:rsid w:val="00241AAC"/>
    <w:rsid w:val="0024266B"/>
    <w:rsid w:val="00242756"/>
    <w:rsid w:val="00246609"/>
    <w:rsid w:val="00253186"/>
    <w:rsid w:val="00253DDD"/>
    <w:rsid w:val="002541BE"/>
    <w:rsid w:val="00254562"/>
    <w:rsid w:val="002628FA"/>
    <w:rsid w:val="00264734"/>
    <w:rsid w:val="0026515D"/>
    <w:rsid w:val="002653D0"/>
    <w:rsid w:val="00266B6C"/>
    <w:rsid w:val="002742B8"/>
    <w:rsid w:val="0028123D"/>
    <w:rsid w:val="00283149"/>
    <w:rsid w:val="00284016"/>
    <w:rsid w:val="002846DF"/>
    <w:rsid w:val="00286754"/>
    <w:rsid w:val="00287522"/>
    <w:rsid w:val="002879CE"/>
    <w:rsid w:val="00290A4E"/>
    <w:rsid w:val="0029441E"/>
    <w:rsid w:val="00294880"/>
    <w:rsid w:val="002A013B"/>
    <w:rsid w:val="002A0565"/>
    <w:rsid w:val="002A23B6"/>
    <w:rsid w:val="002A2FA7"/>
    <w:rsid w:val="002A6D1F"/>
    <w:rsid w:val="002A7C91"/>
    <w:rsid w:val="002B1F80"/>
    <w:rsid w:val="002B3230"/>
    <w:rsid w:val="002B461B"/>
    <w:rsid w:val="002C1538"/>
    <w:rsid w:val="002D0D17"/>
    <w:rsid w:val="002D6421"/>
    <w:rsid w:val="002E515F"/>
    <w:rsid w:val="002E5A2B"/>
    <w:rsid w:val="002F0186"/>
    <w:rsid w:val="002F21B0"/>
    <w:rsid w:val="002F4303"/>
    <w:rsid w:val="002F512E"/>
    <w:rsid w:val="002F7DD1"/>
    <w:rsid w:val="0030333B"/>
    <w:rsid w:val="003043A8"/>
    <w:rsid w:val="00305021"/>
    <w:rsid w:val="003052CE"/>
    <w:rsid w:val="003054EC"/>
    <w:rsid w:val="00305975"/>
    <w:rsid w:val="00315651"/>
    <w:rsid w:val="00316FD6"/>
    <w:rsid w:val="0032021D"/>
    <w:rsid w:val="0032054F"/>
    <w:rsid w:val="003207F2"/>
    <w:rsid w:val="003238C8"/>
    <w:rsid w:val="00324AB8"/>
    <w:rsid w:val="00332CF2"/>
    <w:rsid w:val="00332F6D"/>
    <w:rsid w:val="0033386B"/>
    <w:rsid w:val="00333924"/>
    <w:rsid w:val="00342455"/>
    <w:rsid w:val="0034317A"/>
    <w:rsid w:val="0034615A"/>
    <w:rsid w:val="0034697A"/>
    <w:rsid w:val="00347867"/>
    <w:rsid w:val="00353375"/>
    <w:rsid w:val="003563C9"/>
    <w:rsid w:val="00356C09"/>
    <w:rsid w:val="00363EB5"/>
    <w:rsid w:val="0036489B"/>
    <w:rsid w:val="00365C8B"/>
    <w:rsid w:val="003664EB"/>
    <w:rsid w:val="00370CF5"/>
    <w:rsid w:val="003844F8"/>
    <w:rsid w:val="00385CC0"/>
    <w:rsid w:val="00390C07"/>
    <w:rsid w:val="00393CE9"/>
    <w:rsid w:val="00394448"/>
    <w:rsid w:val="003A0412"/>
    <w:rsid w:val="003A29A4"/>
    <w:rsid w:val="003A5F5D"/>
    <w:rsid w:val="003B3BF1"/>
    <w:rsid w:val="003B4CDD"/>
    <w:rsid w:val="003B58D1"/>
    <w:rsid w:val="003B5A08"/>
    <w:rsid w:val="003C253B"/>
    <w:rsid w:val="003C2CD6"/>
    <w:rsid w:val="003C3D97"/>
    <w:rsid w:val="003C504C"/>
    <w:rsid w:val="003C67F3"/>
    <w:rsid w:val="003C6A85"/>
    <w:rsid w:val="003C72D1"/>
    <w:rsid w:val="003D17AE"/>
    <w:rsid w:val="003D2BFF"/>
    <w:rsid w:val="003D38C3"/>
    <w:rsid w:val="003D3D9D"/>
    <w:rsid w:val="003D6345"/>
    <w:rsid w:val="003D6EE8"/>
    <w:rsid w:val="003D7224"/>
    <w:rsid w:val="003E1E49"/>
    <w:rsid w:val="003E5781"/>
    <w:rsid w:val="003F0B2A"/>
    <w:rsid w:val="003F3D29"/>
    <w:rsid w:val="003F6057"/>
    <w:rsid w:val="003F6A7A"/>
    <w:rsid w:val="003F6BDD"/>
    <w:rsid w:val="004117CF"/>
    <w:rsid w:val="00411E7F"/>
    <w:rsid w:val="00413D86"/>
    <w:rsid w:val="004172CF"/>
    <w:rsid w:val="00421CD7"/>
    <w:rsid w:val="00422AE3"/>
    <w:rsid w:val="00422F5A"/>
    <w:rsid w:val="00423ED6"/>
    <w:rsid w:val="00424D1F"/>
    <w:rsid w:val="00426616"/>
    <w:rsid w:val="00427784"/>
    <w:rsid w:val="00435835"/>
    <w:rsid w:val="004471A1"/>
    <w:rsid w:val="00456C18"/>
    <w:rsid w:val="00461EC5"/>
    <w:rsid w:val="00463E39"/>
    <w:rsid w:val="00464401"/>
    <w:rsid w:val="0046508A"/>
    <w:rsid w:val="00467A09"/>
    <w:rsid w:val="00474F13"/>
    <w:rsid w:val="004762CF"/>
    <w:rsid w:val="00476453"/>
    <w:rsid w:val="00482FBA"/>
    <w:rsid w:val="00484B87"/>
    <w:rsid w:val="00485B53"/>
    <w:rsid w:val="00487945"/>
    <w:rsid w:val="004913D6"/>
    <w:rsid w:val="00491ECD"/>
    <w:rsid w:val="00492FF8"/>
    <w:rsid w:val="00494342"/>
    <w:rsid w:val="0049483A"/>
    <w:rsid w:val="004A1930"/>
    <w:rsid w:val="004A32B6"/>
    <w:rsid w:val="004A40C3"/>
    <w:rsid w:val="004A4958"/>
    <w:rsid w:val="004A4B22"/>
    <w:rsid w:val="004A54AA"/>
    <w:rsid w:val="004A61F8"/>
    <w:rsid w:val="004A68F1"/>
    <w:rsid w:val="004A795F"/>
    <w:rsid w:val="004B230E"/>
    <w:rsid w:val="004B3D97"/>
    <w:rsid w:val="004B46DD"/>
    <w:rsid w:val="004C150A"/>
    <w:rsid w:val="004C44C3"/>
    <w:rsid w:val="004C6B97"/>
    <w:rsid w:val="004D258B"/>
    <w:rsid w:val="004D2C93"/>
    <w:rsid w:val="004D3DB8"/>
    <w:rsid w:val="004D786E"/>
    <w:rsid w:val="004E0FB2"/>
    <w:rsid w:val="004E4376"/>
    <w:rsid w:val="004E77CC"/>
    <w:rsid w:val="004F43B8"/>
    <w:rsid w:val="00501940"/>
    <w:rsid w:val="005022D8"/>
    <w:rsid w:val="0050456C"/>
    <w:rsid w:val="00504873"/>
    <w:rsid w:val="005069AD"/>
    <w:rsid w:val="005104C7"/>
    <w:rsid w:val="00513406"/>
    <w:rsid w:val="00515094"/>
    <w:rsid w:val="005176E5"/>
    <w:rsid w:val="00521E45"/>
    <w:rsid w:val="005246C9"/>
    <w:rsid w:val="00524C62"/>
    <w:rsid w:val="00525B9B"/>
    <w:rsid w:val="00535ED0"/>
    <w:rsid w:val="0053702A"/>
    <w:rsid w:val="005411A7"/>
    <w:rsid w:val="0054237D"/>
    <w:rsid w:val="0054286A"/>
    <w:rsid w:val="005449A4"/>
    <w:rsid w:val="0054508C"/>
    <w:rsid w:val="005468A6"/>
    <w:rsid w:val="00550C34"/>
    <w:rsid w:val="00554066"/>
    <w:rsid w:val="00554466"/>
    <w:rsid w:val="0055567F"/>
    <w:rsid w:val="00555A5F"/>
    <w:rsid w:val="00556D7B"/>
    <w:rsid w:val="00561513"/>
    <w:rsid w:val="005646E1"/>
    <w:rsid w:val="0056645D"/>
    <w:rsid w:val="00566C42"/>
    <w:rsid w:val="0056735E"/>
    <w:rsid w:val="00572922"/>
    <w:rsid w:val="0057557D"/>
    <w:rsid w:val="00581186"/>
    <w:rsid w:val="00581E64"/>
    <w:rsid w:val="00582CCE"/>
    <w:rsid w:val="005852A1"/>
    <w:rsid w:val="005860E4"/>
    <w:rsid w:val="00596ABF"/>
    <w:rsid w:val="005A1621"/>
    <w:rsid w:val="005A3020"/>
    <w:rsid w:val="005A325C"/>
    <w:rsid w:val="005A5118"/>
    <w:rsid w:val="005B0024"/>
    <w:rsid w:val="005B1DF1"/>
    <w:rsid w:val="005B53DD"/>
    <w:rsid w:val="005B755D"/>
    <w:rsid w:val="005C2B59"/>
    <w:rsid w:val="005D5113"/>
    <w:rsid w:val="005D5445"/>
    <w:rsid w:val="005D5622"/>
    <w:rsid w:val="005E0915"/>
    <w:rsid w:val="005E2019"/>
    <w:rsid w:val="005E5616"/>
    <w:rsid w:val="005E7635"/>
    <w:rsid w:val="005F1003"/>
    <w:rsid w:val="005F25C8"/>
    <w:rsid w:val="005F34E9"/>
    <w:rsid w:val="005F7EB5"/>
    <w:rsid w:val="00600CDE"/>
    <w:rsid w:val="00603819"/>
    <w:rsid w:val="00604946"/>
    <w:rsid w:val="00604DBB"/>
    <w:rsid w:val="00605DC3"/>
    <w:rsid w:val="00606C2E"/>
    <w:rsid w:val="00610231"/>
    <w:rsid w:val="00613039"/>
    <w:rsid w:val="00613C0C"/>
    <w:rsid w:val="006236D8"/>
    <w:rsid w:val="00626C3F"/>
    <w:rsid w:val="00630552"/>
    <w:rsid w:val="00630D88"/>
    <w:rsid w:val="0063328B"/>
    <w:rsid w:val="00636806"/>
    <w:rsid w:val="00644A19"/>
    <w:rsid w:val="00647520"/>
    <w:rsid w:val="0064763F"/>
    <w:rsid w:val="00650929"/>
    <w:rsid w:val="0065310E"/>
    <w:rsid w:val="00653D79"/>
    <w:rsid w:val="00655B63"/>
    <w:rsid w:val="0066218B"/>
    <w:rsid w:val="00666B24"/>
    <w:rsid w:val="006738A8"/>
    <w:rsid w:val="00674809"/>
    <w:rsid w:val="00677D4E"/>
    <w:rsid w:val="00680C0F"/>
    <w:rsid w:val="006871E8"/>
    <w:rsid w:val="00687ED8"/>
    <w:rsid w:val="00691AC3"/>
    <w:rsid w:val="00695FBA"/>
    <w:rsid w:val="006A05B1"/>
    <w:rsid w:val="006A6A2D"/>
    <w:rsid w:val="006A77E2"/>
    <w:rsid w:val="006B3C9A"/>
    <w:rsid w:val="006B78D3"/>
    <w:rsid w:val="006C1370"/>
    <w:rsid w:val="006C191D"/>
    <w:rsid w:val="006C19BB"/>
    <w:rsid w:val="006C5469"/>
    <w:rsid w:val="006C6CC4"/>
    <w:rsid w:val="006C79E5"/>
    <w:rsid w:val="006D28D2"/>
    <w:rsid w:val="006D2938"/>
    <w:rsid w:val="006D3B9C"/>
    <w:rsid w:val="006D4CBA"/>
    <w:rsid w:val="006D5BB4"/>
    <w:rsid w:val="006D7799"/>
    <w:rsid w:val="006E2F83"/>
    <w:rsid w:val="006E7201"/>
    <w:rsid w:val="006F042F"/>
    <w:rsid w:val="006F2DD8"/>
    <w:rsid w:val="006F5C41"/>
    <w:rsid w:val="007002C1"/>
    <w:rsid w:val="00703CFC"/>
    <w:rsid w:val="00706D12"/>
    <w:rsid w:val="0070740B"/>
    <w:rsid w:val="00710EEC"/>
    <w:rsid w:val="0071234F"/>
    <w:rsid w:val="0071566B"/>
    <w:rsid w:val="00716605"/>
    <w:rsid w:val="00716622"/>
    <w:rsid w:val="007200F1"/>
    <w:rsid w:val="00721635"/>
    <w:rsid w:val="00722187"/>
    <w:rsid w:val="00723078"/>
    <w:rsid w:val="0073291B"/>
    <w:rsid w:val="00733A5D"/>
    <w:rsid w:val="00740E2A"/>
    <w:rsid w:val="007412FD"/>
    <w:rsid w:val="0074763E"/>
    <w:rsid w:val="00751561"/>
    <w:rsid w:val="00755059"/>
    <w:rsid w:val="0075780B"/>
    <w:rsid w:val="007602FB"/>
    <w:rsid w:val="00760930"/>
    <w:rsid w:val="007647DD"/>
    <w:rsid w:val="00775B8B"/>
    <w:rsid w:val="007765C5"/>
    <w:rsid w:val="00780777"/>
    <w:rsid w:val="00786E34"/>
    <w:rsid w:val="00787802"/>
    <w:rsid w:val="007916C8"/>
    <w:rsid w:val="00793B68"/>
    <w:rsid w:val="007961A6"/>
    <w:rsid w:val="007A356C"/>
    <w:rsid w:val="007A40F9"/>
    <w:rsid w:val="007A734A"/>
    <w:rsid w:val="007B12EC"/>
    <w:rsid w:val="007B13C3"/>
    <w:rsid w:val="007B3A79"/>
    <w:rsid w:val="007B69EF"/>
    <w:rsid w:val="007C10EF"/>
    <w:rsid w:val="007C3457"/>
    <w:rsid w:val="007C361D"/>
    <w:rsid w:val="007C3627"/>
    <w:rsid w:val="007C4FA9"/>
    <w:rsid w:val="007C58FE"/>
    <w:rsid w:val="007D1F32"/>
    <w:rsid w:val="007D7747"/>
    <w:rsid w:val="007E54C9"/>
    <w:rsid w:val="007E57AA"/>
    <w:rsid w:val="007F0196"/>
    <w:rsid w:val="007F1D7C"/>
    <w:rsid w:val="007F2E9F"/>
    <w:rsid w:val="007F5045"/>
    <w:rsid w:val="007F6060"/>
    <w:rsid w:val="007F68F4"/>
    <w:rsid w:val="0080198D"/>
    <w:rsid w:val="008034F9"/>
    <w:rsid w:val="00803AF7"/>
    <w:rsid w:val="0081091A"/>
    <w:rsid w:val="00812374"/>
    <w:rsid w:val="00815463"/>
    <w:rsid w:val="00816F14"/>
    <w:rsid w:val="00817703"/>
    <w:rsid w:val="008256BC"/>
    <w:rsid w:val="008313D9"/>
    <w:rsid w:val="00831FAF"/>
    <w:rsid w:val="00835775"/>
    <w:rsid w:val="00840FC2"/>
    <w:rsid w:val="00842228"/>
    <w:rsid w:val="00842535"/>
    <w:rsid w:val="00846AB9"/>
    <w:rsid w:val="00847B82"/>
    <w:rsid w:val="0085086A"/>
    <w:rsid w:val="0085407E"/>
    <w:rsid w:val="0085427F"/>
    <w:rsid w:val="0085639F"/>
    <w:rsid w:val="00857FE6"/>
    <w:rsid w:val="008619FF"/>
    <w:rsid w:val="008630EF"/>
    <w:rsid w:val="00863176"/>
    <w:rsid w:val="0086618A"/>
    <w:rsid w:val="0087310C"/>
    <w:rsid w:val="00877D98"/>
    <w:rsid w:val="00877E1A"/>
    <w:rsid w:val="00881456"/>
    <w:rsid w:val="00881704"/>
    <w:rsid w:val="00892CFB"/>
    <w:rsid w:val="0089348A"/>
    <w:rsid w:val="0089395D"/>
    <w:rsid w:val="008945AA"/>
    <w:rsid w:val="00896D80"/>
    <w:rsid w:val="008A2344"/>
    <w:rsid w:val="008A6620"/>
    <w:rsid w:val="008B0EE2"/>
    <w:rsid w:val="008B2339"/>
    <w:rsid w:val="008B3B00"/>
    <w:rsid w:val="008B3C47"/>
    <w:rsid w:val="008B4AC9"/>
    <w:rsid w:val="008C0018"/>
    <w:rsid w:val="008C0CE4"/>
    <w:rsid w:val="008C2507"/>
    <w:rsid w:val="008C302D"/>
    <w:rsid w:val="008C6060"/>
    <w:rsid w:val="008C6793"/>
    <w:rsid w:val="008D0346"/>
    <w:rsid w:val="008D3FE6"/>
    <w:rsid w:val="008D458F"/>
    <w:rsid w:val="008D5BBD"/>
    <w:rsid w:val="008D5D73"/>
    <w:rsid w:val="008D61A5"/>
    <w:rsid w:val="008D7640"/>
    <w:rsid w:val="008E183A"/>
    <w:rsid w:val="008E30AD"/>
    <w:rsid w:val="008E4B4D"/>
    <w:rsid w:val="008E4C57"/>
    <w:rsid w:val="008F00BF"/>
    <w:rsid w:val="008F370E"/>
    <w:rsid w:val="008F5491"/>
    <w:rsid w:val="008F6813"/>
    <w:rsid w:val="008F6C65"/>
    <w:rsid w:val="008F73C3"/>
    <w:rsid w:val="00900B65"/>
    <w:rsid w:val="00901130"/>
    <w:rsid w:val="00902E02"/>
    <w:rsid w:val="00904E19"/>
    <w:rsid w:val="00907FF8"/>
    <w:rsid w:val="0091022F"/>
    <w:rsid w:val="009111FC"/>
    <w:rsid w:val="00913A54"/>
    <w:rsid w:val="0091633B"/>
    <w:rsid w:val="009228B7"/>
    <w:rsid w:val="00924705"/>
    <w:rsid w:val="009317F9"/>
    <w:rsid w:val="00940355"/>
    <w:rsid w:val="00943334"/>
    <w:rsid w:val="00947B73"/>
    <w:rsid w:val="00951189"/>
    <w:rsid w:val="00952C20"/>
    <w:rsid w:val="00957519"/>
    <w:rsid w:val="00957BED"/>
    <w:rsid w:val="0096194B"/>
    <w:rsid w:val="009636F4"/>
    <w:rsid w:val="009725EC"/>
    <w:rsid w:val="0097678A"/>
    <w:rsid w:val="009823C8"/>
    <w:rsid w:val="00982C81"/>
    <w:rsid w:val="00991652"/>
    <w:rsid w:val="00992693"/>
    <w:rsid w:val="009926B0"/>
    <w:rsid w:val="00993475"/>
    <w:rsid w:val="00997F93"/>
    <w:rsid w:val="009A3362"/>
    <w:rsid w:val="009A4E5C"/>
    <w:rsid w:val="009A6DD0"/>
    <w:rsid w:val="009B3CD7"/>
    <w:rsid w:val="009B4CBC"/>
    <w:rsid w:val="009B7AF7"/>
    <w:rsid w:val="009C295F"/>
    <w:rsid w:val="009C3034"/>
    <w:rsid w:val="009C3312"/>
    <w:rsid w:val="009C5AAF"/>
    <w:rsid w:val="009C6FD7"/>
    <w:rsid w:val="009D0311"/>
    <w:rsid w:val="009D35A5"/>
    <w:rsid w:val="009D4235"/>
    <w:rsid w:val="009E0D04"/>
    <w:rsid w:val="009E3E1B"/>
    <w:rsid w:val="009E514B"/>
    <w:rsid w:val="009E6B31"/>
    <w:rsid w:val="009F05FF"/>
    <w:rsid w:val="009F393C"/>
    <w:rsid w:val="009F46FD"/>
    <w:rsid w:val="009F5648"/>
    <w:rsid w:val="009F6643"/>
    <w:rsid w:val="00A01103"/>
    <w:rsid w:val="00A01347"/>
    <w:rsid w:val="00A05D67"/>
    <w:rsid w:val="00A064CA"/>
    <w:rsid w:val="00A064F5"/>
    <w:rsid w:val="00A11618"/>
    <w:rsid w:val="00A1442D"/>
    <w:rsid w:val="00A20167"/>
    <w:rsid w:val="00A20ECF"/>
    <w:rsid w:val="00A21D6A"/>
    <w:rsid w:val="00A269A6"/>
    <w:rsid w:val="00A30F0A"/>
    <w:rsid w:val="00A34A4D"/>
    <w:rsid w:val="00A37E39"/>
    <w:rsid w:val="00A40F18"/>
    <w:rsid w:val="00A447BA"/>
    <w:rsid w:val="00A45E8C"/>
    <w:rsid w:val="00A47377"/>
    <w:rsid w:val="00A53D22"/>
    <w:rsid w:val="00A55691"/>
    <w:rsid w:val="00A55E2E"/>
    <w:rsid w:val="00A57850"/>
    <w:rsid w:val="00A64D77"/>
    <w:rsid w:val="00A64E1E"/>
    <w:rsid w:val="00A64FE4"/>
    <w:rsid w:val="00A66E62"/>
    <w:rsid w:val="00A7075B"/>
    <w:rsid w:val="00A718A2"/>
    <w:rsid w:val="00A72019"/>
    <w:rsid w:val="00A732FE"/>
    <w:rsid w:val="00A73636"/>
    <w:rsid w:val="00A75970"/>
    <w:rsid w:val="00A768FE"/>
    <w:rsid w:val="00A77220"/>
    <w:rsid w:val="00A80167"/>
    <w:rsid w:val="00A80E91"/>
    <w:rsid w:val="00A82A04"/>
    <w:rsid w:val="00A901F8"/>
    <w:rsid w:val="00A903D0"/>
    <w:rsid w:val="00A92A7C"/>
    <w:rsid w:val="00AA0185"/>
    <w:rsid w:val="00AA1130"/>
    <w:rsid w:val="00AA4352"/>
    <w:rsid w:val="00AA6227"/>
    <w:rsid w:val="00AA6FAC"/>
    <w:rsid w:val="00AA741B"/>
    <w:rsid w:val="00AB05FC"/>
    <w:rsid w:val="00AB6E49"/>
    <w:rsid w:val="00AC3DD4"/>
    <w:rsid w:val="00AC4C4D"/>
    <w:rsid w:val="00AC7D19"/>
    <w:rsid w:val="00AD0ECB"/>
    <w:rsid w:val="00AD1DA9"/>
    <w:rsid w:val="00AE24A4"/>
    <w:rsid w:val="00AE2DBB"/>
    <w:rsid w:val="00AE3849"/>
    <w:rsid w:val="00AE7259"/>
    <w:rsid w:val="00AF060A"/>
    <w:rsid w:val="00AF0B05"/>
    <w:rsid w:val="00AF6050"/>
    <w:rsid w:val="00AF6522"/>
    <w:rsid w:val="00B01B22"/>
    <w:rsid w:val="00B02877"/>
    <w:rsid w:val="00B02B6D"/>
    <w:rsid w:val="00B03D42"/>
    <w:rsid w:val="00B05A46"/>
    <w:rsid w:val="00B063F7"/>
    <w:rsid w:val="00B1130F"/>
    <w:rsid w:val="00B123AD"/>
    <w:rsid w:val="00B20167"/>
    <w:rsid w:val="00B22C88"/>
    <w:rsid w:val="00B24BDC"/>
    <w:rsid w:val="00B260EE"/>
    <w:rsid w:val="00B362E1"/>
    <w:rsid w:val="00B36F09"/>
    <w:rsid w:val="00B374AD"/>
    <w:rsid w:val="00B4022F"/>
    <w:rsid w:val="00B43B6A"/>
    <w:rsid w:val="00B448A1"/>
    <w:rsid w:val="00B4679F"/>
    <w:rsid w:val="00B53CFF"/>
    <w:rsid w:val="00B54D48"/>
    <w:rsid w:val="00B57BCB"/>
    <w:rsid w:val="00B6039D"/>
    <w:rsid w:val="00B630C6"/>
    <w:rsid w:val="00B656A3"/>
    <w:rsid w:val="00B65B7D"/>
    <w:rsid w:val="00B7043A"/>
    <w:rsid w:val="00B748E9"/>
    <w:rsid w:val="00B76D03"/>
    <w:rsid w:val="00B77085"/>
    <w:rsid w:val="00B81449"/>
    <w:rsid w:val="00B83D4D"/>
    <w:rsid w:val="00B84A93"/>
    <w:rsid w:val="00B86FA3"/>
    <w:rsid w:val="00B8714F"/>
    <w:rsid w:val="00B87326"/>
    <w:rsid w:val="00B8736F"/>
    <w:rsid w:val="00B90549"/>
    <w:rsid w:val="00B97C27"/>
    <w:rsid w:val="00BA066D"/>
    <w:rsid w:val="00BA1425"/>
    <w:rsid w:val="00BA1CB0"/>
    <w:rsid w:val="00BA1DED"/>
    <w:rsid w:val="00BA21BB"/>
    <w:rsid w:val="00BA4698"/>
    <w:rsid w:val="00BB02E7"/>
    <w:rsid w:val="00BB1004"/>
    <w:rsid w:val="00BB2FD4"/>
    <w:rsid w:val="00BC04C5"/>
    <w:rsid w:val="00BC1EA5"/>
    <w:rsid w:val="00BC249F"/>
    <w:rsid w:val="00BC2833"/>
    <w:rsid w:val="00BC29C8"/>
    <w:rsid w:val="00BC2CC0"/>
    <w:rsid w:val="00BC5897"/>
    <w:rsid w:val="00BD034A"/>
    <w:rsid w:val="00BE3301"/>
    <w:rsid w:val="00BE4430"/>
    <w:rsid w:val="00BE6D62"/>
    <w:rsid w:val="00BF08EE"/>
    <w:rsid w:val="00C005D9"/>
    <w:rsid w:val="00C06253"/>
    <w:rsid w:val="00C11708"/>
    <w:rsid w:val="00C1244C"/>
    <w:rsid w:val="00C12CD7"/>
    <w:rsid w:val="00C156A0"/>
    <w:rsid w:val="00C223E8"/>
    <w:rsid w:val="00C23D54"/>
    <w:rsid w:val="00C24877"/>
    <w:rsid w:val="00C268DD"/>
    <w:rsid w:val="00C27271"/>
    <w:rsid w:val="00C27EC3"/>
    <w:rsid w:val="00C30B6A"/>
    <w:rsid w:val="00C3153D"/>
    <w:rsid w:val="00C3266F"/>
    <w:rsid w:val="00C32F40"/>
    <w:rsid w:val="00C34AA3"/>
    <w:rsid w:val="00C36CEC"/>
    <w:rsid w:val="00C36DB7"/>
    <w:rsid w:val="00C36FB2"/>
    <w:rsid w:val="00C3727C"/>
    <w:rsid w:val="00C3756D"/>
    <w:rsid w:val="00C4148B"/>
    <w:rsid w:val="00C42409"/>
    <w:rsid w:val="00C42648"/>
    <w:rsid w:val="00C44DE6"/>
    <w:rsid w:val="00C45865"/>
    <w:rsid w:val="00C46EEF"/>
    <w:rsid w:val="00C46F1C"/>
    <w:rsid w:val="00C46F59"/>
    <w:rsid w:val="00C4789E"/>
    <w:rsid w:val="00C53E3E"/>
    <w:rsid w:val="00C546AA"/>
    <w:rsid w:val="00C55D8A"/>
    <w:rsid w:val="00C56380"/>
    <w:rsid w:val="00C57E5C"/>
    <w:rsid w:val="00C622DE"/>
    <w:rsid w:val="00C634BD"/>
    <w:rsid w:val="00C64CB6"/>
    <w:rsid w:val="00C65706"/>
    <w:rsid w:val="00C67A4C"/>
    <w:rsid w:val="00C70DF5"/>
    <w:rsid w:val="00C741CE"/>
    <w:rsid w:val="00C74E61"/>
    <w:rsid w:val="00C80FA0"/>
    <w:rsid w:val="00C82088"/>
    <w:rsid w:val="00C823F1"/>
    <w:rsid w:val="00C83695"/>
    <w:rsid w:val="00C845FD"/>
    <w:rsid w:val="00C853DA"/>
    <w:rsid w:val="00C86B3C"/>
    <w:rsid w:val="00C87372"/>
    <w:rsid w:val="00C93E49"/>
    <w:rsid w:val="00C93FFC"/>
    <w:rsid w:val="00CA0BFE"/>
    <w:rsid w:val="00CA1388"/>
    <w:rsid w:val="00CA1C74"/>
    <w:rsid w:val="00CA1CFF"/>
    <w:rsid w:val="00CA3493"/>
    <w:rsid w:val="00CA4800"/>
    <w:rsid w:val="00CB25FA"/>
    <w:rsid w:val="00CB538B"/>
    <w:rsid w:val="00CB6CD2"/>
    <w:rsid w:val="00CB78B0"/>
    <w:rsid w:val="00CC1A90"/>
    <w:rsid w:val="00CC22D0"/>
    <w:rsid w:val="00CC274B"/>
    <w:rsid w:val="00CC328A"/>
    <w:rsid w:val="00CC6DAF"/>
    <w:rsid w:val="00CD0671"/>
    <w:rsid w:val="00CD1527"/>
    <w:rsid w:val="00CD2F5F"/>
    <w:rsid w:val="00CD63C0"/>
    <w:rsid w:val="00CD72D5"/>
    <w:rsid w:val="00CE048F"/>
    <w:rsid w:val="00CE0921"/>
    <w:rsid w:val="00CE0C6A"/>
    <w:rsid w:val="00CE146B"/>
    <w:rsid w:val="00CE2431"/>
    <w:rsid w:val="00CE349F"/>
    <w:rsid w:val="00CE5450"/>
    <w:rsid w:val="00CE5F79"/>
    <w:rsid w:val="00CE7F22"/>
    <w:rsid w:val="00CF0358"/>
    <w:rsid w:val="00CF1B17"/>
    <w:rsid w:val="00CF3E44"/>
    <w:rsid w:val="00CF4ECB"/>
    <w:rsid w:val="00CF5431"/>
    <w:rsid w:val="00D13577"/>
    <w:rsid w:val="00D138BE"/>
    <w:rsid w:val="00D170E7"/>
    <w:rsid w:val="00D22C39"/>
    <w:rsid w:val="00D24862"/>
    <w:rsid w:val="00D30A86"/>
    <w:rsid w:val="00D30C3C"/>
    <w:rsid w:val="00D3149A"/>
    <w:rsid w:val="00D31C04"/>
    <w:rsid w:val="00D332C2"/>
    <w:rsid w:val="00D34723"/>
    <w:rsid w:val="00D351DC"/>
    <w:rsid w:val="00D3718C"/>
    <w:rsid w:val="00D372EE"/>
    <w:rsid w:val="00D41E32"/>
    <w:rsid w:val="00D45268"/>
    <w:rsid w:val="00D510AB"/>
    <w:rsid w:val="00D55BC5"/>
    <w:rsid w:val="00D55BE0"/>
    <w:rsid w:val="00D562A2"/>
    <w:rsid w:val="00D57ACC"/>
    <w:rsid w:val="00D602A2"/>
    <w:rsid w:val="00D643C0"/>
    <w:rsid w:val="00D64522"/>
    <w:rsid w:val="00D66DAC"/>
    <w:rsid w:val="00D672CD"/>
    <w:rsid w:val="00D67583"/>
    <w:rsid w:val="00D67D46"/>
    <w:rsid w:val="00D70E27"/>
    <w:rsid w:val="00D721DE"/>
    <w:rsid w:val="00D728D8"/>
    <w:rsid w:val="00D73794"/>
    <w:rsid w:val="00D76402"/>
    <w:rsid w:val="00D772D1"/>
    <w:rsid w:val="00D80FE6"/>
    <w:rsid w:val="00D83D9A"/>
    <w:rsid w:val="00D84A55"/>
    <w:rsid w:val="00D907AE"/>
    <w:rsid w:val="00D929FA"/>
    <w:rsid w:val="00D93EBE"/>
    <w:rsid w:val="00D955D9"/>
    <w:rsid w:val="00D97298"/>
    <w:rsid w:val="00D97EF4"/>
    <w:rsid w:val="00DA0006"/>
    <w:rsid w:val="00DA29EE"/>
    <w:rsid w:val="00DA78C6"/>
    <w:rsid w:val="00DB0D86"/>
    <w:rsid w:val="00DB1D71"/>
    <w:rsid w:val="00DB1E6C"/>
    <w:rsid w:val="00DC09BE"/>
    <w:rsid w:val="00DC4643"/>
    <w:rsid w:val="00DC7BF6"/>
    <w:rsid w:val="00DD13A2"/>
    <w:rsid w:val="00DD15F3"/>
    <w:rsid w:val="00DD1806"/>
    <w:rsid w:val="00DD3920"/>
    <w:rsid w:val="00DE06F2"/>
    <w:rsid w:val="00DE769E"/>
    <w:rsid w:val="00DF2C0D"/>
    <w:rsid w:val="00DF51C3"/>
    <w:rsid w:val="00E00941"/>
    <w:rsid w:val="00E027AC"/>
    <w:rsid w:val="00E0411E"/>
    <w:rsid w:val="00E04CD3"/>
    <w:rsid w:val="00E056A1"/>
    <w:rsid w:val="00E06DAD"/>
    <w:rsid w:val="00E10354"/>
    <w:rsid w:val="00E11B29"/>
    <w:rsid w:val="00E138D8"/>
    <w:rsid w:val="00E159A3"/>
    <w:rsid w:val="00E32657"/>
    <w:rsid w:val="00E32B47"/>
    <w:rsid w:val="00E352F8"/>
    <w:rsid w:val="00E3549C"/>
    <w:rsid w:val="00E378F2"/>
    <w:rsid w:val="00E37B73"/>
    <w:rsid w:val="00E41738"/>
    <w:rsid w:val="00E42BC9"/>
    <w:rsid w:val="00E44B28"/>
    <w:rsid w:val="00E45CF1"/>
    <w:rsid w:val="00E46EAD"/>
    <w:rsid w:val="00E50943"/>
    <w:rsid w:val="00E5132C"/>
    <w:rsid w:val="00E51552"/>
    <w:rsid w:val="00E521BF"/>
    <w:rsid w:val="00E5583F"/>
    <w:rsid w:val="00E579F2"/>
    <w:rsid w:val="00E60972"/>
    <w:rsid w:val="00E66A5F"/>
    <w:rsid w:val="00E67290"/>
    <w:rsid w:val="00E6757C"/>
    <w:rsid w:val="00E71C5A"/>
    <w:rsid w:val="00E7221A"/>
    <w:rsid w:val="00E74597"/>
    <w:rsid w:val="00E757B0"/>
    <w:rsid w:val="00E75918"/>
    <w:rsid w:val="00E75ABE"/>
    <w:rsid w:val="00E76A86"/>
    <w:rsid w:val="00E818A8"/>
    <w:rsid w:val="00E85951"/>
    <w:rsid w:val="00E91476"/>
    <w:rsid w:val="00E93D12"/>
    <w:rsid w:val="00E95B01"/>
    <w:rsid w:val="00E9669A"/>
    <w:rsid w:val="00E97989"/>
    <w:rsid w:val="00EA110C"/>
    <w:rsid w:val="00EA1E5E"/>
    <w:rsid w:val="00EA416E"/>
    <w:rsid w:val="00EA5432"/>
    <w:rsid w:val="00EA6CBE"/>
    <w:rsid w:val="00EB2162"/>
    <w:rsid w:val="00EB2251"/>
    <w:rsid w:val="00EB5DE2"/>
    <w:rsid w:val="00EC0CBB"/>
    <w:rsid w:val="00EC60B7"/>
    <w:rsid w:val="00EC6975"/>
    <w:rsid w:val="00EC7E2F"/>
    <w:rsid w:val="00ED29A8"/>
    <w:rsid w:val="00ED3A76"/>
    <w:rsid w:val="00ED46A8"/>
    <w:rsid w:val="00ED7D78"/>
    <w:rsid w:val="00EE0CE6"/>
    <w:rsid w:val="00EE26CA"/>
    <w:rsid w:val="00EE354D"/>
    <w:rsid w:val="00EE59F2"/>
    <w:rsid w:val="00EE5FF0"/>
    <w:rsid w:val="00EE7959"/>
    <w:rsid w:val="00EE7E96"/>
    <w:rsid w:val="00EF0658"/>
    <w:rsid w:val="00EF53F9"/>
    <w:rsid w:val="00EF5B8E"/>
    <w:rsid w:val="00EF5F02"/>
    <w:rsid w:val="00EF720A"/>
    <w:rsid w:val="00F00DC8"/>
    <w:rsid w:val="00F011A5"/>
    <w:rsid w:val="00F0121A"/>
    <w:rsid w:val="00F030E8"/>
    <w:rsid w:val="00F03AD6"/>
    <w:rsid w:val="00F03F67"/>
    <w:rsid w:val="00F07DC0"/>
    <w:rsid w:val="00F1253B"/>
    <w:rsid w:val="00F16505"/>
    <w:rsid w:val="00F16AC9"/>
    <w:rsid w:val="00F451BF"/>
    <w:rsid w:val="00F455FD"/>
    <w:rsid w:val="00F51C73"/>
    <w:rsid w:val="00F522BE"/>
    <w:rsid w:val="00F53FD3"/>
    <w:rsid w:val="00F54B3C"/>
    <w:rsid w:val="00F55210"/>
    <w:rsid w:val="00F56C0A"/>
    <w:rsid w:val="00F57B3A"/>
    <w:rsid w:val="00F6006B"/>
    <w:rsid w:val="00F62500"/>
    <w:rsid w:val="00F62D43"/>
    <w:rsid w:val="00F6706A"/>
    <w:rsid w:val="00F71A8E"/>
    <w:rsid w:val="00F744D1"/>
    <w:rsid w:val="00F747B1"/>
    <w:rsid w:val="00F81625"/>
    <w:rsid w:val="00F81937"/>
    <w:rsid w:val="00F87EE5"/>
    <w:rsid w:val="00FA0619"/>
    <w:rsid w:val="00FA240A"/>
    <w:rsid w:val="00FA2CB3"/>
    <w:rsid w:val="00FA2FC6"/>
    <w:rsid w:val="00FB1D51"/>
    <w:rsid w:val="00FB1F05"/>
    <w:rsid w:val="00FB29D1"/>
    <w:rsid w:val="00FB3FAD"/>
    <w:rsid w:val="00FB5912"/>
    <w:rsid w:val="00FC0CA5"/>
    <w:rsid w:val="00FC18B9"/>
    <w:rsid w:val="00FC29B1"/>
    <w:rsid w:val="00FC734A"/>
    <w:rsid w:val="00FC7BDF"/>
    <w:rsid w:val="00FD1943"/>
    <w:rsid w:val="00FD27B9"/>
    <w:rsid w:val="00FD2D42"/>
    <w:rsid w:val="00FD2F47"/>
    <w:rsid w:val="00FD3F26"/>
    <w:rsid w:val="00FD6781"/>
    <w:rsid w:val="00FD709E"/>
    <w:rsid w:val="00FE48CA"/>
    <w:rsid w:val="00FE4DB4"/>
    <w:rsid w:val="00FE69B4"/>
    <w:rsid w:val="00FF0C48"/>
    <w:rsid w:val="00FF2719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1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2"/>
    <w:uiPriority w:val="99"/>
    <w:locked/>
    <w:rsid w:val="00C27EC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27EC3"/>
    <w:pPr>
      <w:shd w:val="clear" w:color="auto" w:fill="FFFFFF"/>
      <w:spacing w:after="0" w:line="240" w:lineRule="atLeast"/>
    </w:pPr>
    <w:rPr>
      <w:rFonts w:ascii="Times New Roman" w:hAnsi="Times New Roman"/>
      <w:spacing w:val="3"/>
      <w:sz w:val="21"/>
      <w:szCs w:val="21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27EC3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C27EC3"/>
    <w:pPr>
      <w:shd w:val="clear" w:color="auto" w:fill="FFFFFF"/>
      <w:spacing w:after="0" w:line="240" w:lineRule="atLeast"/>
    </w:pPr>
    <w:rPr>
      <w:rFonts w:ascii="Times New Roman" w:hAnsi="Times New Roman"/>
      <w:spacing w:val="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4275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242756"/>
    <w:rPr>
      <w:b/>
      <w:bCs/>
      <w:i/>
      <w:iCs/>
    </w:rPr>
  </w:style>
  <w:style w:type="paragraph" w:customStyle="1" w:styleId="50">
    <w:name w:val="Основной текст (5)"/>
    <w:basedOn w:val="Normal"/>
    <w:link w:val="5"/>
    <w:uiPriority w:val="99"/>
    <w:rsid w:val="00242756"/>
    <w:pPr>
      <w:shd w:val="clear" w:color="auto" w:fill="FFFFFF"/>
      <w:spacing w:after="0" w:line="240" w:lineRule="atLeast"/>
    </w:pPr>
    <w:rPr>
      <w:rFonts w:ascii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FF31E7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FF31E7"/>
    <w:pPr>
      <w:shd w:val="clear" w:color="auto" w:fill="FFFFFF"/>
      <w:spacing w:after="0" w:line="240" w:lineRule="atLeast"/>
    </w:pPr>
    <w:rPr>
      <w:rFonts w:ascii="Times New Roman" w:hAnsi="Times New Roman"/>
      <w:spacing w:val="4"/>
    </w:rPr>
  </w:style>
  <w:style w:type="paragraph" w:styleId="ListParagraph">
    <w:name w:val="List Paragraph"/>
    <w:basedOn w:val="Normal"/>
    <w:uiPriority w:val="99"/>
    <w:qFormat/>
    <w:rsid w:val="00881456"/>
    <w:pPr>
      <w:ind w:left="708"/>
    </w:pPr>
  </w:style>
  <w:style w:type="paragraph" w:styleId="Header">
    <w:name w:val="header"/>
    <w:basedOn w:val="Normal"/>
    <w:link w:val="HeaderChar"/>
    <w:uiPriority w:val="99"/>
    <w:semiHidden/>
    <w:rsid w:val="00AF0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B0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0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B05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DD15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D1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">
    <w:name w:val="List"/>
    <w:basedOn w:val="Normal"/>
    <w:uiPriority w:val="99"/>
    <w:rsid w:val="00D372EE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7</Pages>
  <Words>1473</Words>
  <Characters>8402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6</cp:revision>
  <cp:lastPrinted>2003-01-01T00:55:00Z</cp:lastPrinted>
  <dcterms:created xsi:type="dcterms:W3CDTF">2015-06-26T19:24:00Z</dcterms:created>
  <dcterms:modified xsi:type="dcterms:W3CDTF">2002-12-31T23:56:00Z</dcterms:modified>
</cp:coreProperties>
</file>