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99" w:rsidRDefault="00012599" w:rsidP="00980C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детский сад № 13 муниципального образования город Горячий Ключ</w:t>
      </w:r>
    </w:p>
    <w:p w:rsidR="00012599" w:rsidRPr="00980C49" w:rsidRDefault="00012599" w:rsidP="00980C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МБДОУ д/с № 13</w:t>
      </w:r>
    </w:p>
    <w:p w:rsidR="00012599" w:rsidRPr="00980C49" w:rsidRDefault="00012599" w:rsidP="00980C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0C49">
        <w:rPr>
          <w:rFonts w:ascii="Times New Roman" w:hAnsi="Times New Roman"/>
          <w:sz w:val="28"/>
          <w:szCs w:val="28"/>
        </w:rPr>
        <w:t> </w:t>
      </w:r>
    </w:p>
    <w:p w:rsidR="00012599" w:rsidRPr="00980C49" w:rsidRDefault="00012599" w:rsidP="003E597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0C49">
        <w:rPr>
          <w:rFonts w:ascii="Times New Roman" w:hAnsi="Times New Roman"/>
          <w:sz w:val="28"/>
          <w:szCs w:val="28"/>
        </w:rPr>
        <w:t>Приказ</w:t>
      </w:r>
    </w:p>
    <w:tbl>
      <w:tblPr>
        <w:tblW w:w="0" w:type="auto"/>
        <w:tblLook w:val="00A0"/>
      </w:tblPr>
      <w:tblGrid>
        <w:gridCol w:w="3510"/>
        <w:gridCol w:w="2870"/>
        <w:gridCol w:w="3191"/>
      </w:tblGrid>
      <w:tr w:rsidR="00012599" w:rsidRPr="003B1AD9" w:rsidTr="00980C49">
        <w:tc>
          <w:tcPr>
            <w:tcW w:w="3510" w:type="dxa"/>
          </w:tcPr>
          <w:p w:rsidR="00012599" w:rsidRPr="00980C49" w:rsidRDefault="00012599" w:rsidP="003E59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11 января 2016</w:t>
            </w:r>
            <w:r w:rsidRPr="00980C4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70" w:type="dxa"/>
          </w:tcPr>
          <w:p w:rsidR="00012599" w:rsidRPr="00980C49" w:rsidRDefault="00012599" w:rsidP="003E59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12599" w:rsidRPr="00980C49" w:rsidRDefault="00012599" w:rsidP="003E59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17</w:t>
            </w:r>
          </w:p>
        </w:tc>
      </w:tr>
    </w:tbl>
    <w:p w:rsidR="00012599" w:rsidRPr="00980C49" w:rsidRDefault="00012599" w:rsidP="00980C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0C49">
        <w:rPr>
          <w:rFonts w:ascii="Times New Roman" w:hAnsi="Times New Roman"/>
          <w:sz w:val="28"/>
          <w:szCs w:val="28"/>
        </w:rPr>
        <w:t> </w:t>
      </w:r>
    </w:p>
    <w:p w:rsidR="00012599" w:rsidRPr="00980C49" w:rsidRDefault="00012599" w:rsidP="00980C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0C4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Об утверждении Положения о сайте МБДОУ д/с № 13 ,о назначении ответственного за и</w:t>
      </w:r>
      <w:r w:rsidRPr="00980C49">
        <w:rPr>
          <w:rFonts w:ascii="Times New Roman" w:hAnsi="Times New Roman"/>
          <w:sz w:val="28"/>
          <w:szCs w:val="28"/>
        </w:rPr>
        <w:t>нтернет в</w:t>
      </w:r>
      <w:r>
        <w:rPr>
          <w:rFonts w:ascii="Times New Roman" w:hAnsi="Times New Roman"/>
          <w:sz w:val="28"/>
          <w:szCs w:val="28"/>
        </w:rPr>
        <w:t xml:space="preserve"> МБД</w:t>
      </w:r>
      <w:r w:rsidRPr="00980C49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 xml:space="preserve"> д/с № 13 и эксплуатацию официального сайта.</w:t>
      </w:r>
      <w:r w:rsidRPr="00980C49">
        <w:rPr>
          <w:rFonts w:ascii="Times New Roman" w:hAnsi="Times New Roman"/>
          <w:sz w:val="28"/>
          <w:szCs w:val="28"/>
        </w:rPr>
        <w:t>» </w:t>
      </w:r>
    </w:p>
    <w:p w:rsidR="00012599" w:rsidRPr="00980C49" w:rsidRDefault="00012599" w:rsidP="00980C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0C49">
        <w:rPr>
          <w:rFonts w:ascii="Times New Roman" w:hAnsi="Times New Roman"/>
          <w:sz w:val="28"/>
          <w:szCs w:val="28"/>
        </w:rPr>
        <w:t> </w:t>
      </w:r>
    </w:p>
    <w:p w:rsidR="00012599" w:rsidRDefault="00012599" w:rsidP="003E597F">
      <w:pPr>
        <w:spacing w:after="100" w:afterAutospacing="1" w:line="240" w:lineRule="auto"/>
        <w:ind w:left="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 29 «Закона об образовании РФ» 273-ФЗ от 29.12.2012, в</w:t>
      </w:r>
      <w:r w:rsidRPr="00980C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 упорядочивания функционирования                 МБДОУ д/с № 13</w:t>
      </w:r>
    </w:p>
    <w:p w:rsidR="00012599" w:rsidRPr="003E597F" w:rsidRDefault="00012599" w:rsidP="003E597F">
      <w:pPr>
        <w:spacing w:after="100" w:afterAutospacing="1" w:line="240" w:lineRule="auto"/>
        <w:ind w:left="568" w:firstLine="708"/>
        <w:jc w:val="both"/>
        <w:rPr>
          <w:rFonts w:ascii="Times New Roman" w:hAnsi="Times New Roman"/>
          <w:sz w:val="28"/>
          <w:szCs w:val="28"/>
        </w:rPr>
      </w:pPr>
      <w:r w:rsidRPr="00980C49">
        <w:rPr>
          <w:rFonts w:ascii="Times New Roman" w:hAnsi="Times New Roman"/>
          <w:sz w:val="28"/>
          <w:szCs w:val="28"/>
        </w:rPr>
        <w:t>приказываю:</w:t>
      </w:r>
    </w:p>
    <w:p w:rsidR="00012599" w:rsidRPr="003E597F" w:rsidRDefault="00012599" w:rsidP="003E597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E597F">
        <w:rPr>
          <w:sz w:val="28"/>
          <w:szCs w:val="28"/>
        </w:rPr>
        <w:t>Утвердить Положение о сайте МБДОУ д/с № 1</w:t>
      </w:r>
      <w:r>
        <w:rPr>
          <w:sz w:val="28"/>
          <w:szCs w:val="28"/>
        </w:rPr>
        <w:t>3</w:t>
      </w:r>
      <w:r w:rsidRPr="003E597F">
        <w:rPr>
          <w:sz w:val="28"/>
          <w:szCs w:val="28"/>
        </w:rPr>
        <w:t>.</w:t>
      </w:r>
    </w:p>
    <w:p w:rsidR="00012599" w:rsidRDefault="00012599" w:rsidP="003E597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E597F">
        <w:rPr>
          <w:sz w:val="28"/>
          <w:szCs w:val="28"/>
        </w:rPr>
        <w:t>Назначить ответс</w:t>
      </w:r>
      <w:r>
        <w:rPr>
          <w:sz w:val="28"/>
          <w:szCs w:val="28"/>
        </w:rPr>
        <w:t>т</w:t>
      </w:r>
      <w:r w:rsidRPr="003E597F">
        <w:rPr>
          <w:sz w:val="28"/>
          <w:szCs w:val="28"/>
        </w:rPr>
        <w:t>ве</w:t>
      </w:r>
      <w:r>
        <w:rPr>
          <w:sz w:val="28"/>
          <w:szCs w:val="28"/>
        </w:rPr>
        <w:t>н</w:t>
      </w:r>
      <w:r w:rsidRPr="003E597F">
        <w:rPr>
          <w:sz w:val="28"/>
          <w:szCs w:val="28"/>
        </w:rPr>
        <w:t xml:space="preserve">ным за работу в сети Интернет </w:t>
      </w:r>
      <w:r>
        <w:rPr>
          <w:sz w:val="28"/>
          <w:szCs w:val="28"/>
        </w:rPr>
        <w:t>воспитателя</w:t>
      </w:r>
      <w:r w:rsidRPr="003E597F">
        <w:rPr>
          <w:sz w:val="28"/>
          <w:szCs w:val="28"/>
        </w:rPr>
        <w:t xml:space="preserve"> </w:t>
      </w:r>
      <w:r>
        <w:rPr>
          <w:sz w:val="28"/>
          <w:szCs w:val="28"/>
        </w:rPr>
        <w:t>Москаленко М.П</w:t>
      </w:r>
    </w:p>
    <w:p w:rsidR="00012599" w:rsidRPr="003E597F" w:rsidRDefault="00012599" w:rsidP="003E597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E597F">
        <w:rPr>
          <w:sz w:val="14"/>
          <w:szCs w:val="14"/>
        </w:rPr>
        <w:t xml:space="preserve"> </w:t>
      </w:r>
      <w:r w:rsidRPr="003E597F">
        <w:rPr>
          <w:sz w:val="28"/>
          <w:szCs w:val="28"/>
        </w:rPr>
        <w:t>Ответственный за Интернет одновременно является уполномоченным лицом, которое несёт ответственность за строгое соблюдение Правил использования сети Интернет в ДОУ всеми участниками образовательного процесса и ответственным за ведение официального сайта ДОУ.</w:t>
      </w:r>
    </w:p>
    <w:p w:rsidR="00012599" w:rsidRPr="003E597F" w:rsidRDefault="00012599" w:rsidP="003E59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597F">
        <w:rPr>
          <w:sz w:val="28"/>
          <w:szCs w:val="28"/>
        </w:rPr>
        <w:t>Ответственному за ведение официального сайта ДОУ два раза в месяц осуществлять его обновление в соответствии с требованиями законодательства РФ, на последнюю пятницу каждого месяца отправлять информацию о ДОУ в управление образования  для размещения на сайте управления образования.</w:t>
      </w:r>
    </w:p>
    <w:p w:rsidR="00012599" w:rsidRPr="003E597F" w:rsidRDefault="00012599" w:rsidP="003E59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597F">
        <w:rPr>
          <w:sz w:val="28"/>
          <w:szCs w:val="28"/>
        </w:rPr>
        <w:t>Контроль за исполнением приказа оставляю за собой.</w:t>
      </w:r>
    </w:p>
    <w:p w:rsidR="00012599" w:rsidRPr="00980C49" w:rsidRDefault="00012599" w:rsidP="002565A8">
      <w:pPr>
        <w:spacing w:before="100" w:beforeAutospacing="1" w:after="100" w:afterAutospacing="1" w:line="240" w:lineRule="auto"/>
        <w:ind w:left="1636"/>
        <w:contextualSpacing/>
        <w:rPr>
          <w:rFonts w:ascii="Times New Roman" w:hAnsi="Times New Roman"/>
          <w:sz w:val="24"/>
          <w:szCs w:val="24"/>
        </w:rPr>
      </w:pPr>
    </w:p>
    <w:p w:rsidR="00012599" w:rsidRPr="00980C49" w:rsidRDefault="00012599" w:rsidP="00431099">
      <w:pPr>
        <w:spacing w:before="100" w:beforeAutospacing="1" w:after="100" w:afterAutospacing="1" w:line="240" w:lineRule="auto"/>
        <w:ind w:left="568" w:firstLine="708"/>
        <w:rPr>
          <w:rFonts w:ascii="Times New Roman" w:hAnsi="Times New Roman"/>
          <w:sz w:val="24"/>
          <w:szCs w:val="24"/>
        </w:rPr>
      </w:pPr>
      <w:r w:rsidRPr="00980C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Заведующий МБДОУ д/с № 13</w:t>
      </w:r>
      <w:r w:rsidRPr="00980C49">
        <w:rPr>
          <w:rFonts w:ascii="Times New Roman" w:hAnsi="Times New Roman"/>
          <w:sz w:val="28"/>
          <w:szCs w:val="28"/>
        </w:rPr>
        <w:tab/>
      </w:r>
      <w:r w:rsidRPr="00980C49">
        <w:rPr>
          <w:rFonts w:ascii="Times New Roman" w:hAnsi="Times New Roman"/>
          <w:sz w:val="28"/>
          <w:szCs w:val="28"/>
        </w:rPr>
        <w:tab/>
      </w:r>
      <w:r w:rsidRPr="00980C49">
        <w:rPr>
          <w:rFonts w:ascii="Times New Roman" w:hAnsi="Times New Roman"/>
          <w:sz w:val="28"/>
          <w:szCs w:val="28"/>
        </w:rPr>
        <w:tab/>
      </w:r>
      <w:r w:rsidRPr="00980C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Гришко Л.И</w:t>
      </w:r>
    </w:p>
    <w:p w:rsidR="00012599" w:rsidRDefault="00012599">
      <w:r>
        <w:t>С ПРИКАЗОМ ОЗНАКОМЛЕНА                                        М.П.Москаленко</w:t>
      </w:r>
    </w:p>
    <w:sectPr w:rsidR="00012599" w:rsidSect="00F5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716FE"/>
    <w:multiLevelType w:val="hybridMultilevel"/>
    <w:tmpl w:val="4AB8D90E"/>
    <w:lvl w:ilvl="0" w:tplc="C2689FB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C49"/>
    <w:rsid w:val="00012599"/>
    <w:rsid w:val="00042C47"/>
    <w:rsid w:val="00057904"/>
    <w:rsid w:val="000A301F"/>
    <w:rsid w:val="000B643E"/>
    <w:rsid w:val="00164820"/>
    <w:rsid w:val="00235C64"/>
    <w:rsid w:val="002565A8"/>
    <w:rsid w:val="002F0CA0"/>
    <w:rsid w:val="003759C0"/>
    <w:rsid w:val="003A2170"/>
    <w:rsid w:val="003B1AD9"/>
    <w:rsid w:val="003E597F"/>
    <w:rsid w:val="00431099"/>
    <w:rsid w:val="004E0D9A"/>
    <w:rsid w:val="00677BC0"/>
    <w:rsid w:val="006B180C"/>
    <w:rsid w:val="00700B89"/>
    <w:rsid w:val="00705ECF"/>
    <w:rsid w:val="007F2163"/>
    <w:rsid w:val="007F333B"/>
    <w:rsid w:val="00980C49"/>
    <w:rsid w:val="00AB09FD"/>
    <w:rsid w:val="00B07923"/>
    <w:rsid w:val="00BB3DEF"/>
    <w:rsid w:val="00BC2A5F"/>
    <w:rsid w:val="00C643C5"/>
    <w:rsid w:val="00CB155F"/>
    <w:rsid w:val="00F231BD"/>
    <w:rsid w:val="00F53DE6"/>
    <w:rsid w:val="00FB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E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0C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02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196</Words>
  <Characters>1122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8</cp:revision>
  <cp:lastPrinted>2002-12-31T21:10:00Z</cp:lastPrinted>
  <dcterms:created xsi:type="dcterms:W3CDTF">2014-10-13T04:33:00Z</dcterms:created>
  <dcterms:modified xsi:type="dcterms:W3CDTF">2016-02-04T10:27:00Z</dcterms:modified>
</cp:coreProperties>
</file>