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F3" w:rsidRPr="00F4138B" w:rsidRDefault="000A0AF3" w:rsidP="00E4688A">
      <w:pPr>
        <w:jc w:val="center"/>
        <w:rPr>
          <w:rFonts w:cs="Times New Roman"/>
          <w:b/>
          <w:color w:val="000000"/>
          <w:sz w:val="28"/>
          <w:szCs w:val="28"/>
        </w:rPr>
      </w:pPr>
      <w:bookmarkStart w:id="0" w:name="bookmark0"/>
      <w:r w:rsidRPr="00F4138B">
        <w:rPr>
          <w:rFonts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 детский сад №</w:t>
      </w:r>
      <w:r>
        <w:rPr>
          <w:rFonts w:cs="Times New Roman"/>
          <w:b/>
          <w:color w:val="000000"/>
          <w:sz w:val="28"/>
          <w:szCs w:val="28"/>
          <w:lang w:val="ru-RU"/>
        </w:rPr>
        <w:t>13</w:t>
      </w:r>
      <w:r w:rsidRPr="00F4138B">
        <w:rPr>
          <w:rFonts w:cs="Times New Roman"/>
          <w:b/>
          <w:color w:val="000000"/>
          <w:sz w:val="28"/>
          <w:szCs w:val="28"/>
        </w:rPr>
        <w:t xml:space="preserve"> муниципального образования  г. Горячий Ключ</w:t>
      </w:r>
    </w:p>
    <w:p w:rsidR="000A0AF3" w:rsidRPr="00F4138B" w:rsidRDefault="000A0AF3" w:rsidP="005E3050">
      <w:pPr>
        <w:widowControl/>
        <w:suppressAutoHyphens w:val="0"/>
        <w:autoSpaceDE w:val="0"/>
        <w:adjustRightInd w:val="0"/>
        <w:textAlignment w:val="auto"/>
        <w:rPr>
          <w:rFonts w:eastAsia="TimesNewRomanPS-BoldMT-Identity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:rsidR="000A0AF3" w:rsidRPr="00F4138B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0A0AF3" w:rsidRPr="00F4138B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</w:p>
    <w:p w:rsidR="000A0AF3" w:rsidRPr="00F4138B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cs="Times New Roman"/>
          <w:color w:val="000000"/>
          <w:kern w:val="0"/>
          <w:u w:val="single"/>
          <w:lang w:val="ru-RU" w:eastAsia="ru-RU" w:bidi="ar-SA"/>
        </w:rPr>
      </w:pPr>
      <w:r w:rsidRPr="00F4138B">
        <w:rPr>
          <w:rFonts w:cs="Times New Roman"/>
          <w:color w:val="000000"/>
          <w:kern w:val="0"/>
          <w:u w:val="single"/>
          <w:lang w:val="ru-RU" w:eastAsia="ru-RU" w:bidi="ar-SA"/>
        </w:rPr>
        <w:t>ПРИНЯТ</w:t>
      </w:r>
    </w:p>
    <w:p w:rsidR="000A0AF3" w:rsidRPr="00F4138B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  <w:r w:rsidRPr="00F4138B">
        <w:rPr>
          <w:rFonts w:cs="Times New Roman"/>
          <w:color w:val="000000"/>
          <w:kern w:val="0"/>
          <w:lang w:val="ru-RU" w:eastAsia="ru-RU" w:bidi="ar-SA"/>
        </w:rPr>
        <w:t>на заседании Педагогического совета</w:t>
      </w:r>
    </w:p>
    <w:p w:rsidR="000A0AF3" w:rsidRPr="00F4138B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  <w:r w:rsidRPr="00F4138B">
        <w:rPr>
          <w:rFonts w:cs="Times New Roman"/>
          <w:color w:val="000000"/>
          <w:kern w:val="0"/>
          <w:lang w:val="ru-RU" w:eastAsia="ru-RU" w:bidi="ar-SA"/>
        </w:rPr>
        <w:t>«</w:t>
      </w:r>
      <w:r>
        <w:rPr>
          <w:rFonts w:cs="Times New Roman"/>
          <w:color w:val="000000"/>
          <w:kern w:val="0"/>
          <w:lang w:val="ru-RU" w:eastAsia="ru-RU" w:bidi="ar-SA"/>
        </w:rPr>
        <w:t>29</w:t>
      </w:r>
      <w:r w:rsidRPr="00F4138B">
        <w:rPr>
          <w:rFonts w:cs="Times New Roman"/>
          <w:color w:val="000000"/>
          <w:kern w:val="0"/>
          <w:lang w:val="ru-RU" w:eastAsia="ru-RU" w:bidi="ar-SA"/>
        </w:rPr>
        <w:t xml:space="preserve">» </w:t>
      </w:r>
      <w:r w:rsidRPr="0051394A">
        <w:rPr>
          <w:rFonts w:cs="Times New Roman"/>
          <w:color w:val="000000"/>
          <w:kern w:val="0"/>
          <w:u w:val="single"/>
          <w:lang w:val="ru-RU" w:eastAsia="ru-RU" w:bidi="ar-SA"/>
        </w:rPr>
        <w:t>марта</w:t>
      </w:r>
      <w:r>
        <w:rPr>
          <w:rFonts w:cs="Times New Roman"/>
          <w:color w:val="000000"/>
          <w:kern w:val="0"/>
          <w:lang w:val="ru-RU" w:eastAsia="ru-RU" w:bidi="ar-SA"/>
        </w:rPr>
        <w:t xml:space="preserve"> </w:t>
      </w:r>
      <w:r w:rsidRPr="00F4138B">
        <w:rPr>
          <w:rFonts w:cs="Times New Roman"/>
          <w:color w:val="000000"/>
          <w:kern w:val="0"/>
          <w:lang w:val="ru-RU" w:eastAsia="ru-RU" w:bidi="ar-SA"/>
        </w:rPr>
        <w:t>201</w:t>
      </w:r>
      <w:r>
        <w:rPr>
          <w:rFonts w:cs="Times New Roman"/>
          <w:color w:val="000000"/>
          <w:kern w:val="0"/>
          <w:lang w:val="ru-RU" w:eastAsia="ru-RU" w:bidi="ar-SA"/>
        </w:rPr>
        <w:t>8</w:t>
      </w:r>
      <w:r w:rsidRPr="00F4138B">
        <w:rPr>
          <w:rFonts w:cs="Times New Roman"/>
          <w:color w:val="000000"/>
          <w:kern w:val="0"/>
          <w:lang w:val="ru-RU" w:eastAsia="ru-RU" w:bidi="ar-SA"/>
        </w:rPr>
        <w:t xml:space="preserve"> года</w:t>
      </w:r>
    </w:p>
    <w:p w:rsidR="000A0AF3" w:rsidRPr="00F4138B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  <w:r w:rsidRPr="00F4138B">
        <w:rPr>
          <w:rFonts w:cs="Times New Roman"/>
          <w:color w:val="000000"/>
          <w:kern w:val="0"/>
          <w:lang w:val="ru-RU" w:eastAsia="ru-RU" w:bidi="ar-SA"/>
        </w:rPr>
        <w:t xml:space="preserve">Протокол </w:t>
      </w:r>
      <w:r w:rsidRPr="00F4138B">
        <w:rPr>
          <w:rFonts w:cs="Times New Roman"/>
          <w:color w:val="000000"/>
          <w:kern w:val="0"/>
          <w:u w:val="single"/>
          <w:lang w:val="ru-RU" w:eastAsia="ru-RU" w:bidi="ar-SA"/>
        </w:rPr>
        <w:t>№</w:t>
      </w:r>
      <w:r>
        <w:rPr>
          <w:rFonts w:cs="Times New Roman"/>
          <w:color w:val="000000"/>
          <w:kern w:val="0"/>
          <w:u w:val="single"/>
          <w:lang w:val="ru-RU" w:eastAsia="ru-RU" w:bidi="ar-SA"/>
        </w:rPr>
        <w:t xml:space="preserve"> 5</w:t>
      </w:r>
    </w:p>
    <w:p w:rsidR="000A0AF3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</w:p>
    <w:p w:rsidR="000A0AF3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</w:p>
    <w:p w:rsidR="000A0AF3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</w:p>
    <w:p w:rsidR="000A0AF3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</w:p>
    <w:p w:rsidR="000A0AF3" w:rsidRDefault="000A0AF3" w:rsidP="00D850B8">
      <w:pPr>
        <w:suppressAutoHyphens w:val="0"/>
        <w:autoSpaceDN/>
        <w:spacing w:line="276" w:lineRule="auto"/>
        <w:jc w:val="center"/>
        <w:textAlignment w:val="auto"/>
        <w:rPr>
          <w:rFonts w:cs="Times New Roman"/>
          <w:b/>
          <w:bCs/>
          <w:iCs/>
          <w:color w:val="002060"/>
          <w:kern w:val="0"/>
          <w:sz w:val="32"/>
          <w:lang w:val="ru-RU" w:eastAsia="ru-RU" w:bidi="ar-SA"/>
        </w:rPr>
      </w:pPr>
      <w:r>
        <w:rPr>
          <w:rFonts w:cs="Times New Roman"/>
          <w:b/>
          <w:bCs/>
          <w:iCs/>
          <w:color w:val="002060"/>
          <w:kern w:val="0"/>
          <w:sz w:val="32"/>
          <w:lang w:val="ru-RU" w:eastAsia="ru-RU" w:bidi="ar-SA"/>
        </w:rPr>
        <w:t>ОТЧЕТ</w:t>
      </w:r>
    </w:p>
    <w:p w:rsidR="000A0AF3" w:rsidRDefault="000A0AF3" w:rsidP="00D850B8">
      <w:pPr>
        <w:suppressAutoHyphens w:val="0"/>
        <w:autoSpaceDN/>
        <w:spacing w:line="276" w:lineRule="auto"/>
        <w:jc w:val="center"/>
        <w:textAlignment w:val="auto"/>
        <w:rPr>
          <w:rFonts w:cs="Times New Roman"/>
          <w:b/>
          <w:bCs/>
          <w:iCs/>
          <w:color w:val="002060"/>
          <w:kern w:val="0"/>
          <w:sz w:val="32"/>
          <w:lang w:val="ru-RU" w:eastAsia="ru-RU" w:bidi="ar-SA"/>
        </w:rPr>
      </w:pPr>
      <w:r>
        <w:rPr>
          <w:rFonts w:cs="Times New Roman"/>
          <w:b/>
          <w:bCs/>
          <w:iCs/>
          <w:color w:val="002060"/>
          <w:kern w:val="0"/>
          <w:sz w:val="32"/>
          <w:lang w:val="ru-RU" w:eastAsia="ru-RU" w:bidi="ar-SA"/>
        </w:rPr>
        <w:t>О РЕЗУЛЬТАТАХ САМООБСЛЕДОВАНИЯ</w:t>
      </w:r>
    </w:p>
    <w:p w:rsidR="000A0AF3" w:rsidRPr="00F4138B" w:rsidRDefault="000A0AF3" w:rsidP="00D850B8">
      <w:pPr>
        <w:suppressAutoHyphens w:val="0"/>
        <w:autoSpaceDN/>
        <w:spacing w:line="276" w:lineRule="auto"/>
        <w:jc w:val="center"/>
        <w:textAlignment w:val="auto"/>
        <w:rPr>
          <w:rFonts w:cs="Times New Roman"/>
          <w:b/>
          <w:bCs/>
          <w:i/>
          <w:iCs/>
          <w:color w:val="002060"/>
          <w:kern w:val="0"/>
          <w:sz w:val="36"/>
          <w:szCs w:val="28"/>
          <w:lang w:val="ru-RU" w:eastAsia="ru-RU" w:bidi="ar-SA"/>
        </w:rPr>
      </w:pPr>
      <w:r>
        <w:rPr>
          <w:rFonts w:cs="Times New Roman"/>
          <w:b/>
          <w:bCs/>
          <w:iCs/>
          <w:color w:val="002060"/>
          <w:kern w:val="0"/>
          <w:sz w:val="32"/>
          <w:lang w:val="ru-RU" w:eastAsia="ru-RU" w:bidi="ar-SA"/>
        </w:rPr>
        <w:t>МУНИЦПАЛЬНОГО БЮДЖЕТНОГО ДОШКОЛЬНОГО ОБРАЗОВАТЕЛЬНОГО УЧРЕЖДЕНИЯ ДЕТСКИЙ САД № 13 МУНИЦИПАЛЬНОГО ОБРАЗОВАНИЯ ГОРОД Горячий Ключ</w:t>
      </w:r>
    </w:p>
    <w:p w:rsidR="000A0AF3" w:rsidRPr="0080780B" w:rsidRDefault="000A0AF3" w:rsidP="00D850B8">
      <w:pPr>
        <w:suppressAutoHyphens w:val="0"/>
        <w:autoSpaceDN/>
        <w:spacing w:line="276" w:lineRule="auto"/>
        <w:jc w:val="center"/>
        <w:textAlignment w:val="auto"/>
        <w:rPr>
          <w:rFonts w:cs="Times New Roman"/>
          <w:b/>
          <w:bCs/>
          <w:i/>
          <w:iCs/>
          <w:color w:val="002060"/>
          <w:kern w:val="0"/>
          <w:sz w:val="28"/>
          <w:szCs w:val="28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jc w:val="center"/>
        <w:textAlignment w:val="auto"/>
        <w:rPr>
          <w:rFonts w:cs="Times New Roman"/>
          <w:b/>
          <w:bCs/>
          <w:i/>
          <w:iCs/>
          <w:color w:val="00206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ind w:left="4740" w:right="20"/>
        <w:jc w:val="both"/>
        <w:textAlignment w:val="auto"/>
        <w:rPr>
          <w:rFonts w:ascii="Comic Sans MS" w:hAnsi="Comic Sans MS" w:cs="Times New Roman"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i/>
          <w:iCs/>
          <w:color w:val="00206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i/>
          <w:iCs/>
          <w:color w:val="00206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i/>
          <w:iCs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i/>
          <w:iCs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i/>
          <w:iCs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i/>
          <w:iCs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i/>
          <w:iCs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i/>
          <w:iCs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i/>
          <w:iCs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i/>
          <w:iCs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i/>
          <w:iCs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i/>
          <w:iCs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i/>
          <w:iCs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i/>
          <w:iCs/>
          <w:color w:val="000000"/>
          <w:kern w:val="0"/>
          <w:lang w:val="ru-RU" w:eastAsia="ru-RU" w:bidi="ar-SA"/>
        </w:rPr>
      </w:pP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i/>
          <w:iCs/>
          <w:color w:val="000000"/>
          <w:kern w:val="0"/>
          <w:lang w:val="ru-RU" w:eastAsia="ru-RU" w:bidi="ar-SA"/>
        </w:rPr>
      </w:pPr>
    </w:p>
    <w:p w:rsidR="000A0AF3" w:rsidRPr="00135D7D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i/>
          <w:iCs/>
          <w:color w:val="FFFFFF"/>
          <w:kern w:val="0"/>
          <w:lang w:val="ru-RU" w:eastAsia="ru-RU" w:bidi="ar-SA"/>
        </w:rPr>
      </w:pPr>
    </w:p>
    <w:bookmarkEnd w:id="0"/>
    <w:p w:rsidR="000A0AF3" w:rsidRPr="00135D7D" w:rsidRDefault="000A0AF3" w:rsidP="00D850B8">
      <w:pPr>
        <w:keepNext/>
        <w:keepLines/>
        <w:suppressAutoHyphens w:val="0"/>
        <w:autoSpaceDN/>
        <w:spacing w:line="276" w:lineRule="auto"/>
        <w:ind w:hanging="567"/>
        <w:jc w:val="both"/>
        <w:textAlignment w:val="auto"/>
        <w:outlineLvl w:val="0"/>
        <w:rPr>
          <w:rFonts w:cs="Times New Roman"/>
          <w:b/>
          <w:kern w:val="0"/>
          <w:sz w:val="32"/>
          <w:szCs w:val="32"/>
          <w:lang w:val="ru-RU" w:eastAsia="ru-RU" w:bidi="ar-SA"/>
        </w:rPr>
      </w:pPr>
      <w:r w:rsidRPr="00135D7D">
        <w:rPr>
          <w:rFonts w:cs="Times New Roman"/>
          <w:b/>
          <w:kern w:val="0"/>
          <w:sz w:val="32"/>
          <w:szCs w:val="32"/>
          <w:lang w:val="ru-RU" w:eastAsia="ru-RU" w:bidi="ar-SA"/>
        </w:rPr>
        <w:t>Информационная карта учреждения дошкольного образования</w:t>
      </w:r>
    </w:p>
    <w:p w:rsidR="000A0AF3" w:rsidRPr="001747AF" w:rsidRDefault="000A0AF3" w:rsidP="00D850B8">
      <w:pPr>
        <w:keepNext/>
        <w:keepLines/>
        <w:suppressAutoHyphens w:val="0"/>
        <w:autoSpaceDN/>
        <w:spacing w:line="276" w:lineRule="auto"/>
        <w:jc w:val="center"/>
        <w:textAlignment w:val="auto"/>
        <w:outlineLvl w:val="0"/>
        <w:rPr>
          <w:rFonts w:cs="Times New Roman"/>
          <w:color w:val="000000"/>
          <w:kern w:val="0"/>
          <w:lang w:val="ru-RU" w:eastAsia="ru-RU" w:bidi="ar-SA"/>
        </w:rPr>
      </w:pPr>
      <w:r w:rsidRPr="001747AF">
        <w:rPr>
          <w:rFonts w:cs="Times New Roman"/>
          <w:color w:val="000000"/>
          <w:kern w:val="0"/>
          <w:lang w:val="ru-RU" w:eastAsia="ru-RU" w:bidi="ar-SA"/>
        </w:rPr>
        <w:t xml:space="preserve"> (данные на </w:t>
      </w:r>
      <w:r>
        <w:rPr>
          <w:rFonts w:cs="Times New Roman"/>
          <w:color w:val="000000"/>
          <w:kern w:val="0"/>
          <w:lang w:val="ru-RU" w:eastAsia="ru-RU" w:bidi="ar-SA"/>
        </w:rPr>
        <w:t>30</w:t>
      </w:r>
      <w:r w:rsidRPr="001747AF">
        <w:rPr>
          <w:rFonts w:cs="Times New Roman"/>
          <w:color w:val="000000"/>
          <w:kern w:val="0"/>
          <w:lang w:val="ru-RU" w:eastAsia="ru-RU" w:bidi="ar-SA"/>
        </w:rPr>
        <w:t>.0</w:t>
      </w:r>
      <w:r>
        <w:rPr>
          <w:rFonts w:cs="Times New Roman"/>
          <w:color w:val="000000"/>
          <w:kern w:val="0"/>
          <w:lang w:val="ru-RU" w:eastAsia="ru-RU" w:bidi="ar-SA"/>
        </w:rPr>
        <w:t>3</w:t>
      </w:r>
      <w:r w:rsidRPr="001747AF">
        <w:rPr>
          <w:rFonts w:cs="Times New Roman"/>
          <w:color w:val="000000"/>
          <w:kern w:val="0"/>
          <w:lang w:val="ru-RU" w:eastAsia="ru-RU" w:bidi="ar-SA"/>
        </w:rPr>
        <w:t>.201</w:t>
      </w:r>
      <w:r>
        <w:rPr>
          <w:rFonts w:cs="Times New Roman"/>
          <w:color w:val="000000"/>
          <w:kern w:val="0"/>
          <w:lang w:val="ru-RU" w:eastAsia="ru-RU" w:bidi="ar-SA"/>
        </w:rPr>
        <w:t>8</w:t>
      </w:r>
      <w:r w:rsidRPr="001747AF">
        <w:rPr>
          <w:rFonts w:cs="Times New Roman"/>
          <w:color w:val="000000"/>
          <w:kern w:val="0"/>
          <w:lang w:val="ru-RU" w:eastAsia="ru-RU" w:bidi="ar-SA"/>
        </w:rPr>
        <w:t xml:space="preserve"> года)</w:t>
      </w:r>
    </w:p>
    <w:p w:rsidR="000A0AF3" w:rsidRPr="00135D7D" w:rsidRDefault="000A0AF3" w:rsidP="00D850B8">
      <w:pPr>
        <w:keepNext/>
        <w:keepLines/>
        <w:suppressAutoHyphens w:val="0"/>
        <w:autoSpaceDN/>
        <w:spacing w:line="276" w:lineRule="auto"/>
        <w:jc w:val="both"/>
        <w:textAlignment w:val="auto"/>
        <w:outlineLvl w:val="0"/>
        <w:rPr>
          <w:rFonts w:cs="Times New Roman"/>
          <w:b/>
          <w:bCs/>
          <w:color w:val="000000"/>
          <w:kern w:val="0"/>
          <w:sz w:val="32"/>
          <w:szCs w:val="32"/>
          <w:lang w:val="ru-RU" w:eastAsia="ru-RU" w:bidi="ar-SA"/>
        </w:rPr>
      </w:pPr>
      <w:r w:rsidRPr="00135D7D">
        <w:rPr>
          <w:rFonts w:cs="Times New Roman"/>
          <w:b/>
          <w:bCs/>
          <w:color w:val="000000"/>
          <w:kern w:val="0"/>
          <w:sz w:val="32"/>
          <w:szCs w:val="32"/>
          <w:lang w:val="ru-RU" w:eastAsia="ru-RU" w:bidi="ar-SA"/>
        </w:rPr>
        <w:t>1. Оценка образовательной деятельности</w:t>
      </w:r>
    </w:p>
    <w:p w:rsidR="000A0AF3" w:rsidRPr="001747AF" w:rsidRDefault="000A0AF3" w:rsidP="00D850B8">
      <w:pPr>
        <w:keepNext/>
        <w:keepLines/>
        <w:suppressAutoHyphens w:val="0"/>
        <w:autoSpaceDN/>
        <w:spacing w:line="276" w:lineRule="auto"/>
        <w:jc w:val="both"/>
        <w:textAlignment w:val="auto"/>
        <w:outlineLvl w:val="0"/>
        <w:rPr>
          <w:rFonts w:cs="Times New Roman"/>
          <w:b/>
          <w:bCs/>
          <w:color w:val="000000"/>
          <w:kern w:val="0"/>
          <w:u w:val="single"/>
          <w:lang w:val="ru-RU" w:eastAsia="ru-RU" w:bidi="ar-SA"/>
        </w:rPr>
      </w:pPr>
      <w:r w:rsidRPr="001747AF">
        <w:rPr>
          <w:rFonts w:cs="Times New Roman"/>
          <w:b/>
          <w:bCs/>
          <w:i/>
          <w:color w:val="000000"/>
          <w:kern w:val="0"/>
          <w:lang w:val="ru-RU" w:eastAsia="ru-RU" w:bidi="ar-SA"/>
        </w:rPr>
        <w:t>Наименование  ДОУ</w:t>
      </w:r>
      <w:r w:rsidRPr="001747AF">
        <w:rPr>
          <w:rFonts w:cs="Times New Roman"/>
          <w:bCs/>
          <w:color w:val="000000"/>
          <w:kern w:val="0"/>
          <w:lang w:val="ru-RU" w:eastAsia="ru-RU" w:bidi="ar-SA"/>
        </w:rPr>
        <w:t xml:space="preserve">   </w:t>
      </w:r>
      <w:r w:rsidRPr="001747AF">
        <w:rPr>
          <w:rFonts w:cs="Times New Roman"/>
          <w:b/>
          <w:bCs/>
          <w:color w:val="000000"/>
          <w:kern w:val="0"/>
          <w:u w:val="single"/>
          <w:lang w:val="ru-RU" w:eastAsia="ru-RU" w:bidi="ar-SA"/>
        </w:rPr>
        <w:t xml:space="preserve">Муниципальное бюджетное дошкольное образовательное </w:t>
      </w:r>
      <w:r w:rsidRPr="001747AF">
        <w:rPr>
          <w:rFonts w:cs="Times New Roman"/>
          <w:b/>
          <w:bCs/>
          <w:kern w:val="0"/>
          <w:u w:val="single"/>
          <w:lang w:val="ru-RU" w:eastAsia="ru-RU" w:bidi="ar-SA"/>
        </w:rPr>
        <w:t>учреждение</w:t>
      </w:r>
      <w:r w:rsidRPr="001747AF">
        <w:rPr>
          <w:rFonts w:cs="Times New Roman"/>
          <w:bCs/>
          <w:kern w:val="0"/>
          <w:lang w:val="ru-RU" w:eastAsia="ru-RU" w:bidi="ar-SA"/>
        </w:rPr>
        <w:t xml:space="preserve">  </w:t>
      </w:r>
      <w:r w:rsidRPr="001747AF">
        <w:rPr>
          <w:rFonts w:cs="Times New Roman"/>
          <w:b/>
          <w:bCs/>
          <w:color w:val="000000"/>
          <w:kern w:val="0"/>
          <w:u w:val="single"/>
          <w:lang w:val="ru-RU" w:eastAsia="ru-RU" w:bidi="ar-SA"/>
        </w:rPr>
        <w:t xml:space="preserve"> детский сад № </w:t>
      </w:r>
      <w:r>
        <w:rPr>
          <w:rFonts w:cs="Times New Roman"/>
          <w:b/>
          <w:bCs/>
          <w:color w:val="000000"/>
          <w:kern w:val="0"/>
          <w:u w:val="single"/>
          <w:lang w:val="ru-RU" w:eastAsia="ru-RU" w:bidi="ar-SA"/>
        </w:rPr>
        <w:t>13</w:t>
      </w:r>
      <w:r w:rsidRPr="001747AF">
        <w:rPr>
          <w:rFonts w:cs="Times New Roman"/>
          <w:b/>
          <w:bCs/>
          <w:color w:val="000000"/>
          <w:kern w:val="0"/>
          <w:u w:val="single"/>
          <w:lang w:val="ru-RU" w:eastAsia="ru-RU" w:bidi="ar-SA"/>
        </w:rPr>
        <w:t xml:space="preserve">  муниципального образования город Горячий Ключ</w:t>
      </w:r>
    </w:p>
    <w:p w:rsidR="000A0AF3" w:rsidRPr="001747AF" w:rsidRDefault="000A0AF3" w:rsidP="00D850B8">
      <w:pPr>
        <w:keepNext/>
        <w:keepLines/>
        <w:suppressAutoHyphens w:val="0"/>
        <w:autoSpaceDN/>
        <w:spacing w:line="276" w:lineRule="auto"/>
        <w:jc w:val="both"/>
        <w:textAlignment w:val="auto"/>
        <w:outlineLvl w:val="0"/>
        <w:rPr>
          <w:rFonts w:cs="Times New Roman"/>
          <w:b/>
          <w:bCs/>
          <w:color w:val="000000"/>
          <w:kern w:val="0"/>
          <w:lang w:val="ru-RU" w:eastAsia="ru-RU" w:bidi="ar-SA"/>
        </w:rPr>
      </w:pPr>
      <w:r w:rsidRPr="00135D7D">
        <w:rPr>
          <w:rFonts w:cs="Times New Roman"/>
          <w:bCs/>
          <w:color w:val="000000"/>
          <w:kern w:val="0"/>
          <w:lang w:val="ru-RU" w:eastAsia="ru-RU" w:bidi="ar-SA"/>
        </w:rPr>
        <w:t>(</w:t>
      </w:r>
      <w:r w:rsidRPr="00135D7D">
        <w:rPr>
          <w:rFonts w:cs="Times New Roman"/>
          <w:b/>
          <w:bCs/>
          <w:color w:val="000000"/>
          <w:kern w:val="0"/>
          <w:lang w:val="ru-RU" w:eastAsia="ru-RU" w:bidi="ar-SA"/>
        </w:rPr>
        <w:t>в соответствии с уставом)</w:t>
      </w:r>
    </w:p>
    <w:p w:rsidR="000A0AF3" w:rsidRPr="001747AF" w:rsidRDefault="000A0AF3" w:rsidP="00D850B8">
      <w:pPr>
        <w:suppressAutoHyphens w:val="0"/>
        <w:autoSpaceDN/>
        <w:spacing w:line="276" w:lineRule="auto"/>
        <w:ind w:left="40"/>
        <w:jc w:val="both"/>
        <w:textAlignment w:val="auto"/>
        <w:rPr>
          <w:bCs/>
          <w:color w:val="000000"/>
          <w:u w:val="single"/>
          <w:lang w:val="ru-RU" w:eastAsia="ru-RU"/>
        </w:rPr>
      </w:pPr>
      <w:r w:rsidRPr="001747AF">
        <w:rPr>
          <w:b/>
          <w:bCs/>
          <w:color w:val="000000"/>
          <w:u w:val="single"/>
          <w:lang w:eastAsia="ru-RU"/>
        </w:rPr>
        <w:t>Общие сведения об образовательном учреждении</w:t>
      </w:r>
    </w:p>
    <w:p w:rsidR="000A0AF3" w:rsidRPr="001747AF" w:rsidRDefault="000A0AF3" w:rsidP="00D850B8">
      <w:pPr>
        <w:suppressAutoHyphens w:val="0"/>
        <w:autoSpaceDN/>
        <w:spacing w:line="276" w:lineRule="auto"/>
        <w:ind w:left="4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  <w:r w:rsidRPr="001747AF">
        <w:rPr>
          <w:rFonts w:cs="Times New Roman"/>
          <w:color w:val="000000"/>
          <w:kern w:val="0"/>
          <w:lang w:val="ru-RU" w:eastAsia="ru-RU" w:bidi="ar-SA"/>
        </w:rPr>
        <w:t>Дата создания: октября 198</w:t>
      </w:r>
      <w:r>
        <w:rPr>
          <w:rFonts w:cs="Times New Roman"/>
          <w:color w:val="000000"/>
          <w:kern w:val="0"/>
          <w:lang w:val="ru-RU" w:eastAsia="ru-RU" w:bidi="ar-SA"/>
        </w:rPr>
        <w:t>3</w:t>
      </w:r>
      <w:r w:rsidRPr="001747AF">
        <w:rPr>
          <w:rFonts w:cs="Times New Roman"/>
          <w:color w:val="000000"/>
          <w:kern w:val="0"/>
          <w:lang w:val="ru-RU" w:eastAsia="ru-RU" w:bidi="ar-SA"/>
        </w:rPr>
        <w:t xml:space="preserve"> года</w:t>
      </w:r>
    </w:p>
    <w:p w:rsidR="000A0AF3" w:rsidRPr="001747AF" w:rsidRDefault="000A0AF3" w:rsidP="00D850B8">
      <w:pPr>
        <w:shd w:val="clear" w:color="auto" w:fill="FFFFFF"/>
        <w:spacing w:line="276" w:lineRule="auto"/>
        <w:jc w:val="both"/>
        <w:rPr>
          <w:b/>
          <w:color w:val="000000"/>
          <w:lang w:eastAsia="ru-RU"/>
        </w:rPr>
      </w:pPr>
      <w:r w:rsidRPr="001747AF">
        <w:rPr>
          <w:b/>
          <w:bCs/>
          <w:i/>
        </w:rPr>
        <w:t>Наименование организации в соответствии с Уставом:</w:t>
      </w:r>
    </w:p>
    <w:p w:rsidR="000A0AF3" w:rsidRPr="001747AF" w:rsidRDefault="000A0AF3" w:rsidP="00D850B8">
      <w:pPr>
        <w:shd w:val="clear" w:color="auto" w:fill="FFFFFF"/>
        <w:spacing w:line="276" w:lineRule="auto"/>
        <w:jc w:val="both"/>
        <w:rPr>
          <w:b/>
          <w:i/>
          <w:color w:val="FF0000"/>
          <w:u w:val="single"/>
          <w:lang w:eastAsia="ru-RU"/>
        </w:rPr>
      </w:pPr>
      <w:r w:rsidRPr="001747AF">
        <w:rPr>
          <w:b/>
          <w:bCs/>
          <w:i/>
          <w:u w:val="single"/>
        </w:rPr>
        <w:t>Муниципальное  бюджетное дошкольное образовательное учреждение детский сад №</w:t>
      </w:r>
      <w:r>
        <w:rPr>
          <w:b/>
          <w:bCs/>
          <w:i/>
          <w:u w:val="single"/>
          <w:lang w:val="ru-RU"/>
        </w:rPr>
        <w:t>13</w:t>
      </w:r>
      <w:r w:rsidRPr="001747AF">
        <w:rPr>
          <w:b/>
          <w:bCs/>
          <w:i/>
          <w:u w:val="single"/>
        </w:rPr>
        <w:t xml:space="preserve"> муниципального образования город Горячий Ключ  </w:t>
      </w:r>
    </w:p>
    <w:p w:rsidR="000A0AF3" w:rsidRPr="001747AF" w:rsidRDefault="000A0AF3" w:rsidP="00D850B8">
      <w:pPr>
        <w:suppressAutoHyphens w:val="0"/>
        <w:autoSpaceDN/>
        <w:spacing w:line="276" w:lineRule="auto"/>
        <w:ind w:left="4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  <w:r w:rsidRPr="001747AF">
        <w:rPr>
          <w:rFonts w:cs="Times New Roman"/>
          <w:color w:val="000000"/>
          <w:kern w:val="0"/>
          <w:lang w:val="ru-RU" w:eastAsia="ru-RU" w:bidi="ar-SA"/>
        </w:rPr>
        <w:t xml:space="preserve">Расположен по адресу: Краснодарский край, </w:t>
      </w:r>
    </w:p>
    <w:p w:rsidR="000A0AF3" w:rsidRPr="001747AF" w:rsidRDefault="000A0AF3" w:rsidP="00D850B8">
      <w:pPr>
        <w:suppressAutoHyphens w:val="0"/>
        <w:autoSpaceDN/>
        <w:spacing w:line="276" w:lineRule="auto"/>
        <w:ind w:right="2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  <w:r w:rsidRPr="001747AF">
        <w:rPr>
          <w:rFonts w:cs="Times New Roman"/>
          <w:color w:val="000000"/>
          <w:kern w:val="0"/>
          <w:lang w:val="ru-RU" w:eastAsia="ru-RU" w:bidi="ar-SA"/>
        </w:rPr>
        <w:t xml:space="preserve">                                      город Горячий Ключ, </w:t>
      </w:r>
    </w:p>
    <w:p w:rsidR="000A0AF3" w:rsidRDefault="000A0AF3" w:rsidP="00D850B8">
      <w:pPr>
        <w:suppressAutoHyphens w:val="0"/>
        <w:autoSpaceDN/>
        <w:spacing w:line="276" w:lineRule="auto"/>
        <w:ind w:right="2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  <w:r w:rsidRPr="001747AF">
        <w:rPr>
          <w:rFonts w:cs="Times New Roman"/>
          <w:color w:val="000000"/>
          <w:kern w:val="0"/>
          <w:lang w:val="ru-RU" w:eastAsia="ru-RU" w:bidi="ar-SA"/>
        </w:rPr>
        <w:t xml:space="preserve">                                     </w:t>
      </w:r>
      <w:r>
        <w:rPr>
          <w:rFonts w:cs="Times New Roman"/>
          <w:color w:val="000000"/>
          <w:kern w:val="0"/>
          <w:lang w:val="ru-RU" w:eastAsia="ru-RU" w:bidi="ar-SA"/>
        </w:rPr>
        <w:t>с. Безымянное, ул Таманская/ Мира</w:t>
      </w:r>
    </w:p>
    <w:p w:rsidR="000A0AF3" w:rsidRPr="001747AF" w:rsidRDefault="000A0AF3" w:rsidP="00D850B8">
      <w:pPr>
        <w:suppressAutoHyphens w:val="0"/>
        <w:autoSpaceDN/>
        <w:spacing w:line="276" w:lineRule="auto"/>
        <w:ind w:right="2"/>
        <w:jc w:val="both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color w:val="000000"/>
          <w:kern w:val="0"/>
          <w:lang w:val="ru-RU" w:eastAsia="ru-RU" w:bidi="ar-SA"/>
        </w:rPr>
        <w:t xml:space="preserve">                                     д. № 78/ 13</w:t>
      </w: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  <w:r w:rsidRPr="001747AF">
        <w:rPr>
          <w:rFonts w:cs="Times New Roman"/>
          <w:color w:val="000000"/>
          <w:kern w:val="0"/>
          <w:lang w:val="ru-RU" w:eastAsia="ru-RU" w:bidi="ar-SA"/>
        </w:rPr>
        <w:t xml:space="preserve">                               Телефон: 8 (86 159) </w:t>
      </w:r>
      <w:r>
        <w:rPr>
          <w:rFonts w:cs="Times New Roman"/>
          <w:color w:val="000000"/>
          <w:kern w:val="0"/>
          <w:lang w:val="ru-RU" w:eastAsia="ru-RU" w:bidi="ar-SA"/>
        </w:rPr>
        <w:t>5</w:t>
      </w:r>
      <w:r w:rsidRPr="001747AF">
        <w:rPr>
          <w:rFonts w:cs="Times New Roman"/>
          <w:color w:val="000000"/>
          <w:kern w:val="0"/>
          <w:lang w:val="ru-RU" w:eastAsia="ru-RU" w:bidi="ar-SA"/>
        </w:rPr>
        <w:t>-</w:t>
      </w:r>
      <w:r>
        <w:rPr>
          <w:rFonts w:cs="Times New Roman"/>
          <w:color w:val="000000"/>
          <w:kern w:val="0"/>
          <w:lang w:val="ru-RU" w:eastAsia="ru-RU" w:bidi="ar-SA"/>
        </w:rPr>
        <w:t>36</w:t>
      </w:r>
      <w:r w:rsidRPr="001747AF">
        <w:rPr>
          <w:rFonts w:cs="Times New Roman"/>
          <w:color w:val="000000"/>
          <w:kern w:val="0"/>
          <w:lang w:val="ru-RU" w:eastAsia="ru-RU" w:bidi="ar-SA"/>
        </w:rPr>
        <w:t>-</w:t>
      </w:r>
      <w:r>
        <w:rPr>
          <w:rFonts w:cs="Times New Roman"/>
          <w:color w:val="000000"/>
          <w:kern w:val="0"/>
          <w:lang w:val="ru-RU" w:eastAsia="ru-RU" w:bidi="ar-SA"/>
        </w:rPr>
        <w:t>38</w:t>
      </w: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lang w:val="ru-RU"/>
        </w:rPr>
      </w:pPr>
      <w:r w:rsidRPr="001747AF">
        <w:rPr>
          <w:rFonts w:cs="Times New Roman"/>
          <w:color w:val="000000"/>
          <w:kern w:val="0"/>
          <w:lang w:val="ru-RU" w:eastAsia="ru-RU" w:bidi="ar-SA"/>
        </w:rPr>
        <w:t xml:space="preserve">электронный адрес: </w:t>
      </w:r>
      <w:hyperlink r:id="rId7" w:history="1">
        <w:r w:rsidRPr="00AF5AFB">
          <w:rPr>
            <w:rStyle w:val="Hyperlink"/>
            <w:kern w:val="0"/>
            <w:lang w:val="en-US" w:eastAsia="ru-RU" w:bidi="ar-SA"/>
          </w:rPr>
          <w:t>lubov</w:t>
        </w:r>
        <w:r w:rsidRPr="00AF5AFB">
          <w:rPr>
            <w:rStyle w:val="Hyperlink"/>
            <w:kern w:val="0"/>
            <w:lang w:val="ru-RU" w:eastAsia="ru-RU" w:bidi="ar-SA"/>
          </w:rPr>
          <w:t>_</w:t>
        </w:r>
        <w:r w:rsidRPr="00AF5AFB">
          <w:rPr>
            <w:rStyle w:val="Hyperlink"/>
            <w:kern w:val="0"/>
            <w:lang w:val="en-US" w:eastAsia="ru-RU" w:bidi="ar-SA"/>
          </w:rPr>
          <w:t>grishko</w:t>
        </w:r>
        <w:r w:rsidRPr="00AF5AFB">
          <w:rPr>
            <w:rStyle w:val="Hyperlink"/>
            <w:kern w:val="0"/>
            <w:lang w:val="ru-RU" w:eastAsia="ru-RU" w:bidi="ar-SA"/>
          </w:rPr>
          <w:t>@</w:t>
        </w:r>
        <w:r w:rsidRPr="00AF5AFB">
          <w:rPr>
            <w:rStyle w:val="Hyperlink"/>
            <w:kern w:val="0"/>
            <w:lang w:val="en-US" w:eastAsia="ru-RU" w:bidi="ar-SA"/>
          </w:rPr>
          <w:t>mail</w:t>
        </w:r>
        <w:r w:rsidRPr="00AF5AFB">
          <w:rPr>
            <w:rStyle w:val="Hyperlink"/>
            <w:kern w:val="0"/>
            <w:lang w:val="ru-RU" w:eastAsia="ru-RU" w:bidi="ar-SA"/>
          </w:rPr>
          <w:t>.</w:t>
        </w:r>
        <w:r w:rsidRPr="00AF5AFB">
          <w:rPr>
            <w:rStyle w:val="Hyperlink"/>
            <w:kern w:val="0"/>
            <w:lang w:val="en-US" w:eastAsia="ru-RU" w:bidi="ar-SA"/>
          </w:rPr>
          <w:t>ru</w:t>
        </w:r>
      </w:hyperlink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kern w:val="0"/>
          <w:lang w:val="ru-RU" w:eastAsia="ru-RU" w:bidi="ar-SA"/>
        </w:rPr>
      </w:pPr>
      <w:r w:rsidRPr="001747AF">
        <w:rPr>
          <w:rFonts w:cs="Times New Roman"/>
          <w:b/>
          <w:bCs/>
          <w:color w:val="000000"/>
          <w:kern w:val="0"/>
          <w:u w:val="single"/>
          <w:lang w:val="ru-RU" w:eastAsia="ru-RU" w:bidi="ar-SA"/>
        </w:rPr>
        <w:t>Учредитель  МБДОУ</w:t>
      </w:r>
      <w:r w:rsidRPr="001747AF">
        <w:rPr>
          <w:rFonts w:cs="Times New Roman"/>
          <w:bCs/>
          <w:color w:val="000000"/>
          <w:kern w:val="0"/>
          <w:lang w:val="ru-RU" w:eastAsia="ru-RU" w:bidi="ar-SA"/>
        </w:rPr>
        <w:t xml:space="preserve">:  </w:t>
      </w:r>
      <w:r w:rsidRPr="001747AF">
        <w:rPr>
          <w:rFonts w:cs="Times New Roman"/>
          <w:color w:val="000000"/>
          <w:kern w:val="0"/>
          <w:lang w:val="ru-RU" w:eastAsia="ru-RU" w:bidi="ar-SA"/>
        </w:rPr>
        <w:t xml:space="preserve">Муниципальное образование город Горячий Ключ </w:t>
      </w:r>
      <w:r w:rsidRPr="001747AF">
        <w:rPr>
          <w:rFonts w:cs="Times New Roman"/>
          <w:bCs/>
          <w:color w:val="000000"/>
          <w:kern w:val="0"/>
          <w:lang w:val="ru-RU" w:eastAsia="ru-RU" w:bidi="ar-SA"/>
        </w:rPr>
        <w:t xml:space="preserve"> </w:t>
      </w:r>
      <w:r w:rsidRPr="001747AF">
        <w:rPr>
          <w:rFonts w:cs="Times New Roman"/>
          <w:color w:val="000000"/>
          <w:kern w:val="0"/>
          <w:lang w:val="ru-RU" w:eastAsia="ru-RU" w:bidi="ar-SA"/>
        </w:rPr>
        <w:t xml:space="preserve">от имени муниципального образования  город  Горячий Ключ  функции и полномочия учредителя Бюджетного учреждения осуществляет Администрация муниципального образования.  </w:t>
      </w:r>
    </w:p>
    <w:p w:rsidR="000A0AF3" w:rsidRPr="001747AF" w:rsidRDefault="000A0AF3" w:rsidP="00D850B8">
      <w:pPr>
        <w:suppressAutoHyphens w:val="0"/>
        <w:autoSpaceDN/>
        <w:spacing w:line="276" w:lineRule="auto"/>
        <w:ind w:right="-2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  <w:r w:rsidRPr="001747AF">
        <w:rPr>
          <w:rFonts w:cs="Times New Roman"/>
          <w:color w:val="000000"/>
          <w:kern w:val="0"/>
          <w:lang w:val="ru-RU" w:eastAsia="ru-RU" w:bidi="ar-SA"/>
        </w:rPr>
        <w:t xml:space="preserve">Расположена  по адресу:  353290, Краснодарский край, </w:t>
      </w:r>
      <w:r>
        <w:rPr>
          <w:rFonts w:cs="Times New Roman"/>
          <w:color w:val="000000"/>
          <w:kern w:val="0"/>
          <w:lang w:val="ru-RU" w:eastAsia="ru-RU" w:bidi="ar-SA"/>
        </w:rPr>
        <w:t xml:space="preserve"> </w:t>
      </w:r>
      <w:r w:rsidRPr="001747AF">
        <w:rPr>
          <w:rFonts w:cs="Times New Roman"/>
          <w:color w:val="000000"/>
          <w:kern w:val="0"/>
          <w:lang w:val="ru-RU" w:eastAsia="ru-RU" w:bidi="ar-SA"/>
        </w:rPr>
        <w:t>г. Горячий Ключ, ул. Ленина, 191</w:t>
      </w:r>
    </w:p>
    <w:p w:rsidR="000A0AF3" w:rsidRPr="001747AF" w:rsidRDefault="000A0AF3" w:rsidP="00D850B8">
      <w:pPr>
        <w:suppressAutoHyphens w:val="0"/>
        <w:autoSpaceDN/>
        <w:spacing w:line="276" w:lineRule="auto"/>
        <w:ind w:right="36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  <w:r w:rsidRPr="001747AF">
        <w:rPr>
          <w:rFonts w:cs="Times New Roman"/>
          <w:color w:val="000000"/>
          <w:kern w:val="0"/>
          <w:lang w:val="ru-RU" w:eastAsia="ru-RU" w:bidi="ar-SA"/>
        </w:rPr>
        <w:t>тел. 8 (861 59) 3-51-52, Е-</w:t>
      </w:r>
      <w:r w:rsidRPr="001747AF">
        <w:rPr>
          <w:rFonts w:cs="Times New Roman"/>
          <w:color w:val="000000"/>
          <w:kern w:val="0"/>
          <w:lang w:val="en-US" w:eastAsia="ru-RU" w:bidi="ar-SA"/>
        </w:rPr>
        <w:t>mail</w:t>
      </w:r>
      <w:r w:rsidRPr="001747AF">
        <w:rPr>
          <w:rFonts w:cs="Times New Roman"/>
          <w:color w:val="000000"/>
          <w:kern w:val="0"/>
          <w:lang w:val="ru-RU" w:eastAsia="ru-RU" w:bidi="ar-SA"/>
        </w:rPr>
        <w:t xml:space="preserve">: </w:t>
      </w:r>
      <w:hyperlink r:id="rId8" w:history="1">
        <w:r w:rsidRPr="001747AF">
          <w:rPr>
            <w:rFonts w:cs="Times New Roman"/>
            <w:color w:val="0066CC"/>
            <w:kern w:val="0"/>
            <w:u w:val="single"/>
            <w:lang w:val="en-US" w:eastAsia="ru-RU" w:bidi="ar-SA"/>
          </w:rPr>
          <w:t>gor</w:t>
        </w:r>
        <w:r w:rsidRPr="001747AF">
          <w:rPr>
            <w:rFonts w:cs="Times New Roman"/>
            <w:color w:val="0066CC"/>
            <w:kern w:val="0"/>
            <w:u w:val="single"/>
            <w:lang w:val="ru-RU" w:eastAsia="ru-RU" w:bidi="ar-SA"/>
          </w:rPr>
          <w:t>_</w:t>
        </w:r>
        <w:r w:rsidRPr="001747AF">
          <w:rPr>
            <w:rFonts w:cs="Times New Roman"/>
            <w:color w:val="0066CC"/>
            <w:kern w:val="0"/>
            <w:u w:val="single"/>
            <w:lang w:val="en-US" w:eastAsia="ru-RU" w:bidi="ar-SA"/>
          </w:rPr>
          <w:t>kluch</w:t>
        </w:r>
        <w:r w:rsidRPr="001747AF">
          <w:rPr>
            <w:rFonts w:cs="Times New Roman"/>
            <w:color w:val="0066CC"/>
            <w:kern w:val="0"/>
            <w:u w:val="single"/>
            <w:lang w:val="ru-RU" w:eastAsia="ru-RU" w:bidi="ar-SA"/>
          </w:rPr>
          <w:t>@</w:t>
        </w:r>
        <w:r w:rsidRPr="001747AF">
          <w:rPr>
            <w:rFonts w:cs="Times New Roman"/>
            <w:color w:val="0066CC"/>
            <w:kern w:val="0"/>
            <w:u w:val="single"/>
            <w:lang w:val="en-US" w:eastAsia="ru-RU" w:bidi="ar-SA"/>
          </w:rPr>
          <w:t>mo</w:t>
        </w:r>
        <w:r w:rsidRPr="001747AF">
          <w:rPr>
            <w:rFonts w:cs="Times New Roman"/>
            <w:color w:val="0066CC"/>
            <w:kern w:val="0"/>
            <w:u w:val="single"/>
            <w:lang w:val="ru-RU" w:eastAsia="ru-RU" w:bidi="ar-SA"/>
          </w:rPr>
          <w:t>.</w:t>
        </w:r>
        <w:r w:rsidRPr="001747AF">
          <w:rPr>
            <w:rFonts w:cs="Times New Roman"/>
            <w:color w:val="0066CC"/>
            <w:kern w:val="0"/>
            <w:u w:val="single"/>
            <w:lang w:val="en-US" w:eastAsia="ru-RU" w:bidi="ar-SA"/>
          </w:rPr>
          <w:t>krasnodar</w:t>
        </w:r>
        <w:r w:rsidRPr="001747AF">
          <w:rPr>
            <w:rFonts w:cs="Times New Roman"/>
            <w:color w:val="0066CC"/>
            <w:kern w:val="0"/>
            <w:u w:val="single"/>
            <w:lang w:val="ru-RU" w:eastAsia="ru-RU" w:bidi="ar-SA"/>
          </w:rPr>
          <w:t>.</w:t>
        </w:r>
        <w:r w:rsidRPr="001747AF">
          <w:rPr>
            <w:rFonts w:cs="Times New Roman"/>
            <w:color w:val="0066CC"/>
            <w:kern w:val="0"/>
            <w:u w:val="single"/>
            <w:lang w:val="en-US" w:eastAsia="ru-RU" w:bidi="ar-SA"/>
          </w:rPr>
          <w:t>ru</w:t>
        </w:r>
      </w:hyperlink>
    </w:p>
    <w:p w:rsidR="000A0AF3" w:rsidRPr="001747AF" w:rsidRDefault="000A0AF3" w:rsidP="00D850B8">
      <w:pPr>
        <w:tabs>
          <w:tab w:val="left" w:pos="9214"/>
        </w:tabs>
        <w:suppressAutoHyphens w:val="0"/>
        <w:autoSpaceDN/>
        <w:spacing w:line="276" w:lineRule="auto"/>
        <w:ind w:right="-2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  <w:r w:rsidRPr="001747AF">
        <w:rPr>
          <w:rFonts w:cs="Times New Roman"/>
          <w:color w:val="000000"/>
          <w:kern w:val="0"/>
          <w:lang w:val="ru-RU" w:eastAsia="ru-RU" w:bidi="ar-SA"/>
        </w:rPr>
        <w:t>В лице: Управления образования администрации муниципального образования город Горячий Ключ</w:t>
      </w: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  <w:r w:rsidRPr="001747AF">
        <w:rPr>
          <w:rFonts w:cs="Times New Roman"/>
          <w:color w:val="000000"/>
          <w:kern w:val="0"/>
          <w:lang w:val="ru-RU" w:eastAsia="ru-RU" w:bidi="ar-SA"/>
        </w:rPr>
        <w:t>Расположено по адресу:  г. Горячий Ключ, ул. Кириченко, 12А.</w:t>
      </w:r>
    </w:p>
    <w:p w:rsidR="000A0AF3" w:rsidRPr="001747AF" w:rsidRDefault="000A0AF3" w:rsidP="00D850B8">
      <w:pPr>
        <w:tabs>
          <w:tab w:val="left" w:pos="382"/>
          <w:tab w:val="right" w:pos="6128"/>
          <w:tab w:val="left" w:pos="6203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  <w:r w:rsidRPr="001747AF">
        <w:rPr>
          <w:rFonts w:cs="Times New Roman"/>
          <w:color w:val="000000"/>
          <w:kern w:val="0"/>
          <w:lang w:val="ru-RU" w:eastAsia="ru-RU" w:bidi="ar-SA"/>
        </w:rPr>
        <w:t>График работы: понедельник-пятница, с 8:00</w:t>
      </w:r>
      <w:r w:rsidRPr="001747AF">
        <w:rPr>
          <w:rFonts w:cs="Times New Roman"/>
          <w:color w:val="000000"/>
          <w:kern w:val="0"/>
          <w:lang w:val="ru-RU" w:eastAsia="ru-RU" w:bidi="ar-SA"/>
        </w:rPr>
        <w:tab/>
        <w:t>-17:00. перерыв на обед 12:00-13:00</w:t>
      </w:r>
    </w:p>
    <w:p w:rsidR="000A0AF3" w:rsidRPr="001747AF" w:rsidRDefault="000A0AF3" w:rsidP="00D850B8">
      <w:pPr>
        <w:tabs>
          <w:tab w:val="left" w:leader="dot" w:pos="1446"/>
        </w:tabs>
        <w:suppressAutoHyphens w:val="0"/>
        <w:autoSpaceDN/>
        <w:spacing w:line="276" w:lineRule="auto"/>
        <w:ind w:right="36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  <w:r w:rsidRPr="001747AF">
        <w:rPr>
          <w:rFonts w:cs="Times New Roman"/>
          <w:color w:val="000000"/>
          <w:kern w:val="0"/>
          <w:lang w:val="ru-RU" w:eastAsia="ru-RU" w:bidi="ar-SA"/>
        </w:rPr>
        <w:t xml:space="preserve">Контактный телефон: 8 (861 59)  3-54-43 </w:t>
      </w:r>
    </w:p>
    <w:p w:rsidR="000A0AF3" w:rsidRPr="001747AF" w:rsidRDefault="000A0AF3" w:rsidP="00D850B8">
      <w:pPr>
        <w:tabs>
          <w:tab w:val="left" w:leader="dot" w:pos="1446"/>
        </w:tabs>
        <w:suppressAutoHyphens w:val="0"/>
        <w:autoSpaceDN/>
        <w:spacing w:line="276" w:lineRule="auto"/>
        <w:ind w:right="360"/>
        <w:jc w:val="both"/>
        <w:textAlignment w:val="auto"/>
        <w:rPr>
          <w:rFonts w:cs="Times New Roman"/>
          <w:color w:val="000000"/>
          <w:kern w:val="0"/>
          <w:lang w:val="ru-RU" w:eastAsia="ru-RU" w:bidi="ar-SA"/>
        </w:rPr>
      </w:pPr>
      <w:r w:rsidRPr="001747AF">
        <w:rPr>
          <w:rFonts w:cs="Times New Roman"/>
          <w:color w:val="000000"/>
          <w:kern w:val="0"/>
          <w:lang w:val="ru-RU" w:eastAsia="ru-RU" w:bidi="ar-SA"/>
        </w:rPr>
        <w:t xml:space="preserve">Адрес сайта Управления образования в сети Интернет: </w:t>
      </w:r>
      <w:hyperlink r:id="rId9" w:history="1">
        <w:r w:rsidRPr="001747AF">
          <w:rPr>
            <w:rFonts w:cs="Times New Roman"/>
            <w:color w:val="0066CC"/>
            <w:kern w:val="0"/>
            <w:u w:val="single"/>
            <w:lang w:val="en-US" w:eastAsia="ru-RU" w:bidi="ar-SA"/>
          </w:rPr>
          <w:t>http</w:t>
        </w:r>
        <w:r w:rsidRPr="001747AF">
          <w:rPr>
            <w:rFonts w:cs="Times New Roman"/>
            <w:color w:val="0066CC"/>
            <w:kern w:val="0"/>
            <w:u w:val="single"/>
            <w:lang w:val="ru-RU" w:eastAsia="ru-RU" w:bidi="ar-SA"/>
          </w:rPr>
          <w:t>://</w:t>
        </w:r>
        <w:r w:rsidRPr="001747AF">
          <w:rPr>
            <w:rFonts w:cs="Times New Roman"/>
            <w:color w:val="0066CC"/>
            <w:kern w:val="0"/>
            <w:u w:val="single"/>
            <w:lang w:val="en-US" w:eastAsia="ru-RU" w:bidi="ar-SA"/>
          </w:rPr>
          <w:t>edu</w:t>
        </w:r>
        <w:r w:rsidRPr="001747AF">
          <w:rPr>
            <w:rFonts w:cs="Times New Roman"/>
            <w:color w:val="0066CC"/>
            <w:kern w:val="0"/>
            <w:u w:val="single"/>
            <w:lang w:val="ru-RU" w:eastAsia="ru-RU" w:bidi="ar-SA"/>
          </w:rPr>
          <w:t>.</w:t>
        </w:r>
        <w:r w:rsidRPr="001747AF">
          <w:rPr>
            <w:rFonts w:cs="Times New Roman"/>
            <w:color w:val="0066CC"/>
            <w:kern w:val="0"/>
            <w:u w:val="single"/>
            <w:lang w:val="en-US" w:eastAsia="ru-RU" w:bidi="ar-SA"/>
          </w:rPr>
          <w:t>gorkluch</w:t>
        </w:r>
        <w:r w:rsidRPr="001747AF">
          <w:rPr>
            <w:rFonts w:cs="Times New Roman"/>
            <w:color w:val="0066CC"/>
            <w:kern w:val="0"/>
            <w:u w:val="single"/>
            <w:lang w:val="ru-RU" w:eastAsia="ru-RU" w:bidi="ar-SA"/>
          </w:rPr>
          <w:t>.</w:t>
        </w:r>
        <w:r w:rsidRPr="001747AF">
          <w:rPr>
            <w:rFonts w:cs="Times New Roman"/>
            <w:color w:val="0066CC"/>
            <w:kern w:val="0"/>
            <w:u w:val="single"/>
            <w:lang w:val="en-US" w:eastAsia="ru-RU" w:bidi="ar-SA"/>
          </w:rPr>
          <w:t>ru</w:t>
        </w:r>
      </w:hyperlink>
    </w:p>
    <w:p w:rsidR="000A0AF3" w:rsidRDefault="000A0AF3" w:rsidP="00D850B8">
      <w:pPr>
        <w:autoSpaceDE w:val="0"/>
        <w:spacing w:line="276" w:lineRule="auto"/>
        <w:ind w:left="40"/>
        <w:jc w:val="both"/>
        <w:rPr>
          <w:rStyle w:val="BodytextBold3"/>
          <w:color w:val="000099"/>
          <w:sz w:val="24"/>
          <w:szCs w:val="24"/>
          <w:lang w:val="ru-RU"/>
        </w:rPr>
      </w:pPr>
    </w:p>
    <w:p w:rsidR="000A0AF3" w:rsidRPr="00135D7D" w:rsidRDefault="000A0AF3" w:rsidP="00F4138B">
      <w:pPr>
        <w:autoSpaceDE w:val="0"/>
        <w:spacing w:after="240" w:line="276" w:lineRule="auto"/>
        <w:ind w:left="40"/>
        <w:jc w:val="both"/>
        <w:rPr>
          <w:i/>
          <w:sz w:val="28"/>
          <w:szCs w:val="28"/>
          <w:u w:val="single"/>
          <w:lang w:eastAsia="ru-RU"/>
        </w:rPr>
      </w:pPr>
      <w:r w:rsidRPr="00135D7D">
        <w:rPr>
          <w:rStyle w:val="BodytextBold3"/>
          <w:i w:val="0"/>
          <w:sz w:val="28"/>
          <w:szCs w:val="28"/>
          <w:u w:val="single"/>
          <w:lang w:val="ru-RU"/>
        </w:rPr>
        <w:t xml:space="preserve">1.1. </w:t>
      </w:r>
      <w:r w:rsidRPr="00135D7D">
        <w:rPr>
          <w:rStyle w:val="BodytextBold3"/>
          <w:i w:val="0"/>
          <w:sz w:val="28"/>
          <w:szCs w:val="28"/>
          <w:u w:val="single"/>
        </w:rPr>
        <w:t>Информация о документации дошкольного образовательного учреждения</w:t>
      </w:r>
    </w:p>
    <w:tbl>
      <w:tblPr>
        <w:tblW w:w="9400" w:type="dxa"/>
        <w:tblInd w:w="-34" w:type="dxa"/>
        <w:tblLayout w:type="fixed"/>
        <w:tblLook w:val="00A0"/>
      </w:tblPr>
      <w:tblGrid>
        <w:gridCol w:w="426"/>
        <w:gridCol w:w="3685"/>
        <w:gridCol w:w="5289"/>
      </w:tblGrid>
      <w:tr w:rsidR="000A0AF3" w:rsidRPr="001747AF" w:rsidTr="000E3FB6">
        <w:trPr>
          <w:trHeight w:val="5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1747AF" w:rsidRDefault="000A0AF3" w:rsidP="00F4138B">
            <w:pPr>
              <w:autoSpaceDE w:val="0"/>
              <w:snapToGrid w:val="0"/>
              <w:spacing w:after="240" w:line="276" w:lineRule="auto"/>
              <w:jc w:val="both"/>
              <w:rPr>
                <w:lang w:eastAsia="ar-SA" w:bidi="ar-SA"/>
              </w:rPr>
            </w:pPr>
            <w:r w:rsidRPr="001747AF">
              <w:rPr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1747AF" w:rsidRDefault="000A0AF3" w:rsidP="00D850B8">
            <w:pPr>
              <w:spacing w:line="276" w:lineRule="auto"/>
              <w:jc w:val="both"/>
            </w:pPr>
            <w:r w:rsidRPr="001747AF">
              <w:t>Устав</w:t>
            </w:r>
          </w:p>
          <w:p w:rsidR="000A0AF3" w:rsidRPr="001747AF" w:rsidRDefault="000A0AF3" w:rsidP="00D850B8">
            <w:pPr>
              <w:tabs>
                <w:tab w:val="num" w:pos="1418"/>
              </w:tabs>
              <w:spacing w:line="276" w:lineRule="auto"/>
              <w:jc w:val="both"/>
            </w:pPr>
            <w:r w:rsidRPr="001747AF">
              <w:t>Муниципального бюджетного дошкольного образовательного учреждения  детский сад №9 Муниципального образования город Горячий Ключ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F3" w:rsidRPr="001747AF" w:rsidRDefault="000A0AF3" w:rsidP="00D850B8">
            <w:pPr>
              <w:spacing w:line="276" w:lineRule="auto"/>
              <w:jc w:val="both"/>
            </w:pPr>
            <w:r w:rsidRPr="001747AF">
              <w:t xml:space="preserve"> </w:t>
            </w:r>
            <w:r w:rsidRPr="001747AF">
              <w:rPr>
                <w:u w:val="single"/>
              </w:rPr>
              <w:t>Утвержден:</w:t>
            </w:r>
            <w:r w:rsidRPr="001747AF">
              <w:t xml:space="preserve">   </w:t>
            </w:r>
            <w:r>
              <w:t>31</w:t>
            </w:r>
            <w:r w:rsidRPr="001747AF">
              <w:t>.08.2015 года №</w:t>
            </w:r>
            <w:r>
              <w:t xml:space="preserve"> 572</w:t>
            </w:r>
            <w:r w:rsidRPr="001747AF">
              <w:t xml:space="preserve">     </w:t>
            </w:r>
          </w:p>
        </w:tc>
      </w:tr>
      <w:tr w:rsidR="000A0AF3" w:rsidRPr="001747AF" w:rsidTr="000E3FB6">
        <w:trPr>
          <w:trHeight w:val="5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1747AF" w:rsidRDefault="000A0AF3" w:rsidP="00D850B8">
            <w:pPr>
              <w:autoSpaceDE w:val="0"/>
              <w:snapToGrid w:val="0"/>
              <w:spacing w:line="276" w:lineRule="auto"/>
              <w:jc w:val="both"/>
              <w:rPr>
                <w:lang w:eastAsia="ar-SA" w:bidi="ar-SA"/>
              </w:rPr>
            </w:pPr>
            <w:r w:rsidRPr="001747AF">
              <w:rPr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1747AF" w:rsidRDefault="000A0AF3" w:rsidP="00D850B8">
            <w:pPr>
              <w:snapToGrid w:val="0"/>
              <w:spacing w:line="276" w:lineRule="auto"/>
              <w:jc w:val="both"/>
            </w:pPr>
            <w:r w:rsidRPr="001747AF">
              <w:t>Регистрация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F3" w:rsidRPr="001747AF" w:rsidRDefault="000A0AF3" w:rsidP="00D850B8">
            <w:pPr>
              <w:snapToGrid w:val="0"/>
              <w:spacing w:line="276" w:lineRule="auto"/>
              <w:jc w:val="both"/>
            </w:pPr>
            <w:r w:rsidRPr="001747AF">
              <w:t>ОГРН 10</w:t>
            </w:r>
            <w:r>
              <w:t>32302492090</w:t>
            </w:r>
          </w:p>
        </w:tc>
      </w:tr>
      <w:tr w:rsidR="000A0AF3" w:rsidRPr="001747AF" w:rsidTr="000E3F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1747AF" w:rsidRDefault="000A0AF3" w:rsidP="00D850B8">
            <w:pPr>
              <w:autoSpaceDE w:val="0"/>
              <w:snapToGrid w:val="0"/>
              <w:spacing w:line="276" w:lineRule="auto"/>
              <w:jc w:val="both"/>
              <w:rPr>
                <w:lang w:eastAsia="ar-SA" w:bidi="ar-SA"/>
              </w:rPr>
            </w:pPr>
            <w:r w:rsidRPr="001747AF">
              <w:rPr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1747AF" w:rsidRDefault="000A0AF3" w:rsidP="00D850B8">
            <w:pPr>
              <w:snapToGrid w:val="0"/>
              <w:spacing w:line="276" w:lineRule="auto"/>
              <w:jc w:val="both"/>
            </w:pPr>
            <w:r w:rsidRPr="001747AF">
              <w:t>Лицензия на образовательную деятельность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F3" w:rsidRPr="001747AF" w:rsidRDefault="000A0AF3" w:rsidP="00D850B8">
            <w:pPr>
              <w:snapToGrid w:val="0"/>
              <w:spacing w:line="276" w:lineRule="auto"/>
              <w:jc w:val="both"/>
            </w:pPr>
            <w:r w:rsidRPr="001747AF">
              <w:t>№ 0</w:t>
            </w:r>
            <w:r>
              <w:rPr>
                <w:lang w:val="en-US"/>
              </w:rPr>
              <w:t>0241</w:t>
            </w:r>
            <w:r w:rsidRPr="001747AF">
              <w:t xml:space="preserve"> от </w:t>
            </w:r>
            <w:r>
              <w:rPr>
                <w:lang w:val="en-US"/>
              </w:rPr>
              <w:t>11</w:t>
            </w:r>
            <w:r w:rsidRPr="001747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мая</w:t>
            </w:r>
            <w:r w:rsidRPr="001747AF">
              <w:t xml:space="preserve"> 201</w:t>
            </w:r>
            <w:r>
              <w:rPr>
                <w:lang w:val="ru-RU"/>
              </w:rPr>
              <w:t>0</w:t>
            </w:r>
            <w:r w:rsidRPr="001747AF">
              <w:rPr>
                <w:lang w:val="ru-RU"/>
              </w:rPr>
              <w:t xml:space="preserve"> </w:t>
            </w:r>
            <w:r w:rsidRPr="001747AF">
              <w:t>года</w:t>
            </w:r>
          </w:p>
        </w:tc>
      </w:tr>
      <w:tr w:rsidR="000A0AF3" w:rsidRPr="001747AF" w:rsidTr="000E3FB6">
        <w:trPr>
          <w:trHeight w:val="5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1747AF" w:rsidRDefault="000A0AF3" w:rsidP="00D850B8">
            <w:pPr>
              <w:autoSpaceDE w:val="0"/>
              <w:snapToGrid w:val="0"/>
              <w:spacing w:line="276" w:lineRule="auto"/>
              <w:jc w:val="both"/>
              <w:rPr>
                <w:lang w:eastAsia="ar-SA" w:bidi="ar-SA"/>
              </w:rPr>
            </w:pPr>
            <w:r w:rsidRPr="001747AF">
              <w:rPr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1747AF" w:rsidRDefault="000A0AF3" w:rsidP="00D850B8">
            <w:pPr>
              <w:autoSpaceDE w:val="0"/>
              <w:snapToGrid w:val="0"/>
              <w:spacing w:line="276" w:lineRule="auto"/>
              <w:jc w:val="both"/>
              <w:rPr>
                <w:lang w:eastAsia="ar-SA" w:bidi="ar-SA"/>
              </w:rPr>
            </w:pPr>
            <w:r w:rsidRPr="001747AF">
              <w:rPr>
                <w:lang w:eastAsia="ru-RU"/>
              </w:rPr>
              <w:t>Учреждение, выдавшее лицензию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F3" w:rsidRPr="001747AF" w:rsidRDefault="000A0AF3" w:rsidP="00D850B8">
            <w:pPr>
              <w:autoSpaceDE w:val="0"/>
              <w:snapToGrid w:val="0"/>
              <w:spacing w:line="276" w:lineRule="auto"/>
              <w:jc w:val="both"/>
              <w:rPr>
                <w:lang w:eastAsia="ar-SA" w:bidi="ar-SA"/>
              </w:rPr>
            </w:pPr>
            <w:r>
              <w:rPr>
                <w:lang w:val="ru-RU" w:eastAsia="ar-SA" w:bidi="ar-SA"/>
              </w:rPr>
              <w:t xml:space="preserve">Департамент </w:t>
            </w:r>
            <w:r w:rsidRPr="001747AF">
              <w:rPr>
                <w:lang w:eastAsia="ar-SA" w:bidi="ar-SA"/>
              </w:rPr>
              <w:t>образования</w:t>
            </w:r>
            <w:r>
              <w:rPr>
                <w:lang w:val="ru-RU" w:eastAsia="ar-SA" w:bidi="ar-SA"/>
              </w:rPr>
              <w:t xml:space="preserve"> и</w:t>
            </w:r>
            <w:r w:rsidRPr="001747AF">
              <w:rPr>
                <w:lang w:eastAsia="ar-SA" w:bidi="ar-SA"/>
              </w:rPr>
              <w:t xml:space="preserve"> науки Краснодарского края</w:t>
            </w:r>
          </w:p>
        </w:tc>
      </w:tr>
      <w:tr w:rsidR="000A0AF3" w:rsidRPr="001747AF" w:rsidTr="000E3FB6">
        <w:trPr>
          <w:trHeight w:val="3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1747AF" w:rsidRDefault="000A0AF3" w:rsidP="00D850B8">
            <w:pPr>
              <w:autoSpaceDE w:val="0"/>
              <w:snapToGrid w:val="0"/>
              <w:spacing w:line="276" w:lineRule="auto"/>
              <w:jc w:val="both"/>
              <w:rPr>
                <w:lang w:eastAsia="ar-SA" w:bidi="ar-SA"/>
              </w:rPr>
            </w:pPr>
            <w:r w:rsidRPr="001747AF">
              <w:rPr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1747AF" w:rsidRDefault="000A0AF3" w:rsidP="00D850B8">
            <w:pPr>
              <w:autoSpaceDE w:val="0"/>
              <w:snapToGrid w:val="0"/>
              <w:spacing w:line="276" w:lineRule="auto"/>
              <w:jc w:val="both"/>
              <w:rPr>
                <w:lang w:eastAsia="ar-SA" w:bidi="ar-SA"/>
              </w:rPr>
            </w:pPr>
            <w:r w:rsidRPr="001747AF">
              <w:rPr>
                <w:lang w:eastAsia="ru-RU"/>
              </w:rPr>
              <w:t>Срок действия лицензии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F3" w:rsidRPr="001747AF" w:rsidRDefault="000A0AF3" w:rsidP="00D850B8">
            <w:pPr>
              <w:autoSpaceDE w:val="0"/>
              <w:snapToGrid w:val="0"/>
              <w:spacing w:line="276" w:lineRule="auto"/>
              <w:jc w:val="both"/>
              <w:rPr>
                <w:lang w:eastAsia="ar-SA" w:bidi="ar-SA"/>
              </w:rPr>
            </w:pPr>
            <w:r w:rsidRPr="001747AF">
              <w:rPr>
                <w:lang w:eastAsia="ar-SA" w:bidi="ar-SA"/>
              </w:rPr>
              <w:t>бессрочно</w:t>
            </w:r>
          </w:p>
        </w:tc>
      </w:tr>
      <w:tr w:rsidR="000A0AF3" w:rsidRPr="001747AF" w:rsidTr="000E3FB6">
        <w:trPr>
          <w:trHeight w:val="5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1747AF" w:rsidRDefault="000A0AF3" w:rsidP="00D850B8">
            <w:pPr>
              <w:autoSpaceDE w:val="0"/>
              <w:snapToGrid w:val="0"/>
              <w:spacing w:line="276" w:lineRule="auto"/>
              <w:jc w:val="both"/>
              <w:rPr>
                <w:lang w:eastAsia="ar-SA" w:bidi="ar-SA"/>
              </w:rPr>
            </w:pPr>
            <w:r w:rsidRPr="001747AF">
              <w:rPr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1747AF" w:rsidRDefault="000A0AF3" w:rsidP="00D850B8">
            <w:pPr>
              <w:snapToGrid w:val="0"/>
              <w:spacing w:line="276" w:lineRule="auto"/>
              <w:jc w:val="both"/>
            </w:pPr>
            <w:r w:rsidRPr="001747AF">
              <w:t>Приложение к лицензии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F3" w:rsidRPr="00651D95" w:rsidRDefault="000A0AF3" w:rsidP="00D850B8">
            <w:pPr>
              <w:spacing w:line="276" w:lineRule="auto"/>
              <w:jc w:val="both"/>
              <w:rPr>
                <w:lang w:val="ru-RU"/>
              </w:rPr>
            </w:pPr>
            <w:r w:rsidRPr="001747AF">
              <w:t>От 1</w:t>
            </w:r>
            <w:r>
              <w:rPr>
                <w:lang w:val="ru-RU"/>
              </w:rPr>
              <w:t>1</w:t>
            </w:r>
            <w:r w:rsidRPr="001747AF">
              <w:t xml:space="preserve"> </w:t>
            </w:r>
            <w:r>
              <w:rPr>
                <w:lang w:val="ru-RU"/>
              </w:rPr>
              <w:t>мая</w:t>
            </w:r>
            <w:r w:rsidRPr="001747AF">
              <w:t xml:space="preserve"> 201</w:t>
            </w:r>
            <w:r>
              <w:rPr>
                <w:lang w:val="ru-RU"/>
              </w:rPr>
              <w:t>0</w:t>
            </w:r>
            <w:r w:rsidRPr="001747AF">
              <w:t xml:space="preserve"> года № </w:t>
            </w:r>
            <w:r>
              <w:rPr>
                <w:lang w:val="ru-RU"/>
              </w:rPr>
              <w:t>1439</w:t>
            </w:r>
          </w:p>
        </w:tc>
      </w:tr>
      <w:tr w:rsidR="000A0AF3" w:rsidRPr="001747AF" w:rsidTr="000E3FB6">
        <w:trPr>
          <w:trHeight w:val="5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1747AF" w:rsidRDefault="000A0AF3" w:rsidP="00D850B8">
            <w:pPr>
              <w:autoSpaceDE w:val="0"/>
              <w:snapToGrid w:val="0"/>
              <w:spacing w:line="276" w:lineRule="auto"/>
              <w:jc w:val="both"/>
              <w:rPr>
                <w:lang w:eastAsia="ar-SA" w:bidi="ar-SA"/>
              </w:rPr>
            </w:pPr>
            <w:r w:rsidRPr="001747AF">
              <w:rPr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1747AF" w:rsidRDefault="000A0AF3" w:rsidP="00D850B8">
            <w:pPr>
              <w:autoSpaceDE w:val="0"/>
              <w:snapToGrid w:val="0"/>
              <w:spacing w:line="276" w:lineRule="auto"/>
              <w:jc w:val="both"/>
              <w:rPr>
                <w:lang w:eastAsia="ar-SA" w:bidi="ar-SA"/>
              </w:rPr>
            </w:pPr>
            <w:r w:rsidRPr="001747AF">
              <w:rPr>
                <w:lang w:eastAsia="ru-RU"/>
              </w:rPr>
              <w:t>Лицензия на медицинскую деятельность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F3" w:rsidRPr="001747AF" w:rsidRDefault="000A0AF3" w:rsidP="00D850B8">
            <w:pPr>
              <w:tabs>
                <w:tab w:val="center" w:pos="2536"/>
              </w:tabs>
              <w:autoSpaceDE w:val="0"/>
              <w:spacing w:line="276" w:lineRule="auto"/>
              <w:jc w:val="both"/>
              <w:rPr>
                <w:lang w:eastAsia="ar-SA" w:bidi="ar-SA"/>
              </w:rPr>
            </w:pPr>
            <w:r w:rsidRPr="001747AF">
              <w:rPr>
                <w:lang w:eastAsia="ar-SA" w:bidi="ar-SA"/>
              </w:rPr>
              <w:t>ЛО -23-01-00</w:t>
            </w:r>
            <w:r>
              <w:rPr>
                <w:lang w:val="ru-RU" w:eastAsia="ar-SA" w:bidi="ar-SA"/>
              </w:rPr>
              <w:t>4231</w:t>
            </w:r>
            <w:r w:rsidRPr="001747AF">
              <w:rPr>
                <w:lang w:eastAsia="ar-SA" w:bidi="ar-SA"/>
              </w:rPr>
              <w:t xml:space="preserve"> от 11 </w:t>
            </w:r>
            <w:r>
              <w:rPr>
                <w:lang w:val="ru-RU" w:eastAsia="ar-SA" w:bidi="ar-SA"/>
              </w:rPr>
              <w:t>апреля</w:t>
            </w:r>
            <w:r w:rsidRPr="001747AF">
              <w:rPr>
                <w:lang w:eastAsia="ar-SA" w:bidi="ar-SA"/>
              </w:rPr>
              <w:t xml:space="preserve"> 2013года</w:t>
            </w:r>
            <w:r w:rsidRPr="001747AF">
              <w:rPr>
                <w:lang w:eastAsia="ar-SA" w:bidi="ar-SA"/>
              </w:rPr>
              <w:tab/>
            </w:r>
          </w:p>
        </w:tc>
      </w:tr>
      <w:tr w:rsidR="000A0AF3" w:rsidRPr="001747AF" w:rsidTr="000E3F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1747AF" w:rsidRDefault="000A0AF3" w:rsidP="00D850B8">
            <w:pPr>
              <w:autoSpaceDE w:val="0"/>
              <w:spacing w:line="276" w:lineRule="auto"/>
              <w:jc w:val="both"/>
              <w:rPr>
                <w:color w:val="000000"/>
                <w:lang w:eastAsia="ar-SA" w:bidi="ar-SA"/>
              </w:rPr>
            </w:pPr>
            <w:r w:rsidRPr="001747AF">
              <w:rPr>
                <w:color w:val="000000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1747AF" w:rsidRDefault="000A0AF3" w:rsidP="00D850B8">
            <w:pPr>
              <w:snapToGrid w:val="0"/>
              <w:spacing w:line="276" w:lineRule="auto"/>
              <w:jc w:val="both"/>
              <w:rPr>
                <w:color w:val="000000"/>
                <w:lang w:eastAsia="ar-SA" w:bidi="ar-SA"/>
              </w:rPr>
            </w:pPr>
            <w:r w:rsidRPr="001747AF">
              <w:rPr>
                <w:color w:val="000000"/>
                <w:lang w:eastAsia="ru-RU"/>
              </w:rPr>
              <w:t>Нормативные документы:</w:t>
            </w:r>
          </w:p>
          <w:p w:rsidR="000A0AF3" w:rsidRPr="001747AF" w:rsidRDefault="000A0AF3" w:rsidP="00D850B8">
            <w:pPr>
              <w:spacing w:line="276" w:lineRule="auto"/>
              <w:jc w:val="both"/>
              <w:rPr>
                <w:color w:val="000000"/>
                <w:lang w:eastAsia="ru-RU"/>
              </w:rPr>
            </w:pPr>
            <w:r w:rsidRPr="001747AF">
              <w:rPr>
                <w:color w:val="000000"/>
                <w:lang w:eastAsia="ru-RU"/>
              </w:rPr>
              <w:t>-федеральные;</w:t>
            </w:r>
          </w:p>
          <w:p w:rsidR="000A0AF3" w:rsidRPr="001747AF" w:rsidRDefault="000A0AF3" w:rsidP="00D850B8">
            <w:pPr>
              <w:spacing w:line="276" w:lineRule="auto"/>
              <w:jc w:val="both"/>
              <w:rPr>
                <w:color w:val="000000"/>
                <w:lang w:eastAsia="ru-RU"/>
              </w:rPr>
            </w:pPr>
            <w:r w:rsidRPr="001747AF">
              <w:rPr>
                <w:color w:val="000000"/>
                <w:lang w:eastAsia="ru-RU"/>
              </w:rPr>
              <w:t>-региональные;</w:t>
            </w:r>
          </w:p>
          <w:p w:rsidR="000A0AF3" w:rsidRPr="001747AF" w:rsidRDefault="000A0AF3" w:rsidP="00D850B8">
            <w:pPr>
              <w:tabs>
                <w:tab w:val="left" w:pos="288"/>
              </w:tabs>
              <w:autoSpaceDE w:val="0"/>
              <w:spacing w:line="276" w:lineRule="auto"/>
              <w:jc w:val="both"/>
              <w:rPr>
                <w:color w:val="000000"/>
                <w:lang w:eastAsia="ar-SA" w:bidi="ar-SA"/>
              </w:rPr>
            </w:pPr>
            <w:r w:rsidRPr="001747AF">
              <w:rPr>
                <w:color w:val="000000"/>
                <w:lang w:eastAsia="ru-RU"/>
              </w:rPr>
              <w:t>-образовательного учреждения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F3" w:rsidRPr="001747AF" w:rsidRDefault="000A0AF3" w:rsidP="00D850B8">
            <w:pPr>
              <w:spacing w:line="276" w:lineRule="auto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1747AF">
              <w:rPr>
                <w:i/>
                <w:color w:val="000000"/>
                <w:u w:val="single"/>
                <w:lang w:eastAsia="ru-RU"/>
              </w:rPr>
              <w:t>Федеральные:</w:t>
            </w:r>
          </w:p>
          <w:p w:rsidR="000A0AF3" w:rsidRPr="001747AF" w:rsidRDefault="000A0AF3" w:rsidP="00D850B8">
            <w:pPr>
              <w:spacing w:line="276" w:lineRule="auto"/>
              <w:jc w:val="both"/>
              <w:rPr>
                <w:color w:val="000000"/>
                <w:lang w:eastAsia="ru-RU"/>
              </w:rPr>
            </w:pPr>
            <w:r w:rsidRPr="001747AF">
              <w:rPr>
                <w:color w:val="000000"/>
                <w:lang w:eastAsia="ru-RU"/>
              </w:rPr>
              <w:t>-Закон «Об образовании в Российской Федерации» № 273 – ФЗ от 29.12.2012г;</w:t>
            </w:r>
          </w:p>
          <w:p w:rsidR="000A0AF3" w:rsidRPr="001747AF" w:rsidRDefault="000A0AF3" w:rsidP="00D850B8">
            <w:pPr>
              <w:spacing w:line="276" w:lineRule="auto"/>
              <w:jc w:val="both"/>
              <w:rPr>
                <w:lang w:eastAsia="ru-RU"/>
              </w:rPr>
            </w:pPr>
            <w:r w:rsidRPr="001747AF">
              <w:rPr>
                <w:color w:val="000000"/>
                <w:lang w:eastAsia="ru-RU"/>
              </w:rPr>
              <w:t>-</w:t>
            </w:r>
            <w:r w:rsidRPr="001747AF">
              <w:rPr>
                <w:lang w:eastAsia="ru-RU"/>
              </w:rPr>
              <w:t xml:space="preserve">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747AF">
                <w:rPr>
                  <w:lang w:eastAsia="ru-RU"/>
                </w:rPr>
                <w:t>2013 г</w:t>
              </w:r>
            </w:smartTag>
            <w:r w:rsidRPr="001747AF">
              <w:rPr>
                <w:lang w:eastAsia="ru-RU"/>
              </w:rPr>
              <w:t>. № 1155);</w:t>
            </w:r>
          </w:p>
          <w:p w:rsidR="000A0AF3" w:rsidRPr="001747AF" w:rsidRDefault="000A0AF3" w:rsidP="00D850B8">
            <w:pPr>
              <w:spacing w:line="276" w:lineRule="auto"/>
              <w:jc w:val="both"/>
              <w:rPr>
                <w:lang w:eastAsia="ru-RU"/>
              </w:rPr>
            </w:pPr>
            <w:r w:rsidRPr="001747AF">
              <w:rPr>
                <w:lang w:eastAsia="ru-RU"/>
              </w:rPr>
      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 </w:t>
            </w:r>
            <w:smartTag w:uri="urn:schemas-microsoft-com:office:smarttags" w:element="metricconverter">
              <w:smartTagPr>
                <w:attr w:name="ProductID" w:val="1014 г"/>
              </w:smartTagPr>
              <w:r w:rsidRPr="001747AF">
                <w:rPr>
                  <w:lang w:eastAsia="ru-RU"/>
                </w:rPr>
                <w:t>1014 г</w:t>
              </w:r>
            </w:smartTag>
            <w:r w:rsidRPr="001747AF">
              <w:rPr>
                <w:lang w:eastAsia="ru-RU"/>
              </w:rPr>
              <w:t>. Москва);</w:t>
            </w:r>
          </w:p>
          <w:p w:rsidR="000A0AF3" w:rsidRPr="001747AF" w:rsidRDefault="000A0AF3" w:rsidP="00D850B8">
            <w:pPr>
              <w:spacing w:line="276" w:lineRule="auto"/>
              <w:jc w:val="both"/>
              <w:rPr>
                <w:lang w:eastAsia="ru-RU"/>
              </w:rPr>
            </w:pPr>
            <w:r w:rsidRPr="001747AF">
              <w:rPr>
                <w:color w:val="000000"/>
                <w:lang w:eastAsia="ru-RU"/>
              </w:rPr>
              <w:t xml:space="preserve">-Постановление Правительства РФ от 16.03.2011 № 174 </w:t>
            </w:r>
            <w:r w:rsidRPr="001747AF">
              <w:rPr>
                <w:bCs/>
                <w:color w:val="000000"/>
                <w:lang w:eastAsia="ru-RU"/>
              </w:rPr>
              <w:t>Положение «О лицензировании образовательной деятельности»</w:t>
            </w:r>
            <w:r w:rsidRPr="001747AF">
              <w:rPr>
                <w:color w:val="000000"/>
                <w:lang w:eastAsia="ru-RU"/>
              </w:rPr>
              <w:t>;</w:t>
            </w:r>
          </w:p>
          <w:p w:rsidR="000A0AF3" w:rsidRPr="001747AF" w:rsidRDefault="000A0AF3" w:rsidP="00D850B8">
            <w:pPr>
              <w:spacing w:line="276" w:lineRule="auto"/>
              <w:jc w:val="both"/>
              <w:rPr>
                <w:color w:val="000000"/>
                <w:lang w:eastAsia="ru-RU"/>
              </w:rPr>
            </w:pPr>
            <w:r w:rsidRPr="001747AF">
              <w:rPr>
                <w:color w:val="000000"/>
                <w:lang w:eastAsia="ru-RU"/>
              </w:rPr>
              <w:t xml:space="preserve">-Приказ Министерства здравоохранения и социального развития Российской Федерации  от 26.08.2010 № 761 н </w:t>
            </w:r>
            <w:r w:rsidRPr="001747AF">
              <w:rPr>
                <w:bCs/>
                <w:color w:val="000000"/>
                <w:lang w:eastAsia="ru-RU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0A0AF3" w:rsidRPr="001747AF" w:rsidRDefault="000A0AF3" w:rsidP="00D850B8">
            <w:pPr>
              <w:spacing w:line="276" w:lineRule="auto"/>
              <w:jc w:val="both"/>
              <w:rPr>
                <w:lang w:eastAsia="ru-RU"/>
              </w:rPr>
            </w:pPr>
            <w:r w:rsidRPr="001747AF">
              <w:rPr>
                <w:color w:val="000000"/>
                <w:lang w:eastAsia="ru-RU"/>
              </w:rPr>
              <w:t>-</w:t>
            </w:r>
            <w:r w:rsidRPr="001747AF">
              <w:rPr>
                <w:lang w:eastAsia="ru-RU"/>
              </w:rPr>
              <w:t xml:space="preserve"> Санитарно-эпидемиологические требования к устройству, содержанию и организации режима работы  дошкольных образовательных организаций» (</w:t>
            </w:r>
            <w:r w:rsidRPr="001747AF">
              <w:rPr>
                <w:shd w:val="clear" w:color="auto" w:fill="FCFCFA"/>
                <w:lang w:eastAsia="ru-RU"/>
              </w:rPr>
              <w:t xml:space="preserve">Утверждены постановлением Главного государственного санитарного врача Российской  </w:t>
            </w:r>
            <w:r w:rsidRPr="001747AF">
              <w:rPr>
                <w:lang w:eastAsia="ru-RU"/>
              </w:rPr>
              <w:t>от 15 мая 2013 года № 26  «Об утверждении СанПиН» 2.4.3049-13)</w:t>
            </w:r>
          </w:p>
          <w:p w:rsidR="000A0AF3" w:rsidRPr="001747AF" w:rsidRDefault="000A0AF3" w:rsidP="00D850B8">
            <w:pPr>
              <w:spacing w:line="276" w:lineRule="auto"/>
              <w:jc w:val="both"/>
              <w:rPr>
                <w:color w:val="000000"/>
                <w:u w:val="single"/>
                <w:lang w:eastAsia="ru-RU"/>
              </w:rPr>
            </w:pPr>
            <w:r w:rsidRPr="001747AF">
              <w:rPr>
                <w:i/>
                <w:color w:val="000000"/>
                <w:u w:val="single"/>
                <w:lang w:eastAsia="ru-RU"/>
              </w:rPr>
              <w:t>Региональные и учредителя</w:t>
            </w:r>
            <w:r w:rsidRPr="001747AF">
              <w:rPr>
                <w:color w:val="000000"/>
                <w:u w:val="single"/>
                <w:lang w:eastAsia="ru-RU"/>
              </w:rPr>
              <w:t xml:space="preserve">: </w:t>
            </w:r>
          </w:p>
          <w:p w:rsidR="000A0AF3" w:rsidRPr="001747AF" w:rsidRDefault="000A0AF3" w:rsidP="00D850B8">
            <w:pPr>
              <w:spacing w:line="276" w:lineRule="auto"/>
              <w:jc w:val="both"/>
              <w:rPr>
                <w:color w:val="FF0000"/>
                <w:lang w:eastAsia="ru-RU"/>
              </w:rPr>
            </w:pPr>
            <w:r w:rsidRPr="001747AF">
              <w:rPr>
                <w:color w:val="000000"/>
                <w:lang w:eastAsia="ru-RU"/>
              </w:rPr>
              <w:t xml:space="preserve"> Закон Краснодарского края  «Об образовании в  </w:t>
            </w:r>
            <w:r w:rsidRPr="001747AF">
              <w:rPr>
                <w:lang w:eastAsia="ru-RU"/>
              </w:rPr>
              <w:t>Краснодарском крае» № 2770- КЗ от 16.07.2013г</w:t>
            </w:r>
            <w:r w:rsidRPr="001747AF">
              <w:rPr>
                <w:color w:val="FF0000"/>
                <w:lang w:eastAsia="ru-RU"/>
              </w:rPr>
              <w:t>.</w:t>
            </w:r>
          </w:p>
          <w:p w:rsidR="000A0AF3" w:rsidRPr="001747AF" w:rsidRDefault="000A0AF3" w:rsidP="00D850B8">
            <w:pPr>
              <w:spacing w:line="276" w:lineRule="auto"/>
              <w:jc w:val="both"/>
              <w:rPr>
                <w:color w:val="000000"/>
                <w:u w:val="single"/>
                <w:lang w:eastAsia="ru-RU"/>
              </w:rPr>
            </w:pPr>
            <w:r w:rsidRPr="001747AF">
              <w:rPr>
                <w:color w:val="000000"/>
                <w:u w:val="single"/>
                <w:lang w:eastAsia="ru-RU"/>
              </w:rPr>
              <w:t>Образовательной организации:</w:t>
            </w:r>
          </w:p>
          <w:p w:rsidR="000A0AF3" w:rsidRPr="001747AF" w:rsidRDefault="000A0AF3" w:rsidP="00D850B8">
            <w:pPr>
              <w:autoSpaceDE w:val="0"/>
              <w:spacing w:line="276" w:lineRule="auto"/>
              <w:jc w:val="both"/>
              <w:rPr>
                <w:color w:val="000000"/>
                <w:lang w:eastAsia="ar-SA" w:bidi="ar-SA"/>
              </w:rPr>
            </w:pPr>
            <w:r w:rsidRPr="001747AF">
              <w:rPr>
                <w:color w:val="000000"/>
                <w:lang w:eastAsia="ru-RU"/>
              </w:rPr>
              <w:t>Устав, образовательная  программа, годовой план, протоколы педагогических советов, локальные акты, приказы ДОУ.</w:t>
            </w:r>
          </w:p>
        </w:tc>
      </w:tr>
    </w:tbl>
    <w:p w:rsidR="000A0AF3" w:rsidRDefault="000A0AF3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МБДОУ в своей деятельности руководствуется Конституцией Российской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Федерации, Конвенцией ООН о правах ребенка, Всеобщей декларацией прав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человека, федеральными законами, указами и распоряжениями Президента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Российской Федерации, постановлениями и распоряжениями Правительства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Российской Федерации, Федеральным законом Российской Федерации «Об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1747AF">
          <w:rPr>
            <w:rFonts w:eastAsia="TimesNewRomanPSMT-Identity-H" w:cs="Times New Roman"/>
            <w:color w:val="000000"/>
            <w:kern w:val="0"/>
            <w:lang w:val="ru-RU" w:eastAsia="en-US" w:bidi="ar-SA"/>
          </w:rPr>
          <w:t>2012 г</w:t>
        </w:r>
      </w:smartTag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. № 273-ФЗ.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Порядком организации и осуществления образовательной деятельности по основным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общеобразовательным программам - образовательным программам дошкольного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образования, утвержденным приказом Минобрнауки России от 30 августа </w:t>
      </w:r>
      <w:smartTag w:uri="urn:schemas-microsoft-com:office:smarttags" w:element="metricconverter">
        <w:smartTagPr>
          <w:attr w:name="ProductID" w:val="2013 г"/>
        </w:smartTagPr>
        <w:r w:rsidRPr="001747AF">
          <w:rPr>
            <w:rFonts w:eastAsia="TimesNewRomanPSMT-Identity-H" w:cs="Times New Roman"/>
            <w:color w:val="000000"/>
            <w:kern w:val="0"/>
            <w:lang w:val="ru-RU" w:eastAsia="en-US" w:bidi="ar-SA"/>
          </w:rPr>
          <w:t>2013 г</w:t>
        </w:r>
      </w:smartTag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.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№1014, Санитарно-эпидемиологическими правилами и нормативами СанПиН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2.4.1.3049-13 от 30 июля 2013 года.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Заявление о приеме (зачислении) в МБДОУ и прилагаемые к нему документы,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представленные родителями (законными представителями) воспитанника,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регистрируются заведующим МБДОУ или уполномоченным им должностным лицом,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ответственным за прием и регистрацию документов, в Журнале приема заявлений о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приеме (зачислении) в МБДОУ.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После приема документов, МБДОУ заключает договор об образовании по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образовательным программам дошкольного образования с одним из родителей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(законных представителей) воспитанника. Договор оформляется в двух экземплярах,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один экземпляр хранится в личном деле воспитанника в МБДОУ, второй экземпляр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выдается на руки родителям (законным представителям) воспитанника.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Личные дела воспитанников формировались согласно списочному составу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детей на учебный год, в каждое из которых включалось: заявление о приеме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(зачислении) ребенка в МБДОУ, направление комиссии по комплектованию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муниципальных бюджетных дошкольных образовательных учреждений при 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Управлении образования города Горячий Ключ, заявление о согласии на обработку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персональных данных родителя (законного представителя), приказ о зачислении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ребенка в МБДОУ, копия свидетельства о рождении ребенка, договор с родителями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(законными представителями), копия свидетельства о регистрации по месту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жительства. Должностным лицом, ответственным за прием и регистрацию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документов, вносилась соответствующая информация о воспитаннике и родителях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(законных представителей) в Книгу учета движения воспитанников.</w:t>
      </w:r>
    </w:p>
    <w:p w:rsidR="000A0AF3" w:rsidRPr="00784258" w:rsidRDefault="000A0AF3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Программа развития МБДОУ рассчитана на 201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6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-202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1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годы, утверждена на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Совете МБДОУ </w:t>
      </w:r>
      <w:r w:rsidRPr="008857AA">
        <w:rPr>
          <w:rFonts w:eastAsia="TimesNewRomanPSMT-Identity-H" w:cs="Times New Roman"/>
          <w:kern w:val="0"/>
          <w:lang w:val="ru-RU" w:eastAsia="en-US" w:bidi="ar-SA"/>
        </w:rPr>
        <w:t>(протокол № 1 от 01 сентября 2016 года), утверждена приказом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8857AA">
        <w:rPr>
          <w:rFonts w:eastAsia="TimesNewRomanPSMT-Identity-H" w:cs="Times New Roman"/>
          <w:kern w:val="0"/>
          <w:lang w:val="ru-RU" w:eastAsia="en-US" w:bidi="ar-SA"/>
        </w:rPr>
        <w:t>заведующего МБДОУ (приказ №102\3 от 01 сентября 2016 года).</w:t>
      </w:r>
      <w:r w:rsidRPr="008857AA">
        <w:rPr>
          <w:rFonts w:eastAsia="TimesNewRomanPSMT-Identity-H" w:cs="Times New Roman"/>
          <w:kern w:val="0"/>
          <w:lang w:val="ru-RU" w:eastAsia="en-US" w:bidi="ar-SA"/>
        </w:rPr>
        <w:tab/>
      </w:r>
    </w:p>
    <w:p w:rsidR="000A0AF3" w:rsidRDefault="000A0AF3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Образовательная программа МБДОУ принята Советом МБДОУ </w:t>
      </w:r>
      <w:r w:rsidRPr="00FE6A5D">
        <w:rPr>
          <w:rFonts w:eastAsia="TimesNewRomanPSMT-Identity-H" w:cs="Times New Roman"/>
          <w:kern w:val="0"/>
          <w:lang w:val="ru-RU" w:eastAsia="en-US" w:bidi="ar-SA"/>
        </w:rPr>
        <w:t>(протокол № 1  от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FE6A5D">
        <w:rPr>
          <w:rFonts w:eastAsia="TimesNewRomanPSMT-Identity-H" w:cs="Times New Roman"/>
          <w:kern w:val="0"/>
          <w:lang w:val="ru-RU" w:eastAsia="en-US" w:bidi="ar-SA"/>
        </w:rPr>
        <w:t>31 августа 2017 года), утверждена приказом заведующего (приказ № 93 от 10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FE6A5D">
        <w:rPr>
          <w:rFonts w:eastAsia="TimesNewRomanPSMT-Identity-H" w:cs="Times New Roman"/>
          <w:kern w:val="0"/>
          <w:lang w:val="ru-RU" w:eastAsia="en-US" w:bidi="ar-SA"/>
        </w:rPr>
        <w:t>августа 2017 года).</w:t>
      </w:r>
    </w:p>
    <w:p w:rsidR="000A0AF3" w:rsidRDefault="000A0AF3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Календарный учебный график согласован на Совете педагогов МБДОУ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.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Годовой план работы МБДОУ принят на Совете педагогов, утвержден приказом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заведующего МБДОУ. </w:t>
      </w:r>
      <w:r w:rsidRPr="001747AF">
        <w:rPr>
          <w:rFonts w:eastAsia="TimesNewRomanPSMT-Identity-H" w:cs="Times New Roman"/>
          <w:color w:val="262626"/>
          <w:kern w:val="0"/>
          <w:lang w:val="ru-RU" w:eastAsia="en-US" w:bidi="ar-SA"/>
        </w:rPr>
        <w:t xml:space="preserve">Рабочие программы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педагогов разработаны </w:t>
      </w:r>
      <w:r w:rsidRPr="001747AF">
        <w:rPr>
          <w:rFonts w:eastAsia="TimesNewRomanPSMT-Identity-H" w:cs="Times New Roman"/>
          <w:color w:val="262626"/>
          <w:kern w:val="0"/>
          <w:lang w:val="ru-RU" w:eastAsia="en-US" w:bidi="ar-SA"/>
        </w:rPr>
        <w:t>по тематическим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262626"/>
          <w:kern w:val="0"/>
          <w:lang w:val="ru-RU" w:eastAsia="en-US" w:bidi="ar-SA"/>
        </w:rPr>
        <w:t xml:space="preserve">модулям в рамках реализации основных образовательных областей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(«Социально-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коммуникативное развитие», «Познавательное развитие», «Речевое развитие»,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«Художественно-эстетическое развитие», «Физическое развитие»).</w:t>
      </w:r>
    </w:p>
    <w:p w:rsidR="000A0AF3" w:rsidRPr="0048575A" w:rsidRDefault="000A0AF3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83756">
        <w:rPr>
          <w:rFonts w:eastAsia="TimesNewRomanPSMT-Identity-H" w:cs="Times New Roman"/>
          <w:kern w:val="0"/>
          <w:lang w:val="ru-RU" w:eastAsia="en-US" w:bidi="ar-SA"/>
        </w:rPr>
        <w:t>Учебный план реализации общеобразовательной программы дошкольного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83756">
        <w:rPr>
          <w:rFonts w:eastAsia="TimesNewRomanPSMT-Identity-H" w:cs="Times New Roman"/>
          <w:kern w:val="0"/>
          <w:lang w:val="ru-RU" w:eastAsia="en-US" w:bidi="ar-SA"/>
        </w:rPr>
        <w:t xml:space="preserve">образования МБДОУ согласован </w:t>
      </w:r>
      <w:r>
        <w:rPr>
          <w:rFonts w:eastAsia="TimesNewRomanPSMT-Identity-H" w:cs="Times New Roman"/>
          <w:kern w:val="0"/>
          <w:lang w:val="ru-RU" w:eastAsia="en-US" w:bidi="ar-SA"/>
        </w:rPr>
        <w:t>на Совете педагогов (протокол № 4</w:t>
      </w:r>
      <w:r w:rsidRPr="00D83756">
        <w:rPr>
          <w:rFonts w:eastAsia="TimesNewRomanPSMT-Identity-H" w:cs="Times New Roman"/>
          <w:kern w:val="0"/>
          <w:lang w:val="ru-RU" w:eastAsia="en-US" w:bidi="ar-SA"/>
        </w:rPr>
        <w:t xml:space="preserve"> от 31августа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83756">
        <w:rPr>
          <w:rFonts w:eastAsia="TimesNewRomanPSMT-Identity-H" w:cs="Times New Roman"/>
          <w:kern w:val="0"/>
          <w:lang w:val="ru-RU" w:eastAsia="en-US" w:bidi="ar-SA"/>
        </w:rPr>
        <w:t>2017 года), утвержден приказом заведующего (приказ</w:t>
      </w:r>
      <w:r w:rsidRPr="001747AF">
        <w:rPr>
          <w:rFonts w:eastAsia="TimesNewRomanPSMT-Identity-H" w:cs="Times New Roman"/>
          <w:color w:val="FF0000"/>
          <w:kern w:val="0"/>
          <w:lang w:val="ru-RU" w:eastAsia="en-US" w:bidi="ar-SA"/>
        </w:rPr>
        <w:t xml:space="preserve"> </w:t>
      </w:r>
      <w:r w:rsidRPr="0048575A">
        <w:rPr>
          <w:rFonts w:eastAsia="TimesNewRomanPSMT-Identity-H" w:cs="Times New Roman"/>
          <w:kern w:val="0"/>
          <w:lang w:val="ru-RU" w:eastAsia="en-US" w:bidi="ar-SA"/>
        </w:rPr>
        <w:t xml:space="preserve">№ </w:t>
      </w:r>
      <w:r>
        <w:rPr>
          <w:rFonts w:eastAsia="TimesNewRomanPSMT-Identity-H" w:cs="Times New Roman"/>
          <w:kern w:val="0"/>
          <w:lang w:val="ru-RU" w:eastAsia="en-US" w:bidi="ar-SA"/>
        </w:rPr>
        <w:t>94</w:t>
      </w:r>
      <w:r w:rsidRPr="0048575A">
        <w:rPr>
          <w:rFonts w:eastAsia="TimesNewRomanPSMT-Identity-H" w:cs="Times New Roman"/>
          <w:kern w:val="0"/>
          <w:lang w:val="ru-RU" w:eastAsia="en-US" w:bidi="ar-SA"/>
        </w:rPr>
        <w:t xml:space="preserve"> от 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10 </w:t>
      </w:r>
      <w:r w:rsidRPr="0048575A">
        <w:rPr>
          <w:rFonts w:eastAsia="TimesNewRomanPSMT-Identity-H" w:cs="Times New Roman"/>
          <w:kern w:val="0"/>
          <w:lang w:val="ru-RU" w:eastAsia="en-US" w:bidi="ar-SA"/>
        </w:rPr>
        <w:t>августа 201</w:t>
      </w:r>
      <w:r>
        <w:rPr>
          <w:rFonts w:eastAsia="TimesNewRomanPSMT-Identity-H" w:cs="Times New Roman"/>
          <w:kern w:val="0"/>
          <w:lang w:val="ru-RU" w:eastAsia="en-US" w:bidi="ar-SA"/>
        </w:rPr>
        <w:t>7</w:t>
      </w:r>
      <w:r w:rsidRPr="0048575A">
        <w:rPr>
          <w:rFonts w:eastAsia="TimesNewRomanPSMT-Identity-H" w:cs="Times New Roman"/>
          <w:kern w:val="0"/>
          <w:lang w:val="ru-RU" w:eastAsia="en-US" w:bidi="ar-SA"/>
        </w:rPr>
        <w:t xml:space="preserve"> года).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SymbolMT-Identity-H" w:cs="Times New Roman"/>
          <w:kern w:val="0"/>
          <w:lang w:val="ru-RU" w:eastAsia="en-US" w:bidi="ar-SA"/>
        </w:rPr>
        <w:t xml:space="preserve">*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Расписание непосредственной образовательной деятельности составлено на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основе примерной основной общеобразовательной программы дошкольного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образования «От рождения до школы» с учетом максимально допустимого объема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образовательной нагрузки согласно действующего СанПиН. Превышение норм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отсутствует.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SymbolMT-Identity-H" w:cs="Times New Roman"/>
          <w:kern w:val="0"/>
          <w:lang w:val="ru-RU" w:eastAsia="en-US" w:bidi="ar-SA"/>
        </w:rPr>
        <w:t xml:space="preserve"> *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Режим дня составлен с учетом возрастных особенностей воспитанников от </w:t>
      </w:r>
      <w:r>
        <w:rPr>
          <w:rFonts w:eastAsia="TimesNewRomanPSMT-Identity-H" w:cs="Times New Roman"/>
          <w:kern w:val="0"/>
          <w:lang w:val="ru-RU" w:eastAsia="en-US" w:bidi="ar-SA"/>
        </w:rPr>
        <w:t>1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 до 7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лет.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*Отчет о результатах самообследования МБДОУ за 2016 – 2017 учебный год был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заслушан на общем родительском собрании (протокол №1 от 27.08.2017г.) и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размещен на сайте МБДОУ в сети «Интернет».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Номенклатура дел.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SymbolMT-Identity-H" w:cs="Times New Roman"/>
          <w:kern w:val="0"/>
          <w:lang w:val="ru-RU" w:eastAsia="en-US" w:bidi="ar-SA"/>
        </w:rPr>
        <w:t xml:space="preserve">*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Акты готовности МБДОУ к новому учебному году.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SymbolMT-Identity-H" w:cs="Times New Roman"/>
          <w:kern w:val="0"/>
          <w:lang w:val="ru-RU" w:eastAsia="en-US" w:bidi="ar-SA"/>
        </w:rPr>
        <w:t xml:space="preserve">*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Журнал учета проверок должностными лицами органов государственного</w:t>
      </w:r>
    </w:p>
    <w:p w:rsidR="000A0AF3" w:rsidRDefault="000A0AF3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контроля.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0A0AF3" w:rsidRPr="00135D7D" w:rsidRDefault="000A0AF3" w:rsidP="00D850B8">
      <w:pPr>
        <w:pStyle w:val="Bodytext1"/>
        <w:shd w:val="clear" w:color="auto" w:fill="auto"/>
        <w:spacing w:after="120" w:line="276" w:lineRule="auto"/>
        <w:ind w:left="120"/>
        <w:jc w:val="left"/>
        <w:rPr>
          <w:rStyle w:val="BodytextBold3"/>
          <w:i w:val="0"/>
          <w:sz w:val="28"/>
          <w:szCs w:val="28"/>
          <w:u w:val="single"/>
        </w:rPr>
      </w:pPr>
      <w:r w:rsidRPr="00135D7D">
        <w:rPr>
          <w:rStyle w:val="BodytextBold3"/>
          <w:i w:val="0"/>
          <w:sz w:val="28"/>
          <w:szCs w:val="28"/>
          <w:u w:val="single"/>
        </w:rPr>
        <w:t xml:space="preserve">1.2. Информация о документации дошкольного образовательного </w:t>
      </w:r>
    </w:p>
    <w:p w:rsidR="000A0AF3" w:rsidRPr="00135D7D" w:rsidRDefault="000A0AF3" w:rsidP="00D850B8">
      <w:pPr>
        <w:pStyle w:val="Bodytext1"/>
        <w:shd w:val="clear" w:color="auto" w:fill="auto"/>
        <w:spacing w:after="120" w:line="276" w:lineRule="auto"/>
        <w:ind w:left="120"/>
        <w:jc w:val="left"/>
        <w:rPr>
          <w:i/>
          <w:sz w:val="28"/>
          <w:szCs w:val="28"/>
          <w:u w:val="single"/>
        </w:rPr>
      </w:pPr>
      <w:r w:rsidRPr="00135D7D">
        <w:rPr>
          <w:rStyle w:val="BodytextBold3"/>
          <w:i w:val="0"/>
          <w:sz w:val="28"/>
          <w:szCs w:val="28"/>
          <w:u w:val="single"/>
        </w:rPr>
        <w:t>учреждения, касающейся трудовых отношений.</w:t>
      </w:r>
    </w:p>
    <w:p w:rsidR="000A0AF3" w:rsidRPr="001747AF" w:rsidRDefault="000A0AF3" w:rsidP="00784258">
      <w:pPr>
        <w:pStyle w:val="Bodytext1"/>
        <w:shd w:val="clear" w:color="auto" w:fill="auto"/>
        <w:spacing w:before="120" w:after="120" w:line="276" w:lineRule="auto"/>
        <w:ind w:firstLine="567"/>
        <w:rPr>
          <w:sz w:val="24"/>
          <w:szCs w:val="24"/>
        </w:rPr>
      </w:pPr>
      <w:r w:rsidRPr="001747AF">
        <w:rPr>
          <w:rStyle w:val="Bodytext0"/>
          <w:sz w:val="24"/>
          <w:szCs w:val="24"/>
          <w:lang w:eastAsia="en-US"/>
        </w:rPr>
        <w:t>В ДОУ ведётся документация, касающаяся трудовых отношений:</w:t>
      </w:r>
    </w:p>
    <w:p w:rsidR="000A0AF3" w:rsidRPr="001747AF" w:rsidRDefault="000A0AF3" w:rsidP="00784258">
      <w:pPr>
        <w:pStyle w:val="Bodytext1"/>
        <w:numPr>
          <w:ilvl w:val="0"/>
          <w:numId w:val="32"/>
        </w:numPr>
        <w:shd w:val="clear" w:color="auto" w:fill="auto"/>
        <w:tabs>
          <w:tab w:val="left" w:pos="1032"/>
        </w:tabs>
        <w:spacing w:before="120" w:line="276" w:lineRule="auto"/>
        <w:ind w:firstLine="567"/>
        <w:rPr>
          <w:sz w:val="24"/>
          <w:szCs w:val="24"/>
        </w:rPr>
      </w:pPr>
      <w:r w:rsidRPr="001747AF">
        <w:rPr>
          <w:rStyle w:val="Bodytext0"/>
          <w:sz w:val="24"/>
          <w:szCs w:val="24"/>
          <w:lang w:eastAsia="en-US"/>
        </w:rPr>
        <w:t>книги учёта личного состава, движения трудовых книжек и вкладышей к ним, трудовые книжки работников, личные дела работников;</w:t>
      </w:r>
    </w:p>
    <w:p w:rsidR="000A0AF3" w:rsidRPr="001747AF" w:rsidRDefault="000A0AF3" w:rsidP="00784258">
      <w:pPr>
        <w:pStyle w:val="Bodytext1"/>
        <w:numPr>
          <w:ilvl w:val="0"/>
          <w:numId w:val="32"/>
        </w:numPr>
        <w:shd w:val="clear" w:color="auto" w:fill="auto"/>
        <w:tabs>
          <w:tab w:val="left" w:pos="125"/>
        </w:tabs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0"/>
          <w:sz w:val="24"/>
          <w:szCs w:val="24"/>
          <w:lang w:eastAsia="en-US"/>
        </w:rPr>
        <w:t>приказы по личному составу, книга регистрации приказов по личному составу;</w:t>
      </w:r>
    </w:p>
    <w:p w:rsidR="000A0AF3" w:rsidRPr="001747AF" w:rsidRDefault="000A0AF3" w:rsidP="00784258">
      <w:pPr>
        <w:pStyle w:val="Bodytext1"/>
        <w:numPr>
          <w:ilvl w:val="0"/>
          <w:numId w:val="32"/>
        </w:numPr>
        <w:shd w:val="clear" w:color="auto" w:fill="auto"/>
        <w:tabs>
          <w:tab w:val="left" w:pos="115"/>
        </w:tabs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0"/>
          <w:sz w:val="24"/>
          <w:szCs w:val="24"/>
          <w:lang w:eastAsia="en-US"/>
        </w:rPr>
        <w:t>трудовые договоры с работниками и дополнительные соглашения к трудовым договорам;</w:t>
      </w:r>
    </w:p>
    <w:p w:rsidR="000A0AF3" w:rsidRPr="001747AF" w:rsidRDefault="000A0AF3" w:rsidP="00784258">
      <w:pPr>
        <w:pStyle w:val="Bodytext1"/>
        <w:numPr>
          <w:ilvl w:val="0"/>
          <w:numId w:val="32"/>
        </w:numPr>
        <w:shd w:val="clear" w:color="auto" w:fill="auto"/>
        <w:tabs>
          <w:tab w:val="left" w:pos="125"/>
        </w:tabs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0"/>
          <w:sz w:val="24"/>
          <w:szCs w:val="24"/>
          <w:lang w:eastAsia="en-US"/>
        </w:rPr>
        <w:t>коллективный договор (в т.ч. приложения к коллективному договору);</w:t>
      </w:r>
    </w:p>
    <w:p w:rsidR="000A0AF3" w:rsidRPr="001747AF" w:rsidRDefault="000A0AF3" w:rsidP="00784258">
      <w:pPr>
        <w:pStyle w:val="Bodytext1"/>
        <w:numPr>
          <w:ilvl w:val="0"/>
          <w:numId w:val="32"/>
        </w:numPr>
        <w:shd w:val="clear" w:color="auto" w:fill="auto"/>
        <w:tabs>
          <w:tab w:val="left" w:pos="115"/>
        </w:tabs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0"/>
          <w:sz w:val="24"/>
          <w:szCs w:val="24"/>
          <w:lang w:eastAsia="en-US"/>
        </w:rPr>
        <w:t>правила внутреннего трудового распорядка;</w:t>
      </w:r>
    </w:p>
    <w:p w:rsidR="000A0AF3" w:rsidRPr="001747AF" w:rsidRDefault="000A0AF3" w:rsidP="00784258">
      <w:pPr>
        <w:pStyle w:val="Bodytext1"/>
        <w:shd w:val="clear" w:color="auto" w:fill="auto"/>
        <w:tabs>
          <w:tab w:val="left" w:pos="1018"/>
        </w:tabs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0"/>
          <w:sz w:val="24"/>
          <w:szCs w:val="24"/>
          <w:lang w:eastAsia="en-US"/>
        </w:rPr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0A0AF3" w:rsidRPr="001747AF" w:rsidRDefault="000A0AF3" w:rsidP="00784258">
      <w:pPr>
        <w:pStyle w:val="Bodytext1"/>
        <w:numPr>
          <w:ilvl w:val="0"/>
          <w:numId w:val="32"/>
        </w:numPr>
        <w:shd w:val="clear" w:color="auto" w:fill="auto"/>
        <w:tabs>
          <w:tab w:val="left" w:pos="110"/>
        </w:tabs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0"/>
          <w:sz w:val="24"/>
          <w:szCs w:val="24"/>
          <w:lang w:eastAsia="en-US"/>
        </w:rPr>
        <w:t>должностные инструкции работников;</w:t>
      </w:r>
    </w:p>
    <w:p w:rsidR="000A0AF3" w:rsidRPr="001747AF" w:rsidRDefault="000A0AF3" w:rsidP="00784258">
      <w:pPr>
        <w:spacing w:line="276" w:lineRule="auto"/>
        <w:ind w:firstLine="567"/>
        <w:jc w:val="both"/>
        <w:rPr>
          <w:rStyle w:val="Bodytext0"/>
          <w:sz w:val="24"/>
          <w:szCs w:val="24"/>
          <w:lang w:eastAsia="ja-JP"/>
        </w:rPr>
      </w:pPr>
      <w:r>
        <w:rPr>
          <w:rStyle w:val="Bodytext0"/>
          <w:sz w:val="24"/>
          <w:szCs w:val="24"/>
          <w:lang w:eastAsia="ja-JP"/>
        </w:rPr>
        <w:t xml:space="preserve">- </w:t>
      </w:r>
      <w:r w:rsidRPr="001747AF">
        <w:rPr>
          <w:rStyle w:val="Bodytext0"/>
          <w:sz w:val="24"/>
          <w:szCs w:val="24"/>
          <w:lang w:eastAsia="ja-JP"/>
        </w:rPr>
        <w:t>журналы проведения инструктажа.</w:t>
      </w:r>
    </w:p>
    <w:p w:rsidR="000A0AF3" w:rsidRPr="00135D7D" w:rsidRDefault="000A0AF3" w:rsidP="00D850B8">
      <w:pPr>
        <w:spacing w:line="276" w:lineRule="auto"/>
        <w:jc w:val="both"/>
        <w:rPr>
          <w:rStyle w:val="Bodytext0"/>
          <w:b/>
          <w:sz w:val="32"/>
          <w:szCs w:val="32"/>
          <w:lang w:eastAsia="ja-JP"/>
        </w:rPr>
      </w:pPr>
      <w:r w:rsidRPr="00135D7D">
        <w:rPr>
          <w:rStyle w:val="Bodytext0"/>
          <w:b/>
          <w:sz w:val="32"/>
          <w:szCs w:val="32"/>
          <w:lang w:eastAsia="ja-JP"/>
        </w:rPr>
        <w:t>2. Оценка системы управления образования</w:t>
      </w:r>
    </w:p>
    <w:p w:rsidR="000A0AF3" w:rsidRPr="00135D7D" w:rsidRDefault="000A0AF3" w:rsidP="00784258">
      <w:pPr>
        <w:suppressAutoHyphens w:val="0"/>
        <w:autoSpaceDN/>
        <w:spacing w:before="240" w:line="276" w:lineRule="auto"/>
        <w:jc w:val="both"/>
        <w:textAlignment w:val="auto"/>
        <w:rPr>
          <w:rStyle w:val="Bodytext"/>
          <w:b/>
          <w:sz w:val="28"/>
          <w:szCs w:val="28"/>
          <w:u w:val="single"/>
          <w:lang w:val="ru-RU"/>
        </w:rPr>
      </w:pPr>
      <w:r w:rsidRPr="00135D7D">
        <w:rPr>
          <w:rStyle w:val="Bodytext"/>
          <w:b/>
          <w:sz w:val="28"/>
          <w:szCs w:val="28"/>
          <w:u w:val="single"/>
          <w:lang w:val="ru-RU"/>
        </w:rPr>
        <w:t>2.1. Характеристика сложившейся в организации системы управления</w:t>
      </w:r>
    </w:p>
    <w:p w:rsidR="000A0AF3" w:rsidRPr="001747AF" w:rsidRDefault="000A0AF3" w:rsidP="00784258">
      <w:pPr>
        <w:widowControl/>
        <w:suppressAutoHyphens w:val="0"/>
        <w:autoSpaceDE w:val="0"/>
        <w:adjustRightInd w:val="0"/>
        <w:spacing w:before="240"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В МБДОУ сформированы следующие коллегиальные органы управления,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предусмотренные Уставом МБДОУ: Общее собрание работников МБДОУ, Совет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педагогов МБДОУ, Совет МБДОУ, Родительский комитет МБДОУ, Общее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родительское собрание. Структура, порядок формирования, срок полномочий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компетенция органов управления МБДОУ, порядок принятия ими решений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выступления от имени МБДОУ устанавливаются Уставом и локальными актами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МБДОУ в соответствии с законодательством Российской Федерации.</w:t>
      </w:r>
    </w:p>
    <w:p w:rsidR="000A0AF3" w:rsidRPr="00784258" w:rsidRDefault="000A0AF3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Style w:val="Bodytext"/>
          <w:rFonts w:eastAsia="TimesNewRomanPSMT-Identity-H"/>
          <w:kern w:val="0"/>
          <w:sz w:val="24"/>
          <w:szCs w:val="24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Заседания органов коллегиального управления МБДОУ оформляются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протоколами. В книге протоколов фиксируются: ход обсуждения вопросов,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предложения, рекомендации и замечания, решение. Все протоколы заседаний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хранятся в МБДОУ.</w:t>
      </w:r>
    </w:p>
    <w:p w:rsidR="000A0AF3" w:rsidRPr="001747AF" w:rsidRDefault="000A0AF3" w:rsidP="00784258">
      <w:pPr>
        <w:pStyle w:val="Bodytext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"/>
          <w:sz w:val="24"/>
          <w:szCs w:val="24"/>
        </w:rPr>
        <w:t>Единоличным исполнительным органом в Учреждении является заведующий, который осуществляет текущее руководство деятельностью Учреждения. Заведующий Учреждением назначается и освобождается от занимаемой должности Учредителем в соответствии с трудовым законодательством РФ на основании трудового договора.</w:t>
      </w:r>
    </w:p>
    <w:p w:rsidR="000A0AF3" w:rsidRPr="001747AF" w:rsidRDefault="000A0AF3" w:rsidP="00784258">
      <w:pPr>
        <w:suppressAutoHyphens w:val="0"/>
        <w:autoSpaceDN/>
        <w:spacing w:line="276" w:lineRule="auto"/>
        <w:ind w:firstLine="567"/>
        <w:jc w:val="both"/>
        <w:textAlignment w:val="auto"/>
        <w:rPr>
          <w:rStyle w:val="Bodytext"/>
          <w:sz w:val="24"/>
          <w:szCs w:val="24"/>
          <w:lang w:val="ru-RU"/>
        </w:rPr>
      </w:pPr>
      <w:r w:rsidRPr="001747AF">
        <w:rPr>
          <w:rStyle w:val="Bodytext"/>
          <w:sz w:val="24"/>
          <w:szCs w:val="24"/>
        </w:rPr>
        <w:t xml:space="preserve">Управляющая система состоит из двух структур, деятельность которых регламентируется Уставом МБДОУ и соответствующим положениями. </w:t>
      </w: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Style w:val="Bodytext"/>
          <w:sz w:val="24"/>
          <w:szCs w:val="24"/>
          <w:lang w:val="ru-RU"/>
        </w:rPr>
      </w:pPr>
      <w:r w:rsidRPr="001747AF">
        <w:rPr>
          <w:rStyle w:val="Bodytext"/>
          <w:sz w:val="24"/>
          <w:szCs w:val="24"/>
          <w:lang w:val="ru-RU"/>
        </w:rPr>
        <w:t>Характеристика сложившейся в организации системы управления</w:t>
      </w:r>
    </w:p>
    <w:p w:rsidR="000A0AF3" w:rsidRPr="001747AF" w:rsidRDefault="000A0AF3" w:rsidP="00FC5579">
      <w:pPr>
        <w:pStyle w:val="Bodytext1"/>
        <w:shd w:val="clear" w:color="auto" w:fill="auto"/>
        <w:tabs>
          <w:tab w:val="left" w:pos="350"/>
        </w:tabs>
        <w:spacing w:after="60" w:line="276" w:lineRule="auto"/>
        <w:rPr>
          <w:rStyle w:val="BodytextItalic"/>
          <w:iCs w:val="0"/>
          <w:spacing w:val="0"/>
          <w:sz w:val="24"/>
          <w:szCs w:val="24"/>
        </w:rPr>
      </w:pPr>
      <w:r w:rsidRPr="001747AF">
        <w:rPr>
          <w:rStyle w:val="BodytextBold1"/>
          <w:color w:val="000000"/>
          <w:sz w:val="24"/>
          <w:szCs w:val="24"/>
        </w:rPr>
        <w:t>1 структура</w:t>
      </w:r>
      <w:r w:rsidRPr="001747AF">
        <w:rPr>
          <w:rStyle w:val="Bodytext"/>
          <w:color w:val="000000"/>
          <w:sz w:val="24"/>
          <w:szCs w:val="24"/>
        </w:rPr>
        <w:t xml:space="preserve">-общественное </w:t>
      </w:r>
      <w:r w:rsidRPr="001747AF">
        <w:rPr>
          <w:rStyle w:val="BodytextItalic"/>
          <w:i w:val="0"/>
          <w:color w:val="000000"/>
          <w:sz w:val="24"/>
          <w:szCs w:val="24"/>
        </w:rPr>
        <w:t>управление:</w:t>
      </w:r>
    </w:p>
    <w:p w:rsidR="000A0AF3" w:rsidRPr="001747AF" w:rsidRDefault="000A0AF3" w:rsidP="00D850B8">
      <w:pPr>
        <w:pStyle w:val="Bodytext1"/>
        <w:shd w:val="clear" w:color="auto" w:fill="auto"/>
        <w:tabs>
          <w:tab w:val="left" w:pos="350"/>
        </w:tabs>
        <w:spacing w:after="60" w:line="276" w:lineRule="auto"/>
        <w:rPr>
          <w:i/>
          <w:sz w:val="24"/>
          <w:szCs w:val="24"/>
        </w:rPr>
      </w:pPr>
      <w:r w:rsidRPr="001747AF">
        <w:rPr>
          <w:rStyle w:val="BodytextItalic"/>
          <w:color w:val="000000"/>
          <w:sz w:val="24"/>
          <w:szCs w:val="24"/>
        </w:rPr>
        <w:t xml:space="preserve">*  </w:t>
      </w:r>
      <w:r w:rsidRPr="001747AF">
        <w:rPr>
          <w:rStyle w:val="BodytextItalic"/>
          <w:i w:val="0"/>
          <w:color w:val="000000"/>
          <w:sz w:val="24"/>
          <w:szCs w:val="24"/>
        </w:rPr>
        <w:t>педагогический совет</w:t>
      </w:r>
    </w:p>
    <w:p w:rsidR="000A0AF3" w:rsidRPr="001747AF" w:rsidRDefault="000A0AF3" w:rsidP="00D850B8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i/>
          <w:color w:val="000000"/>
          <w:kern w:val="0"/>
          <w:u w:val="single"/>
          <w:lang w:val="ru-RU" w:eastAsia="ru-RU" w:bidi="ar-SA"/>
        </w:rPr>
      </w:pPr>
      <w:r w:rsidRPr="001747AF">
        <w:rPr>
          <w:rStyle w:val="BodytextItalic"/>
          <w:i w:val="0"/>
          <w:color w:val="000000"/>
          <w:sz w:val="24"/>
          <w:szCs w:val="24"/>
          <w:lang w:val="ru-RU"/>
        </w:rPr>
        <w:t>*</w:t>
      </w:r>
      <w:r w:rsidRPr="001747AF">
        <w:rPr>
          <w:rStyle w:val="BodytextItalic"/>
          <w:i w:val="0"/>
          <w:color w:val="000000"/>
          <w:sz w:val="24"/>
          <w:szCs w:val="24"/>
        </w:rPr>
        <w:t>общее собрание трудового коллектива</w:t>
      </w:r>
    </w:p>
    <w:p w:rsidR="000A0AF3" w:rsidRPr="001747AF" w:rsidRDefault="000A0AF3" w:rsidP="00D850B8">
      <w:pPr>
        <w:pStyle w:val="Bodytext1"/>
        <w:shd w:val="clear" w:color="auto" w:fill="auto"/>
        <w:spacing w:line="276" w:lineRule="auto"/>
        <w:rPr>
          <w:sz w:val="24"/>
          <w:szCs w:val="24"/>
        </w:rPr>
      </w:pPr>
      <w:r w:rsidRPr="001747AF">
        <w:rPr>
          <w:rStyle w:val="BodytextBold1"/>
          <w:color w:val="000000"/>
          <w:sz w:val="24"/>
          <w:szCs w:val="24"/>
        </w:rPr>
        <w:t xml:space="preserve">2 структура </w:t>
      </w:r>
      <w:r w:rsidRPr="001747AF">
        <w:rPr>
          <w:rStyle w:val="Bodytext"/>
          <w:color w:val="000000"/>
          <w:sz w:val="24"/>
          <w:szCs w:val="24"/>
        </w:rPr>
        <w:t xml:space="preserve">- </w:t>
      </w:r>
      <w:r w:rsidRPr="001747AF">
        <w:rPr>
          <w:rStyle w:val="BodytextItalic"/>
          <w:color w:val="000000"/>
          <w:sz w:val="24"/>
          <w:szCs w:val="24"/>
        </w:rPr>
        <w:t>административное управление, которое имеет линейную структуру:</w:t>
      </w:r>
    </w:p>
    <w:p w:rsidR="000A0AF3" w:rsidRPr="001747AF" w:rsidRDefault="000A0AF3" w:rsidP="00D850B8">
      <w:pPr>
        <w:pStyle w:val="Bodytext1"/>
        <w:numPr>
          <w:ilvl w:val="0"/>
          <w:numId w:val="34"/>
        </w:numPr>
        <w:shd w:val="clear" w:color="auto" w:fill="auto"/>
        <w:tabs>
          <w:tab w:val="left" w:pos="192"/>
        </w:tabs>
        <w:spacing w:line="276" w:lineRule="auto"/>
        <w:ind w:left="0" w:firstLine="0"/>
        <w:rPr>
          <w:sz w:val="24"/>
          <w:szCs w:val="24"/>
        </w:rPr>
      </w:pPr>
      <w:r w:rsidRPr="001747AF">
        <w:rPr>
          <w:rStyle w:val="BodytextBold2"/>
          <w:color w:val="000000"/>
          <w:sz w:val="24"/>
          <w:szCs w:val="24"/>
        </w:rPr>
        <w:t>уровень -</w:t>
      </w:r>
      <w:r>
        <w:rPr>
          <w:rStyle w:val="BodytextBold2"/>
          <w:color w:val="000000"/>
          <w:sz w:val="24"/>
          <w:szCs w:val="24"/>
        </w:rPr>
        <w:t xml:space="preserve"> </w:t>
      </w:r>
      <w:r w:rsidRPr="001747AF">
        <w:rPr>
          <w:rStyle w:val="BodytextItalic"/>
          <w:color w:val="000000"/>
          <w:sz w:val="24"/>
          <w:szCs w:val="24"/>
        </w:rPr>
        <w:t>заведующий МБДОУ.</w:t>
      </w:r>
      <w:r w:rsidRPr="001747AF">
        <w:rPr>
          <w:rStyle w:val="BodytextBold1"/>
          <w:color w:val="000000"/>
          <w:sz w:val="24"/>
          <w:szCs w:val="24"/>
        </w:rPr>
        <w:t xml:space="preserve"> </w:t>
      </w:r>
      <w:r w:rsidRPr="001747AF">
        <w:rPr>
          <w:rStyle w:val="Bodytext"/>
          <w:color w:val="000000"/>
          <w:sz w:val="24"/>
          <w:szCs w:val="24"/>
        </w:rPr>
        <w:t xml:space="preserve">Непосредственное руководство МБДОУ д\с № </w:t>
      </w:r>
      <w:r>
        <w:rPr>
          <w:rStyle w:val="Bodytext"/>
          <w:color w:val="000000"/>
          <w:sz w:val="24"/>
          <w:szCs w:val="24"/>
        </w:rPr>
        <w:t>13</w:t>
      </w:r>
      <w:r w:rsidRPr="001747AF">
        <w:rPr>
          <w:rStyle w:val="Bodytext"/>
          <w:color w:val="000000"/>
          <w:sz w:val="24"/>
          <w:szCs w:val="24"/>
        </w:rPr>
        <w:t xml:space="preserve"> осуществляет заведующая </w:t>
      </w:r>
      <w:r>
        <w:rPr>
          <w:rStyle w:val="Bodytext"/>
          <w:color w:val="000000"/>
          <w:sz w:val="24"/>
          <w:szCs w:val="24"/>
        </w:rPr>
        <w:t>Гришко Любовь Ивановна</w:t>
      </w:r>
      <w:r w:rsidRPr="001747AF">
        <w:rPr>
          <w:rStyle w:val="Bodytext"/>
          <w:color w:val="000000"/>
          <w:sz w:val="24"/>
          <w:szCs w:val="24"/>
        </w:rPr>
        <w:t>.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в МБДОУ. Объект управления заведующего - весь коллектив.</w:t>
      </w:r>
    </w:p>
    <w:p w:rsidR="000A0AF3" w:rsidRPr="001747AF" w:rsidRDefault="000A0AF3" w:rsidP="00D850B8">
      <w:pPr>
        <w:pStyle w:val="Bodytext1"/>
        <w:numPr>
          <w:ilvl w:val="0"/>
          <w:numId w:val="34"/>
        </w:numPr>
        <w:shd w:val="clear" w:color="auto" w:fill="auto"/>
        <w:tabs>
          <w:tab w:val="left" w:pos="173"/>
        </w:tabs>
        <w:spacing w:line="276" w:lineRule="auto"/>
        <w:ind w:left="0" w:firstLine="0"/>
        <w:rPr>
          <w:sz w:val="24"/>
          <w:szCs w:val="24"/>
        </w:rPr>
      </w:pPr>
      <w:r w:rsidRPr="001747AF">
        <w:rPr>
          <w:rStyle w:val="BodytextBold2"/>
          <w:color w:val="000000"/>
          <w:sz w:val="24"/>
          <w:szCs w:val="24"/>
        </w:rPr>
        <w:t>уровен</w:t>
      </w:r>
      <w:r>
        <w:rPr>
          <w:rStyle w:val="BodytextBold2"/>
          <w:color w:val="000000"/>
          <w:sz w:val="24"/>
          <w:szCs w:val="24"/>
        </w:rPr>
        <w:t xml:space="preserve">ь </w:t>
      </w:r>
      <w:r w:rsidRPr="001747AF">
        <w:rPr>
          <w:rStyle w:val="BodytextItalic"/>
          <w:color w:val="000000"/>
          <w:sz w:val="24"/>
          <w:szCs w:val="24"/>
        </w:rPr>
        <w:t>-</w:t>
      </w:r>
      <w:r w:rsidRPr="001747AF">
        <w:rPr>
          <w:rStyle w:val="BodytextBold1"/>
          <w:color w:val="000000"/>
          <w:sz w:val="24"/>
          <w:szCs w:val="24"/>
        </w:rPr>
        <w:t xml:space="preserve">  </w:t>
      </w:r>
      <w:r w:rsidRPr="001747AF">
        <w:rPr>
          <w:rStyle w:val="BodytextBold1"/>
          <w:b w:val="0"/>
          <w:color w:val="000000"/>
          <w:sz w:val="24"/>
          <w:szCs w:val="24"/>
        </w:rPr>
        <w:t>,</w:t>
      </w:r>
      <w:r w:rsidRPr="001747AF">
        <w:rPr>
          <w:rStyle w:val="Bodytext"/>
          <w:color w:val="000000"/>
          <w:sz w:val="24"/>
          <w:szCs w:val="24"/>
        </w:rPr>
        <w:t xml:space="preserve"> завхоз, медицинская сестра. Объект управления управленцев второго уровня - часть коллектива согласно функциональным обязанностям.</w:t>
      </w:r>
    </w:p>
    <w:p w:rsidR="000A0AF3" w:rsidRPr="001747AF" w:rsidRDefault="000A0AF3" w:rsidP="00D850B8">
      <w:pPr>
        <w:pStyle w:val="Bodytext1"/>
        <w:shd w:val="clear" w:color="auto" w:fill="auto"/>
        <w:spacing w:line="276" w:lineRule="auto"/>
        <w:rPr>
          <w:sz w:val="24"/>
          <w:szCs w:val="24"/>
        </w:rPr>
      </w:pPr>
      <w:r w:rsidRPr="001747AF">
        <w:rPr>
          <w:rStyle w:val="BodytextItalic"/>
          <w:color w:val="000000"/>
          <w:sz w:val="24"/>
          <w:szCs w:val="24"/>
        </w:rPr>
        <w:t>Завхоз</w:t>
      </w:r>
      <w:r w:rsidRPr="001747AF">
        <w:rPr>
          <w:rStyle w:val="BodytextBold1"/>
          <w:color w:val="000000"/>
          <w:sz w:val="24"/>
          <w:szCs w:val="24"/>
        </w:rPr>
        <w:t xml:space="preserve"> </w:t>
      </w:r>
      <w:r w:rsidRPr="001747AF">
        <w:rPr>
          <w:rStyle w:val="Bodytext"/>
          <w:color w:val="000000"/>
          <w:sz w:val="24"/>
          <w:szCs w:val="24"/>
        </w:rPr>
        <w:t>отвечает за сохранность здания ДОУ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участках, противопожарную безопасность и организацию труда обслуживающего персонала.</w:t>
      </w:r>
    </w:p>
    <w:p w:rsidR="000A0AF3" w:rsidRPr="001747AF" w:rsidRDefault="000A0AF3" w:rsidP="00FC5579">
      <w:pPr>
        <w:pStyle w:val="Bodytext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Italic"/>
          <w:color w:val="000000"/>
          <w:sz w:val="24"/>
          <w:szCs w:val="24"/>
        </w:rPr>
        <w:t>Медицинская сестра</w:t>
      </w:r>
      <w:r w:rsidRPr="001747AF">
        <w:rPr>
          <w:rStyle w:val="BodytextBold1"/>
          <w:color w:val="000000"/>
          <w:sz w:val="24"/>
          <w:szCs w:val="24"/>
        </w:rPr>
        <w:t xml:space="preserve"> </w:t>
      </w:r>
      <w:r w:rsidRPr="001747AF">
        <w:rPr>
          <w:rStyle w:val="Bodytext"/>
          <w:color w:val="000000"/>
          <w:sz w:val="24"/>
          <w:szCs w:val="24"/>
        </w:rPr>
        <w:t>контролирует санитарное состояние помещений и участков дошкольного учреждения, соблюдение санитарно</w:t>
      </w:r>
      <w:r w:rsidRPr="001747AF">
        <w:rPr>
          <w:rStyle w:val="Bodytext"/>
          <w:color w:val="000000"/>
          <w:sz w:val="24"/>
          <w:szCs w:val="24"/>
        </w:rPr>
        <w:softHyphen/>
        <w:t>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</w:t>
      </w:r>
    </w:p>
    <w:p w:rsidR="000A0AF3" w:rsidRPr="001747AF" w:rsidRDefault="000A0AF3" w:rsidP="00FC5579">
      <w:pPr>
        <w:spacing w:line="276" w:lineRule="auto"/>
        <w:ind w:firstLine="567"/>
        <w:jc w:val="both"/>
        <w:rPr>
          <w:rStyle w:val="Bodytext"/>
          <w:color w:val="000000"/>
          <w:sz w:val="24"/>
          <w:szCs w:val="24"/>
          <w:lang w:val="ru-RU"/>
        </w:rPr>
      </w:pPr>
      <w:r w:rsidRPr="001747AF">
        <w:rPr>
          <w:rStyle w:val="Bodytext"/>
          <w:color w:val="000000"/>
          <w:sz w:val="24"/>
          <w:szCs w:val="24"/>
        </w:rPr>
        <w:t>В Учреждении реализуется возможность участия в управлении всех участников образовательных отношений.</w:t>
      </w:r>
    </w:p>
    <w:p w:rsidR="000A0AF3" w:rsidRPr="00FC5579" w:rsidRDefault="000A0AF3" w:rsidP="00FC55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FC5579">
        <w:rPr>
          <w:rFonts w:eastAsia="TimesNewRomanPSMT-Identity-H" w:cs="Times New Roman"/>
          <w:kern w:val="0"/>
          <w:lang w:val="ru-RU" w:eastAsia="en-US" w:bidi="ar-SA"/>
        </w:rPr>
        <w:t>В МБДОУ сформированы следующие коллегиальные органы управления,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FC5579">
        <w:rPr>
          <w:rFonts w:eastAsia="TimesNewRomanPSMT-Identity-H" w:cs="Times New Roman"/>
          <w:kern w:val="0"/>
          <w:lang w:val="ru-RU" w:eastAsia="en-US" w:bidi="ar-SA"/>
        </w:rPr>
        <w:t>предусмотренные Уставом МБДОУ: Общее собрание работников МБДОУ, Совет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педагогов МБДОУ,  Родительский комитет МБДОУ, Общее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родительское собрание. Структура, порядок формирования, срок полномочий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компетенция органов управления МБДОУ, порядок принятия ими решений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выступления от имени МБДОУ устанавливаются Уставом и локальными актами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МБДОУ в соответствии с законодательством Российской Федерации.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Заседания органов коллегиального управления МБДОУ оформляются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протоколами. В книге протоколов фиксируются: ход обсуждения вопросов,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предложения, рекомендации и замечания, решение. Все протоколы заседаний</w:t>
      </w:r>
    </w:p>
    <w:p w:rsidR="000A0AF3" w:rsidRPr="001747AF" w:rsidRDefault="000A0AF3" w:rsidP="00FC5579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NewRomanPSMT-Identity-H" w:hAnsi="Calibri" w:cs="TimesNewRomanPSMT-Identity-H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хранятся в МБДОУ.</w:t>
      </w:r>
      <w:r w:rsidRPr="001747AF">
        <w:rPr>
          <w:rFonts w:ascii="TimesNewRomanPSMT-Identity-H" w:eastAsia="TimesNewRomanPSMT-Identity-H" w:hAnsi="Calibri" w:cs="TimesNewRomanPSMT-Identity-H"/>
          <w:kern w:val="0"/>
          <w:lang w:val="ru-RU" w:eastAsia="en-US" w:bidi="ar-SA"/>
        </w:rPr>
        <w:t xml:space="preserve"> </w:t>
      </w:r>
    </w:p>
    <w:p w:rsidR="000A0AF3" w:rsidRPr="001747AF" w:rsidRDefault="000A0AF3" w:rsidP="0077026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С целью совершенствования педагогического процесса управление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осуществляется в режиме развития. Управленческая система МБДОУ ориентирована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на достижение и поддержку высокого качества воспитательно-образовательной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работы в МБДОУ.</w:t>
      </w:r>
    </w:p>
    <w:p w:rsidR="000A0AF3" w:rsidRPr="001747AF" w:rsidRDefault="000A0AF3" w:rsidP="0077026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Управление осуществляется на аналитическом уровне. Действующая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организационно-управленческая структура позволяет оптимизировать управление,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включить в пространство управленческой деятельности значительное число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педагогов и родителей (законных представителей).</w:t>
      </w:r>
    </w:p>
    <w:p w:rsidR="000A0AF3" w:rsidRPr="001747AF" w:rsidRDefault="000A0AF3" w:rsidP="0077026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Формы координации деятельности аппарата управления МБДОУ: оперативный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контроль, тематический контроль, производственные совещания, оперативные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совещания, советы педагогов и др.</w:t>
      </w:r>
    </w:p>
    <w:p w:rsidR="000A0AF3" w:rsidRPr="001747AF" w:rsidRDefault="000A0AF3" w:rsidP="0077026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Структура и функциональные системы управления соответствуют объему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содержанию деятельности МБДОУ:</w:t>
      </w:r>
    </w:p>
    <w:p w:rsidR="000A0AF3" w:rsidRPr="001747AF" w:rsidRDefault="000A0AF3" w:rsidP="0077026A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издаются своевременно приказы, содержание приказов соответствует нормативно-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правовым документам. Приказы заведующего нацелены на обеспечение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полноценного функционирования МБДОУ. </w:t>
      </w:r>
    </w:p>
    <w:p w:rsidR="000A0AF3" w:rsidRPr="001747AF" w:rsidRDefault="000A0AF3" w:rsidP="0077026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Имеется нормативно-правовая документация, регулирующая деятельность МБДОУ;</w:t>
      </w:r>
    </w:p>
    <w:p w:rsidR="000A0AF3" w:rsidRPr="001747AF" w:rsidRDefault="000A0AF3" w:rsidP="0077026A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осуществляется работа по изучению и реализации нормативных документов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(приказов, инструкций);</w:t>
      </w:r>
    </w:p>
    <w:p w:rsidR="000A0AF3" w:rsidRPr="001747AF" w:rsidRDefault="000A0AF3" w:rsidP="0077026A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- распределены обязанности между заведующим и </w:t>
      </w:r>
      <w:r>
        <w:rPr>
          <w:rFonts w:eastAsia="TimesNewRomanPSMT-Identity-H" w:cs="Times New Roman"/>
          <w:kern w:val="0"/>
          <w:lang w:val="ru-RU" w:eastAsia="en-US" w:bidi="ar-SA"/>
        </w:rPr>
        <w:t>завхозом</w:t>
      </w:r>
    </w:p>
    <w:p w:rsidR="000A0AF3" w:rsidRPr="001747AF" w:rsidRDefault="000A0AF3" w:rsidP="0077026A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должностные (функциональные) права и обязанности всех участников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воспитательно-образовательного процесса сбалансированы и согласованы друг с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другом.</w:t>
      </w:r>
    </w:p>
    <w:p w:rsidR="000A0AF3" w:rsidRPr="00135D7D" w:rsidRDefault="000A0AF3" w:rsidP="00FC5579">
      <w:pPr>
        <w:widowControl/>
        <w:suppressAutoHyphens w:val="0"/>
        <w:autoSpaceDE w:val="0"/>
        <w:adjustRightInd w:val="0"/>
        <w:spacing w:before="240" w:after="240"/>
        <w:textAlignment w:val="auto"/>
        <w:rPr>
          <w:rFonts w:cs="Times New Roman"/>
          <w:b/>
          <w:bCs/>
          <w:iCs/>
          <w:kern w:val="0"/>
          <w:sz w:val="28"/>
          <w:szCs w:val="28"/>
          <w:u w:val="single"/>
          <w:lang w:val="ru-RU" w:eastAsia="en-US" w:bidi="ar-SA"/>
        </w:rPr>
      </w:pPr>
      <w:r w:rsidRPr="00135D7D">
        <w:rPr>
          <w:rFonts w:cs="Times New Roman"/>
          <w:b/>
          <w:bCs/>
          <w:iCs/>
          <w:kern w:val="0"/>
          <w:sz w:val="28"/>
          <w:szCs w:val="28"/>
          <w:u w:val="single"/>
          <w:lang w:val="ru-RU" w:eastAsia="en-US" w:bidi="ar-SA"/>
        </w:rPr>
        <w:t>2.2. Результативность и эффективность системы управления</w:t>
      </w:r>
    </w:p>
    <w:p w:rsidR="000A0AF3" w:rsidRDefault="000A0AF3" w:rsidP="00FC55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На основании Федерального закона Российской Федерации «Об образовании 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Российской Федерации» от 29 декабря 2012 года № 273-ФЗ, в МБДОУ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разработаны: </w:t>
      </w:r>
    </w:p>
    <w:p w:rsidR="000A0AF3" w:rsidRPr="001747AF" w:rsidRDefault="000A0AF3" w:rsidP="00AB018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-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Положение о мониторинге качества предоставляемых услуг 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МБДОУ;</w:t>
      </w:r>
    </w:p>
    <w:p w:rsidR="000A0AF3" w:rsidRPr="001747AF" w:rsidRDefault="000A0AF3" w:rsidP="00AB018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-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Положение о контрольной деятельности МБДОУ.</w:t>
      </w:r>
    </w:p>
    <w:p w:rsidR="000A0AF3" w:rsidRPr="001747AF" w:rsidRDefault="000A0AF3" w:rsidP="00FC5579">
      <w:pPr>
        <w:widowControl/>
        <w:suppressAutoHyphens w:val="0"/>
        <w:autoSpaceDE w:val="0"/>
        <w:adjustRightInd w:val="0"/>
        <w:spacing w:line="276" w:lineRule="auto"/>
        <w:ind w:firstLine="567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Целями контрольной деятельности являются:</w:t>
      </w:r>
    </w:p>
    <w:p w:rsidR="000A0AF3" w:rsidRPr="001747AF" w:rsidRDefault="000A0AF3" w:rsidP="00AB018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совершенствование деятельности МБДОУ;</w:t>
      </w:r>
    </w:p>
    <w:p w:rsidR="000A0AF3" w:rsidRPr="001747AF" w:rsidRDefault="000A0AF3" w:rsidP="00FC5579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повышение профессионального мастерства и квалификации педагогических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работников МБДОУ;</w:t>
      </w:r>
    </w:p>
    <w:p w:rsidR="000A0AF3" w:rsidRPr="001747AF" w:rsidRDefault="000A0AF3" w:rsidP="00AB018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улучшение качества образования.</w:t>
      </w:r>
    </w:p>
    <w:p w:rsidR="000A0AF3" w:rsidRPr="001747AF" w:rsidRDefault="000A0AF3" w:rsidP="00FC55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Контроль в МБДОУ проходит через все направлен</w:t>
      </w:r>
      <w:r>
        <w:rPr>
          <w:rFonts w:eastAsia="TimesNewRomanPSMT-Identity-H" w:cs="Times New Roman"/>
          <w:kern w:val="0"/>
          <w:lang w:val="ru-RU" w:eastAsia="en-US" w:bidi="ar-SA"/>
        </w:rPr>
        <w:t>ия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 на следующие объекты: организация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воспитательно-образовательного процесса, оздоровительная работа,</w:t>
      </w:r>
      <w:r w:rsidRPr="001747AF">
        <w:rPr>
          <w:rFonts w:ascii="TimesNewRomanPSMT-Identity-H" w:eastAsia="TimesNewRomanPSMT-Identity-H" w:hAnsi="TimesNewRomanPS-BoldItalicMT-Id" w:cs="TimesNewRomanPSMT-Identity-H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организация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питания, охрана жизни и здоровья всех участников образовательного процесса 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МБДОУ.</w:t>
      </w:r>
    </w:p>
    <w:p w:rsidR="000A0AF3" w:rsidRPr="001747AF" w:rsidRDefault="000A0AF3" w:rsidP="00FC55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Контрольная деятельность в МБДОУ представлена следующими видами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контроля: тематический, оперативный, итоговый.</w:t>
      </w:r>
    </w:p>
    <w:p w:rsidR="000A0AF3" w:rsidRPr="001747AF" w:rsidRDefault="000A0AF3" w:rsidP="00FC55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Контрольная деятельность осуществлялась в виде плановых проверок, которые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проходили в соответствии утвержденным планом-графиком.</w:t>
      </w:r>
    </w:p>
    <w:p w:rsidR="000A0AF3" w:rsidRPr="001747AF" w:rsidRDefault="000A0AF3" w:rsidP="00FC5579">
      <w:pPr>
        <w:widowControl/>
        <w:suppressAutoHyphens w:val="0"/>
        <w:autoSpaceDE w:val="0"/>
        <w:adjustRightInd w:val="0"/>
        <w:spacing w:line="276" w:lineRule="auto"/>
        <w:ind w:firstLine="567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Оценка эффективности контроля проводилась по следующим направлениям:</w:t>
      </w:r>
    </w:p>
    <w:p w:rsidR="000A0AF3" w:rsidRPr="001747AF" w:rsidRDefault="000A0AF3" w:rsidP="00E8407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реализация принципов контроля в МБДОУ;</w:t>
      </w:r>
    </w:p>
    <w:p w:rsidR="000A0AF3" w:rsidRPr="001747AF" w:rsidRDefault="000A0AF3" w:rsidP="00E8407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реализация условий контроля в МБДОУ.</w:t>
      </w:r>
    </w:p>
    <w:p w:rsidR="000A0AF3" w:rsidRPr="001747AF" w:rsidRDefault="000A0AF3" w:rsidP="00FC55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Вопросы контроля рассматривались на общих собраниях трудового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коллектива, советах педагогических.</w:t>
      </w:r>
    </w:p>
    <w:p w:rsidR="000A0AF3" w:rsidRPr="001747AF" w:rsidRDefault="000A0AF3" w:rsidP="00FC55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По результатам анализа выявлено, что коэффициент эффективности контроля 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МБДОУ составил 7</w:t>
      </w:r>
      <w:r>
        <w:rPr>
          <w:rFonts w:eastAsia="TimesNewRomanPSMT-Identity-H" w:cs="Times New Roman"/>
          <w:kern w:val="0"/>
          <w:lang w:val="ru-RU" w:eastAsia="en-US" w:bidi="ar-SA"/>
        </w:rPr>
        <w:t>5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% и </w:t>
      </w:r>
      <w:r>
        <w:rPr>
          <w:rFonts w:eastAsia="TimesNewRomanPSMT-Identity-H" w:cs="Times New Roman"/>
          <w:kern w:val="0"/>
          <w:lang w:val="ru-RU" w:eastAsia="en-US" w:bidi="ar-SA"/>
        </w:rPr>
        <w:t>80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%, что свидетельствует о реализации контроля на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допустимом уровне, однако указывает на наличие резервов реализации контроля как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функции управления.</w:t>
      </w:r>
    </w:p>
    <w:p w:rsidR="000A0AF3" w:rsidRPr="00135D7D" w:rsidRDefault="000A0AF3" w:rsidP="00FC5579">
      <w:pPr>
        <w:widowControl/>
        <w:suppressAutoHyphens w:val="0"/>
        <w:autoSpaceDE w:val="0"/>
        <w:adjustRightInd w:val="0"/>
        <w:spacing w:before="240" w:after="240" w:line="276" w:lineRule="auto"/>
        <w:jc w:val="both"/>
        <w:textAlignment w:val="auto"/>
        <w:rPr>
          <w:rFonts w:eastAsia="TimesNewRomanPSMT-Identity-H" w:cs="Times New Roman"/>
          <w:b/>
          <w:bCs/>
          <w:iCs/>
          <w:kern w:val="0"/>
          <w:sz w:val="28"/>
          <w:szCs w:val="28"/>
          <w:u w:val="single"/>
          <w:lang w:val="ru-RU" w:eastAsia="en-US" w:bidi="ar-SA"/>
        </w:rPr>
      </w:pPr>
      <w:r w:rsidRPr="00F4138B">
        <w:rPr>
          <w:rFonts w:eastAsia="TimesNewRomanPSMT-Identity-H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Pr="00135D7D">
        <w:rPr>
          <w:rFonts w:eastAsia="TimesNewRomanPSMT-Identity-H" w:cs="Times New Roman"/>
          <w:b/>
          <w:bCs/>
          <w:iCs/>
          <w:kern w:val="0"/>
          <w:sz w:val="28"/>
          <w:szCs w:val="28"/>
          <w:u w:val="single"/>
          <w:lang w:val="ru-RU" w:eastAsia="en-US" w:bidi="ar-SA"/>
        </w:rPr>
        <w:t>2.3. Оценка обеспечения координации деятельности педагогической, медицинской, психологической и социальных служб</w:t>
      </w:r>
      <w:r w:rsidRPr="00135D7D">
        <w:rPr>
          <w:rFonts w:eastAsia="TimesNewRomanPSMT-Identity-H" w:cs="Times New Roman"/>
          <w:kern w:val="0"/>
          <w:sz w:val="28"/>
          <w:szCs w:val="28"/>
          <w:u w:val="single"/>
          <w:lang w:val="ru-RU" w:eastAsia="en-US" w:bidi="ar-SA"/>
        </w:rPr>
        <w:t>__</w:t>
      </w:r>
    </w:p>
    <w:p w:rsidR="000A0AF3" w:rsidRPr="001747AF" w:rsidRDefault="000A0AF3" w:rsidP="00FC5579">
      <w:pPr>
        <w:widowControl/>
        <w:suppressAutoHyphens w:val="0"/>
        <w:autoSpaceDE w:val="0"/>
        <w:adjustRightInd w:val="0"/>
        <w:spacing w:before="240"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В МБДОУ эффективно велась работа службы психолого-медико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-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педагогического сопровождения воспитанников, обеспечивающая целенаправленное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комплексное воздействие с целью развития и оздоровления воспитанников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средствами физического воспитания, развитие интеллектуальной и познавательной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сферы, коррекцию эмоционально-личностной сферы. В рамках ПМПк в МБДОУ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осуществлялось непрерывное сопровождение воспитанников, имеющих отклонения 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социально-эмоциональной, познавательной сфере и развитии психических процессов.</w:t>
      </w:r>
    </w:p>
    <w:p w:rsidR="000A0AF3" w:rsidRPr="001747AF" w:rsidRDefault="000A0AF3" w:rsidP="00FC55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Педагогами, специалистами отслеживалась динамика развития этих воспитанников,</w:t>
      </w:r>
    </w:p>
    <w:p w:rsidR="000A0AF3" w:rsidRPr="00FC5579" w:rsidRDefault="000A0AF3" w:rsidP="00FC557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давались рекомендации родителям (законным представителям). Воспитанники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своевременно направлялись в МБОУ в городское ПМПК с целью уточнения диагноза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определения дальнейшего образовательного маршрута. </w:t>
      </w:r>
    </w:p>
    <w:p w:rsidR="000A0AF3" w:rsidRPr="00135D7D" w:rsidRDefault="000A0AF3" w:rsidP="00FC5579">
      <w:pPr>
        <w:pStyle w:val="NoSpacing"/>
        <w:spacing w:before="240" w:after="240" w:line="276" w:lineRule="auto"/>
        <w:rPr>
          <w:rFonts w:cs="Times New Roman"/>
          <w:b/>
          <w:bCs/>
          <w:sz w:val="28"/>
          <w:szCs w:val="28"/>
          <w:u w:val="single"/>
          <w:lang w:val="ru-RU"/>
        </w:rPr>
      </w:pPr>
      <w:r w:rsidRPr="00135D7D">
        <w:rPr>
          <w:rFonts w:cs="Times New Roman"/>
          <w:b/>
          <w:bCs/>
          <w:sz w:val="28"/>
          <w:szCs w:val="28"/>
          <w:u w:val="single"/>
          <w:lang w:val="ru-RU"/>
        </w:rPr>
        <w:t>2.4. Оценка социальной работы  МБДОУ д\с № 13</w:t>
      </w:r>
    </w:p>
    <w:p w:rsidR="000A0AF3" w:rsidRPr="001747AF" w:rsidRDefault="000A0AF3" w:rsidP="007D2F95">
      <w:pPr>
        <w:pStyle w:val="NoSpacing"/>
        <w:spacing w:line="276" w:lineRule="auto"/>
        <w:rPr>
          <w:b/>
          <w:u w:val="single"/>
          <w:lang w:val="ru-RU"/>
        </w:rPr>
      </w:pPr>
      <w:r w:rsidRPr="001747AF">
        <w:rPr>
          <w:rFonts w:cs="Times New Roman"/>
          <w:b/>
          <w:bCs/>
          <w:u w:val="single"/>
          <w:lang w:val="ru-RU"/>
        </w:rPr>
        <w:t xml:space="preserve">Психолого-педагогическая коррекционно - развивающая работа </w:t>
      </w:r>
      <w:r w:rsidRPr="001747AF">
        <w:rPr>
          <w:b/>
          <w:u w:val="single"/>
          <w:lang w:val="ru-RU"/>
        </w:rPr>
        <w:t>за</w:t>
      </w:r>
      <w:r w:rsidRPr="001747AF">
        <w:rPr>
          <w:b/>
          <w:u w:val="single"/>
        </w:rPr>
        <w:t xml:space="preserve"> 201</w:t>
      </w:r>
      <w:r w:rsidRPr="001747AF">
        <w:rPr>
          <w:b/>
          <w:u w:val="single"/>
          <w:lang w:val="ru-RU"/>
        </w:rPr>
        <w:t>6</w:t>
      </w:r>
      <w:r w:rsidRPr="001747AF">
        <w:rPr>
          <w:b/>
          <w:u w:val="single"/>
        </w:rPr>
        <w:t>- 201</w:t>
      </w:r>
      <w:r w:rsidRPr="001747AF">
        <w:rPr>
          <w:b/>
          <w:u w:val="single"/>
          <w:lang w:val="ru-RU"/>
        </w:rPr>
        <w:t>7</w:t>
      </w:r>
      <w:r>
        <w:rPr>
          <w:b/>
          <w:u w:val="single"/>
          <w:lang w:val="ru-RU"/>
        </w:rPr>
        <w:t xml:space="preserve"> </w:t>
      </w:r>
      <w:r w:rsidRPr="001747AF">
        <w:rPr>
          <w:b/>
          <w:u w:val="single"/>
        </w:rPr>
        <w:t>учебный</w:t>
      </w:r>
      <w:r>
        <w:rPr>
          <w:b/>
          <w:u w:val="single"/>
          <w:lang w:val="ru-RU"/>
        </w:rPr>
        <w:t xml:space="preserve"> </w:t>
      </w:r>
      <w:r w:rsidRPr="001747AF">
        <w:rPr>
          <w:b/>
          <w:u w:val="single"/>
        </w:rPr>
        <w:t xml:space="preserve"> год.</w:t>
      </w:r>
    </w:p>
    <w:p w:rsidR="000A0AF3" w:rsidRPr="001747AF" w:rsidRDefault="000A0AF3" w:rsidP="00FC5579">
      <w:pPr>
        <w:spacing w:line="276" w:lineRule="auto"/>
        <w:ind w:firstLine="567"/>
        <w:jc w:val="both"/>
        <w:rPr>
          <w:b/>
          <w:bCs/>
        </w:rPr>
      </w:pPr>
      <w:r w:rsidRPr="001747AF">
        <w:rPr>
          <w:b/>
        </w:rPr>
        <w:t>Цель</w:t>
      </w:r>
      <w:r w:rsidRPr="001747AF">
        <w:t xml:space="preserve"> психологической службы ДОУ в 2016-2017 учебном году - создание условий, способствующих охране и укреплению психологического здоровья детей, обеспечения их эмоционального благополучия, свободного и эффективного развития способностей каждого ребенка. Содействие психологическому, личному и индивидуальному развитию дошкольников, обеспечивающее психологическую готовность к обучению в школе, социальной адаптации детей раннего возраста, поступающих в ДОУ, обеспечение психологической безопасности участников образовательного процесса.</w:t>
      </w:r>
    </w:p>
    <w:p w:rsidR="000A0AF3" w:rsidRPr="001747AF" w:rsidRDefault="000A0AF3" w:rsidP="00FC5579">
      <w:pPr>
        <w:spacing w:line="276" w:lineRule="auto"/>
        <w:ind w:firstLine="567"/>
        <w:jc w:val="both"/>
      </w:pPr>
      <w:r w:rsidRPr="001747AF">
        <w:t xml:space="preserve">Достижение целей осуществлялось через решение следующих </w:t>
      </w:r>
      <w:r w:rsidRPr="001747AF">
        <w:rPr>
          <w:b/>
        </w:rPr>
        <w:t>задач</w:t>
      </w:r>
      <w:r w:rsidRPr="001747AF">
        <w:t>:</w:t>
      </w:r>
    </w:p>
    <w:p w:rsidR="000A0AF3" w:rsidRPr="001747AF" w:rsidRDefault="000A0AF3" w:rsidP="00FC5579">
      <w:pPr>
        <w:spacing w:line="276" w:lineRule="auto"/>
        <w:ind w:firstLine="567"/>
        <w:jc w:val="both"/>
      </w:pPr>
      <w:r w:rsidRPr="001747AF">
        <w:t xml:space="preserve">  -предупреждение возникновения проблем развития ребенка;</w:t>
      </w:r>
    </w:p>
    <w:p w:rsidR="000A0AF3" w:rsidRPr="001747AF" w:rsidRDefault="000A0AF3" w:rsidP="00FC5579">
      <w:pPr>
        <w:spacing w:line="276" w:lineRule="auto"/>
        <w:ind w:firstLine="567"/>
        <w:jc w:val="both"/>
      </w:pPr>
      <w:r w:rsidRPr="001747AF">
        <w:t>-помощь (содействие) ребенку в решении актуальных задач развития, воспитания и социализации;</w:t>
      </w:r>
    </w:p>
    <w:p w:rsidR="000A0AF3" w:rsidRPr="001747AF" w:rsidRDefault="000A0AF3" w:rsidP="00FC5579">
      <w:pPr>
        <w:spacing w:line="276" w:lineRule="auto"/>
        <w:ind w:firstLine="567"/>
        <w:jc w:val="both"/>
      </w:pPr>
      <w:r w:rsidRPr="001747AF">
        <w:t>-развитие психолого-педагогической компетентности (психологической культуры) детей, родителей, педагогов;</w:t>
      </w:r>
    </w:p>
    <w:p w:rsidR="000A0AF3" w:rsidRPr="001747AF" w:rsidRDefault="000A0AF3" w:rsidP="00FC5579">
      <w:pPr>
        <w:spacing w:line="276" w:lineRule="auto"/>
        <w:ind w:firstLine="567"/>
        <w:jc w:val="both"/>
      </w:pPr>
      <w:r w:rsidRPr="001747AF">
        <w:t>-психологическое обеспечение образовательных программ.</w:t>
      </w:r>
    </w:p>
    <w:p w:rsidR="000A0AF3" w:rsidRPr="001747AF" w:rsidRDefault="000A0AF3" w:rsidP="00FC5579">
      <w:pPr>
        <w:spacing w:line="276" w:lineRule="auto"/>
        <w:ind w:firstLine="567"/>
        <w:jc w:val="both"/>
      </w:pPr>
      <w:r w:rsidRPr="001747AF">
        <w:rPr>
          <w:b/>
        </w:rPr>
        <w:t>Основные направления работы</w:t>
      </w:r>
      <w:r w:rsidRPr="001747AF">
        <w:t>:</w:t>
      </w:r>
    </w:p>
    <w:p w:rsidR="000A0AF3" w:rsidRPr="001747AF" w:rsidRDefault="000A0AF3" w:rsidP="00FC5579">
      <w:pPr>
        <w:spacing w:line="276" w:lineRule="auto"/>
        <w:ind w:firstLine="567"/>
        <w:jc w:val="both"/>
      </w:pPr>
      <w:r w:rsidRPr="001747AF">
        <w:t>- консультирование;</w:t>
      </w:r>
    </w:p>
    <w:p w:rsidR="000A0AF3" w:rsidRPr="001747AF" w:rsidRDefault="000A0AF3" w:rsidP="00FC5579">
      <w:pPr>
        <w:spacing w:line="276" w:lineRule="auto"/>
        <w:ind w:firstLine="567"/>
        <w:jc w:val="both"/>
      </w:pPr>
      <w:r w:rsidRPr="001747AF">
        <w:t>- психологическое просвещение;</w:t>
      </w:r>
    </w:p>
    <w:p w:rsidR="000A0AF3" w:rsidRPr="001747AF" w:rsidRDefault="000A0AF3" w:rsidP="00FC5579">
      <w:pPr>
        <w:spacing w:line="276" w:lineRule="auto"/>
        <w:ind w:firstLine="567"/>
        <w:jc w:val="both"/>
      </w:pPr>
      <w:r w:rsidRPr="001747AF">
        <w:t>- экспертная работа;</w:t>
      </w:r>
    </w:p>
    <w:p w:rsidR="000A0AF3" w:rsidRPr="001747AF" w:rsidRDefault="000A0AF3" w:rsidP="00FC5579">
      <w:pPr>
        <w:spacing w:line="276" w:lineRule="auto"/>
        <w:ind w:firstLine="567"/>
        <w:jc w:val="both"/>
      </w:pPr>
      <w:r w:rsidRPr="001747AF">
        <w:t>- организационно-методическая работа.</w:t>
      </w:r>
    </w:p>
    <w:p w:rsidR="000A0AF3" w:rsidRDefault="000A0AF3" w:rsidP="00FC5579">
      <w:pPr>
        <w:spacing w:line="276" w:lineRule="auto"/>
        <w:ind w:firstLine="567"/>
        <w:rPr>
          <w:b/>
          <w:lang w:val="ru-RU"/>
        </w:rPr>
      </w:pPr>
    </w:p>
    <w:p w:rsidR="000A0AF3" w:rsidRPr="001747AF" w:rsidRDefault="000A0AF3" w:rsidP="00D850B8">
      <w:pPr>
        <w:spacing w:line="276" w:lineRule="auto"/>
        <w:ind w:firstLine="567"/>
        <w:jc w:val="center"/>
        <w:rPr>
          <w:b/>
        </w:rPr>
      </w:pPr>
      <w:r w:rsidRPr="001747AF">
        <w:rPr>
          <w:b/>
        </w:rPr>
        <w:t xml:space="preserve">Анализ процесса адаптации детей к условиям ДОУ 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 xml:space="preserve">В 2016- 2017 учебном году в МБДОУ детский сад № </w:t>
      </w:r>
      <w:r>
        <w:rPr>
          <w:lang w:val="ru-RU"/>
        </w:rPr>
        <w:t>13</w:t>
      </w:r>
      <w:r w:rsidRPr="001747AF">
        <w:t xml:space="preserve"> поступило </w:t>
      </w:r>
      <w:r>
        <w:rPr>
          <w:lang w:val="ru-RU"/>
        </w:rPr>
        <w:t>13</w:t>
      </w:r>
      <w:r w:rsidRPr="001747AF">
        <w:t xml:space="preserve"> </w:t>
      </w:r>
      <w:r>
        <w:rPr>
          <w:lang w:val="ru-RU"/>
        </w:rPr>
        <w:t>детей</w:t>
      </w:r>
      <w:r w:rsidRPr="001747AF">
        <w:t xml:space="preserve">, из них на начало учебного года </w:t>
      </w:r>
      <w:r>
        <w:rPr>
          <w:lang w:val="ru-RU"/>
        </w:rPr>
        <w:t>21</w:t>
      </w:r>
      <w:r w:rsidRPr="001747AF">
        <w:t xml:space="preserve"> </w:t>
      </w:r>
      <w:r>
        <w:rPr>
          <w:lang w:val="ru-RU"/>
        </w:rPr>
        <w:t>ребенок</w:t>
      </w:r>
      <w:r w:rsidRPr="001747AF">
        <w:t xml:space="preserve"> младшего</w:t>
      </w:r>
      <w:r>
        <w:rPr>
          <w:lang w:val="ru-RU"/>
        </w:rPr>
        <w:t>- раннего</w:t>
      </w:r>
      <w:r w:rsidRPr="001747AF">
        <w:t xml:space="preserve"> возраста.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>В рамках работы по психологическому сопровождению процесса адаптации с родителями, поступающих в ДОУ детей была проведена подготовительная работа: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>1) родители, поступающих в ДОУ детей, были ознакомлены с особенностями процесса адаптации детей к условиям дошкольного учреждения, возможными факторами дезадаптации, рекомендациями по взаимодействию с детьми в ходе адаптационного процесса (выступление на групповых родительских собраниях на тему: «Особенности адаптации детей раннего возраста к условиям ДОУ», «Адаптация к садику. Как избежать ошибок», распространение брошюр- памяток на тему «Адаптация к детскому саду. Чем могут помочь родители?», «Спокойное утро. Как нужно организовать утро, чтобы день и у мамы, и у малыша прошел спокойно?»);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>2) среди родителей было проведено анкетирование с целью выявления индивидуальных особенностей детей, возможных факторов дезадаптации.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>Каждой семье в зависимости от выявленных особенностей развития ребенка были предоставлены индивидуальные рекомендации по облегчению процесса адаптации.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>У детей с прогнозом на тяжелую степень адаптации были выявлены следующие факторы дезадаптации: болезненная привязанность к матери, боязнь новых взрослых, невротические привычки, повышенная возбудимость, боязливость.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>Для педагогов, работающих с детьми младшего возраста, были проведены консультации на тему: «Советы воспитателям по адаптации ребенка к детскому саду», «Адаптация детей к условиям детского сада: особенности течения и причины возникающих нарушений», в ходе которой были освещены поведенческие особенности детей, характерные для каждой степени адаптации к ДОУ, предложены оптимальные способы взаимодействия с детьми.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 xml:space="preserve">На этапе приема детей осуществлялась текущая диагностика хода адаптационного процесса через систематические наблюдения за эмоциональным состоянием детей (заполнение листов адаптации), конкретизация степени адаптации к ДОУ. 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>С профилактической целью с детьми проводились адаптационные игры и занятия, направленные на снятие психоэмоционального напряжения, установление взаимодействия с взрослыми и сверстниками. Были проведены занятия-игры с детьми младш</w:t>
      </w:r>
      <w:r>
        <w:rPr>
          <w:lang w:val="ru-RU"/>
        </w:rPr>
        <w:t>ей</w:t>
      </w:r>
      <w:r w:rsidRPr="001747AF">
        <w:t xml:space="preserve"> групп</w:t>
      </w:r>
      <w:r>
        <w:rPr>
          <w:lang w:val="ru-RU"/>
        </w:rPr>
        <w:t>ы.</w:t>
      </w:r>
      <w:r w:rsidRPr="001747AF">
        <w:t xml:space="preserve"> 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 xml:space="preserve">Особое внимание уделялось детям группы риска дезадаптации: с ними проводилась индивидуальная работа на снятие страха перед новыми взрослыми, сверстниками, излишней тревожности. 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>В ходе адаптационного процесса родители имели возможность познакомиться со стендовой информацией психолога на темы: «Адаптация к детскому саду. Чем могут помочь родители?», «Спокойное утро. Как нужно организовать утро, чтобы день и у мамы и у малыша прошел спокойно?», «Адаптация к детскому саду: советы детского психолога», «Как уход из садика домой может рассказать о чувствах ребенка».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 xml:space="preserve">В ходе обследования использовались методики:  </w:t>
      </w:r>
    </w:p>
    <w:p w:rsidR="000A0AF3" w:rsidRPr="001747AF" w:rsidRDefault="000A0AF3" w:rsidP="00D850B8">
      <w:pPr>
        <w:pStyle w:val="ListParagraph"/>
        <w:numPr>
          <w:ilvl w:val="0"/>
          <w:numId w:val="3"/>
        </w:numPr>
        <w:tabs>
          <w:tab w:val="left" w:pos="284"/>
        </w:tabs>
        <w:autoSpaceDN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747AF">
        <w:rPr>
          <w:rFonts w:ascii="Times New Roman" w:hAnsi="Times New Roman"/>
          <w:sz w:val="24"/>
          <w:szCs w:val="24"/>
        </w:rPr>
        <w:t>Беседа (с детьми, родителями, педагогами).</w:t>
      </w:r>
    </w:p>
    <w:p w:rsidR="000A0AF3" w:rsidRPr="001747AF" w:rsidRDefault="000A0AF3" w:rsidP="00D850B8">
      <w:pPr>
        <w:pStyle w:val="ListParagraph"/>
        <w:numPr>
          <w:ilvl w:val="0"/>
          <w:numId w:val="3"/>
        </w:numPr>
        <w:tabs>
          <w:tab w:val="left" w:pos="284"/>
        </w:tabs>
        <w:autoSpaceDN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747AF">
        <w:rPr>
          <w:rFonts w:ascii="Times New Roman" w:hAnsi="Times New Roman"/>
          <w:sz w:val="24"/>
          <w:szCs w:val="24"/>
        </w:rPr>
        <w:t>Наблюдение.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>В результате проведенной работы были получены следующие результаты относительно прохождения детьми адаптационного процесса: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 xml:space="preserve">1) легкая степень адаптации – </w:t>
      </w:r>
      <w:r>
        <w:rPr>
          <w:lang w:val="ru-RU"/>
        </w:rPr>
        <w:t>13</w:t>
      </w:r>
      <w:r w:rsidRPr="001747AF">
        <w:t xml:space="preserve"> детей (</w:t>
      </w:r>
      <w:r>
        <w:rPr>
          <w:lang w:val="ru-RU"/>
        </w:rPr>
        <w:t>100</w:t>
      </w:r>
      <w:r w:rsidRPr="001747AF">
        <w:t xml:space="preserve"> % детей);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>Таким образом, дет</w:t>
      </w:r>
      <w:r>
        <w:rPr>
          <w:lang w:val="ru-RU"/>
        </w:rPr>
        <w:t>и</w:t>
      </w:r>
      <w:r w:rsidRPr="001747AF">
        <w:t xml:space="preserve"> полностью адаптирован</w:t>
      </w:r>
      <w:r>
        <w:rPr>
          <w:lang w:val="ru-RU"/>
        </w:rPr>
        <w:t>ы</w:t>
      </w:r>
      <w:r w:rsidRPr="001747AF">
        <w:t xml:space="preserve"> к условиям детского сада. Пребывание в детском саду для этих детей эмоционально комфортно, они спокойно расстаются с родителями, активны в игровой и образовательной деятельности.</w:t>
      </w:r>
    </w:p>
    <w:p w:rsidR="000A0AF3" w:rsidRPr="001747AF" w:rsidRDefault="000A0AF3" w:rsidP="00D850B8">
      <w:pPr>
        <w:spacing w:line="276" w:lineRule="auto"/>
        <w:ind w:firstLine="709"/>
        <w:jc w:val="both"/>
      </w:pPr>
    </w:p>
    <w:p w:rsidR="000A0AF3" w:rsidRPr="001747AF" w:rsidRDefault="000A0AF3" w:rsidP="00D850B8">
      <w:pPr>
        <w:spacing w:line="276" w:lineRule="auto"/>
        <w:ind w:left="709"/>
      </w:pP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 xml:space="preserve">   </w:t>
      </w:r>
    </w:p>
    <w:p w:rsidR="000A0AF3" w:rsidRPr="001747AF" w:rsidRDefault="000A0AF3" w:rsidP="00D850B8">
      <w:pPr>
        <w:spacing w:line="276" w:lineRule="auto"/>
        <w:ind w:firstLine="709"/>
        <w:jc w:val="both"/>
        <w:rPr>
          <w:b/>
        </w:rPr>
      </w:pPr>
      <w:r w:rsidRPr="001747AF">
        <w:rPr>
          <w:b/>
        </w:rPr>
        <w:t>КОНСУЛЬТАТИВНАЯ РАБОТА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 xml:space="preserve">Проведено </w:t>
      </w:r>
      <w:r>
        <w:rPr>
          <w:lang w:val="ru-RU"/>
        </w:rPr>
        <w:t>13</w:t>
      </w:r>
      <w:r w:rsidRPr="001747AF">
        <w:t xml:space="preserve"> индивидуальные консультации родителей и </w:t>
      </w:r>
      <w:r>
        <w:rPr>
          <w:lang w:val="ru-RU"/>
        </w:rPr>
        <w:t>4</w:t>
      </w:r>
      <w:r w:rsidRPr="001747AF">
        <w:t xml:space="preserve"> консультаци</w:t>
      </w:r>
      <w:r>
        <w:rPr>
          <w:lang w:val="ru-RU"/>
        </w:rPr>
        <w:t>и</w:t>
      </w:r>
      <w:r w:rsidRPr="001747AF">
        <w:t xml:space="preserve"> для педагогов: 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- сопровождение адаптационного процесса;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- индивидуальные особенности детей;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- результаты диагностики готовности к обучению в школе;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- оценка психического развития, особенности развития;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- проблемы общения и социальной адаптации;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- капризы, упрямство в период «кризиса 3 лет»;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- проблемы семейных отношений;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- проблемы детско-родительских отношений.</w:t>
      </w:r>
    </w:p>
    <w:p w:rsidR="000A0AF3" w:rsidRPr="001747AF" w:rsidRDefault="000A0AF3" w:rsidP="00D850B8">
      <w:pPr>
        <w:spacing w:line="276" w:lineRule="auto"/>
        <w:ind w:firstLine="709"/>
        <w:jc w:val="both"/>
        <w:rPr>
          <w:b/>
        </w:rPr>
      </w:pPr>
      <w:r w:rsidRPr="001747AF">
        <w:rPr>
          <w:b/>
        </w:rPr>
        <w:t>ПСИХОЛОГИЧЕСКОЕ ПРОСВЕЩЕНИЕ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Цель - освещение актуальных вопросов психического развития детей, проблем развития, формирование потребности в психологических знаниях, желания использовать их в интересах ребенка и собственного развития.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 xml:space="preserve">Проведено </w:t>
      </w:r>
      <w:r>
        <w:rPr>
          <w:lang w:val="ru-RU"/>
        </w:rPr>
        <w:t>4</w:t>
      </w:r>
      <w:r w:rsidRPr="001747AF">
        <w:t xml:space="preserve"> групповы</w:t>
      </w:r>
      <w:r>
        <w:rPr>
          <w:lang w:val="ru-RU"/>
        </w:rPr>
        <w:t>е</w:t>
      </w:r>
      <w:r w:rsidRPr="001747AF">
        <w:t xml:space="preserve"> консультаци</w:t>
      </w:r>
      <w:r>
        <w:rPr>
          <w:lang w:val="ru-RU"/>
        </w:rPr>
        <w:t>и</w:t>
      </w:r>
      <w:r w:rsidRPr="001747AF">
        <w:t xml:space="preserve"> для родителей  на следующие темы: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- «Что должен знать и уметь ребенок трех лет»;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- «Психологическая готовность к обучению в школе. Чему стоит уделить внимание за год до школы. Как избежать ошибок при подготовке к школе дома»;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- «Влияние личного примера родителей на развитие личностных качеств ребенка. Формирование полезных привычек»;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- «Основы семейного воспитания. Что говорит Федеральный Закон о семейном воспитании. Права и обязанности родителей»;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rPr>
          <w:b/>
          <w:i/>
        </w:rPr>
        <w:t>Оформление наглядного материала в группах</w:t>
      </w:r>
      <w:r w:rsidRPr="001747AF">
        <w:t xml:space="preserve"> (в течение года).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 xml:space="preserve">Создана информационная папка с набором стендовых консультаций для родителей детей ДОУ. На сайте детского сада размещены консультации на различные темы. </w:t>
      </w:r>
    </w:p>
    <w:p w:rsidR="000A0AF3" w:rsidRPr="001747AF" w:rsidRDefault="000A0AF3" w:rsidP="00D850B8">
      <w:pPr>
        <w:spacing w:line="276" w:lineRule="auto"/>
        <w:ind w:firstLine="709"/>
        <w:jc w:val="both"/>
        <w:rPr>
          <w:b/>
        </w:rPr>
      </w:pPr>
      <w:r w:rsidRPr="001747AF">
        <w:rPr>
          <w:b/>
        </w:rPr>
        <w:t>ОРГАНИЗАЦИОННО-МЕТОДИЧЕСКАЯ РАБОТА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В течение года осуществлялись следующие виды организационно-методической работы: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- планирование работы, анализ научной и практической литературы для разработки коррекционных программ, подбор инструментария;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- оформление документации;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- пополнение методической копилки;</w:t>
      </w:r>
    </w:p>
    <w:p w:rsidR="000A0AF3" w:rsidRPr="001747AF" w:rsidRDefault="000A0AF3" w:rsidP="00D850B8">
      <w:pPr>
        <w:spacing w:line="276" w:lineRule="auto"/>
        <w:ind w:firstLine="709"/>
        <w:jc w:val="both"/>
      </w:pPr>
      <w:r w:rsidRPr="001747AF">
        <w:t>- участие в методических объединениях психологов города;</w:t>
      </w:r>
    </w:p>
    <w:p w:rsidR="000A0AF3" w:rsidRPr="001747AF" w:rsidRDefault="000A0AF3" w:rsidP="00D850B8">
      <w:pPr>
        <w:spacing w:line="276" w:lineRule="auto"/>
        <w:ind w:firstLine="709"/>
        <w:jc w:val="both"/>
        <w:rPr>
          <w:lang w:val="ru-RU"/>
        </w:rPr>
      </w:pPr>
      <w:r w:rsidRPr="001747AF">
        <w:t>- изготовление наглядных пособий.</w:t>
      </w:r>
    </w:p>
    <w:p w:rsidR="000A0AF3" w:rsidRPr="001747AF" w:rsidRDefault="000A0AF3" w:rsidP="00D850B8">
      <w:pPr>
        <w:spacing w:line="276" w:lineRule="auto"/>
        <w:ind w:firstLine="709"/>
        <w:jc w:val="both"/>
        <w:rPr>
          <w:lang w:val="ru-RU"/>
        </w:rPr>
      </w:pPr>
    </w:p>
    <w:p w:rsidR="000A0AF3" w:rsidRPr="00135D7D" w:rsidRDefault="000A0AF3" w:rsidP="00F05A1A">
      <w:pPr>
        <w:autoSpaceDE w:val="0"/>
        <w:adjustRightInd w:val="0"/>
        <w:spacing w:after="240" w:line="276" w:lineRule="auto"/>
        <w:ind w:firstLine="567"/>
        <w:rPr>
          <w:b/>
          <w:sz w:val="28"/>
          <w:szCs w:val="28"/>
          <w:u w:val="single"/>
          <w:lang w:val="ru-RU"/>
        </w:rPr>
      </w:pPr>
      <w:r w:rsidRPr="00135D7D">
        <w:rPr>
          <w:b/>
          <w:sz w:val="28"/>
          <w:szCs w:val="28"/>
          <w:u w:val="single"/>
          <w:lang w:val="ru-RU"/>
        </w:rPr>
        <w:t>2.5. Оценка взаимодействия семьи и МБДОУ д\с № 13</w:t>
      </w:r>
    </w:p>
    <w:p w:rsidR="000A0AF3" w:rsidRPr="00D93A34" w:rsidRDefault="000A0AF3" w:rsidP="00A94BEC">
      <w:pPr>
        <w:tabs>
          <w:tab w:val="left" w:pos="180"/>
          <w:tab w:val="center" w:pos="4677"/>
        </w:tabs>
        <w:ind w:firstLine="567"/>
        <w:jc w:val="both"/>
        <w:rPr>
          <w:b/>
          <w:i/>
        </w:rPr>
      </w:pPr>
      <w:r w:rsidRPr="00D93A34">
        <w:rPr>
          <w:b/>
          <w:i/>
        </w:rPr>
        <w:t xml:space="preserve">Социальными заказчиками деятельности дошкольной организации являются в первую очередь родители воспитанников. </w:t>
      </w:r>
    </w:p>
    <w:p w:rsidR="000A0AF3" w:rsidRDefault="000A0AF3" w:rsidP="00A94BEC">
      <w:pPr>
        <w:tabs>
          <w:tab w:val="left" w:pos="180"/>
          <w:tab w:val="center" w:pos="4677"/>
        </w:tabs>
        <w:ind w:firstLine="567"/>
        <w:jc w:val="both"/>
      </w:pPr>
      <w:r w:rsidRPr="00D93A34">
        <w:t>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0A0AF3" w:rsidRPr="00D93A34" w:rsidRDefault="000A0AF3" w:rsidP="00A94BEC">
      <w:pPr>
        <w:tabs>
          <w:tab w:val="left" w:pos="180"/>
          <w:tab w:val="center" w:pos="4677"/>
        </w:tabs>
        <w:ind w:firstLine="567"/>
        <w:jc w:val="both"/>
      </w:pPr>
    </w:p>
    <w:p w:rsidR="000A0AF3" w:rsidRDefault="000A0AF3" w:rsidP="00A94BEC">
      <w:pPr>
        <w:jc w:val="center"/>
        <w:rPr>
          <w:b/>
          <w:lang w:val="ru-RU"/>
        </w:rPr>
      </w:pPr>
      <w:r w:rsidRPr="000F3668">
        <w:rPr>
          <w:b/>
        </w:rPr>
        <w:t>Социологическая характеристика детей и семей воспитанников</w:t>
      </w:r>
    </w:p>
    <w:p w:rsidR="000A0AF3" w:rsidRPr="00F05A1A" w:rsidRDefault="000A0AF3" w:rsidP="00A94BEC">
      <w:pPr>
        <w:jc w:val="center"/>
        <w:rPr>
          <w:b/>
          <w:lang w:val="ru-RU"/>
        </w:rPr>
      </w:pPr>
    </w:p>
    <w:tbl>
      <w:tblPr>
        <w:tblW w:w="9360" w:type="dxa"/>
        <w:tblInd w:w="108" w:type="dxa"/>
        <w:tblLayout w:type="fixed"/>
        <w:tblLook w:val="00A0"/>
      </w:tblPr>
      <w:tblGrid>
        <w:gridCol w:w="4821"/>
        <w:gridCol w:w="2978"/>
        <w:gridCol w:w="1561"/>
      </w:tblGrid>
      <w:tr w:rsidR="000A0AF3" w:rsidRPr="00D93A34" w:rsidTr="007836A3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D93A34" w:rsidRDefault="000A0AF3" w:rsidP="007836A3">
            <w:pPr>
              <w:snapToGrid w:val="0"/>
              <w:ind w:left="-108" w:firstLine="108"/>
              <w:jc w:val="center"/>
              <w:rPr>
                <w:b/>
                <w:color w:val="FF0000"/>
                <w:kern w:val="2"/>
              </w:rPr>
            </w:pPr>
          </w:p>
          <w:p w:rsidR="000A0AF3" w:rsidRPr="000F3668" w:rsidRDefault="000A0AF3" w:rsidP="007836A3">
            <w:pPr>
              <w:snapToGrid w:val="0"/>
              <w:jc w:val="center"/>
              <w:rPr>
                <w:b/>
                <w:kern w:val="2"/>
              </w:rPr>
            </w:pPr>
            <w:r w:rsidRPr="000F3668">
              <w:rPr>
                <w:b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0F3668" w:rsidRDefault="000A0AF3" w:rsidP="007836A3">
            <w:pPr>
              <w:snapToGrid w:val="0"/>
              <w:jc w:val="center"/>
              <w:rPr>
                <w:b/>
                <w:kern w:val="2"/>
              </w:rPr>
            </w:pPr>
            <w:r w:rsidRPr="000F3668">
              <w:rPr>
                <w:b/>
              </w:rPr>
              <w:t>Количество семей (детей), соответствующих данному критерию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F3" w:rsidRPr="00D40FD5" w:rsidRDefault="000A0AF3" w:rsidP="007836A3">
            <w:pPr>
              <w:snapToGrid w:val="0"/>
              <w:jc w:val="center"/>
              <w:rPr>
                <w:b/>
                <w:kern w:val="2"/>
              </w:rPr>
            </w:pPr>
            <w:r w:rsidRPr="00D40FD5">
              <w:rPr>
                <w:b/>
              </w:rPr>
              <w:t>Показатели в %</w:t>
            </w:r>
          </w:p>
        </w:tc>
      </w:tr>
      <w:tr w:rsidR="000A0AF3" w:rsidRPr="00D93A34" w:rsidTr="007836A3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D93A34" w:rsidRDefault="000A0AF3" w:rsidP="007836A3">
            <w:pPr>
              <w:snapToGrid w:val="0"/>
              <w:rPr>
                <w:kern w:val="2"/>
              </w:rPr>
            </w:pPr>
            <w:r w:rsidRPr="00D93A34">
              <w:t>Общее число детей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-девочек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-мальчиков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-первый ребенок в семье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-второй ребенок в семье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-число детей из многодетных семей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-дети, имеющие 1группу здоровья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-дети, имеющие 2 группу здоровья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 xml:space="preserve"> -с ограниченными возможностями здоровья (3 группа)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-дети группы риска  (ПМПк)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-дети с возрастными речевыми нарушениями (от 4до 7 лет)</w:t>
            </w:r>
          </w:p>
          <w:p w:rsidR="000A0AF3" w:rsidRPr="00D93A34" w:rsidRDefault="000A0AF3" w:rsidP="007836A3">
            <w:r w:rsidRPr="00D93A34">
              <w:t>-опекаемые дети</w:t>
            </w:r>
          </w:p>
          <w:p w:rsidR="000A0AF3" w:rsidRPr="00D93A34" w:rsidRDefault="000A0AF3" w:rsidP="007836A3">
            <w:r w:rsidRPr="00D93A34">
              <w:t>-двуязычные дети</w:t>
            </w:r>
          </w:p>
          <w:p w:rsidR="000A0AF3" w:rsidRPr="00D93A34" w:rsidRDefault="000A0AF3" w:rsidP="007836A3">
            <w:pPr>
              <w:rPr>
                <w:kern w:val="2"/>
              </w:rPr>
            </w:pPr>
            <w:r w:rsidRPr="00D93A34">
              <w:t>-дети из семей, где родители разведены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2364E5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50</w:t>
            </w:r>
          </w:p>
          <w:p w:rsidR="000A0AF3" w:rsidRPr="002364E5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23</w:t>
            </w:r>
          </w:p>
          <w:p w:rsidR="000A0AF3" w:rsidRPr="002364E5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27</w:t>
            </w:r>
          </w:p>
          <w:p w:rsidR="000A0AF3" w:rsidRPr="002364E5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30</w:t>
            </w:r>
          </w:p>
          <w:p w:rsidR="000A0AF3" w:rsidRPr="002364E5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17</w:t>
            </w:r>
          </w:p>
          <w:p w:rsidR="000A0AF3" w:rsidRPr="002364E5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3</w:t>
            </w:r>
          </w:p>
          <w:p w:rsidR="000A0AF3" w:rsidRPr="00F505AA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50</w:t>
            </w:r>
          </w:p>
          <w:p w:rsidR="000A0AF3" w:rsidRPr="00F505AA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</w:t>
            </w:r>
          </w:p>
          <w:p w:rsidR="000A0AF3" w:rsidRPr="00D93A34" w:rsidRDefault="000A0AF3" w:rsidP="007836A3">
            <w:pPr>
              <w:snapToGrid w:val="0"/>
              <w:jc w:val="center"/>
              <w:rPr>
                <w:kern w:val="2"/>
              </w:rPr>
            </w:pPr>
          </w:p>
          <w:p w:rsidR="000A0AF3" w:rsidRPr="00D93A34" w:rsidRDefault="000A0AF3" w:rsidP="007836A3">
            <w:pPr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0A0AF3" w:rsidRDefault="000A0AF3" w:rsidP="007836A3">
            <w:pPr>
              <w:snapToGrid w:val="0"/>
              <w:jc w:val="center"/>
              <w:rPr>
                <w:kern w:val="2"/>
              </w:rPr>
            </w:pPr>
          </w:p>
          <w:p w:rsidR="000A0AF3" w:rsidRPr="00F505AA" w:rsidRDefault="000A0AF3" w:rsidP="00F505AA"/>
          <w:p w:rsidR="000A0AF3" w:rsidRDefault="000A0AF3" w:rsidP="00F505AA"/>
          <w:p w:rsidR="000A0AF3" w:rsidRPr="00F505AA" w:rsidRDefault="000A0AF3" w:rsidP="00F505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F3" w:rsidRPr="00D40FD5" w:rsidRDefault="000A0AF3" w:rsidP="007836A3">
            <w:pPr>
              <w:snapToGrid w:val="0"/>
              <w:jc w:val="center"/>
              <w:rPr>
                <w:kern w:val="2"/>
              </w:rPr>
            </w:pP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  <w:r w:rsidRPr="00D40FD5">
              <w:rPr>
                <w:kern w:val="2"/>
              </w:rPr>
              <w:t>4</w:t>
            </w:r>
            <w:r>
              <w:rPr>
                <w:kern w:val="2"/>
                <w:lang w:val="ru-RU"/>
              </w:rPr>
              <w:t>7</w:t>
            </w:r>
            <w:r w:rsidRPr="00D40FD5">
              <w:rPr>
                <w:kern w:val="2"/>
              </w:rPr>
              <w:t>%</w:t>
            </w: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  <w:r>
              <w:rPr>
                <w:kern w:val="2"/>
                <w:lang w:val="ru-RU"/>
              </w:rPr>
              <w:t>53</w:t>
            </w:r>
            <w:r w:rsidRPr="00D40FD5">
              <w:rPr>
                <w:kern w:val="2"/>
              </w:rPr>
              <w:t xml:space="preserve"> %</w:t>
            </w: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  <w:r>
              <w:rPr>
                <w:kern w:val="2"/>
                <w:lang w:val="ru-RU"/>
              </w:rPr>
              <w:t>60</w:t>
            </w:r>
            <w:r w:rsidRPr="00D40FD5">
              <w:rPr>
                <w:kern w:val="2"/>
              </w:rPr>
              <w:t xml:space="preserve"> %</w:t>
            </w: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  <w:r w:rsidRPr="00D40FD5">
              <w:rPr>
                <w:kern w:val="2"/>
              </w:rPr>
              <w:t>3</w:t>
            </w:r>
            <w:r>
              <w:rPr>
                <w:kern w:val="2"/>
                <w:lang w:val="ru-RU"/>
              </w:rPr>
              <w:t>3</w:t>
            </w:r>
            <w:r w:rsidRPr="00D40FD5">
              <w:rPr>
                <w:kern w:val="2"/>
              </w:rPr>
              <w:t>%</w:t>
            </w: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  <w:r>
              <w:rPr>
                <w:kern w:val="2"/>
                <w:lang w:val="ru-RU"/>
              </w:rPr>
              <w:t>4</w:t>
            </w:r>
            <w:r w:rsidRPr="00D40FD5">
              <w:rPr>
                <w:kern w:val="2"/>
              </w:rPr>
              <w:t xml:space="preserve"> %</w:t>
            </w: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  <w:r>
              <w:rPr>
                <w:kern w:val="2"/>
                <w:lang w:val="ru-RU"/>
              </w:rPr>
              <w:t>100</w:t>
            </w:r>
            <w:r w:rsidRPr="00D40FD5">
              <w:rPr>
                <w:kern w:val="2"/>
              </w:rPr>
              <w:t xml:space="preserve"> %</w:t>
            </w:r>
          </w:p>
          <w:p w:rsidR="000A0AF3" w:rsidRDefault="000A0AF3" w:rsidP="007836A3">
            <w:pPr>
              <w:snapToGrid w:val="0"/>
              <w:rPr>
                <w:kern w:val="2"/>
                <w:lang w:val="ru-RU"/>
              </w:rPr>
            </w:pPr>
          </w:p>
          <w:p w:rsidR="000A0AF3" w:rsidRDefault="000A0AF3" w:rsidP="007836A3">
            <w:pPr>
              <w:snapToGrid w:val="0"/>
              <w:rPr>
                <w:kern w:val="2"/>
                <w:lang w:val="ru-RU"/>
              </w:rPr>
            </w:pPr>
          </w:p>
          <w:p w:rsidR="000A0AF3" w:rsidRDefault="000A0AF3" w:rsidP="007836A3">
            <w:pPr>
              <w:snapToGrid w:val="0"/>
              <w:rPr>
                <w:kern w:val="2"/>
                <w:lang w:val="ru-RU"/>
              </w:rPr>
            </w:pPr>
          </w:p>
          <w:p w:rsidR="000A0AF3" w:rsidRDefault="000A0AF3" w:rsidP="007836A3">
            <w:pPr>
              <w:snapToGrid w:val="0"/>
              <w:rPr>
                <w:kern w:val="2"/>
              </w:rPr>
            </w:pPr>
          </w:p>
          <w:p w:rsidR="000A0AF3" w:rsidRPr="00F505AA" w:rsidRDefault="000A0AF3" w:rsidP="00F505AA"/>
          <w:p w:rsidR="000A0AF3" w:rsidRDefault="000A0AF3" w:rsidP="00F505AA"/>
          <w:p w:rsidR="000A0AF3" w:rsidRPr="00F505AA" w:rsidRDefault="000A0AF3" w:rsidP="00F505AA">
            <w:pPr>
              <w:rPr>
                <w:lang w:val="ru-RU"/>
              </w:rPr>
            </w:pPr>
            <w:r>
              <w:rPr>
                <w:lang w:val="ru-RU"/>
              </w:rPr>
              <w:t>1%</w:t>
            </w:r>
          </w:p>
        </w:tc>
      </w:tr>
      <w:tr w:rsidR="000A0AF3" w:rsidRPr="00D93A34" w:rsidTr="007836A3"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F3" w:rsidRPr="00D40FD5" w:rsidRDefault="000A0AF3" w:rsidP="007836A3">
            <w:pPr>
              <w:snapToGrid w:val="0"/>
              <w:jc w:val="center"/>
              <w:rPr>
                <w:kern w:val="2"/>
              </w:rPr>
            </w:pPr>
            <w:r w:rsidRPr="00D40FD5">
              <w:rPr>
                <w:b/>
                <w:bCs/>
              </w:rPr>
              <w:t>Характеристика семей</w:t>
            </w:r>
          </w:p>
        </w:tc>
      </w:tr>
      <w:tr w:rsidR="000A0AF3" w:rsidRPr="00D93A34" w:rsidTr="007836A3"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D93A34" w:rsidRDefault="000A0AF3" w:rsidP="007836A3">
            <w:pPr>
              <w:snapToGrid w:val="0"/>
              <w:rPr>
                <w:kern w:val="2"/>
              </w:rPr>
            </w:pPr>
            <w:r w:rsidRPr="00D93A34">
              <w:t>Общее число семей из них: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 xml:space="preserve">-полных 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-неполных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-многодетных семей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 xml:space="preserve">-малообеспеченных 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-родители разведены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-семей, потерявших кормильца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-матерей-одиночек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-один отец воспитывает ребенка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-двуязычные семьи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-общее число родителей и лиц, их заменяющих</w:t>
            </w:r>
          </w:p>
          <w:p w:rsidR="000A0AF3" w:rsidRPr="00D93A34" w:rsidRDefault="000A0AF3" w:rsidP="007836A3">
            <w:pPr>
              <w:snapToGrid w:val="0"/>
              <w:rPr>
                <w:i/>
                <w:iCs/>
              </w:rPr>
            </w:pPr>
            <w:r w:rsidRPr="00D93A34">
              <w:rPr>
                <w:i/>
                <w:iCs/>
              </w:rPr>
              <w:t>характеристика родителей по образованию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-число родителей, имеющих высшее образование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-среднее специальное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-среднее</w:t>
            </w:r>
          </w:p>
          <w:p w:rsidR="000A0AF3" w:rsidRPr="00D93A34" w:rsidRDefault="000A0AF3" w:rsidP="007836A3">
            <w:pPr>
              <w:snapToGrid w:val="0"/>
              <w:rPr>
                <w:i/>
                <w:iCs/>
              </w:rPr>
            </w:pPr>
            <w:r w:rsidRPr="00D93A34">
              <w:rPr>
                <w:i/>
                <w:iCs/>
              </w:rPr>
              <w:t>характеристика родителей по возрасту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-число родителей до 30 лет</w:t>
            </w:r>
          </w:p>
          <w:p w:rsidR="000A0AF3" w:rsidRPr="00D93A34" w:rsidRDefault="000A0AF3" w:rsidP="007836A3">
            <w:pPr>
              <w:snapToGrid w:val="0"/>
            </w:pPr>
            <w:r w:rsidRPr="00D93A34">
              <w:t>-число родителей от 30 до 40 лет</w:t>
            </w:r>
          </w:p>
          <w:p w:rsidR="000A0AF3" w:rsidRPr="00D93A34" w:rsidRDefault="000A0AF3" w:rsidP="007836A3">
            <w:pPr>
              <w:snapToGrid w:val="0"/>
              <w:rPr>
                <w:kern w:val="2"/>
              </w:rPr>
            </w:pPr>
            <w:r w:rsidRPr="00D93A34">
              <w:t>-число родителей старше 40 лет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AF3" w:rsidRPr="00F505AA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49</w:t>
            </w:r>
          </w:p>
          <w:p w:rsidR="000A0AF3" w:rsidRPr="00F505AA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48</w:t>
            </w:r>
          </w:p>
          <w:p w:rsidR="000A0AF3" w:rsidRPr="00F505AA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</w:t>
            </w:r>
          </w:p>
          <w:p w:rsidR="000A0AF3" w:rsidRPr="00F505AA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3</w:t>
            </w:r>
          </w:p>
          <w:p w:rsidR="000A0AF3" w:rsidRPr="00F505AA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</w:t>
            </w:r>
          </w:p>
          <w:p w:rsidR="000A0AF3" w:rsidRPr="00F505AA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</w:t>
            </w:r>
          </w:p>
          <w:p w:rsidR="000A0AF3" w:rsidRPr="00F505AA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</w:t>
            </w:r>
          </w:p>
          <w:p w:rsidR="000A0AF3" w:rsidRPr="00F505AA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</w:t>
            </w:r>
          </w:p>
          <w:p w:rsidR="000A0AF3" w:rsidRPr="00D93A34" w:rsidRDefault="000A0AF3" w:rsidP="007836A3">
            <w:pPr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0A0AF3" w:rsidRPr="00F505AA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-</w:t>
            </w:r>
          </w:p>
          <w:p w:rsidR="000A0AF3" w:rsidRPr="00D93A34" w:rsidRDefault="000A0AF3" w:rsidP="007836A3">
            <w:pPr>
              <w:snapToGrid w:val="0"/>
              <w:jc w:val="center"/>
              <w:rPr>
                <w:kern w:val="2"/>
              </w:rPr>
            </w:pPr>
          </w:p>
          <w:p w:rsidR="000A0AF3" w:rsidRPr="00F505AA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97</w:t>
            </w:r>
          </w:p>
          <w:p w:rsidR="000A0AF3" w:rsidRPr="00D93A34" w:rsidRDefault="000A0AF3" w:rsidP="007836A3">
            <w:pPr>
              <w:snapToGrid w:val="0"/>
              <w:jc w:val="center"/>
              <w:rPr>
                <w:kern w:val="2"/>
              </w:rPr>
            </w:pPr>
          </w:p>
          <w:p w:rsidR="000A0AF3" w:rsidRPr="00D93A34" w:rsidRDefault="000A0AF3" w:rsidP="007836A3">
            <w:pPr>
              <w:snapToGrid w:val="0"/>
              <w:jc w:val="center"/>
              <w:rPr>
                <w:kern w:val="2"/>
              </w:rPr>
            </w:pPr>
          </w:p>
          <w:p w:rsidR="000A0AF3" w:rsidRPr="00714BEF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29</w:t>
            </w:r>
          </w:p>
          <w:p w:rsidR="000A0AF3" w:rsidRPr="00714BEF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29</w:t>
            </w:r>
          </w:p>
          <w:p w:rsidR="000A0AF3" w:rsidRPr="00714BEF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39</w:t>
            </w:r>
          </w:p>
          <w:p w:rsidR="000A0AF3" w:rsidRPr="00D93A34" w:rsidRDefault="000A0AF3" w:rsidP="007836A3">
            <w:pPr>
              <w:snapToGrid w:val="0"/>
              <w:jc w:val="center"/>
              <w:rPr>
                <w:kern w:val="2"/>
              </w:rPr>
            </w:pPr>
          </w:p>
          <w:p w:rsidR="000A0AF3" w:rsidRPr="00714BEF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29</w:t>
            </w:r>
          </w:p>
          <w:p w:rsidR="000A0AF3" w:rsidRPr="00714BEF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49</w:t>
            </w:r>
          </w:p>
          <w:p w:rsidR="000A0AF3" w:rsidRPr="00714BEF" w:rsidRDefault="000A0AF3" w:rsidP="007836A3">
            <w:pPr>
              <w:snapToGrid w:val="0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19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F3" w:rsidRPr="00D40FD5" w:rsidRDefault="000A0AF3" w:rsidP="007836A3">
            <w:pPr>
              <w:snapToGrid w:val="0"/>
              <w:rPr>
                <w:kern w:val="2"/>
              </w:rPr>
            </w:pP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  <w:r>
              <w:rPr>
                <w:kern w:val="2"/>
                <w:lang w:val="ru-RU"/>
              </w:rPr>
              <w:t>99</w:t>
            </w:r>
            <w:r w:rsidRPr="00D40FD5">
              <w:rPr>
                <w:kern w:val="2"/>
              </w:rPr>
              <w:t xml:space="preserve"> %</w:t>
            </w: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  <w:r>
              <w:rPr>
                <w:kern w:val="2"/>
                <w:lang w:val="ru-RU"/>
              </w:rPr>
              <w:t>3</w:t>
            </w:r>
            <w:r w:rsidRPr="00D40FD5">
              <w:rPr>
                <w:kern w:val="2"/>
              </w:rPr>
              <w:t xml:space="preserve"> %</w:t>
            </w: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  <w:r>
              <w:rPr>
                <w:kern w:val="2"/>
                <w:lang w:val="ru-RU"/>
              </w:rPr>
              <w:t>7</w:t>
            </w:r>
            <w:r w:rsidRPr="00D40FD5">
              <w:rPr>
                <w:kern w:val="2"/>
              </w:rPr>
              <w:t xml:space="preserve"> %</w:t>
            </w: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  <w:r>
              <w:rPr>
                <w:kern w:val="2"/>
                <w:lang w:val="ru-RU"/>
              </w:rPr>
              <w:t>3</w:t>
            </w:r>
            <w:r w:rsidRPr="00D40FD5">
              <w:rPr>
                <w:kern w:val="2"/>
              </w:rPr>
              <w:t xml:space="preserve"> %</w:t>
            </w: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  <w:r>
              <w:rPr>
                <w:kern w:val="2"/>
                <w:lang w:val="ru-RU"/>
              </w:rPr>
              <w:t>0</w:t>
            </w:r>
            <w:r w:rsidRPr="00D40FD5">
              <w:rPr>
                <w:kern w:val="2"/>
              </w:rPr>
              <w:t xml:space="preserve"> %</w:t>
            </w: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  <w:r>
              <w:rPr>
                <w:kern w:val="2"/>
                <w:lang w:val="ru-RU"/>
              </w:rPr>
              <w:t>0</w:t>
            </w:r>
            <w:r w:rsidRPr="00D40FD5">
              <w:rPr>
                <w:kern w:val="2"/>
              </w:rPr>
              <w:t>%</w:t>
            </w: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  <w:r>
              <w:rPr>
                <w:kern w:val="2"/>
                <w:lang w:val="ru-RU"/>
              </w:rPr>
              <w:t>3</w:t>
            </w:r>
            <w:r w:rsidRPr="00D40FD5">
              <w:rPr>
                <w:kern w:val="2"/>
              </w:rPr>
              <w:t xml:space="preserve"> %</w:t>
            </w: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</w:p>
          <w:p w:rsidR="000A0AF3" w:rsidRDefault="000A0AF3" w:rsidP="007836A3">
            <w:pPr>
              <w:snapToGrid w:val="0"/>
              <w:rPr>
                <w:kern w:val="2"/>
                <w:lang w:val="ru-RU"/>
              </w:rPr>
            </w:pPr>
          </w:p>
          <w:p w:rsidR="000A0AF3" w:rsidRDefault="000A0AF3" w:rsidP="007836A3">
            <w:pPr>
              <w:snapToGrid w:val="0"/>
              <w:rPr>
                <w:kern w:val="2"/>
                <w:lang w:val="ru-RU"/>
              </w:rPr>
            </w:pP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  <w:r>
              <w:rPr>
                <w:kern w:val="2"/>
                <w:lang w:val="ru-RU"/>
              </w:rPr>
              <w:t>30</w:t>
            </w:r>
            <w:r w:rsidRPr="00D40FD5">
              <w:rPr>
                <w:kern w:val="2"/>
              </w:rPr>
              <w:t xml:space="preserve"> %</w:t>
            </w:r>
          </w:p>
          <w:p w:rsidR="000A0AF3" w:rsidRPr="00714BEF" w:rsidRDefault="000A0AF3" w:rsidP="007836A3">
            <w:pPr>
              <w:snapToGrid w:val="0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30%</w:t>
            </w:r>
          </w:p>
          <w:p w:rsidR="000A0AF3" w:rsidRDefault="000A0AF3" w:rsidP="007836A3">
            <w:pPr>
              <w:snapToGrid w:val="0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40</w:t>
            </w:r>
            <w:r w:rsidRPr="00D40FD5">
              <w:rPr>
                <w:kern w:val="2"/>
              </w:rPr>
              <w:t xml:space="preserve"> %</w:t>
            </w:r>
          </w:p>
          <w:p w:rsidR="000A0AF3" w:rsidRPr="00714BEF" w:rsidRDefault="000A0AF3" w:rsidP="007836A3">
            <w:pPr>
              <w:snapToGrid w:val="0"/>
              <w:rPr>
                <w:kern w:val="2"/>
                <w:lang w:val="ru-RU"/>
              </w:rPr>
            </w:pPr>
          </w:p>
          <w:p w:rsidR="000A0AF3" w:rsidRPr="00D40FD5" w:rsidRDefault="000A0AF3" w:rsidP="007836A3">
            <w:pPr>
              <w:snapToGrid w:val="0"/>
              <w:rPr>
                <w:kern w:val="2"/>
              </w:rPr>
            </w:pPr>
            <w:r>
              <w:rPr>
                <w:kern w:val="2"/>
                <w:lang w:val="ru-RU"/>
              </w:rPr>
              <w:t>30</w:t>
            </w:r>
            <w:r w:rsidRPr="00D40FD5">
              <w:rPr>
                <w:kern w:val="2"/>
              </w:rPr>
              <w:t xml:space="preserve"> %</w:t>
            </w:r>
          </w:p>
          <w:p w:rsidR="000A0AF3" w:rsidRDefault="000A0AF3" w:rsidP="007836A3">
            <w:pPr>
              <w:snapToGrid w:val="0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50</w:t>
            </w:r>
            <w:r w:rsidRPr="00D40FD5">
              <w:rPr>
                <w:kern w:val="2"/>
              </w:rPr>
              <w:t xml:space="preserve"> %</w:t>
            </w:r>
          </w:p>
          <w:p w:rsidR="000A0AF3" w:rsidRPr="00714BEF" w:rsidRDefault="000A0AF3" w:rsidP="007836A3">
            <w:pPr>
              <w:snapToGrid w:val="0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20%</w:t>
            </w:r>
          </w:p>
        </w:tc>
      </w:tr>
    </w:tbl>
    <w:p w:rsidR="000A0AF3" w:rsidRPr="00D93A34" w:rsidRDefault="000A0AF3" w:rsidP="00A94BEC">
      <w:pPr>
        <w:tabs>
          <w:tab w:val="left" w:pos="180"/>
          <w:tab w:val="center" w:pos="4677"/>
        </w:tabs>
        <w:jc w:val="both"/>
      </w:pPr>
    </w:p>
    <w:p w:rsidR="000A0AF3" w:rsidRPr="001747AF" w:rsidRDefault="000A0AF3" w:rsidP="00F05A1A">
      <w:pPr>
        <w:autoSpaceDE w:val="0"/>
        <w:adjustRightInd w:val="0"/>
        <w:spacing w:line="276" w:lineRule="auto"/>
        <w:ind w:firstLine="567"/>
        <w:jc w:val="both"/>
      </w:pPr>
      <w:r w:rsidRPr="001747AF">
        <w:t>Основными социальными заказчиками деятельности ДОУ выступают</w:t>
      </w:r>
      <w:r w:rsidRPr="001747AF">
        <w:rPr>
          <w:lang w:val="ru-RU"/>
        </w:rPr>
        <w:t xml:space="preserve">, </w:t>
      </w:r>
      <w:r w:rsidRPr="001747AF">
        <w:t>прежде всего,  родители.</w:t>
      </w:r>
      <w:r w:rsidRPr="001747AF">
        <w:rPr>
          <w:lang w:val="ru-RU"/>
        </w:rPr>
        <w:t xml:space="preserve"> </w:t>
      </w:r>
      <w:r w:rsidRPr="001747AF">
        <w:rPr>
          <w:u w:val="single"/>
        </w:rPr>
        <w:t>В соответствии с ФГОС  нами проделана работа</w:t>
      </w:r>
      <w:r w:rsidRPr="001747AF">
        <w:t>:</w:t>
      </w:r>
    </w:p>
    <w:p w:rsidR="000A0AF3" w:rsidRPr="001747AF" w:rsidRDefault="000A0AF3" w:rsidP="00D850B8">
      <w:pPr>
        <w:pStyle w:val="NormalWeb"/>
        <w:spacing w:before="0" w:after="0" w:line="276" w:lineRule="auto"/>
        <w:jc w:val="both"/>
      </w:pPr>
      <w:r w:rsidRPr="001747AF">
        <w:t>- консультирование родителей (законных представителей) по вопросам образования и охраны здоровья детей;</w:t>
      </w:r>
    </w:p>
    <w:p w:rsidR="000A0AF3" w:rsidRPr="001747AF" w:rsidRDefault="000A0AF3" w:rsidP="00D850B8">
      <w:pPr>
        <w:pStyle w:val="NormalWeb"/>
        <w:spacing w:before="0" w:after="0" w:line="276" w:lineRule="auto"/>
        <w:jc w:val="both"/>
      </w:pPr>
      <w:r>
        <w:t xml:space="preserve">- </w:t>
      </w:r>
      <w:r w:rsidRPr="001747AF">
        <w:t>информировали   родителей   (законных        представителей), общественность, заинтересованных лиц, вовлечённых в  образовательную  деятельность, о целях  дошкольного  образования;</w:t>
      </w:r>
    </w:p>
    <w:p w:rsidR="000A0AF3" w:rsidRPr="001747AF" w:rsidRDefault="000A0AF3" w:rsidP="00D850B8">
      <w:pPr>
        <w:pStyle w:val="NormalWeb"/>
        <w:spacing w:before="0" w:after="0" w:line="276" w:lineRule="auto"/>
        <w:jc w:val="both"/>
      </w:pPr>
      <w:r w:rsidRPr="001747AF">
        <w:t> - обеспечилиь открытость дошкольного образования;</w:t>
      </w:r>
    </w:p>
    <w:p w:rsidR="000A0AF3" w:rsidRPr="001747AF" w:rsidRDefault="000A0AF3" w:rsidP="00D850B8">
      <w:pPr>
        <w:pStyle w:val="NormalWeb"/>
        <w:spacing w:before="0" w:after="0" w:line="276" w:lineRule="auto"/>
        <w:jc w:val="both"/>
      </w:pPr>
      <w:r w:rsidRPr="001747AF">
        <w:t>- создали условия для участия родителей (законных представителей) в образовательной деятельности;</w:t>
      </w:r>
    </w:p>
    <w:p w:rsidR="000A0AF3" w:rsidRPr="001747AF" w:rsidRDefault="000A0AF3" w:rsidP="00D850B8">
      <w:pPr>
        <w:pStyle w:val="NormalWeb"/>
        <w:spacing w:before="0" w:after="0" w:line="276" w:lineRule="auto"/>
        <w:jc w:val="both"/>
      </w:pPr>
      <w:r w:rsidRPr="001747AF">
        <w:t>- обеспечили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семьи, обсуждать с родителями  (законными  представителями) вопросы, связанные с реализацией Программы.</w:t>
      </w:r>
    </w:p>
    <w:p w:rsidR="000A0AF3" w:rsidRPr="001747AF" w:rsidRDefault="000A0AF3" w:rsidP="00D850B8">
      <w:pPr>
        <w:pStyle w:val="NormalWeb"/>
        <w:spacing w:before="0" w:after="0" w:line="276" w:lineRule="auto"/>
        <w:ind w:firstLine="567"/>
        <w:jc w:val="both"/>
      </w:pPr>
      <w:r w:rsidRPr="001747AF">
        <w:t xml:space="preserve">Таким образом,  повышается роль родителей в работе дошкольного учреждения. Родителям предоставляется возможность участвовать в реализации программы ДОУ, в создании условий для полноценного и своевременного развития ребенка в дошкольном возрасте и быть активными участниками образовательного процесса, а не просто сторонними наблюдателями. </w:t>
      </w:r>
    </w:p>
    <w:p w:rsidR="000A0AF3" w:rsidRPr="001747AF" w:rsidRDefault="000A0AF3" w:rsidP="00D850B8">
      <w:pPr>
        <w:pStyle w:val="NormalWeb"/>
        <w:spacing w:before="0" w:after="0" w:line="276" w:lineRule="auto"/>
        <w:ind w:firstLine="567"/>
        <w:jc w:val="both"/>
        <w:rPr>
          <w:b/>
          <w:u w:val="single"/>
        </w:rPr>
      </w:pPr>
      <w:r w:rsidRPr="001747AF">
        <w:rPr>
          <w:b/>
          <w:u w:val="single"/>
        </w:rPr>
        <w:t>А также родители являются участниками внешней оценки качества образования. Поэтому перед нами встала задача: повышение родительской компетентности в вопросах развития и воспитания детей дошкольного возраста.  В результате мы разработали модель социально-педагогического партнерства семьи и ДОУ.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>Новые подходы к взаимодействию педагогов и родителей согласно нашей модели - это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является диалог как личностно равноправное общение, совместное приобретение опыта.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>Мы надеемся, что создали такую модель взаимодействия педагогов и родителей, при которой  активизируется совместная творческая деятельность всех участников образовательного процесса, объединяя детей и взрослых в общих делах и обогащая семейный  досуг.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rPr>
          <w:lang w:val="ru-RU"/>
        </w:rPr>
        <w:t>С</w:t>
      </w:r>
      <w:r w:rsidRPr="001747AF">
        <w:t xml:space="preserve"> 201</w:t>
      </w:r>
      <w:r>
        <w:rPr>
          <w:lang w:val="ru-RU"/>
        </w:rPr>
        <w:t>5</w:t>
      </w:r>
      <w:r w:rsidRPr="001747AF">
        <w:t xml:space="preserve"> года работает консультационный </w:t>
      </w:r>
      <w:r w:rsidRPr="001747AF">
        <w:rPr>
          <w:lang w:val="ru-RU"/>
        </w:rPr>
        <w:t>центр</w:t>
      </w:r>
      <w:r w:rsidRPr="001747AF">
        <w:t xml:space="preserve"> для родителей,  в том  числе для родителей детей не посещающих ДОУ, из </w:t>
      </w:r>
      <w:r>
        <w:rPr>
          <w:lang w:val="ru-RU"/>
        </w:rPr>
        <w:t>ближнего</w:t>
      </w:r>
      <w:r w:rsidRPr="001747AF">
        <w:t xml:space="preserve"> социума. С сентября 2015 года в нашем детском саду активно используется  такая форма нестандартного взаимодействия  с родителями, как тематические акции.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>Общая цель таких акций - создание благоприятного психологического климата в детском саду и дома, актуализация совместного опыта родителей и детей, акцентирование внимания взрослых на ценности незабываемых мгновений детства, что позволяет оптимизировать формы общения  педагогов с детьми и родителями.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 xml:space="preserve">Не каждый родитель может выделить время, чтобы посетить родительские собрания и различные организованные мероприятия в детском саду. Акция - это групповой метод работы, который затрагивает непосредственно каждого участника (ребенка, родителя, педагога). Они просты в организации, отнимают мало времени, увлекательны, дают возможность сразу увидеть результат собственного участия. 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 xml:space="preserve">Акции несут в себе большой коррекционный потенциал. 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>Они поднимают настроение детям, родителям, педагогам, сплачивают коллектив, объединяют семью и детский сад.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 xml:space="preserve">Совместные досуги и мероприятия помогают сплотить семьи, позволяют родителям стать ближе к своим детям, укрепить отношения с ними, </w:t>
      </w:r>
    </w:p>
    <w:p w:rsidR="000A0AF3" w:rsidRPr="001747AF" w:rsidRDefault="000A0AF3" w:rsidP="00D850B8">
      <w:pPr>
        <w:spacing w:line="276" w:lineRule="auto"/>
        <w:ind w:firstLine="567"/>
        <w:jc w:val="both"/>
        <w:rPr>
          <w:lang w:val="ru-RU"/>
        </w:rPr>
      </w:pPr>
      <w:r w:rsidRPr="001747AF">
        <w:t>сформировать ценностное отношение к близким людям, а детям получить позитивную обратную связь от родителей, ощутить их любовь и нежность.</w:t>
      </w:r>
    </w:p>
    <w:p w:rsidR="000A0AF3" w:rsidRPr="001747AF" w:rsidRDefault="000A0AF3" w:rsidP="00D850B8">
      <w:pPr>
        <w:spacing w:line="276" w:lineRule="auto"/>
        <w:jc w:val="both"/>
        <w:rPr>
          <w:b/>
          <w:lang w:val="ru-RU"/>
        </w:rPr>
      </w:pPr>
      <w:r w:rsidRPr="001747AF">
        <w:rPr>
          <w:b/>
          <w:lang w:val="ru-RU"/>
        </w:rPr>
        <w:t>Совместные выставки.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 xml:space="preserve">Поделки привлекают внимание родителей не только к творчеству своего ребенка, но и к работам других детей и родителей, заставляют задуматься  об отношениях в собственной семье. А общее интересное дело наполняет энергией, дает вдохновение на то, чтобы что-то изменить, улучшить, преобразовать. </w:t>
      </w:r>
    </w:p>
    <w:p w:rsidR="000A0AF3" w:rsidRPr="001747AF" w:rsidRDefault="000A0AF3" w:rsidP="00D850B8">
      <w:pPr>
        <w:spacing w:line="276" w:lineRule="auto"/>
        <w:jc w:val="both"/>
        <w:rPr>
          <w:lang w:val="ru-RU"/>
        </w:rPr>
      </w:pPr>
      <w:r w:rsidRPr="001747AF">
        <w:rPr>
          <w:b/>
          <w:lang w:val="ru-RU"/>
        </w:rPr>
        <w:t>Н</w:t>
      </w:r>
      <w:r w:rsidRPr="001747AF">
        <w:rPr>
          <w:b/>
        </w:rPr>
        <w:t>едел</w:t>
      </w:r>
      <w:r w:rsidRPr="001747AF">
        <w:rPr>
          <w:b/>
          <w:lang w:val="ru-RU"/>
        </w:rPr>
        <w:t>я</w:t>
      </w:r>
      <w:r w:rsidRPr="001747AF">
        <w:rPr>
          <w:b/>
        </w:rPr>
        <w:t xml:space="preserve"> здоровья с родителями</w:t>
      </w:r>
      <w:r w:rsidRPr="001747AF">
        <w:rPr>
          <w:lang w:val="ru-RU"/>
        </w:rPr>
        <w:t>.</w:t>
      </w:r>
    </w:p>
    <w:p w:rsidR="000A0AF3" w:rsidRPr="001747AF" w:rsidRDefault="000A0AF3" w:rsidP="00D850B8">
      <w:pPr>
        <w:shd w:val="clear" w:color="auto" w:fill="FFFFFF"/>
        <w:spacing w:line="276" w:lineRule="auto"/>
        <w:ind w:firstLine="567"/>
        <w:jc w:val="both"/>
        <w:rPr>
          <w:rFonts w:cs="Times New Roman"/>
          <w:lang w:eastAsia="ru-RU"/>
        </w:rPr>
      </w:pPr>
      <w:r w:rsidRPr="001747AF">
        <w:rPr>
          <w:rFonts w:cs="Times New Roman"/>
          <w:lang w:eastAsia="ru-RU"/>
        </w:rPr>
        <w:t>В современном мире остро стоит проблема здоровья детей. Необходимо поставить цель перед педагогами и родителями о сохранение и укрепление, а так же охраны, здоровья ребенка, повышение его умственной и физической работоспособности. Гармонично совершенствоваться и развиваться, способен только здоровый ребенок. Организация «недели здоровья» способствует формированию начальных представлений о здоровом образе жизни, приобретению опыта в двигательной, саморегулятивной, целенаправленной сфере.</w:t>
      </w:r>
    </w:p>
    <w:p w:rsidR="000A0AF3" w:rsidRPr="001747AF" w:rsidRDefault="000A0AF3" w:rsidP="00D850B8">
      <w:pPr>
        <w:shd w:val="clear" w:color="auto" w:fill="FFFFFF"/>
        <w:spacing w:line="276" w:lineRule="auto"/>
        <w:ind w:firstLine="567"/>
        <w:jc w:val="both"/>
        <w:rPr>
          <w:rFonts w:cs="Times New Roman"/>
          <w:lang w:eastAsia="ru-RU"/>
        </w:rPr>
      </w:pPr>
      <w:r w:rsidRPr="001747AF">
        <w:rPr>
          <w:rFonts w:cs="Times New Roman"/>
          <w:lang w:eastAsia="ru-RU"/>
        </w:rPr>
        <w:t>Беседы, игры по теме помогают сформировать предпосылки к здоровому образу жизни. Продуктивная деятельность помогает детям отобразить свои впечатления.</w:t>
      </w:r>
    </w:p>
    <w:p w:rsidR="000A0AF3" w:rsidRPr="001747AF" w:rsidRDefault="000A0AF3" w:rsidP="00D850B8">
      <w:pPr>
        <w:shd w:val="clear" w:color="auto" w:fill="FFFFFF"/>
        <w:spacing w:line="276" w:lineRule="auto"/>
        <w:jc w:val="both"/>
        <w:rPr>
          <w:rFonts w:cs="Times New Roman"/>
          <w:b/>
          <w:bCs/>
          <w:u w:val="single"/>
          <w:lang w:eastAsia="ru-RU"/>
        </w:rPr>
      </w:pPr>
      <w:r w:rsidRPr="001747AF">
        <w:rPr>
          <w:rFonts w:cs="Times New Roman"/>
          <w:b/>
          <w:bCs/>
          <w:u w:val="single"/>
          <w:lang w:eastAsia="ru-RU"/>
        </w:rPr>
        <w:t>Цели:</w:t>
      </w:r>
    </w:p>
    <w:p w:rsidR="000A0AF3" w:rsidRPr="001747AF" w:rsidRDefault="000A0AF3" w:rsidP="00D850B8">
      <w:pPr>
        <w:shd w:val="clear" w:color="auto" w:fill="FFFFFF"/>
        <w:tabs>
          <w:tab w:val="left" w:pos="142"/>
        </w:tabs>
        <w:spacing w:line="276" w:lineRule="auto"/>
        <w:jc w:val="both"/>
        <w:rPr>
          <w:rFonts w:cs="Times New Roman"/>
          <w:lang w:eastAsia="ru-RU"/>
        </w:rPr>
      </w:pPr>
      <w:r w:rsidRPr="001747AF">
        <w:rPr>
          <w:rFonts w:cs="Times New Roman"/>
          <w:lang w:eastAsia="ru-RU"/>
        </w:rPr>
        <w:t>1. Приобщить детей и их родителей к здоровому образу жизни.</w:t>
      </w:r>
    </w:p>
    <w:p w:rsidR="000A0AF3" w:rsidRPr="001747AF" w:rsidRDefault="000A0AF3" w:rsidP="00D850B8">
      <w:pPr>
        <w:shd w:val="clear" w:color="auto" w:fill="FFFFFF"/>
        <w:tabs>
          <w:tab w:val="left" w:pos="142"/>
        </w:tabs>
        <w:spacing w:line="276" w:lineRule="auto"/>
        <w:jc w:val="both"/>
        <w:rPr>
          <w:rFonts w:cs="Times New Roman"/>
          <w:lang w:eastAsia="ru-RU"/>
        </w:rPr>
      </w:pPr>
      <w:r w:rsidRPr="001747AF">
        <w:rPr>
          <w:rFonts w:cs="Times New Roman"/>
          <w:lang w:eastAsia="ru-RU"/>
        </w:rPr>
        <w:t>2. Развивать креативность, творческую активность детей.</w:t>
      </w:r>
    </w:p>
    <w:p w:rsidR="000A0AF3" w:rsidRPr="001747AF" w:rsidRDefault="000A0AF3" w:rsidP="00D850B8">
      <w:pPr>
        <w:shd w:val="clear" w:color="auto" w:fill="FFFFFF"/>
        <w:tabs>
          <w:tab w:val="left" w:pos="142"/>
        </w:tabs>
        <w:spacing w:line="276" w:lineRule="auto"/>
        <w:jc w:val="both"/>
        <w:rPr>
          <w:rFonts w:cs="Times New Roman"/>
          <w:lang w:eastAsia="ru-RU"/>
        </w:rPr>
      </w:pPr>
      <w:r w:rsidRPr="001747AF">
        <w:rPr>
          <w:rFonts w:cs="Times New Roman"/>
          <w:lang w:eastAsia="ru-RU"/>
        </w:rPr>
        <w:t>3. Формировать умение самовыражения, самопознания у воспитанников.</w:t>
      </w:r>
    </w:p>
    <w:p w:rsidR="000A0AF3" w:rsidRPr="001747AF" w:rsidRDefault="000A0AF3" w:rsidP="00D850B8">
      <w:pPr>
        <w:shd w:val="clear" w:color="auto" w:fill="FFFFFF"/>
        <w:tabs>
          <w:tab w:val="left" w:pos="142"/>
        </w:tabs>
        <w:spacing w:line="276" w:lineRule="auto"/>
        <w:jc w:val="both"/>
        <w:rPr>
          <w:rFonts w:cs="Times New Roman"/>
          <w:lang w:eastAsia="ru-RU"/>
        </w:rPr>
      </w:pPr>
      <w:r w:rsidRPr="001747AF">
        <w:rPr>
          <w:rFonts w:cs="Times New Roman"/>
          <w:lang w:eastAsia="ru-RU"/>
        </w:rPr>
        <w:t>4. Развивать желание у детей активно участвовать в жизни детского сада.</w:t>
      </w:r>
    </w:p>
    <w:p w:rsidR="000A0AF3" w:rsidRPr="001747AF" w:rsidRDefault="000A0AF3" w:rsidP="00D850B8">
      <w:pPr>
        <w:shd w:val="clear" w:color="auto" w:fill="FFFFFF"/>
        <w:tabs>
          <w:tab w:val="left" w:pos="142"/>
        </w:tabs>
        <w:spacing w:line="276" w:lineRule="auto"/>
        <w:jc w:val="both"/>
        <w:rPr>
          <w:rFonts w:cs="Times New Roman"/>
          <w:lang w:eastAsia="ru-RU"/>
        </w:rPr>
      </w:pPr>
      <w:r w:rsidRPr="001747AF">
        <w:rPr>
          <w:rFonts w:cs="Times New Roman"/>
          <w:lang w:eastAsia="ru-RU"/>
        </w:rPr>
        <w:t>5. Воспитывать привычку и потребность в здоровом образе жизни. Вызывать интерес к спорту и туризму, физическим упражнениям.</w:t>
      </w:r>
    </w:p>
    <w:p w:rsidR="000A0AF3" w:rsidRPr="001747AF" w:rsidRDefault="000A0AF3" w:rsidP="00D850B8">
      <w:pPr>
        <w:shd w:val="clear" w:color="auto" w:fill="FFFFFF"/>
        <w:spacing w:line="276" w:lineRule="auto"/>
        <w:jc w:val="both"/>
        <w:rPr>
          <w:rFonts w:cs="Times New Roman"/>
          <w:lang w:eastAsia="ru-RU"/>
        </w:rPr>
      </w:pPr>
      <w:r w:rsidRPr="001747AF">
        <w:rPr>
          <w:rFonts w:cs="Times New Roman"/>
          <w:lang w:eastAsia="ru-RU"/>
        </w:rPr>
        <w:t>6. Воспитывать у детей потребность быть здоровыми, не бояться лечиться.</w:t>
      </w:r>
    </w:p>
    <w:p w:rsidR="000A0AF3" w:rsidRPr="001747AF" w:rsidRDefault="000A0AF3" w:rsidP="00D850B8">
      <w:pPr>
        <w:spacing w:line="276" w:lineRule="auto"/>
        <w:jc w:val="both"/>
        <w:rPr>
          <w:b/>
        </w:rPr>
      </w:pPr>
      <w:r w:rsidRPr="001747AF">
        <w:t xml:space="preserve"> </w:t>
      </w:r>
      <w:r w:rsidRPr="001747AF">
        <w:rPr>
          <w:b/>
        </w:rPr>
        <w:t xml:space="preserve">Взаимодействие с родителями воспитанников детского сада осуществляется через сайт детского сада: </w:t>
      </w:r>
      <w:hyperlink r:id="rId10" w:history="1">
        <w:r w:rsidRPr="00E44A1D">
          <w:rPr>
            <w:rStyle w:val="Hyperlink"/>
            <w:b/>
          </w:rPr>
          <w:t>http://www.dou</w:t>
        </w:r>
        <w:r w:rsidRPr="00E44A1D">
          <w:rPr>
            <w:rStyle w:val="Hyperlink"/>
            <w:b/>
            <w:lang w:val="ru-RU"/>
          </w:rPr>
          <w:t>13</w:t>
        </w:r>
        <w:r w:rsidRPr="00E44A1D">
          <w:rPr>
            <w:rStyle w:val="Hyperlink"/>
            <w:b/>
          </w:rPr>
          <w:t>-gk.ru</w:t>
        </w:r>
      </w:hyperlink>
    </w:p>
    <w:p w:rsidR="000A0AF3" w:rsidRPr="001747AF" w:rsidRDefault="000A0AF3" w:rsidP="00D850B8">
      <w:pPr>
        <w:pStyle w:val="ListParagraph"/>
        <w:numPr>
          <w:ilvl w:val="0"/>
          <w:numId w:val="4"/>
        </w:numPr>
        <w:autoSpaceDN/>
        <w:ind w:left="284"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1747AF">
        <w:rPr>
          <w:rFonts w:ascii="Times New Roman" w:hAnsi="Times New Roman"/>
          <w:sz w:val="24"/>
          <w:szCs w:val="24"/>
        </w:rPr>
        <w:t xml:space="preserve">Страничка для родителей: </w:t>
      </w:r>
      <w:hyperlink r:id="rId11" w:history="1">
        <w:r w:rsidRPr="00E44A1D">
          <w:rPr>
            <w:rStyle w:val="Hyperlink"/>
            <w:rFonts w:cs="Tahoma"/>
          </w:rPr>
          <w:t>http://www.dou13-gk.ru/?cat=10</w:t>
        </w:r>
      </w:hyperlink>
      <w:r w:rsidRPr="001747AF">
        <w:rPr>
          <w:rFonts w:ascii="Times New Roman" w:hAnsi="Times New Roman"/>
          <w:sz w:val="24"/>
          <w:szCs w:val="24"/>
        </w:rPr>
        <w:t xml:space="preserve">  (консультации, презентации и другое).</w:t>
      </w:r>
    </w:p>
    <w:p w:rsidR="000A0AF3" w:rsidRPr="001747AF" w:rsidRDefault="000A0AF3" w:rsidP="00D850B8">
      <w:pPr>
        <w:pStyle w:val="ListParagraph"/>
        <w:autoSpaceDN/>
        <w:spacing w:after="0"/>
        <w:ind w:left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747AF">
        <w:rPr>
          <w:rFonts w:ascii="Times New Roman" w:hAnsi="Times New Roman"/>
          <w:b/>
          <w:i/>
          <w:sz w:val="24"/>
          <w:szCs w:val="24"/>
        </w:rPr>
        <w:t>В 2016-2017 учебном году  осуществлены следующие мероприятия по годовому плану:</w:t>
      </w:r>
    </w:p>
    <w:p w:rsidR="000A0AF3" w:rsidRDefault="000A0AF3" w:rsidP="00D850B8">
      <w:pPr>
        <w:spacing w:line="276" w:lineRule="auto"/>
        <w:jc w:val="both"/>
        <w:rPr>
          <w:rFonts w:cs="Times New Roman"/>
          <w:lang w:val="ru-RU"/>
        </w:rPr>
      </w:pPr>
      <w:r w:rsidRPr="001747AF">
        <w:rPr>
          <w:rFonts w:cs="Times New Roman"/>
        </w:rPr>
        <w:t>*</w:t>
      </w:r>
      <w:r w:rsidRPr="001747AF">
        <w:rPr>
          <w:rFonts w:cs="Times New Roman"/>
          <w:b/>
        </w:rPr>
        <w:t>День открытых дверей</w:t>
      </w:r>
      <w:r w:rsidRPr="001747AF">
        <w:rPr>
          <w:rFonts w:cs="Times New Roman"/>
        </w:rPr>
        <w:t xml:space="preserve"> для родителей  «Я талантлив». </w:t>
      </w:r>
    </w:p>
    <w:p w:rsidR="000A0AF3" w:rsidRPr="001747AF" w:rsidRDefault="000A0AF3" w:rsidP="00D850B8">
      <w:pPr>
        <w:spacing w:line="276" w:lineRule="auto"/>
        <w:jc w:val="both"/>
        <w:rPr>
          <w:rStyle w:val="13pt"/>
          <w:color w:val="auto"/>
          <w:sz w:val="24"/>
          <w:szCs w:val="24"/>
          <w:lang w:eastAsia="ja-JP"/>
        </w:rPr>
      </w:pPr>
      <w:r w:rsidRPr="001747AF">
        <w:rPr>
          <w:rStyle w:val="13pt"/>
          <w:b/>
          <w:color w:val="auto"/>
          <w:sz w:val="24"/>
          <w:szCs w:val="24"/>
          <w:lang w:eastAsia="ja-JP"/>
        </w:rPr>
        <w:t>*Выставка</w:t>
      </w:r>
      <w:r w:rsidRPr="001747AF">
        <w:rPr>
          <w:rStyle w:val="13pt"/>
          <w:color w:val="auto"/>
          <w:sz w:val="24"/>
          <w:szCs w:val="24"/>
          <w:lang w:eastAsia="ja-JP"/>
        </w:rPr>
        <w:t xml:space="preserve"> рисунков «Как я провел лето».</w:t>
      </w:r>
    </w:p>
    <w:p w:rsidR="000A0AF3" w:rsidRPr="001747AF" w:rsidRDefault="000A0AF3" w:rsidP="00D850B8">
      <w:pPr>
        <w:spacing w:line="276" w:lineRule="auto"/>
        <w:jc w:val="both"/>
        <w:rPr>
          <w:rStyle w:val="13pt"/>
          <w:color w:val="auto"/>
          <w:sz w:val="24"/>
          <w:szCs w:val="24"/>
          <w:lang w:eastAsia="ja-JP"/>
        </w:rPr>
      </w:pPr>
      <w:r w:rsidRPr="001747AF">
        <w:rPr>
          <w:rStyle w:val="13pt"/>
          <w:b/>
          <w:color w:val="auto"/>
          <w:sz w:val="24"/>
          <w:szCs w:val="24"/>
          <w:lang w:eastAsia="ja-JP"/>
        </w:rPr>
        <w:t>*Выставка</w:t>
      </w:r>
      <w:r w:rsidRPr="001747AF">
        <w:rPr>
          <w:rStyle w:val="13pt"/>
          <w:color w:val="auto"/>
          <w:sz w:val="24"/>
          <w:szCs w:val="24"/>
          <w:lang w:eastAsia="ja-JP"/>
        </w:rPr>
        <w:t xml:space="preserve"> </w:t>
      </w:r>
      <w:r w:rsidRPr="001747AF">
        <w:t xml:space="preserve">«Дары осени земли </w:t>
      </w:r>
      <w:r w:rsidRPr="001747AF">
        <w:rPr>
          <w:lang w:val="ru-RU"/>
        </w:rPr>
        <w:t>К</w:t>
      </w:r>
      <w:r w:rsidRPr="001747AF">
        <w:t>убанской»</w:t>
      </w:r>
      <w:r w:rsidRPr="001747AF">
        <w:rPr>
          <w:lang w:val="ru-RU"/>
        </w:rPr>
        <w:t>.</w:t>
      </w:r>
    </w:p>
    <w:p w:rsidR="000A0AF3" w:rsidRPr="001747AF" w:rsidRDefault="000A0AF3" w:rsidP="00D850B8">
      <w:pPr>
        <w:spacing w:line="276" w:lineRule="auto"/>
        <w:jc w:val="both"/>
        <w:rPr>
          <w:rFonts w:cs="Times New Roman"/>
          <w:lang w:val="ru-RU"/>
        </w:rPr>
      </w:pPr>
      <w:r w:rsidRPr="001747AF">
        <w:rPr>
          <w:rFonts w:cs="Times New Roman"/>
          <w:b/>
        </w:rPr>
        <w:t>*День открытых дверей</w:t>
      </w:r>
      <w:r w:rsidRPr="001747AF">
        <w:rPr>
          <w:rFonts w:cs="Times New Roman"/>
        </w:rPr>
        <w:t xml:space="preserve"> для родителей  </w:t>
      </w:r>
    </w:p>
    <w:p w:rsidR="000A0AF3" w:rsidRPr="001747AF" w:rsidRDefault="000A0AF3" w:rsidP="00D850B8">
      <w:pPr>
        <w:spacing w:line="276" w:lineRule="auto"/>
        <w:jc w:val="both"/>
        <w:rPr>
          <w:rFonts w:cs="Times New Roman"/>
          <w:lang w:val="ru-RU"/>
        </w:rPr>
      </w:pPr>
      <w:r w:rsidRPr="001747AF">
        <w:rPr>
          <w:rFonts w:cs="Times New Roman"/>
          <w:b/>
        </w:rPr>
        <w:t>*Семейный спортивный праздник</w:t>
      </w:r>
      <w:r w:rsidRPr="001747AF">
        <w:rPr>
          <w:rFonts w:cs="Times New Roman"/>
        </w:rPr>
        <w:t xml:space="preserve"> «День Здоровья»</w:t>
      </w:r>
      <w:r w:rsidRPr="001747AF">
        <w:rPr>
          <w:rFonts w:cs="Times New Roman"/>
          <w:lang w:val="ru-RU"/>
        </w:rPr>
        <w:t>.</w:t>
      </w:r>
    </w:p>
    <w:p w:rsidR="000A0AF3" w:rsidRPr="001747AF" w:rsidRDefault="000A0AF3" w:rsidP="00D850B8">
      <w:pPr>
        <w:spacing w:line="276" w:lineRule="auto"/>
        <w:jc w:val="both"/>
        <w:rPr>
          <w:rFonts w:cs="Times New Roman"/>
          <w:lang w:val="ru-RU"/>
        </w:rPr>
      </w:pPr>
      <w:r w:rsidRPr="001747AF">
        <w:rPr>
          <w:rFonts w:cs="Times New Roman"/>
          <w:b/>
        </w:rPr>
        <w:t>*День открытых дверей</w:t>
      </w:r>
      <w:r w:rsidRPr="001747AF">
        <w:rPr>
          <w:rFonts w:cs="Times New Roman"/>
        </w:rPr>
        <w:t xml:space="preserve"> для родителей  </w:t>
      </w:r>
      <w:r w:rsidRPr="001747AF">
        <w:rPr>
          <w:lang w:val="ru-RU"/>
        </w:rPr>
        <w:t>«Двери открываем, гостей приглашаем» (совместная организация  образовательной деятельности)</w:t>
      </w:r>
    </w:p>
    <w:p w:rsidR="000A0AF3" w:rsidRPr="001747AF" w:rsidRDefault="000A0AF3" w:rsidP="00D850B8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  <w:b/>
        </w:rPr>
        <w:t>*День открытых дверей</w:t>
      </w:r>
      <w:r w:rsidRPr="001747AF">
        <w:rPr>
          <w:rFonts w:cs="Times New Roman"/>
        </w:rPr>
        <w:t xml:space="preserve"> для родителей  «День добрых дел для мам»</w:t>
      </w:r>
    </w:p>
    <w:p w:rsidR="000A0AF3" w:rsidRPr="001747AF" w:rsidRDefault="000A0AF3" w:rsidP="00D850B8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  <w:b/>
        </w:rPr>
        <w:t xml:space="preserve">*Выставка </w:t>
      </w:r>
      <w:r w:rsidRPr="001747AF">
        <w:rPr>
          <w:rFonts w:cs="Times New Roman"/>
        </w:rPr>
        <w:t xml:space="preserve">изделий «Моя мама рукодельница» </w:t>
      </w:r>
    </w:p>
    <w:p w:rsidR="000A0AF3" w:rsidRPr="001747AF" w:rsidRDefault="000A0AF3" w:rsidP="00D850B8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>*</w:t>
      </w:r>
      <w:r w:rsidRPr="001747AF">
        <w:rPr>
          <w:rFonts w:cs="Times New Roman"/>
          <w:b/>
        </w:rPr>
        <w:t xml:space="preserve">День открытых дверей </w:t>
      </w:r>
      <w:r w:rsidRPr="001747AF">
        <w:rPr>
          <w:rFonts w:cs="Times New Roman"/>
        </w:rPr>
        <w:t>«Новогодние сказки наших детей»</w:t>
      </w:r>
    </w:p>
    <w:p w:rsidR="000A0AF3" w:rsidRPr="001747AF" w:rsidRDefault="000A0AF3" w:rsidP="00D850B8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 xml:space="preserve">* </w:t>
      </w:r>
      <w:r w:rsidRPr="001747AF">
        <w:rPr>
          <w:rFonts w:cs="Times New Roman"/>
          <w:b/>
        </w:rPr>
        <w:t>Выставка</w:t>
      </w:r>
      <w:r w:rsidRPr="001747AF">
        <w:rPr>
          <w:rFonts w:cs="Times New Roman"/>
        </w:rPr>
        <w:t xml:space="preserve"> совместно с родителями «Я и папа - защитники Отечества»</w:t>
      </w:r>
    </w:p>
    <w:p w:rsidR="000A0AF3" w:rsidRPr="001747AF" w:rsidRDefault="000A0AF3" w:rsidP="00D850B8">
      <w:pPr>
        <w:spacing w:line="276" w:lineRule="auto"/>
        <w:jc w:val="both"/>
        <w:rPr>
          <w:rFonts w:cs="Times New Roman"/>
          <w:lang w:val="ru-RU"/>
        </w:rPr>
      </w:pPr>
      <w:r w:rsidRPr="001747AF">
        <w:rPr>
          <w:rFonts w:cs="Times New Roman"/>
        </w:rPr>
        <w:t>*</w:t>
      </w:r>
      <w:r w:rsidRPr="001747AF">
        <w:rPr>
          <w:rFonts w:cs="Times New Roman"/>
          <w:b/>
        </w:rPr>
        <w:t>Выставка</w:t>
      </w:r>
      <w:r w:rsidRPr="001747AF">
        <w:rPr>
          <w:rFonts w:cs="Times New Roman"/>
        </w:rPr>
        <w:t xml:space="preserve"> совместно с родителями </w:t>
      </w:r>
      <w:r w:rsidRPr="001747AF">
        <w:t>«День космонавтики»</w:t>
      </w:r>
      <w:r w:rsidRPr="001747AF">
        <w:rPr>
          <w:lang w:val="ru-RU"/>
        </w:rPr>
        <w:t>.</w:t>
      </w:r>
    </w:p>
    <w:p w:rsidR="000A0AF3" w:rsidRPr="001747AF" w:rsidRDefault="000A0AF3" w:rsidP="00D850B8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 xml:space="preserve">* </w:t>
      </w:r>
      <w:r w:rsidRPr="001747AF">
        <w:rPr>
          <w:rFonts w:cs="Times New Roman"/>
          <w:b/>
        </w:rPr>
        <w:t>Практикум</w:t>
      </w:r>
      <w:r w:rsidRPr="001747AF">
        <w:rPr>
          <w:rFonts w:cs="Times New Roman"/>
        </w:rPr>
        <w:t xml:space="preserve"> «</w:t>
      </w:r>
      <w:r>
        <w:rPr>
          <w:rFonts w:cs="Times New Roman"/>
          <w:lang w:val="ru-RU"/>
        </w:rPr>
        <w:t>Скоро в школу</w:t>
      </w:r>
      <w:r w:rsidRPr="001747AF">
        <w:rPr>
          <w:rFonts w:cs="Times New Roman"/>
        </w:rPr>
        <w:t>»</w:t>
      </w:r>
    </w:p>
    <w:p w:rsidR="000A0AF3" w:rsidRPr="001747AF" w:rsidRDefault="000A0AF3" w:rsidP="00D850B8">
      <w:pPr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>*</w:t>
      </w:r>
      <w:r w:rsidRPr="00A470A8">
        <w:rPr>
          <w:rFonts w:cs="Times New Roman"/>
          <w:b/>
          <w:lang w:val="ru-RU"/>
        </w:rPr>
        <w:t>Выставка</w:t>
      </w:r>
      <w:r>
        <w:rPr>
          <w:rFonts w:cs="Times New Roman"/>
          <w:b/>
          <w:lang w:val="ru-RU"/>
        </w:rPr>
        <w:t xml:space="preserve">  </w:t>
      </w:r>
      <w:r w:rsidRPr="001747AF">
        <w:rPr>
          <w:rFonts w:cs="Times New Roman"/>
        </w:rPr>
        <w:t xml:space="preserve">« </w:t>
      </w:r>
      <w:r>
        <w:rPr>
          <w:rFonts w:cs="Times New Roman"/>
          <w:lang w:val="ru-RU"/>
        </w:rPr>
        <w:t>М</w:t>
      </w:r>
      <w:r w:rsidRPr="001747AF">
        <w:rPr>
          <w:rFonts w:cs="Times New Roman"/>
        </w:rPr>
        <w:t>аме посвящаю»</w:t>
      </w:r>
    </w:p>
    <w:p w:rsidR="000A0AF3" w:rsidRPr="001747AF" w:rsidRDefault="000A0AF3" w:rsidP="00D850B8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>*</w:t>
      </w:r>
      <w:r w:rsidRPr="001747AF">
        <w:rPr>
          <w:rFonts w:cs="Times New Roman"/>
          <w:b/>
        </w:rPr>
        <w:t>Семейный спортивный праздник</w:t>
      </w:r>
      <w:r w:rsidRPr="001747AF">
        <w:rPr>
          <w:rFonts w:cs="Times New Roman"/>
        </w:rPr>
        <w:t xml:space="preserve"> «Сильным,  смелым вырастай »</w:t>
      </w:r>
    </w:p>
    <w:p w:rsidR="000A0AF3" w:rsidRPr="001747AF" w:rsidRDefault="000A0AF3" w:rsidP="00D850B8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 xml:space="preserve">* </w:t>
      </w:r>
      <w:r w:rsidRPr="001747AF">
        <w:rPr>
          <w:rFonts w:cs="Times New Roman"/>
          <w:b/>
        </w:rPr>
        <w:t>Акция</w:t>
      </w:r>
      <w:r w:rsidRPr="001747AF">
        <w:rPr>
          <w:rFonts w:cs="Times New Roman"/>
        </w:rPr>
        <w:t xml:space="preserve"> «</w:t>
      </w:r>
      <w:r w:rsidRPr="001747AF">
        <w:rPr>
          <w:rFonts w:cs="Times New Roman"/>
          <w:b/>
        </w:rPr>
        <w:t>День смеха»</w:t>
      </w:r>
      <w:r w:rsidRPr="001747AF">
        <w:rPr>
          <w:rFonts w:cs="Times New Roman"/>
        </w:rPr>
        <w:t xml:space="preserve"> совместно с родителями.</w:t>
      </w:r>
    </w:p>
    <w:p w:rsidR="000A0AF3" w:rsidRPr="001747AF" w:rsidRDefault="000A0AF3" w:rsidP="00D850B8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 xml:space="preserve">* </w:t>
      </w:r>
      <w:r w:rsidRPr="001747AF">
        <w:rPr>
          <w:rFonts w:cs="Times New Roman"/>
          <w:b/>
        </w:rPr>
        <w:t>Выставка</w:t>
      </w:r>
      <w:r w:rsidRPr="001747AF">
        <w:rPr>
          <w:rFonts w:cs="Times New Roman"/>
        </w:rPr>
        <w:t xml:space="preserve"> совместно с родителями «Пасхальные колокола</w:t>
      </w:r>
      <w:r>
        <w:rPr>
          <w:rFonts w:cs="Times New Roman"/>
          <w:lang w:val="ru-RU"/>
        </w:rPr>
        <w:t xml:space="preserve"> </w:t>
      </w:r>
      <w:r w:rsidRPr="001747AF">
        <w:rPr>
          <w:rFonts w:cs="Times New Roman"/>
        </w:rPr>
        <w:t>»</w:t>
      </w:r>
    </w:p>
    <w:p w:rsidR="000A0AF3" w:rsidRPr="001747AF" w:rsidRDefault="000A0AF3" w:rsidP="00D850B8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 xml:space="preserve">*Вовлечение родителей  в образовательный процесс ДОУ. </w:t>
      </w:r>
      <w:r w:rsidRPr="001747AF">
        <w:rPr>
          <w:rFonts w:cs="Times New Roman"/>
          <w:b/>
        </w:rPr>
        <w:t>Семейные проекты</w:t>
      </w:r>
      <w:r w:rsidRPr="001747AF">
        <w:rPr>
          <w:rFonts w:cs="Times New Roman"/>
        </w:rPr>
        <w:t xml:space="preserve"> (ежемесячно, все группы)</w:t>
      </w:r>
    </w:p>
    <w:p w:rsidR="000A0AF3" w:rsidRPr="001747AF" w:rsidRDefault="000A0AF3" w:rsidP="00D850B8">
      <w:pPr>
        <w:spacing w:line="276" w:lineRule="auto"/>
        <w:ind w:right="-92"/>
        <w:jc w:val="both"/>
        <w:rPr>
          <w:color w:val="FF0000"/>
        </w:rPr>
      </w:pPr>
      <w:r w:rsidRPr="001747AF">
        <w:rPr>
          <w:rFonts w:cs="Times New Roman"/>
        </w:rPr>
        <w:t>*</w:t>
      </w:r>
      <w:r w:rsidRPr="001747AF">
        <w:rPr>
          <w:rFonts w:cs="Times New Roman"/>
          <w:b/>
        </w:rPr>
        <w:t>Выставка</w:t>
      </w:r>
      <w:r w:rsidRPr="001747AF">
        <w:rPr>
          <w:rFonts w:cs="Times New Roman"/>
        </w:rPr>
        <w:t xml:space="preserve"> совместно с родителями </w:t>
      </w:r>
      <w:r w:rsidRPr="001747AF">
        <w:rPr>
          <w:lang w:val="ru-RU"/>
        </w:rPr>
        <w:t>«День Победы</w:t>
      </w:r>
      <w:r>
        <w:rPr>
          <w:lang w:val="ru-RU"/>
        </w:rPr>
        <w:t>»</w:t>
      </w:r>
      <w:r w:rsidRPr="001747AF">
        <w:rPr>
          <w:lang w:val="ru-RU"/>
        </w:rPr>
        <w:t xml:space="preserve"> </w:t>
      </w:r>
    </w:p>
    <w:p w:rsidR="000A0AF3" w:rsidRPr="001747AF" w:rsidRDefault="000A0AF3" w:rsidP="00D850B8">
      <w:pPr>
        <w:spacing w:line="276" w:lineRule="auto"/>
        <w:ind w:right="-92" w:firstLine="567"/>
        <w:jc w:val="both"/>
        <w:rPr>
          <w:lang w:val="ru-RU"/>
        </w:rPr>
      </w:pPr>
      <w:r w:rsidRPr="001747AF">
        <w:rPr>
          <w:b/>
          <w:u w:val="single"/>
        </w:rPr>
        <w:t xml:space="preserve">Досуговый блок </w:t>
      </w:r>
      <w:r w:rsidRPr="001747AF">
        <w:rPr>
          <w:b/>
          <w:u w:val="single"/>
          <w:lang w:val="ru-RU"/>
        </w:rPr>
        <w:t xml:space="preserve"> </w:t>
      </w:r>
      <w:r w:rsidRPr="001747AF">
        <w:rPr>
          <w:lang w:val="ru-RU"/>
        </w:rPr>
        <w:t>осуществлялся по отдельному плану воспитателей  ДОУ.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rPr>
          <w:b/>
          <w:u w:val="single"/>
        </w:rPr>
        <w:t>ВЫВОД:</w:t>
      </w:r>
      <w:r w:rsidRPr="001747AF">
        <w:t xml:space="preserve">  </w:t>
      </w:r>
      <w:r w:rsidRPr="001747AF">
        <w:rPr>
          <w:lang w:val="ru-RU"/>
        </w:rPr>
        <w:t>р</w:t>
      </w:r>
      <w:r w:rsidRPr="001747AF">
        <w:t>азнообразие интерактивных форм взаимодействия с родителями позволяет педагогам нашего детского сада значительно улучшить отношения с семьями, повысить педагогическую  компетентность и культуру родителей.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 xml:space="preserve">Родители видят компетентность педагогов детского сада, их заинтересованность в успешном развитии ребенка. 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 xml:space="preserve">Родитель и педагог становятся партнерами и единомышленниками в процессе воспитания и развития детей. И соответственно могут  компетентно участвовать во внешней оценке качества образовательных услуг.  </w:t>
      </w:r>
    </w:p>
    <w:p w:rsidR="000A0AF3" w:rsidRPr="001747AF" w:rsidRDefault="000A0AF3" w:rsidP="00D850B8">
      <w:pPr>
        <w:spacing w:line="276" w:lineRule="auto"/>
        <w:ind w:firstLine="567"/>
        <w:jc w:val="both"/>
        <w:rPr>
          <w:lang w:val="ru-RU"/>
        </w:rPr>
      </w:pPr>
      <w:r w:rsidRPr="001747AF">
        <w:t>Необходимо  продолжать совершенствовать социальное партнёрство семьи и детского сада, используя раз</w:t>
      </w:r>
      <w:r w:rsidRPr="001747AF">
        <w:rPr>
          <w:lang w:val="ru-RU"/>
        </w:rPr>
        <w:t>личные</w:t>
      </w:r>
      <w:r w:rsidRPr="001747AF">
        <w:t xml:space="preserve"> современные формы работы</w:t>
      </w:r>
      <w:r w:rsidRPr="001747AF">
        <w:rPr>
          <w:lang w:val="ru-RU"/>
        </w:rPr>
        <w:t>, продолжить работу в инновационном режиме</w:t>
      </w:r>
      <w:r w:rsidRPr="001747AF">
        <w:t>.</w:t>
      </w:r>
    </w:p>
    <w:p w:rsidR="000A0AF3" w:rsidRPr="001747AF" w:rsidRDefault="000A0AF3" w:rsidP="00D850B8">
      <w:pPr>
        <w:spacing w:line="276" w:lineRule="auto"/>
        <w:jc w:val="both"/>
        <w:rPr>
          <w:lang w:val="ru-RU"/>
        </w:rPr>
      </w:pPr>
    </w:p>
    <w:p w:rsidR="000A0AF3" w:rsidRPr="00135D7D" w:rsidRDefault="000A0AF3" w:rsidP="00F05A1A">
      <w:pPr>
        <w:spacing w:after="240" w:line="276" w:lineRule="auto"/>
        <w:jc w:val="both"/>
        <w:rPr>
          <w:b/>
          <w:sz w:val="28"/>
          <w:szCs w:val="28"/>
          <w:u w:val="single"/>
          <w:lang w:val="ru-RU"/>
        </w:rPr>
      </w:pPr>
      <w:r w:rsidRPr="00135D7D">
        <w:rPr>
          <w:b/>
          <w:sz w:val="28"/>
          <w:szCs w:val="28"/>
          <w:u w:val="single"/>
          <w:lang w:val="ru-RU"/>
        </w:rPr>
        <w:t xml:space="preserve">2.6. Оценка работы с социальными институтами детства </w:t>
      </w:r>
    </w:p>
    <w:p w:rsidR="000A0AF3" w:rsidRPr="00F05A1A" w:rsidRDefault="000A0AF3" w:rsidP="00F05A1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В целях расширения спектра оказываемых услуг и повышения качества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образования, в МБДОУ </w:t>
      </w:r>
      <w:r w:rsidRPr="001747AF">
        <w:t>ведётся активная работа по взаимодействию с организациями дополнительного образования, культуры и спорта, которая направлена на обеспечение комплекса условий здоровьесбережения и физического развития детей, их познавательно</w:t>
      </w:r>
      <w:r w:rsidRPr="001747AF">
        <w:rPr>
          <w:lang w:val="ru-RU"/>
        </w:rPr>
        <w:t xml:space="preserve"> </w:t>
      </w:r>
      <w:r w:rsidRPr="001747AF">
        <w:t>- речевой сферы, расширения социальных контактов.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>Работа с учреждениями здравоохранения проводится строго по плану.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>
        <w:rPr>
          <w:lang w:val="ru-RU"/>
        </w:rPr>
        <w:t>Разработан план работы</w:t>
      </w:r>
      <w:r w:rsidRPr="001747AF">
        <w:t xml:space="preserve"> с учреждениями культуры :  Домом  культуры;  </w:t>
      </w:r>
      <w:r w:rsidRPr="001747AF">
        <w:rPr>
          <w:lang w:val="ru-RU"/>
        </w:rPr>
        <w:t>детской</w:t>
      </w:r>
      <w:r w:rsidRPr="001747AF">
        <w:t xml:space="preserve"> библиотекой;  а также с </w:t>
      </w:r>
      <w:r w:rsidRPr="001747AF">
        <w:rPr>
          <w:lang w:val="ru-RU"/>
        </w:rPr>
        <w:t xml:space="preserve">МОАУ СОШ № </w:t>
      </w:r>
      <w:r>
        <w:rPr>
          <w:lang w:val="ru-RU"/>
        </w:rPr>
        <w:t>15</w:t>
      </w:r>
      <w:r w:rsidRPr="001747AF">
        <w:t xml:space="preserve">.  </w:t>
      </w:r>
      <w:r>
        <w:rPr>
          <w:lang w:val="ru-RU"/>
        </w:rPr>
        <w:t>В</w:t>
      </w:r>
      <w:r w:rsidRPr="001747AF">
        <w:t xml:space="preserve"> детском  саду  были проведены кукольные,  театральные, цирковые, экологические, спортивные и   музыкальные  представления. 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 xml:space="preserve">Интересными и поучительными получились экскурсии в детскую библиотеку, </w:t>
      </w:r>
      <w:r w:rsidRPr="001747AF">
        <w:rPr>
          <w:lang w:val="ru-RU"/>
        </w:rPr>
        <w:t>школьный</w:t>
      </w:r>
      <w:r w:rsidRPr="001747AF">
        <w:t xml:space="preserve"> музей, М</w:t>
      </w:r>
      <w:r w:rsidRPr="001747AF">
        <w:rPr>
          <w:lang w:val="ru-RU"/>
        </w:rPr>
        <w:t>ОА</w:t>
      </w:r>
      <w:r w:rsidRPr="001747AF">
        <w:t xml:space="preserve">У СОШ № </w:t>
      </w:r>
      <w:r>
        <w:rPr>
          <w:lang w:val="ru-RU"/>
        </w:rPr>
        <w:t>15</w:t>
      </w:r>
      <w:r w:rsidRPr="001747AF">
        <w:t>.</w:t>
      </w:r>
    </w:p>
    <w:p w:rsidR="000A0AF3" w:rsidRDefault="000A0AF3" w:rsidP="00D850B8">
      <w:pPr>
        <w:spacing w:line="276" w:lineRule="auto"/>
        <w:ind w:firstLine="567"/>
        <w:jc w:val="both"/>
        <w:rPr>
          <w:lang w:val="ru-RU"/>
        </w:rPr>
      </w:pPr>
      <w:r w:rsidRPr="001747AF">
        <w:rPr>
          <w:u w:val="single"/>
        </w:rPr>
        <w:t>ВЫВОД:</w:t>
      </w:r>
      <w:r w:rsidRPr="001747AF">
        <w:t xml:space="preserve">   Работа с социальными институтами детства обогащает образовательный процесс МБДОУ  и  вносит неизгладимый вклад в развитие личности воспитанников.</w:t>
      </w:r>
    </w:p>
    <w:p w:rsidR="000A0AF3" w:rsidRPr="00F05A1A" w:rsidRDefault="000A0AF3" w:rsidP="00D850B8">
      <w:pPr>
        <w:spacing w:line="276" w:lineRule="auto"/>
        <w:ind w:firstLine="567"/>
        <w:jc w:val="both"/>
        <w:rPr>
          <w:lang w:val="ru-RU"/>
        </w:rPr>
      </w:pPr>
    </w:p>
    <w:p w:rsidR="000A0AF3" w:rsidRPr="001747AF" w:rsidRDefault="000A0AF3" w:rsidP="00D850B8">
      <w:pPr>
        <w:spacing w:line="276" w:lineRule="auto"/>
        <w:jc w:val="both"/>
      </w:pPr>
    </w:p>
    <w:p w:rsidR="000A0AF3" w:rsidRPr="00135D7D" w:rsidRDefault="000A0AF3" w:rsidP="00D850B8">
      <w:pPr>
        <w:widowControl/>
        <w:suppressAutoHyphens w:val="0"/>
        <w:autoSpaceDN/>
        <w:spacing w:line="276" w:lineRule="auto"/>
        <w:jc w:val="both"/>
        <w:textAlignment w:val="auto"/>
        <w:rPr>
          <w:b/>
          <w:sz w:val="28"/>
          <w:szCs w:val="28"/>
          <w:u w:val="single"/>
        </w:rPr>
      </w:pPr>
      <w:r w:rsidRPr="00135D7D">
        <w:rPr>
          <w:b/>
          <w:sz w:val="28"/>
          <w:szCs w:val="28"/>
          <w:u w:val="single"/>
          <w:lang w:val="ru-RU"/>
        </w:rPr>
        <w:t xml:space="preserve">2.7. Оценка работы по преемтсвенности со школой </w:t>
      </w:r>
    </w:p>
    <w:p w:rsidR="000A0AF3" w:rsidRPr="001747AF" w:rsidRDefault="000A0AF3" w:rsidP="00D850B8">
      <w:pPr>
        <w:spacing w:line="276" w:lineRule="auto"/>
        <w:ind w:left="360"/>
        <w:jc w:val="both"/>
        <w:rPr>
          <w:color w:val="FF0000"/>
          <w:u w:val="single"/>
        </w:rPr>
      </w:pPr>
    </w:p>
    <w:p w:rsidR="000A0AF3" w:rsidRPr="001747AF" w:rsidRDefault="000A0AF3" w:rsidP="00F05A1A">
      <w:pPr>
        <w:spacing w:line="276" w:lineRule="auto"/>
        <w:ind w:firstLine="567"/>
        <w:jc w:val="both"/>
      </w:pPr>
      <w:r w:rsidRPr="001747AF">
        <w:t>Работа по преемственности со школой строилась в соответствии с договором, который заключён между МО</w:t>
      </w:r>
      <w:r w:rsidRPr="001747AF">
        <w:rPr>
          <w:lang w:val="ru-RU"/>
        </w:rPr>
        <w:t>А</w:t>
      </w:r>
      <w:r w:rsidRPr="001747AF">
        <w:t>У СОШ №</w:t>
      </w:r>
      <w:r w:rsidRPr="001747AF">
        <w:rPr>
          <w:lang w:val="ru-RU"/>
        </w:rPr>
        <w:t xml:space="preserve"> </w:t>
      </w:r>
      <w:r>
        <w:rPr>
          <w:lang w:val="ru-RU"/>
        </w:rPr>
        <w:t>15</w:t>
      </w:r>
      <w:r w:rsidRPr="001747AF">
        <w:t xml:space="preserve"> и МБДОУ</w:t>
      </w:r>
      <w:r w:rsidRPr="001747AF">
        <w:rPr>
          <w:lang w:val="ru-RU"/>
        </w:rPr>
        <w:t xml:space="preserve"> д\с</w:t>
      </w:r>
      <w:r w:rsidRPr="001747AF">
        <w:t xml:space="preserve"> № </w:t>
      </w:r>
      <w:r>
        <w:rPr>
          <w:lang w:val="ru-RU"/>
        </w:rPr>
        <w:t>13</w:t>
      </w:r>
      <w:r w:rsidRPr="001747AF">
        <w:t xml:space="preserve"> с целью регулирования взаимоотношений в процессе сотрудничества и преемственности в обучении и воспитании детей. Создан план работы по преемственности.</w:t>
      </w:r>
    </w:p>
    <w:p w:rsidR="000A0AF3" w:rsidRPr="001747AF" w:rsidRDefault="000A0AF3" w:rsidP="00D850B8">
      <w:pPr>
        <w:spacing w:line="276" w:lineRule="auto"/>
        <w:ind w:firstLine="567"/>
        <w:jc w:val="both"/>
        <w:rPr>
          <w:b/>
        </w:rPr>
      </w:pPr>
      <w:r w:rsidRPr="001747AF">
        <w:rPr>
          <w:b/>
        </w:rPr>
        <w:t>В итоговом году работа со школой строилась по направлениям:</w:t>
      </w:r>
    </w:p>
    <w:p w:rsidR="000A0AF3" w:rsidRPr="001747AF" w:rsidRDefault="000A0AF3" w:rsidP="00D850B8">
      <w:pPr>
        <w:spacing w:line="276" w:lineRule="auto"/>
        <w:jc w:val="both"/>
        <w:rPr>
          <w:u w:val="single"/>
        </w:rPr>
      </w:pPr>
      <w:r w:rsidRPr="001747AF">
        <w:rPr>
          <w:u w:val="single"/>
        </w:rPr>
        <w:t>1. Организационно – методическая работа: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t xml:space="preserve"> - Обсуждение плана работы по подготовке детей к школе; 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t xml:space="preserve">- Знакомство воспитателей с ФГОС </w:t>
      </w:r>
      <w:r w:rsidRPr="001747AF">
        <w:rPr>
          <w:lang w:val="ru-RU"/>
        </w:rPr>
        <w:t>Д</w:t>
      </w:r>
      <w:r w:rsidRPr="001747AF">
        <w:t xml:space="preserve">О; 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t>- Знакомство учителей с ФГОС  дошкольного образования, задачами ОП ДО МБДОУ;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t>- Посещение воспитателями уроков математики, чтения в 1-х классах;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t>-Семинар</w:t>
      </w:r>
      <w:r w:rsidRPr="001747AF">
        <w:rPr>
          <w:lang w:val="ru-RU"/>
        </w:rPr>
        <w:t xml:space="preserve"> </w:t>
      </w:r>
      <w:r w:rsidRPr="001747AF">
        <w:t>«</w:t>
      </w:r>
      <w:r w:rsidRPr="001747AF">
        <w:rPr>
          <w:lang w:val="ru-RU"/>
        </w:rPr>
        <w:t>Первоклассник</w:t>
      </w:r>
      <w:r w:rsidRPr="001747AF">
        <w:t xml:space="preserve"> </w:t>
      </w:r>
      <w:r w:rsidRPr="001747AF">
        <w:rPr>
          <w:lang w:val="ru-RU"/>
        </w:rPr>
        <w:t xml:space="preserve"> на пороге </w:t>
      </w:r>
      <w:r w:rsidRPr="001747AF">
        <w:t>– школ</w:t>
      </w:r>
      <w:r w:rsidRPr="001747AF">
        <w:rPr>
          <w:lang w:val="ru-RU"/>
        </w:rPr>
        <w:t>ы</w:t>
      </w:r>
      <w:r w:rsidRPr="001747AF">
        <w:t xml:space="preserve">» с целью осуществления преемственности в условиях введения ФГОС </w:t>
      </w:r>
      <w:r w:rsidRPr="001747AF">
        <w:rPr>
          <w:lang w:val="ru-RU"/>
        </w:rPr>
        <w:t>Д</w:t>
      </w:r>
      <w:r w:rsidRPr="001747AF">
        <w:t xml:space="preserve">О; 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t>- Совместное совещание педагогов школы и детского сада;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t>- Педагогическое совещание</w:t>
      </w:r>
      <w:r w:rsidRPr="001747AF">
        <w:rPr>
          <w:lang w:val="ru-RU"/>
        </w:rPr>
        <w:t>;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t xml:space="preserve">- Показ НОД по </w:t>
      </w:r>
      <w:r w:rsidRPr="001747AF">
        <w:rPr>
          <w:lang w:val="ru-RU"/>
        </w:rPr>
        <w:t xml:space="preserve">РР </w:t>
      </w:r>
      <w:r w:rsidRPr="001747AF">
        <w:t>учителям начальных классов</w:t>
      </w:r>
      <w:r w:rsidRPr="001747AF">
        <w:rPr>
          <w:lang w:val="ru-RU"/>
        </w:rPr>
        <w:t xml:space="preserve"> </w:t>
      </w:r>
      <w:r w:rsidRPr="001747AF">
        <w:t>(в конце учебного года).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rPr>
          <w:u w:val="single"/>
        </w:rPr>
        <w:t>2. Работа с родителями</w:t>
      </w:r>
      <w:r w:rsidRPr="001747AF">
        <w:t xml:space="preserve"> (Родительское собрание; консультации; собрание родителей будущих первоклассников).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rPr>
          <w:u w:val="single"/>
        </w:rPr>
        <w:t>3. Работа по обеспечению взаимодействия детей младшего школьного и дошкольного возраста</w:t>
      </w:r>
      <w:r w:rsidRPr="001747AF">
        <w:t xml:space="preserve"> (экскурсии детей в школу; совместные  спортивные развлечения);</w:t>
      </w:r>
    </w:p>
    <w:p w:rsidR="000A0AF3" w:rsidRPr="001747AF" w:rsidRDefault="000A0AF3" w:rsidP="00D850B8">
      <w:pPr>
        <w:spacing w:line="276" w:lineRule="auto"/>
        <w:jc w:val="both"/>
        <w:rPr>
          <w:u w:val="single"/>
        </w:rPr>
      </w:pPr>
      <w:r w:rsidRPr="001747AF">
        <w:rPr>
          <w:u w:val="single"/>
        </w:rPr>
        <w:t>4.  Аналитико</w:t>
      </w:r>
      <w:r w:rsidRPr="001747AF">
        <w:rPr>
          <w:u w:val="single"/>
          <w:lang w:val="ru-RU"/>
        </w:rPr>
        <w:t>-</w:t>
      </w:r>
      <w:r w:rsidRPr="001747AF">
        <w:rPr>
          <w:u w:val="single"/>
        </w:rPr>
        <w:t>диагностическая деятельность (диагностика).</w:t>
      </w:r>
    </w:p>
    <w:p w:rsidR="000A0AF3" w:rsidRPr="001747AF" w:rsidRDefault="000A0AF3" w:rsidP="00D850B8">
      <w:pPr>
        <w:spacing w:line="276" w:lineRule="auto"/>
        <w:ind w:firstLine="567"/>
        <w:jc w:val="both"/>
      </w:pPr>
      <w:r w:rsidRPr="001747AF">
        <w:t>Основной целью преемственности со школой было создание условий для максимального развития детей и использования единых методов и приёмов образовательного процесса.</w:t>
      </w:r>
    </w:p>
    <w:p w:rsidR="000A0AF3" w:rsidRPr="001747AF" w:rsidRDefault="000A0AF3" w:rsidP="00F05A1A">
      <w:pPr>
        <w:widowControl/>
        <w:suppressAutoHyphens w:val="0"/>
        <w:autoSpaceDN/>
        <w:spacing w:line="276" w:lineRule="auto"/>
        <w:ind w:left="567"/>
        <w:jc w:val="both"/>
        <w:textAlignment w:val="auto"/>
        <w:rPr>
          <w:b/>
        </w:rPr>
      </w:pPr>
      <w:r w:rsidRPr="001747AF">
        <w:rPr>
          <w:b/>
        </w:rPr>
        <w:t>В процессе организационно – методической работы решались задачи ДОУ: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t>1. Формирование основных физических качеств и потребностей в двигательной активности, навыков осуществления гигиенических процедур, элементарных правил ЗОЖ.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t>2. Развитие любознательности, формирование способов познавательной деятельности.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t>3.Формирование способности к планированию собственных действий в разных жизненных ситуаций, к развитию целеполагания.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t>4. Развитие умения детей самостоятельно решать интеллектуальные и личностные задачи, применяя усвоенные знания на практике в разнообразных видах детской деятельности.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t>5. Формирование предпосылок учебной деятельности: умение работать по правилу, образцу, слушать взрослого, понимать учебную задачу и выполнять его инструкции.</w:t>
      </w:r>
    </w:p>
    <w:p w:rsidR="000A0AF3" w:rsidRPr="001747AF" w:rsidRDefault="000A0AF3" w:rsidP="00F05A1A">
      <w:pPr>
        <w:widowControl/>
        <w:suppressAutoHyphens w:val="0"/>
        <w:autoSpaceDN/>
        <w:spacing w:line="276" w:lineRule="auto"/>
        <w:ind w:left="567"/>
        <w:jc w:val="both"/>
        <w:textAlignment w:val="auto"/>
        <w:rPr>
          <w:b/>
        </w:rPr>
      </w:pPr>
      <w:r w:rsidRPr="001747AF">
        <w:rPr>
          <w:b/>
        </w:rPr>
        <w:t>Задачи начальной школы: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t>1.Формирование ключевых компетентностей личности:</w:t>
      </w:r>
    </w:p>
    <w:p w:rsidR="000A0AF3" w:rsidRPr="001747AF" w:rsidRDefault="000A0AF3" w:rsidP="00D850B8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</w:pPr>
      <w:r w:rsidRPr="001747AF">
        <w:t>коммуникативная компетентность;</w:t>
      </w:r>
    </w:p>
    <w:p w:rsidR="000A0AF3" w:rsidRPr="001747AF" w:rsidRDefault="000A0AF3" w:rsidP="00D850B8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</w:pPr>
      <w:r w:rsidRPr="001747AF">
        <w:t>информационная компетентность;</w:t>
      </w:r>
    </w:p>
    <w:p w:rsidR="000A0AF3" w:rsidRPr="001747AF" w:rsidRDefault="000A0AF3" w:rsidP="00D850B8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</w:pPr>
      <w:r w:rsidRPr="001747AF">
        <w:t>компетентность разрешения проблем.</w:t>
      </w:r>
    </w:p>
    <w:p w:rsidR="000A0AF3" w:rsidRPr="001747AF" w:rsidRDefault="000A0AF3" w:rsidP="00D850B8">
      <w:pPr>
        <w:spacing w:line="276" w:lineRule="auto"/>
        <w:jc w:val="both"/>
      </w:pPr>
      <w:r w:rsidRPr="001747AF">
        <w:t>2. Формирование у обучающихся:</w:t>
      </w:r>
    </w:p>
    <w:p w:rsidR="000A0AF3" w:rsidRPr="001747AF" w:rsidRDefault="000A0AF3" w:rsidP="00D850B8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</w:pPr>
      <w:r w:rsidRPr="001747AF">
        <w:t>осознанное принятие ценностей здорового образа жизни и регуляция своего поведения в соответствии с ними;</w:t>
      </w:r>
    </w:p>
    <w:p w:rsidR="000A0AF3" w:rsidRPr="001747AF" w:rsidRDefault="000A0AF3" w:rsidP="00D850B8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</w:pPr>
      <w:r w:rsidRPr="001747AF">
        <w:t>желание и умение  учиться, готовность к образованию в основном звене школы и самообразованию;</w:t>
      </w:r>
    </w:p>
    <w:p w:rsidR="000A0AF3" w:rsidRPr="001747AF" w:rsidRDefault="000A0AF3" w:rsidP="00D850B8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</w:pPr>
      <w:r w:rsidRPr="001747AF">
        <w:t>инициативность, самостоятельность, навыки сотрудничества в разных видах деятельности;</w:t>
      </w:r>
    </w:p>
    <w:p w:rsidR="000A0AF3" w:rsidRPr="001747AF" w:rsidRDefault="000A0AF3" w:rsidP="00D850B8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</w:pPr>
      <w:r w:rsidRPr="001747AF">
        <w:t>математическая и языковая грамотность как основа всего последующего обучения.</w:t>
      </w:r>
    </w:p>
    <w:p w:rsidR="000A0AF3" w:rsidRPr="001747AF" w:rsidRDefault="000A0AF3" w:rsidP="00D850B8">
      <w:pPr>
        <w:spacing w:line="276" w:lineRule="auto"/>
        <w:ind w:firstLine="567"/>
        <w:jc w:val="both"/>
        <w:rPr>
          <w:lang w:val="ru-RU"/>
        </w:rPr>
      </w:pPr>
      <w:r w:rsidRPr="001747AF">
        <w:rPr>
          <w:b/>
          <w:u w:val="single"/>
        </w:rPr>
        <w:t>Вывод</w:t>
      </w:r>
      <w:r w:rsidRPr="001747AF">
        <w:rPr>
          <w:u w:val="single"/>
        </w:rPr>
        <w:t>:</w:t>
      </w:r>
      <w:r w:rsidRPr="001747AF">
        <w:t xml:space="preserve">  Итоговая  работа по сотрудничеству и преемственности М</w:t>
      </w:r>
      <w:r w:rsidRPr="001747AF">
        <w:rPr>
          <w:lang w:val="ru-RU"/>
        </w:rPr>
        <w:t>ОАУ</w:t>
      </w:r>
      <w:r w:rsidRPr="001747AF">
        <w:t xml:space="preserve"> СОШ № </w:t>
      </w:r>
      <w:r>
        <w:rPr>
          <w:lang w:val="ru-RU"/>
        </w:rPr>
        <w:t>15</w:t>
      </w:r>
      <w:r w:rsidRPr="001747AF">
        <w:t xml:space="preserve"> и МБДОУ </w:t>
      </w:r>
      <w:r w:rsidRPr="001747AF">
        <w:rPr>
          <w:lang w:val="ru-RU"/>
        </w:rPr>
        <w:t xml:space="preserve">д\с № </w:t>
      </w:r>
      <w:r>
        <w:rPr>
          <w:lang w:val="ru-RU"/>
        </w:rPr>
        <w:t>13</w:t>
      </w:r>
      <w:r w:rsidRPr="001747AF">
        <w:t xml:space="preserve"> соответствует  должному  уровню.  Она выполняется строго по плану и обеспечивает необходимые условия для максимального развития детей, чему свидетельствуют данные мониторингов. Почти все  выпускники  201</w:t>
      </w:r>
      <w:r w:rsidRPr="001747AF">
        <w:rPr>
          <w:lang w:val="ru-RU"/>
        </w:rPr>
        <w:t>6</w:t>
      </w:r>
      <w:r w:rsidRPr="001747AF">
        <w:t>-201</w:t>
      </w:r>
      <w:r w:rsidRPr="001747AF">
        <w:rPr>
          <w:lang w:val="ru-RU"/>
        </w:rPr>
        <w:t>7</w:t>
      </w:r>
      <w:r w:rsidRPr="001747AF">
        <w:t xml:space="preserve">  года (96%)   готовы к успешному обучению в школе.</w:t>
      </w:r>
    </w:p>
    <w:p w:rsidR="000A0AF3" w:rsidRPr="00135D7D" w:rsidRDefault="000A0AF3" w:rsidP="00F05A1A">
      <w:pPr>
        <w:spacing w:before="240" w:after="240" w:line="276" w:lineRule="auto"/>
        <w:ind w:firstLine="567"/>
        <w:jc w:val="both"/>
        <w:rPr>
          <w:b/>
          <w:sz w:val="28"/>
          <w:szCs w:val="28"/>
          <w:u w:val="single"/>
          <w:lang w:val="ru-RU"/>
        </w:rPr>
      </w:pPr>
      <w:r w:rsidRPr="00135D7D">
        <w:rPr>
          <w:b/>
          <w:sz w:val="28"/>
          <w:szCs w:val="28"/>
          <w:u w:val="single"/>
          <w:lang w:val="ru-RU"/>
        </w:rPr>
        <w:t>2.8. Оценка организации работы по предоставлению льгот</w:t>
      </w:r>
    </w:p>
    <w:p w:rsidR="000A0AF3" w:rsidRPr="001747AF" w:rsidRDefault="000A0AF3" w:rsidP="00F05A1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В соответствии с постановлением Администрации 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МО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города Горячий Ключ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Краснодарского края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 от </w:t>
      </w:r>
      <w:r w:rsidRPr="005B499B">
        <w:rPr>
          <w:rFonts w:eastAsia="TimesNewRomanPSMT-Identity-H" w:cs="Times New Roman"/>
          <w:kern w:val="0"/>
          <w:lang w:val="ru-RU" w:eastAsia="en-US" w:bidi="ar-SA"/>
        </w:rPr>
        <w:t>30.12.2011 года № 3382 «О компенсации части родительской платы за содержание ребенка в муниципальных образовательных учреждениях и иных образовательных организациях МО  город Горячий Ключ, реализующих основную общеразвивающую программу»  установлен норматива затрат, размера платы родителей (законных представителей) для компенсации части родительской платы за присмотр и уход за детьми в муниципальных бюджетныхобразовательных организациях города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горячий Ключ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, реализующих основную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образовательную программу дошкольного образования»</w:t>
      </w:r>
      <w:r>
        <w:rPr>
          <w:rFonts w:eastAsia="TimesNewRomanPSMT-Identity-H" w:cs="Times New Roman"/>
          <w:kern w:val="0"/>
          <w:lang w:val="ru-RU" w:eastAsia="en-US" w:bidi="ar-SA"/>
        </w:rPr>
        <w:t>.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Льгота предоставлялась на основании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заявления родителей (законных представителей) и документов, подтверждающих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право на льготу.</w:t>
      </w:r>
    </w:p>
    <w:p w:rsidR="000A0AF3" w:rsidRPr="001747AF" w:rsidRDefault="000A0AF3" w:rsidP="00F05A1A">
      <w:pPr>
        <w:spacing w:line="276" w:lineRule="auto"/>
        <w:ind w:firstLine="567"/>
        <w:jc w:val="both"/>
        <w:rPr>
          <w:rStyle w:val="Bodytext"/>
          <w:color w:val="000000"/>
          <w:sz w:val="24"/>
          <w:szCs w:val="24"/>
          <w:lang w:val="ru-RU"/>
        </w:rPr>
      </w:pPr>
      <w:r w:rsidRPr="001747AF">
        <w:rPr>
          <w:rStyle w:val="Bodytext"/>
          <w:b/>
          <w:color w:val="000000"/>
          <w:sz w:val="24"/>
          <w:szCs w:val="24"/>
          <w:u w:val="single"/>
          <w:lang w:val="ru-RU"/>
        </w:rPr>
        <w:t xml:space="preserve">Вывод: </w:t>
      </w:r>
      <w:r w:rsidRPr="001747AF">
        <w:rPr>
          <w:rStyle w:val="Bodytext"/>
          <w:color w:val="000000"/>
          <w:sz w:val="24"/>
          <w:szCs w:val="24"/>
          <w:lang w:val="ru-RU"/>
        </w:rPr>
        <w:t>сложившаяся</w:t>
      </w:r>
      <w:r w:rsidRPr="001747AF">
        <w:rPr>
          <w:rStyle w:val="Bodytext"/>
          <w:b/>
          <w:color w:val="000000"/>
          <w:sz w:val="24"/>
          <w:szCs w:val="24"/>
          <w:lang w:val="ru-RU"/>
        </w:rPr>
        <w:t xml:space="preserve"> с</w:t>
      </w:r>
      <w:r w:rsidRPr="001747AF">
        <w:rPr>
          <w:rStyle w:val="Bodytext"/>
          <w:color w:val="000000"/>
          <w:sz w:val="24"/>
          <w:szCs w:val="24"/>
          <w:lang w:val="ru-RU"/>
        </w:rPr>
        <w:t>истема управления организации является результативной и эффективной, что подтверждается внешней оценкой качества. Обеспечивается координация деятельности педагогической, медицинской и психологической работы в ДОУ.</w:t>
      </w:r>
    </w:p>
    <w:p w:rsidR="000A0AF3" w:rsidRPr="00135D7D" w:rsidRDefault="000A0AF3" w:rsidP="006C0EBF">
      <w:pPr>
        <w:spacing w:line="276" w:lineRule="auto"/>
        <w:jc w:val="both"/>
        <w:rPr>
          <w:rFonts w:cs="Times New Roman"/>
          <w:b/>
          <w:sz w:val="32"/>
          <w:szCs w:val="32"/>
          <w:lang w:val="ru-RU"/>
        </w:rPr>
      </w:pPr>
      <w:r w:rsidRPr="00135D7D">
        <w:rPr>
          <w:rFonts w:cs="Times New Roman"/>
          <w:b/>
          <w:sz w:val="32"/>
          <w:szCs w:val="32"/>
          <w:lang w:val="ru-RU"/>
        </w:rPr>
        <w:t>3. Оценка содержания и качества обучающихся</w:t>
      </w:r>
    </w:p>
    <w:p w:rsidR="000A0AF3" w:rsidRPr="00135D7D" w:rsidRDefault="000A0AF3" w:rsidP="00F05A1A">
      <w:pPr>
        <w:widowControl/>
        <w:suppressAutoHyphens w:val="0"/>
        <w:autoSpaceDE w:val="0"/>
        <w:adjustRightInd w:val="0"/>
        <w:spacing w:before="240" w:after="240"/>
        <w:textAlignment w:val="auto"/>
        <w:rPr>
          <w:rFonts w:eastAsia="TimesNewRomanPSMT-Identity-H" w:cs="Times New Roman"/>
          <w:b/>
          <w:bCs/>
          <w:iCs/>
          <w:kern w:val="0"/>
          <w:sz w:val="28"/>
          <w:szCs w:val="28"/>
          <w:u w:val="single"/>
          <w:lang w:val="ru-RU" w:eastAsia="en-US" w:bidi="ar-SA"/>
        </w:rPr>
      </w:pPr>
      <w:r w:rsidRPr="00135D7D">
        <w:rPr>
          <w:rFonts w:eastAsia="TimesNewRomanPSMT-Identity-H" w:cs="Times New Roman"/>
          <w:b/>
          <w:bCs/>
          <w:iCs/>
          <w:kern w:val="0"/>
          <w:sz w:val="28"/>
          <w:szCs w:val="28"/>
          <w:u w:val="single"/>
          <w:lang w:val="ru-RU" w:eastAsia="en-US" w:bidi="ar-SA"/>
        </w:rPr>
        <w:t>3.1. Состояние воспитательно-образовательной работы</w:t>
      </w:r>
    </w:p>
    <w:p w:rsidR="000A0AF3" w:rsidRDefault="000A0AF3" w:rsidP="00042E1F">
      <w:pPr>
        <w:spacing w:line="276" w:lineRule="auto"/>
        <w:ind w:firstLine="567"/>
        <w:jc w:val="both"/>
        <w:rPr>
          <w:lang w:val="ru-RU"/>
        </w:rPr>
      </w:pPr>
      <w:r w:rsidRPr="001747AF">
        <w:t>В 201</w:t>
      </w:r>
      <w:r w:rsidRPr="001747AF">
        <w:rPr>
          <w:lang w:val="ru-RU"/>
        </w:rPr>
        <w:t>6</w:t>
      </w:r>
      <w:r w:rsidRPr="001747AF">
        <w:t xml:space="preserve"> – 201</w:t>
      </w:r>
      <w:r w:rsidRPr="001747AF">
        <w:rPr>
          <w:lang w:val="ru-RU"/>
        </w:rPr>
        <w:t>7</w:t>
      </w:r>
      <w:r w:rsidRPr="001747AF">
        <w:t xml:space="preserve"> учебном году педагогический коллектив МБДОУ  работал по ОП ДО (разработанной на основании </w:t>
      </w:r>
      <w:r w:rsidRPr="001747AF">
        <w:rPr>
          <w:lang w:val="ru-RU"/>
        </w:rPr>
        <w:t xml:space="preserve"> п</w:t>
      </w:r>
      <w:r w:rsidRPr="001747AF">
        <w:t>рограммы</w:t>
      </w:r>
      <w:r w:rsidRPr="001747AF">
        <w:rPr>
          <w:lang w:val="ru-RU"/>
        </w:rPr>
        <w:t xml:space="preserve"> «От рождения до школы»</w:t>
      </w:r>
      <w:r w:rsidRPr="001747AF">
        <w:t xml:space="preserve"> под редакцией </w:t>
      </w:r>
      <w:r w:rsidRPr="001747AF">
        <w:rPr>
          <w:lang w:val="ru-RU"/>
        </w:rPr>
        <w:t>Вераксы и др</w:t>
      </w:r>
      <w:r w:rsidRPr="001747AF">
        <w:t>.) 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 образовательную деятельность в ходе режимных моментов) и самостоятельную деятельность детей.</w:t>
      </w:r>
    </w:p>
    <w:p w:rsidR="000A0AF3" w:rsidRPr="0047697C" w:rsidRDefault="000A0AF3" w:rsidP="00F05A1A">
      <w:pPr>
        <w:widowControl/>
        <w:suppressAutoHyphens w:val="0"/>
        <w:autoSpaceDE w:val="0"/>
        <w:adjustRightInd w:val="0"/>
        <w:spacing w:line="276" w:lineRule="auto"/>
        <w:ind w:firstLine="567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Основные формы организации образовательного процесса:</w:t>
      </w:r>
    </w:p>
    <w:p w:rsidR="000A0AF3" w:rsidRPr="0047697C" w:rsidRDefault="000A0AF3" w:rsidP="00F05A1A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-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совместная деятельность взрослого и воспитанников в рамках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непосредственно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образовательной деятельности по освоению основной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общеобразовательной программы и при проведении режимных моментов,</w:t>
      </w:r>
    </w:p>
    <w:p w:rsidR="000A0AF3" w:rsidRPr="0047697C" w:rsidRDefault="000A0AF3" w:rsidP="00F05A1A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-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самостоятельная деятельность воспитанников.</w:t>
      </w:r>
    </w:p>
    <w:p w:rsidR="000A0AF3" w:rsidRPr="0047697C" w:rsidRDefault="000A0AF3" w:rsidP="00F05A1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Выбор форм воспитательно-образовательного процесса в МБДОУ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обуславливается возрастными психологическими, типологическими,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топологическими и индивидуальными особенностями воспитанников.</w:t>
      </w:r>
    </w:p>
    <w:p w:rsidR="000A0AF3" w:rsidRPr="0047697C" w:rsidRDefault="000A0AF3" w:rsidP="00F05A1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Продолжительность непосредственно образовательной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деятельности регламентируется образовательной программой, санитарно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-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эпидемиологическими нормативами и правилами. В летний период МБДОУ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функционирует в каникулярном режиме – увеличивается продолжительность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прогулок, проводятся спортивные и подвижные игры, спортивные праздники,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экскурсии.</w:t>
      </w:r>
    </w:p>
    <w:p w:rsidR="000A0AF3" w:rsidRDefault="000A0AF3" w:rsidP="00042E1F">
      <w:pPr>
        <w:spacing w:line="276" w:lineRule="auto"/>
        <w:ind w:firstLine="567"/>
        <w:jc w:val="both"/>
        <w:rPr>
          <w:lang w:val="ru-RU"/>
        </w:rPr>
      </w:pPr>
      <w:r w:rsidRPr="001747AF">
        <w:t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всей нашей работы в течение этого учебного года было  осуществление полного перехода на работу в соответствии</w:t>
      </w:r>
      <w:r w:rsidRPr="001747AF">
        <w:rPr>
          <w:lang w:val="ru-RU"/>
        </w:rPr>
        <w:t xml:space="preserve"> с</w:t>
      </w:r>
      <w:r w:rsidRPr="001747AF">
        <w:t xml:space="preserve"> Федеральными государственными образовательными стандартами.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0A0AF3" w:rsidRPr="0047697C" w:rsidRDefault="000A0AF3" w:rsidP="00F05A1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Общеобразовательная программа муниципального бюджетного дошкольного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образовательного учреждения  детский сад №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9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обеспечивает разностороннее развитие воспитанников в возрасте от 2 до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7 лет с учетом их возрастных и индивидуальных особенностей по основным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направлениям – физическому, социально-личностному, познавательно-речевому 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художественно-эстетическому. Программа обеспечивает достижение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воспитанниками готовности к школе.</w:t>
      </w:r>
    </w:p>
    <w:p w:rsidR="000A0AF3" w:rsidRPr="0047697C" w:rsidRDefault="000A0AF3" w:rsidP="00F05A1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Цели и задачи деятельности МБДОУ по реализации программы определяются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на основе анализа результатов предшествующей педагогической деятельности,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запросов потребностей образовательных услуг (родителей (законных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представителей), школы,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социума, в котором находится дошкольное образовательное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учреждение).</w:t>
      </w:r>
    </w:p>
    <w:p w:rsidR="000A0AF3" w:rsidRPr="001747AF" w:rsidRDefault="000A0AF3" w:rsidP="00042E1F">
      <w:pPr>
        <w:spacing w:line="276" w:lineRule="auto"/>
        <w:ind w:firstLine="567"/>
        <w:jc w:val="both"/>
      </w:pPr>
      <w:r w:rsidRPr="001747AF">
        <w:t>Приоритетными направлениями  деятельности нашего учреждения в итоговом учебном году были  физическое развитие и художественно-эстетическое развитие.</w:t>
      </w:r>
    </w:p>
    <w:p w:rsidR="000A0AF3" w:rsidRPr="001747AF" w:rsidRDefault="000A0AF3" w:rsidP="00042E1F">
      <w:pPr>
        <w:autoSpaceDE w:val="0"/>
        <w:adjustRightInd w:val="0"/>
        <w:spacing w:line="276" w:lineRule="auto"/>
        <w:ind w:firstLine="567"/>
        <w:jc w:val="both"/>
        <w:rPr>
          <w:rFonts w:cs="Times New Roman"/>
          <w:b/>
          <w:bCs/>
          <w:iCs/>
          <w:color w:val="000000"/>
          <w:u w:val="single"/>
          <w:lang w:val="ru-RU"/>
        </w:rPr>
      </w:pPr>
      <w:r w:rsidRPr="001747AF">
        <w:rPr>
          <w:b/>
          <w:i/>
        </w:rPr>
        <w:t xml:space="preserve">В 2016-2017 учебном году перед педагогическим коллективом были поставлены следующие </w:t>
      </w:r>
      <w:r w:rsidRPr="001747AF">
        <w:rPr>
          <w:b/>
          <w:i/>
          <w:lang w:val="ru-RU"/>
        </w:rPr>
        <w:t>цели и</w:t>
      </w:r>
      <w:r w:rsidRPr="001747AF">
        <w:rPr>
          <w:b/>
          <w:i/>
        </w:rPr>
        <w:t xml:space="preserve">  задачи:</w:t>
      </w:r>
      <w:r w:rsidRPr="001747AF">
        <w:rPr>
          <w:rFonts w:cs="Times New Roman"/>
          <w:b/>
          <w:bCs/>
          <w:iCs/>
          <w:color w:val="000000"/>
          <w:u w:val="single"/>
          <w:lang w:val="ru-RU"/>
        </w:rPr>
        <w:t xml:space="preserve"> </w:t>
      </w:r>
    </w:p>
    <w:p w:rsidR="000A0AF3" w:rsidRPr="001747AF" w:rsidRDefault="000A0AF3" w:rsidP="00042E1F">
      <w:pPr>
        <w:autoSpaceDE w:val="0"/>
        <w:adjustRightInd w:val="0"/>
        <w:spacing w:line="276" w:lineRule="auto"/>
        <w:ind w:firstLine="567"/>
        <w:jc w:val="both"/>
        <w:rPr>
          <w:rFonts w:ascii="TimesNewRomanPSMT" w:hAnsi="TimesNewRomanPSMT" w:cs="TimesNewRomanPSMT"/>
        </w:rPr>
      </w:pPr>
      <w:r w:rsidRPr="001747AF">
        <w:rPr>
          <w:rFonts w:cs="Times New Roman"/>
          <w:b/>
          <w:bCs/>
          <w:iCs/>
          <w:color w:val="000000"/>
          <w:u w:val="single"/>
          <w:lang w:val="ru-RU"/>
        </w:rPr>
        <w:t>Цель</w:t>
      </w:r>
      <w:r w:rsidRPr="001747AF">
        <w:rPr>
          <w:rFonts w:ascii="TimesNewRomanPSMT" w:hAnsi="TimesNewRomanPSMT" w:cs="TimesNewRomanPSMT"/>
        </w:rPr>
        <w:t xml:space="preserve">: </w:t>
      </w:r>
      <w:r w:rsidRPr="001747AF">
        <w:rPr>
          <w:rFonts w:cs="Times New Roman"/>
        </w:rPr>
        <w:t>Построение работы ДОУ в соответствии с ФГОС</w:t>
      </w:r>
      <w:r w:rsidRPr="001747AF">
        <w:rPr>
          <w:rFonts w:ascii="TimesNewRomanPSMT" w:hAnsi="TimesNewRomanPSMT" w:cs="TimesNewRomanPSMT"/>
          <w:lang w:val="ru-RU"/>
        </w:rPr>
        <w:t xml:space="preserve">.  </w:t>
      </w:r>
      <w:r w:rsidRPr="001747AF">
        <w:rPr>
          <w:rFonts w:ascii="TimesNewRomanPSMT Cyr" w:hAnsi="TimesNewRomanPSMT Cyr" w:cs="TimesNewRomanPSMT Cyr"/>
        </w:rPr>
        <w:t>Создание комфортных условий для обеспечения комплексного развития каждого ребенка с</w:t>
      </w:r>
      <w:r w:rsidRPr="001747AF">
        <w:rPr>
          <w:rFonts w:ascii="TimesNewRomanPSMT" w:hAnsi="TimesNewRomanPSMT" w:cs="TimesNewRomanPSMT"/>
          <w:lang w:val="ru-RU"/>
        </w:rPr>
        <w:t xml:space="preserve"> </w:t>
      </w:r>
      <w:r w:rsidRPr="001747AF">
        <w:rPr>
          <w:rFonts w:ascii="TimesNewRomanPSMT Cyr" w:hAnsi="TimesNewRomanPSMT Cyr" w:cs="TimesNewRomanPSMT Cyr"/>
        </w:rPr>
        <w:t>учетом его психического и физического состояния здоровья, формирование художественно-творческой деятельности, а также психологической готовности детей к школе.</w:t>
      </w:r>
    </w:p>
    <w:p w:rsidR="000A0AF3" w:rsidRPr="00135D7D" w:rsidRDefault="000A0AF3" w:rsidP="00042E1F">
      <w:pPr>
        <w:spacing w:line="276" w:lineRule="auto"/>
        <w:jc w:val="both"/>
        <w:rPr>
          <w:rFonts w:cs="Times New Roman"/>
          <w:b/>
          <w:bCs/>
          <w:sz w:val="32"/>
          <w:szCs w:val="32"/>
          <w:lang w:val="ru-RU"/>
        </w:rPr>
      </w:pPr>
      <w:r w:rsidRPr="00135D7D">
        <w:rPr>
          <w:rFonts w:cs="Times New Roman"/>
          <w:b/>
          <w:bCs/>
          <w:sz w:val="32"/>
          <w:szCs w:val="32"/>
          <w:lang w:val="ru-RU"/>
        </w:rPr>
        <w:t>Задачи;</w:t>
      </w:r>
    </w:p>
    <w:p w:rsidR="000A0AF3" w:rsidRPr="001747AF" w:rsidRDefault="000A0AF3" w:rsidP="00042E1F">
      <w:pPr>
        <w:spacing w:line="276" w:lineRule="auto"/>
        <w:jc w:val="both"/>
        <w:rPr>
          <w:b/>
          <w:bCs/>
        </w:rPr>
      </w:pPr>
      <w:r w:rsidRPr="001747AF">
        <w:rPr>
          <w:rFonts w:cs="Times New Roman"/>
          <w:b/>
          <w:bCs/>
          <w:lang w:val="ru-RU"/>
        </w:rPr>
        <w:t xml:space="preserve">        *Продолжить планомерную и целенаправленную работу по личностно ориентированному подходу в художественно-эстетическом  развитии детей. </w:t>
      </w:r>
    </w:p>
    <w:p w:rsidR="000A0AF3" w:rsidRPr="001747AF" w:rsidRDefault="000A0AF3" w:rsidP="00042E1F">
      <w:pPr>
        <w:tabs>
          <w:tab w:val="left" w:pos="567"/>
        </w:tabs>
        <w:autoSpaceDN/>
        <w:spacing w:line="276" w:lineRule="auto"/>
        <w:ind w:right="-2"/>
        <w:contextualSpacing/>
        <w:jc w:val="both"/>
        <w:rPr>
          <w:b/>
          <w:lang w:val="ru-RU"/>
        </w:rPr>
      </w:pPr>
      <w:r w:rsidRPr="001747AF">
        <w:rPr>
          <w:b/>
          <w:lang w:val="ru-RU"/>
        </w:rPr>
        <w:t xml:space="preserve">         *Повышение профессиональных компетенций педагогов в обеспечении условий  для развития игровой деятельности дошкольников</w:t>
      </w:r>
      <w:r w:rsidRPr="001747AF">
        <w:rPr>
          <w:b/>
        </w:rPr>
        <w:t>.</w:t>
      </w:r>
    </w:p>
    <w:p w:rsidR="000A0AF3" w:rsidRPr="001747AF" w:rsidRDefault="000A0AF3" w:rsidP="00042E1F">
      <w:pPr>
        <w:autoSpaceDN/>
        <w:spacing w:line="276" w:lineRule="auto"/>
        <w:ind w:right="-2"/>
        <w:contextualSpacing/>
        <w:jc w:val="both"/>
        <w:rPr>
          <w:rFonts w:cs="Times New Roman"/>
          <w:b/>
          <w:bCs/>
          <w:lang w:val="ru-RU"/>
        </w:rPr>
      </w:pPr>
      <w:r w:rsidRPr="001747AF">
        <w:rPr>
          <w:b/>
          <w:lang w:val="ru-RU"/>
        </w:rPr>
        <w:t xml:space="preserve">          *Совершенствовать работу по формированию у дошкольников основ экологической культуры.</w:t>
      </w:r>
    </w:p>
    <w:p w:rsidR="000A0AF3" w:rsidRPr="001747AF" w:rsidRDefault="000A0AF3" w:rsidP="00042E1F">
      <w:pPr>
        <w:spacing w:line="276" w:lineRule="auto"/>
        <w:jc w:val="both"/>
        <w:rPr>
          <w:rFonts w:cs="Times New Roman"/>
          <w:b/>
          <w:lang w:val="ru-RU"/>
        </w:rPr>
      </w:pPr>
      <w:r w:rsidRPr="001747AF">
        <w:rPr>
          <w:b/>
          <w:bCs/>
          <w:lang w:val="ru-RU"/>
        </w:rPr>
        <w:t xml:space="preserve">          </w:t>
      </w:r>
      <w:r w:rsidRPr="001747AF">
        <w:rPr>
          <w:b/>
          <w:bCs/>
        </w:rPr>
        <w:t>*</w:t>
      </w:r>
      <w:r w:rsidRPr="001747AF">
        <w:rPr>
          <w:rFonts w:ascii="TimesNewRomanPSMT Cyr" w:hAnsi="TimesNewRomanPSMT Cyr" w:cs="TimesNewRomanPSMT Cyr"/>
          <w:b/>
          <w:color w:val="000000"/>
        </w:rPr>
        <w:t>Продолжать научно – практическое  освоение инновационного проекта</w:t>
      </w:r>
      <w:r w:rsidRPr="001747AF">
        <w:rPr>
          <w:rFonts w:ascii="TimesNewRomanPSMT" w:hAnsi="TimesNewRomanPSMT" w:cs="TimesNewRomanPSMT"/>
          <w:b/>
          <w:color w:val="000000"/>
          <w:lang w:val="ru-RU"/>
        </w:rPr>
        <w:t xml:space="preserve"> «</w:t>
      </w:r>
      <w:r w:rsidRPr="001747AF">
        <w:rPr>
          <w:rFonts w:cs="Times New Roman"/>
          <w:b/>
        </w:rPr>
        <w:t>Система информационно-образовательного сопровождения родителей  в процессе формирования опыта решения педагогических</w:t>
      </w:r>
      <w:r w:rsidRPr="001747AF">
        <w:rPr>
          <w:rFonts w:cs="Times New Roman"/>
          <w:b/>
          <w:lang w:val="ru-RU"/>
        </w:rPr>
        <w:t xml:space="preserve"> </w:t>
      </w:r>
      <w:r w:rsidRPr="001747AF">
        <w:rPr>
          <w:rFonts w:cs="Times New Roman"/>
          <w:b/>
        </w:rPr>
        <w:t>задач по социально-коммуникативному развитию дошкольников»</w:t>
      </w:r>
      <w:r w:rsidRPr="001747AF">
        <w:rPr>
          <w:rFonts w:cs="Times New Roman"/>
          <w:b/>
          <w:lang w:val="ru-RU"/>
        </w:rPr>
        <w:t>;  решение задач по оказанию воспитывающего и обучающего воздействия на детей при обеспечении личной безопасности</w:t>
      </w:r>
    </w:p>
    <w:p w:rsidR="000A0AF3" w:rsidRPr="001747AF" w:rsidRDefault="000A0AF3" w:rsidP="00042E1F">
      <w:pPr>
        <w:autoSpaceDE w:val="0"/>
        <w:adjustRightInd w:val="0"/>
        <w:spacing w:line="276" w:lineRule="auto"/>
        <w:ind w:firstLine="567"/>
        <w:jc w:val="both"/>
        <w:rPr>
          <w:rFonts w:ascii="TimesNewRomanPSMT" w:hAnsi="TimesNewRomanPSMT" w:cs="TimesNewRomanPSMT"/>
          <w:b/>
        </w:rPr>
      </w:pPr>
      <w:r w:rsidRPr="001747AF">
        <w:rPr>
          <w:rFonts w:ascii="TimesNewRomanPSMT Cyr" w:hAnsi="TimesNewRomanPSMT Cyr" w:cs="TimesNewRomanPSMT Cyr"/>
          <w:b/>
        </w:rPr>
        <w:t xml:space="preserve">Основными задачами муниципального </w:t>
      </w:r>
      <w:r w:rsidRPr="001747AF">
        <w:rPr>
          <w:rFonts w:ascii="TimesNewRomanPSMT Cyr" w:hAnsi="TimesNewRomanPSMT Cyr" w:cs="TimesNewRomanPSMT Cyr"/>
          <w:b/>
          <w:lang w:val="ru-RU"/>
        </w:rPr>
        <w:t xml:space="preserve"> бюджетного </w:t>
      </w:r>
      <w:r w:rsidRPr="001747AF">
        <w:rPr>
          <w:rFonts w:ascii="TimesNewRomanPSMT Cyr" w:hAnsi="TimesNewRomanPSMT Cyr" w:cs="TimesNewRomanPSMT Cyr"/>
          <w:b/>
        </w:rPr>
        <w:t>дошкольного образовательного учреждения</w:t>
      </w:r>
      <w:r w:rsidRPr="001747AF">
        <w:rPr>
          <w:rFonts w:ascii="TimesNewRomanPSMT Cyr" w:hAnsi="TimesNewRomanPSMT Cyr" w:cs="TimesNewRomanPSMT Cyr"/>
          <w:b/>
          <w:lang w:val="ru-RU"/>
        </w:rPr>
        <w:t xml:space="preserve"> д</w:t>
      </w:r>
      <w:r w:rsidRPr="001747AF">
        <w:rPr>
          <w:rFonts w:ascii="TimesNewRomanPSMT Cyr" w:hAnsi="TimesNewRomanPSMT Cyr" w:cs="TimesNewRomanPSMT Cyr"/>
          <w:b/>
        </w:rPr>
        <w:t xml:space="preserve">етский сад № </w:t>
      </w:r>
      <w:r>
        <w:rPr>
          <w:rFonts w:cs="TimesNewRomanPSMT"/>
          <w:b/>
          <w:lang w:val="ru-RU"/>
        </w:rPr>
        <w:t>13</w:t>
      </w:r>
      <w:r w:rsidRPr="001747AF">
        <w:rPr>
          <w:rFonts w:ascii="TimesNewRomanPSMT Cyr" w:hAnsi="TimesNewRomanPSMT Cyr" w:cs="TimesNewRomanPSMT Cyr"/>
          <w:b/>
        </w:rPr>
        <w:t xml:space="preserve"> являются:</w:t>
      </w:r>
    </w:p>
    <w:p w:rsidR="000A0AF3" w:rsidRPr="001747AF" w:rsidRDefault="000A0AF3" w:rsidP="00042E1F">
      <w:pPr>
        <w:autoSpaceDE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 w:rsidRPr="001747AF">
        <w:rPr>
          <w:rFonts w:ascii="Symbol" w:hAnsi="Symbol" w:cs="Symbol"/>
          <w:lang w:val="ru-RU"/>
        </w:rPr>
        <w:t></w:t>
      </w:r>
      <w:r w:rsidRPr="001747AF">
        <w:rPr>
          <w:rFonts w:ascii="Symbol" w:hAnsi="Symbol" w:cs="Symbol"/>
        </w:rPr>
        <w:t></w:t>
      </w:r>
      <w:r w:rsidRPr="001747AF">
        <w:rPr>
          <w:rFonts w:ascii="TimesNewRomanPSMT Cyr" w:hAnsi="TimesNewRomanPSMT Cyr" w:cs="TimesNewRomanPSMT Cyr"/>
        </w:rPr>
        <w:t>Обеспечение познавательно-речевого, социально-личностного, физического развития детей.</w:t>
      </w:r>
    </w:p>
    <w:p w:rsidR="000A0AF3" w:rsidRPr="001747AF" w:rsidRDefault="000A0AF3" w:rsidP="00042E1F">
      <w:pPr>
        <w:autoSpaceDE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 w:rsidRPr="001747AF">
        <w:rPr>
          <w:rFonts w:ascii="Symbol" w:hAnsi="Symbol" w:cs="Symbol"/>
          <w:lang w:val="ru-RU"/>
        </w:rPr>
        <w:t></w:t>
      </w:r>
      <w:r w:rsidRPr="001747AF">
        <w:rPr>
          <w:rFonts w:ascii="Symbol" w:hAnsi="Symbol" w:cs="Symbol"/>
        </w:rPr>
        <w:t></w:t>
      </w:r>
      <w:r w:rsidRPr="001747AF">
        <w:rPr>
          <w:rFonts w:ascii="TimesNewRomanPSMT Cyr" w:hAnsi="TimesNewRomanPSMT Cyr" w:cs="TimesNewRomanPSMT Cyr"/>
        </w:rPr>
        <w:t>Обеспечение безопасной жизнедеятельности, строгое соблюдение охраны труда в учреждении,</w:t>
      </w:r>
      <w:r w:rsidRPr="001747AF">
        <w:rPr>
          <w:rFonts w:ascii="TimesNewRomanPSMT" w:hAnsi="TimesNewRomanPSMT" w:cs="TimesNewRomanPSMT"/>
          <w:lang w:val="ru-RU"/>
        </w:rPr>
        <w:t xml:space="preserve"> </w:t>
      </w:r>
      <w:r w:rsidRPr="001747AF">
        <w:rPr>
          <w:rFonts w:ascii="TimesNewRomanPSMT Cyr" w:hAnsi="TimesNewRomanPSMT Cyr" w:cs="TimesNewRomanPSMT Cyr"/>
        </w:rPr>
        <w:t>соответствие всех видов деятельности требованиям СанПиНа.</w:t>
      </w:r>
    </w:p>
    <w:p w:rsidR="000A0AF3" w:rsidRPr="001747AF" w:rsidRDefault="000A0AF3" w:rsidP="00042E1F">
      <w:pPr>
        <w:autoSpaceDE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 w:rsidRPr="001747AF">
        <w:rPr>
          <w:rFonts w:ascii="Symbol" w:hAnsi="Symbol" w:cs="Symbol"/>
          <w:lang w:val="ru-RU"/>
        </w:rPr>
        <w:t></w:t>
      </w:r>
      <w:r w:rsidRPr="001747AF">
        <w:rPr>
          <w:rFonts w:ascii="Symbol" w:hAnsi="Symbol" w:cs="Symbol"/>
        </w:rPr>
        <w:t></w:t>
      </w:r>
      <w:r w:rsidRPr="001747AF">
        <w:rPr>
          <w:rFonts w:ascii="TimesNewRomanPSMT Cyr" w:hAnsi="TimesNewRomanPSMT Cyr" w:cs="TimesNewRomanPSMT Cyr"/>
        </w:rPr>
        <w:t>Повышение роли семьи, как социального института, определяющего не только развитие ребенка как личности, но и общества в целом.</w:t>
      </w:r>
    </w:p>
    <w:p w:rsidR="000A0AF3" w:rsidRPr="001747AF" w:rsidRDefault="000A0AF3" w:rsidP="00042E1F">
      <w:pPr>
        <w:autoSpaceDE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 w:rsidRPr="001747AF">
        <w:rPr>
          <w:rFonts w:ascii="Symbol" w:hAnsi="Symbol" w:cs="Symbol"/>
          <w:lang w:val="ru-RU"/>
        </w:rPr>
        <w:t></w:t>
      </w:r>
      <w:r w:rsidRPr="001747AF">
        <w:rPr>
          <w:rFonts w:ascii="Symbol" w:hAnsi="Symbol" w:cs="Symbol"/>
        </w:rPr>
        <w:t></w:t>
      </w:r>
      <w:r w:rsidRPr="001747AF">
        <w:rPr>
          <w:rFonts w:ascii="TimesNewRomanPSMT Cyr" w:hAnsi="TimesNewRomanPSMT Cyr" w:cs="TimesNewRomanPSMT Cyr"/>
        </w:rPr>
        <w:t>Оказание консультативной и методической помощи родителям (законным представителям) по</w:t>
      </w:r>
      <w:r w:rsidRPr="001747AF">
        <w:rPr>
          <w:rFonts w:ascii="TimesNewRomanPSMT" w:hAnsi="TimesNewRomanPSMT" w:cs="TimesNewRomanPSMT"/>
          <w:lang w:val="ru-RU"/>
        </w:rPr>
        <w:t xml:space="preserve"> </w:t>
      </w:r>
      <w:r w:rsidRPr="001747AF">
        <w:rPr>
          <w:rFonts w:ascii="TimesNewRomanPSMT Cyr" w:hAnsi="TimesNewRomanPSMT Cyr" w:cs="TimesNewRomanPSMT Cyr"/>
        </w:rPr>
        <w:t>вопросам воспитания, обучения и развития детей.</w:t>
      </w:r>
    </w:p>
    <w:p w:rsidR="000A0AF3" w:rsidRPr="001747AF" w:rsidRDefault="000A0AF3" w:rsidP="00042E1F">
      <w:pPr>
        <w:autoSpaceDE w:val="0"/>
        <w:adjustRightInd w:val="0"/>
        <w:spacing w:line="276" w:lineRule="auto"/>
        <w:ind w:firstLine="567"/>
        <w:jc w:val="both"/>
        <w:rPr>
          <w:rFonts w:ascii="TimesNewRomanPS-ItalicMT" w:hAnsi="TimesNewRomanPS-ItalicMT" w:cs="TimesNewRomanPS-ItalicMT"/>
          <w:b/>
          <w:iCs/>
        </w:rPr>
      </w:pPr>
      <w:r w:rsidRPr="001747AF">
        <w:rPr>
          <w:rFonts w:ascii="TimesNewRomanPS-ItalicMT" w:hAnsi="TimesNewRomanPS-ItalicMT" w:cs="TimesNewRomanPS-ItalicMT"/>
          <w:b/>
          <w:iCs/>
        </w:rPr>
        <w:t>Задачи деятельности М</w:t>
      </w:r>
      <w:r w:rsidRPr="001747AF">
        <w:rPr>
          <w:rFonts w:ascii="TimesNewRomanPS-ItalicMT" w:hAnsi="TimesNewRomanPS-ItalicMT" w:cs="TimesNewRomanPS-ItalicMT"/>
          <w:b/>
          <w:iCs/>
          <w:lang w:val="ru-RU"/>
        </w:rPr>
        <w:t>Б</w:t>
      </w:r>
      <w:r w:rsidRPr="001747AF">
        <w:rPr>
          <w:rFonts w:ascii="TimesNewRomanPS-ItalicMT" w:hAnsi="TimesNewRomanPS-ItalicMT" w:cs="TimesNewRomanPS-ItalicMT"/>
          <w:b/>
          <w:iCs/>
        </w:rPr>
        <w:t>ДОУ по реализации образовательной программы</w:t>
      </w:r>
    </w:p>
    <w:p w:rsidR="000A0AF3" w:rsidRPr="001747AF" w:rsidRDefault="000A0AF3" w:rsidP="00042E1F">
      <w:pPr>
        <w:autoSpaceDE w:val="0"/>
        <w:adjustRightInd w:val="0"/>
        <w:spacing w:line="276" w:lineRule="auto"/>
        <w:jc w:val="both"/>
        <w:rPr>
          <w:rFonts w:ascii="TimesNewRomanPSMT" w:hAnsi="TimesNewRomanPSMT" w:cs="TimesNewRomanPSMT"/>
          <w:b/>
        </w:rPr>
      </w:pPr>
      <w:r w:rsidRPr="001747AF">
        <w:rPr>
          <w:rFonts w:ascii="TimesNewRomanPS-ItalicMT" w:hAnsi="TimesNewRomanPS-ItalicMT" w:cs="TimesNewRomanPS-ItalicMT"/>
          <w:b/>
          <w:iCs/>
        </w:rPr>
        <w:t>дошкольного образования</w:t>
      </w:r>
      <w:r w:rsidRPr="001747AF">
        <w:rPr>
          <w:rFonts w:ascii="TimesNewRomanPSMT" w:hAnsi="TimesNewRomanPSMT" w:cs="TimesNewRomanPSMT"/>
          <w:b/>
        </w:rPr>
        <w:t>:</w:t>
      </w:r>
    </w:p>
    <w:p w:rsidR="000A0AF3" w:rsidRPr="001747AF" w:rsidRDefault="000A0AF3" w:rsidP="00042E1F">
      <w:pPr>
        <w:autoSpaceDE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 w:rsidRPr="001747AF">
        <w:rPr>
          <w:rFonts w:ascii="Symbol" w:hAnsi="Symbol" w:cs="Symbol"/>
          <w:lang w:val="ru-RU"/>
        </w:rPr>
        <w:t></w:t>
      </w:r>
      <w:r w:rsidRPr="001747AF">
        <w:rPr>
          <w:rFonts w:ascii="Symbol" w:hAnsi="Symbol" w:cs="Symbol"/>
        </w:rPr>
        <w:t></w:t>
      </w:r>
      <w:r w:rsidRPr="001747AF">
        <w:rPr>
          <w:rFonts w:ascii="TimesNewRomanPSMT Cyr" w:hAnsi="TimesNewRomanPSMT Cyr" w:cs="TimesNewRomanPSMT Cyr"/>
        </w:rPr>
        <w:t>Создание и адаптация системы управления реализацией Образовательной программы.</w:t>
      </w:r>
    </w:p>
    <w:p w:rsidR="000A0AF3" w:rsidRPr="001747AF" w:rsidRDefault="000A0AF3" w:rsidP="00042E1F">
      <w:pPr>
        <w:autoSpaceDE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 w:rsidRPr="001747AF">
        <w:rPr>
          <w:rFonts w:ascii="Symbol" w:hAnsi="Symbol" w:cs="Symbol"/>
          <w:lang w:val="ru-RU"/>
        </w:rPr>
        <w:t></w:t>
      </w:r>
      <w:r w:rsidRPr="001747AF">
        <w:rPr>
          <w:rFonts w:ascii="Symbol" w:hAnsi="Symbol" w:cs="Symbol"/>
        </w:rPr>
        <w:t></w:t>
      </w:r>
      <w:r w:rsidRPr="001747AF">
        <w:rPr>
          <w:rFonts w:ascii="TimesNewRomanPSMT Cyr" w:hAnsi="TimesNewRomanPSMT Cyr" w:cs="TimesNewRomanPSMT Cyr"/>
        </w:rPr>
        <w:t>Активизация непрерывной системы деятельности как основы целостного и разностороннего</w:t>
      </w:r>
      <w:r w:rsidRPr="001747AF">
        <w:rPr>
          <w:rFonts w:ascii="TimesNewRomanPSMT" w:hAnsi="TimesNewRomanPSMT" w:cs="TimesNewRomanPSMT"/>
          <w:lang w:val="ru-RU"/>
        </w:rPr>
        <w:t xml:space="preserve"> </w:t>
      </w:r>
      <w:r w:rsidRPr="001747AF">
        <w:rPr>
          <w:rFonts w:ascii="TimesNewRomanPSMT Cyr" w:hAnsi="TimesNewRomanPSMT Cyr" w:cs="TimesNewRomanPSMT Cyr"/>
        </w:rPr>
        <w:t>развития неповторимой индивидуальности каждого ребёнка в едином пространстве семьи и</w:t>
      </w:r>
      <w:r w:rsidRPr="001747AF">
        <w:rPr>
          <w:rFonts w:ascii="TimesNewRomanPSMT" w:hAnsi="TimesNewRomanPSMT" w:cs="TimesNewRomanPSMT"/>
          <w:lang w:val="ru-RU"/>
        </w:rPr>
        <w:t xml:space="preserve"> </w:t>
      </w:r>
      <w:r w:rsidRPr="001747AF">
        <w:rPr>
          <w:rFonts w:ascii="TimesNewRomanPSMT Cyr" w:hAnsi="TimesNewRomanPSMT Cyr" w:cs="TimesNewRomanPSMT Cyr"/>
        </w:rPr>
        <w:t>М</w:t>
      </w:r>
      <w:r w:rsidRPr="001747AF">
        <w:rPr>
          <w:rFonts w:ascii="TimesNewRomanPSMT Cyr" w:hAnsi="TimesNewRomanPSMT Cyr" w:cs="TimesNewRomanPSMT Cyr"/>
          <w:lang w:val="ru-RU"/>
        </w:rPr>
        <w:t>Б</w:t>
      </w:r>
      <w:r w:rsidRPr="001747AF">
        <w:rPr>
          <w:rFonts w:ascii="TimesNewRomanPSMT Cyr" w:hAnsi="TimesNewRomanPSMT Cyr" w:cs="TimesNewRomanPSMT Cyr"/>
        </w:rPr>
        <w:t>ДОУ.</w:t>
      </w:r>
    </w:p>
    <w:p w:rsidR="000A0AF3" w:rsidRPr="001747AF" w:rsidRDefault="000A0AF3" w:rsidP="00042E1F">
      <w:pPr>
        <w:autoSpaceDE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 w:rsidRPr="001747AF">
        <w:rPr>
          <w:rFonts w:ascii="Symbol" w:hAnsi="Symbol" w:cs="Symbol"/>
          <w:lang w:val="ru-RU"/>
        </w:rPr>
        <w:t></w:t>
      </w:r>
      <w:r w:rsidRPr="001747AF">
        <w:rPr>
          <w:rFonts w:ascii="Symbol" w:hAnsi="Symbol" w:cs="Symbol"/>
        </w:rPr>
        <w:t></w:t>
      </w:r>
      <w:r w:rsidRPr="001747AF">
        <w:rPr>
          <w:rFonts w:ascii="TimesNewRomanPSMT Cyr" w:hAnsi="TimesNewRomanPSMT Cyr" w:cs="TimesNewRomanPSMT Cyr"/>
        </w:rPr>
        <w:t>Формирование здоровья детей.</w:t>
      </w:r>
    </w:p>
    <w:p w:rsidR="000A0AF3" w:rsidRPr="001747AF" w:rsidRDefault="000A0AF3" w:rsidP="00042E1F">
      <w:pPr>
        <w:autoSpaceDE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 w:rsidRPr="001747AF">
        <w:rPr>
          <w:rFonts w:ascii="Symbol" w:hAnsi="Symbol" w:cs="Symbol"/>
          <w:lang w:val="ru-RU"/>
        </w:rPr>
        <w:t></w:t>
      </w:r>
      <w:r w:rsidRPr="001747AF">
        <w:rPr>
          <w:rFonts w:ascii="Symbol" w:hAnsi="Symbol" w:cs="Symbol"/>
        </w:rPr>
        <w:t></w:t>
      </w:r>
      <w:r w:rsidRPr="001747AF">
        <w:rPr>
          <w:rFonts w:ascii="TimesNewRomanPSMT Cyr" w:hAnsi="TimesNewRomanPSMT Cyr" w:cs="TimesNewRomanPSMT Cyr"/>
        </w:rPr>
        <w:t>Создание условий, максимально обеспечивающих развитие и саморазвитие детей, развитие</w:t>
      </w:r>
      <w:r w:rsidRPr="001747AF">
        <w:rPr>
          <w:rFonts w:ascii="TimesNewRomanPSMT" w:hAnsi="TimesNewRomanPSMT" w:cs="TimesNewRomanPSMT"/>
          <w:lang w:val="ru-RU"/>
        </w:rPr>
        <w:t xml:space="preserve"> </w:t>
      </w:r>
      <w:r w:rsidRPr="001747AF">
        <w:rPr>
          <w:rFonts w:ascii="TimesNewRomanPSMT Cyr" w:hAnsi="TimesNewRomanPSMT Cyr" w:cs="TimesNewRomanPSMT Cyr"/>
        </w:rPr>
        <w:t>творческого потенциала детей на основе формирования психоэмоционального благополучия.</w:t>
      </w:r>
    </w:p>
    <w:p w:rsidR="000A0AF3" w:rsidRPr="001747AF" w:rsidRDefault="000A0AF3" w:rsidP="00042E1F">
      <w:pPr>
        <w:spacing w:line="276" w:lineRule="auto"/>
        <w:jc w:val="both"/>
        <w:rPr>
          <w:rFonts w:cs="Times New Roman"/>
          <w:bCs/>
          <w:lang w:val="ru-RU"/>
        </w:rPr>
      </w:pPr>
      <w:r w:rsidRPr="001747AF">
        <w:rPr>
          <w:lang w:val="ru-RU"/>
        </w:rPr>
        <w:t xml:space="preserve">        </w:t>
      </w:r>
    </w:p>
    <w:p w:rsidR="000A0AF3" w:rsidRPr="001747AF" w:rsidRDefault="000A0AF3" w:rsidP="00042E1F">
      <w:pPr>
        <w:autoSpaceDN/>
        <w:spacing w:line="276" w:lineRule="auto"/>
        <w:ind w:right="-2"/>
        <w:contextualSpacing/>
        <w:jc w:val="both"/>
        <w:rPr>
          <w:u w:val="single"/>
        </w:rPr>
      </w:pPr>
      <w:r w:rsidRPr="001747AF">
        <w:rPr>
          <w:rFonts w:cs="Times New Roman"/>
          <w:lang w:val="ru-RU"/>
        </w:rPr>
        <w:t xml:space="preserve"> </w:t>
      </w:r>
      <w:r w:rsidRPr="001747AF">
        <w:rPr>
          <w:color w:val="FF0000"/>
        </w:rPr>
        <w:t xml:space="preserve">         </w:t>
      </w:r>
      <w:r w:rsidRPr="001747AF">
        <w:rPr>
          <w:u w:val="single"/>
        </w:rPr>
        <w:t xml:space="preserve">Для решения этих задач были намечены и проведены пять  педагогических советов: </w:t>
      </w:r>
    </w:p>
    <w:p w:rsidR="000A0AF3" w:rsidRPr="001747AF" w:rsidRDefault="000A0AF3" w:rsidP="00042E1F">
      <w:pPr>
        <w:spacing w:line="276" w:lineRule="auto"/>
        <w:jc w:val="both"/>
      </w:pPr>
      <w:r w:rsidRPr="001747AF">
        <w:t>-организационный</w:t>
      </w:r>
      <w:r w:rsidRPr="001747AF">
        <w:rPr>
          <w:lang w:val="ru-RU"/>
        </w:rPr>
        <w:t xml:space="preserve"> «Организация образовательной деятельности в условиях реализации ФГОС»</w:t>
      </w:r>
      <w:r w:rsidRPr="001747AF">
        <w:t>;</w:t>
      </w:r>
    </w:p>
    <w:p w:rsidR="000A0AF3" w:rsidRPr="001747AF" w:rsidRDefault="000A0AF3" w:rsidP="00042E1F">
      <w:pPr>
        <w:spacing w:line="276" w:lineRule="auto"/>
        <w:jc w:val="both"/>
        <w:rPr>
          <w:lang w:val="ru-RU"/>
        </w:rPr>
      </w:pPr>
      <w:r w:rsidRPr="001747AF">
        <w:rPr>
          <w:lang w:val="ru-RU"/>
        </w:rPr>
        <w:t>-</w:t>
      </w:r>
      <w:r w:rsidRPr="001747AF">
        <w:t xml:space="preserve"> посвященный  вопросу   вышения педагогического мастерства педагогов </w:t>
      </w:r>
      <w:r w:rsidRPr="001747AF">
        <w:rPr>
          <w:lang w:val="ru-RU"/>
        </w:rPr>
        <w:t>в организации и проведении сюжетно-ролевых игр</w:t>
      </w:r>
      <w:r w:rsidRPr="001747AF">
        <w:t>;</w:t>
      </w:r>
    </w:p>
    <w:p w:rsidR="000A0AF3" w:rsidRPr="001747AF" w:rsidRDefault="000A0AF3" w:rsidP="00042E1F">
      <w:pPr>
        <w:spacing w:line="276" w:lineRule="auto"/>
        <w:jc w:val="both"/>
        <w:rPr>
          <w:color w:val="FF0000"/>
          <w:lang w:val="ru-RU"/>
        </w:rPr>
      </w:pPr>
      <w:r w:rsidRPr="001747AF">
        <w:t xml:space="preserve">-посвященный  </w:t>
      </w:r>
      <w:r w:rsidRPr="001747AF">
        <w:rPr>
          <w:lang w:val="ru-RU"/>
        </w:rPr>
        <w:t>совершенствованию  психолого педагогических условий  ОП ДО через профессиональную компетентность педагогов в художественно-эстетической деятельность с дошкольниками;</w:t>
      </w:r>
      <w:r w:rsidRPr="001747AF">
        <w:rPr>
          <w:color w:val="FF0000"/>
        </w:rPr>
        <w:t xml:space="preserve"> </w:t>
      </w:r>
    </w:p>
    <w:p w:rsidR="000A0AF3" w:rsidRPr="001747AF" w:rsidRDefault="000A0AF3" w:rsidP="00042E1F">
      <w:pPr>
        <w:spacing w:line="276" w:lineRule="auto"/>
        <w:jc w:val="both"/>
        <w:rPr>
          <w:rStyle w:val="BodytextBold6"/>
          <w:b w:val="0"/>
          <w:color w:val="000000"/>
          <w:sz w:val="24"/>
          <w:szCs w:val="24"/>
          <w:lang w:val="ru-RU"/>
        </w:rPr>
      </w:pPr>
      <w:r w:rsidRPr="001747AF">
        <w:rPr>
          <w:lang w:val="ru-RU"/>
        </w:rPr>
        <w:t>-с</w:t>
      </w:r>
      <w:r w:rsidRPr="001747AF">
        <w:rPr>
          <w:rStyle w:val="BodytextBold6"/>
          <w:b w:val="0"/>
          <w:color w:val="000000"/>
          <w:sz w:val="24"/>
          <w:szCs w:val="24"/>
        </w:rPr>
        <w:t xml:space="preserve">овершенствование работы </w:t>
      </w:r>
      <w:r w:rsidRPr="001747AF">
        <w:rPr>
          <w:rStyle w:val="BodytextBold6"/>
          <w:b w:val="0"/>
          <w:color w:val="000000"/>
          <w:sz w:val="24"/>
          <w:szCs w:val="24"/>
          <w:lang w:val="ru-RU"/>
        </w:rPr>
        <w:t>педагогов</w:t>
      </w:r>
      <w:r w:rsidRPr="001747AF">
        <w:rPr>
          <w:rStyle w:val="BodytextBold6"/>
          <w:b w:val="0"/>
          <w:color w:val="000000"/>
          <w:sz w:val="24"/>
          <w:szCs w:val="24"/>
        </w:rPr>
        <w:t xml:space="preserve"> по реализации эффективных традиционных и инновационных форм обеспечения условий для развития игровой деятельности детей</w:t>
      </w:r>
      <w:r w:rsidRPr="001747AF">
        <w:rPr>
          <w:rStyle w:val="BodytextBold6"/>
          <w:b w:val="0"/>
          <w:color w:val="000000"/>
          <w:sz w:val="24"/>
          <w:szCs w:val="24"/>
          <w:lang w:val="ru-RU"/>
        </w:rPr>
        <w:t>;</w:t>
      </w:r>
    </w:p>
    <w:p w:rsidR="000A0AF3" w:rsidRPr="001747AF" w:rsidRDefault="000A0AF3" w:rsidP="00042E1F">
      <w:pPr>
        <w:spacing w:line="276" w:lineRule="auto"/>
        <w:jc w:val="both"/>
        <w:rPr>
          <w:rStyle w:val="BodytextBold6"/>
          <w:b w:val="0"/>
          <w:color w:val="000000"/>
          <w:sz w:val="24"/>
          <w:szCs w:val="24"/>
        </w:rPr>
      </w:pPr>
      <w:r w:rsidRPr="001747AF">
        <w:rPr>
          <w:rStyle w:val="BodytextBold6"/>
          <w:b w:val="0"/>
          <w:color w:val="000000"/>
          <w:sz w:val="24"/>
          <w:szCs w:val="24"/>
          <w:lang w:val="ru-RU"/>
        </w:rPr>
        <w:t>-с</w:t>
      </w:r>
      <w:r w:rsidRPr="001747AF">
        <w:rPr>
          <w:rStyle w:val="BodytextBold6"/>
          <w:b w:val="0"/>
          <w:color w:val="000000"/>
          <w:sz w:val="24"/>
          <w:szCs w:val="24"/>
        </w:rPr>
        <w:t xml:space="preserve">овершенствование работы </w:t>
      </w:r>
      <w:r w:rsidRPr="001747AF">
        <w:rPr>
          <w:rStyle w:val="BodytextBold6"/>
          <w:b w:val="0"/>
          <w:color w:val="000000"/>
          <w:sz w:val="24"/>
          <w:szCs w:val="24"/>
          <w:lang w:val="ru-RU"/>
        </w:rPr>
        <w:t xml:space="preserve">педагогов </w:t>
      </w:r>
      <w:r w:rsidRPr="001747AF">
        <w:rPr>
          <w:rStyle w:val="BodytextBold6"/>
          <w:b w:val="0"/>
          <w:color w:val="000000"/>
          <w:sz w:val="24"/>
          <w:szCs w:val="24"/>
        </w:rPr>
        <w:t>по познавательному экологическому  воспитанию дошкольников в условиях реализации ФГОС ДО</w:t>
      </w:r>
      <w:r w:rsidRPr="001747AF">
        <w:rPr>
          <w:rStyle w:val="BodytextBold6"/>
          <w:b w:val="0"/>
          <w:color w:val="000000"/>
          <w:sz w:val="24"/>
          <w:szCs w:val="24"/>
          <w:lang w:val="ru-RU"/>
        </w:rPr>
        <w:t>;</w:t>
      </w:r>
    </w:p>
    <w:p w:rsidR="000A0AF3" w:rsidRPr="001747AF" w:rsidRDefault="000A0AF3" w:rsidP="00042E1F">
      <w:pPr>
        <w:spacing w:line="276" w:lineRule="auto"/>
        <w:jc w:val="both"/>
      </w:pPr>
      <w:r w:rsidRPr="001747AF">
        <w:t>- итоговый.</w:t>
      </w:r>
    </w:p>
    <w:p w:rsidR="000A0AF3" w:rsidRPr="001747AF" w:rsidRDefault="000A0AF3" w:rsidP="00042E1F">
      <w:pPr>
        <w:spacing w:line="276" w:lineRule="auto"/>
        <w:ind w:firstLine="567"/>
        <w:jc w:val="both"/>
        <w:rPr>
          <w:lang w:val="ru-RU"/>
        </w:rPr>
      </w:pPr>
      <w:r w:rsidRPr="001747AF">
        <w:t>На каждом педагогическом совете были приняты решения к выполнению намеченных  годовых задач.   В 201</w:t>
      </w:r>
      <w:r w:rsidRPr="001747AF">
        <w:rPr>
          <w:lang w:val="ru-RU"/>
        </w:rPr>
        <w:t>6</w:t>
      </w:r>
      <w:r w:rsidRPr="001747AF">
        <w:t xml:space="preserve"> – 201</w:t>
      </w:r>
      <w:r w:rsidRPr="001747AF">
        <w:rPr>
          <w:lang w:val="ru-RU"/>
        </w:rPr>
        <w:t>7</w:t>
      </w:r>
      <w:r w:rsidRPr="001747AF">
        <w:t xml:space="preserve"> учебном году</w:t>
      </w:r>
      <w:r w:rsidRPr="001747AF">
        <w:rPr>
          <w:lang w:val="ru-RU"/>
        </w:rPr>
        <w:t xml:space="preserve"> проходило множество выставок и смотров-конкурсов:  п</w:t>
      </w:r>
      <w:r w:rsidRPr="001747AF">
        <w:t>одготовка к новому учебному году</w:t>
      </w:r>
      <w:r w:rsidRPr="001747AF">
        <w:rPr>
          <w:lang w:val="ru-RU"/>
        </w:rPr>
        <w:t>, в</w:t>
      </w:r>
      <w:r w:rsidRPr="001747AF">
        <w:t>ыставка совместного с родителями творчества «Дары осени земли Кубанской»</w:t>
      </w:r>
      <w:r w:rsidRPr="001747AF">
        <w:rPr>
          <w:lang w:val="ru-RU"/>
        </w:rPr>
        <w:t>,</w:t>
      </w:r>
      <w:r w:rsidRPr="001747AF">
        <w:t xml:space="preserve"> </w:t>
      </w:r>
      <w:r w:rsidRPr="001747AF">
        <w:rPr>
          <w:lang w:val="ru-RU"/>
        </w:rPr>
        <w:t>к</w:t>
      </w:r>
      <w:r w:rsidRPr="001747AF">
        <w:t>онкурс на лучшую подборку нетрадиционных изобразительных техник в  центрах  изобразительной деятельности во всех группах</w:t>
      </w:r>
      <w:r w:rsidRPr="001747AF">
        <w:rPr>
          <w:lang w:val="ru-RU"/>
        </w:rPr>
        <w:t>, к</w:t>
      </w:r>
      <w:r w:rsidRPr="001747AF">
        <w:t>о  Дню матери «Моя мама рукодельница»</w:t>
      </w:r>
      <w:r w:rsidRPr="001747AF">
        <w:rPr>
          <w:lang w:val="ru-RU"/>
        </w:rPr>
        <w:t>, л</w:t>
      </w:r>
      <w:r w:rsidRPr="001747AF">
        <w:t>учшее новогоднее оформление</w:t>
      </w:r>
      <w:r w:rsidRPr="001747AF">
        <w:rPr>
          <w:lang w:val="ru-RU"/>
        </w:rPr>
        <w:t>, с</w:t>
      </w:r>
      <w:r w:rsidRPr="001747AF">
        <w:t>оздание игровой среды в группах</w:t>
      </w:r>
      <w:r w:rsidRPr="001747AF">
        <w:rPr>
          <w:lang w:val="ru-RU"/>
        </w:rPr>
        <w:t>,</w:t>
      </w:r>
      <w:r w:rsidRPr="001747AF">
        <w:t xml:space="preserve"> </w:t>
      </w:r>
      <w:r w:rsidRPr="001747AF">
        <w:rPr>
          <w:lang w:val="ru-RU"/>
        </w:rPr>
        <w:t>с</w:t>
      </w:r>
      <w:r w:rsidRPr="001747AF">
        <w:t>мотр строя и песни</w:t>
      </w:r>
      <w:r w:rsidRPr="001747AF">
        <w:rPr>
          <w:lang w:val="ru-RU"/>
        </w:rPr>
        <w:t>, в</w:t>
      </w:r>
      <w:r w:rsidRPr="001747AF">
        <w:t>ыставка «Военная мощь России»</w:t>
      </w:r>
      <w:r w:rsidRPr="001747AF">
        <w:rPr>
          <w:lang w:val="ru-RU"/>
        </w:rPr>
        <w:t xml:space="preserve">  ко дню защитника Отечества, конкурс групп  на л</w:t>
      </w:r>
      <w:r w:rsidRPr="001747AF">
        <w:t>учший  познавательно-исследовательский центр в группах</w:t>
      </w:r>
      <w:r w:rsidRPr="001747AF">
        <w:rPr>
          <w:lang w:val="ru-RU"/>
        </w:rPr>
        <w:t>, в</w:t>
      </w:r>
      <w:r w:rsidRPr="001747AF">
        <w:t>ыставка поделок к  празднику 8 марта</w:t>
      </w:r>
      <w:r w:rsidRPr="001747AF">
        <w:rPr>
          <w:lang w:val="ru-RU"/>
        </w:rPr>
        <w:t>,</w:t>
      </w:r>
      <w:r w:rsidRPr="001747AF">
        <w:t xml:space="preserve"> </w:t>
      </w:r>
      <w:r w:rsidRPr="001747AF">
        <w:rPr>
          <w:lang w:val="ru-RU"/>
        </w:rPr>
        <w:t>в</w:t>
      </w:r>
      <w:r w:rsidRPr="001747AF">
        <w:t>ыставка «Пасхальные колокала»</w:t>
      </w:r>
      <w:r w:rsidRPr="001747AF">
        <w:rPr>
          <w:lang w:val="ru-RU"/>
        </w:rPr>
        <w:t xml:space="preserve">, выставка ко дню космонавтики, </w:t>
      </w:r>
    </w:p>
    <w:p w:rsidR="000A0AF3" w:rsidRPr="001747AF" w:rsidRDefault="000A0AF3" w:rsidP="00F05A1A">
      <w:pPr>
        <w:spacing w:line="276" w:lineRule="auto"/>
        <w:ind w:right="-2" w:firstLine="567"/>
        <w:jc w:val="both"/>
        <w:rPr>
          <w:rFonts w:cs="Times New Roman"/>
          <w:u w:val="single"/>
          <w:lang w:val="ru-RU"/>
        </w:rPr>
      </w:pPr>
      <w:r w:rsidRPr="001747AF">
        <w:rPr>
          <w:rFonts w:cs="Times New Roman"/>
          <w:u w:val="single"/>
        </w:rPr>
        <w:t xml:space="preserve">Для  обеспечения качественного выполнения    </w:t>
      </w:r>
      <w:r w:rsidRPr="001747AF">
        <w:rPr>
          <w:rFonts w:cs="Times New Roman"/>
          <w:b/>
          <w:u w:val="single"/>
        </w:rPr>
        <w:t>первой</w:t>
      </w:r>
      <w:r w:rsidRPr="001747AF">
        <w:rPr>
          <w:rFonts w:cs="Times New Roman"/>
          <w:u w:val="single"/>
        </w:rPr>
        <w:t xml:space="preserve"> основной задачи организовано:</w:t>
      </w:r>
    </w:p>
    <w:p w:rsidR="000A0AF3" w:rsidRPr="001747AF" w:rsidRDefault="000A0AF3" w:rsidP="00042E1F">
      <w:pPr>
        <w:spacing w:line="276" w:lineRule="auto"/>
        <w:jc w:val="both"/>
        <w:rPr>
          <w:rStyle w:val="BodytextBold6"/>
          <w:b w:val="0"/>
          <w:color w:val="000000"/>
          <w:sz w:val="24"/>
          <w:szCs w:val="24"/>
        </w:rPr>
      </w:pPr>
      <w:r w:rsidRPr="001747AF">
        <w:rPr>
          <w:rStyle w:val="BodytextBold"/>
          <w:color w:val="000000"/>
          <w:sz w:val="24"/>
          <w:szCs w:val="24"/>
          <w:lang w:val="ru-RU"/>
        </w:rPr>
        <w:t>Педсовет</w:t>
      </w:r>
      <w:r w:rsidRPr="001747AF">
        <w:rPr>
          <w:rStyle w:val="BodytextBold"/>
          <w:b w:val="0"/>
          <w:color w:val="000000"/>
          <w:sz w:val="24"/>
          <w:szCs w:val="24"/>
          <w:lang w:val="ru-RU"/>
        </w:rPr>
        <w:t xml:space="preserve"> </w:t>
      </w:r>
      <w:r w:rsidRPr="001747AF">
        <w:rPr>
          <w:rStyle w:val="BodytextBold"/>
          <w:b w:val="0"/>
          <w:color w:val="000000"/>
          <w:sz w:val="24"/>
          <w:szCs w:val="24"/>
        </w:rPr>
        <w:t>«Совершенствование в МБДОУ психолого-</w:t>
      </w:r>
      <w:r w:rsidRPr="001747AF">
        <w:rPr>
          <w:rStyle w:val="BodytextBold"/>
          <w:b w:val="0"/>
          <w:color w:val="000000"/>
          <w:sz w:val="24"/>
          <w:szCs w:val="24"/>
        </w:rPr>
        <w:softHyphen/>
        <w:t>педагогических условий, обеспечивающих реализацию ОП ДОО в соответствии с ФГОС ДО</w:t>
      </w:r>
      <w:r w:rsidRPr="001747AF">
        <w:rPr>
          <w:rStyle w:val="BodytextBold"/>
          <w:b w:val="0"/>
          <w:color w:val="000000"/>
          <w:sz w:val="24"/>
          <w:szCs w:val="24"/>
          <w:lang w:val="ru-RU"/>
        </w:rPr>
        <w:t xml:space="preserve">, </w:t>
      </w:r>
      <w:r w:rsidRPr="001747AF">
        <w:rPr>
          <w:rStyle w:val="BodytextBold"/>
          <w:b w:val="0"/>
          <w:color w:val="000000"/>
          <w:sz w:val="24"/>
          <w:szCs w:val="24"/>
        </w:rPr>
        <w:t xml:space="preserve"> </w:t>
      </w:r>
      <w:r w:rsidRPr="001747AF">
        <w:rPr>
          <w:rStyle w:val="BodytextBold6"/>
          <w:b w:val="0"/>
          <w:color w:val="000000"/>
          <w:sz w:val="24"/>
          <w:szCs w:val="24"/>
        </w:rPr>
        <w:t>через профессиональную компетентность педагогов в  художественно-эстетической деятельности с дошкольниками»</w:t>
      </w:r>
    </w:p>
    <w:p w:rsidR="000A0AF3" w:rsidRPr="001747AF" w:rsidRDefault="000A0AF3" w:rsidP="00042E1F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 xml:space="preserve">Цель: использование современных технологий </w:t>
      </w:r>
      <w:r w:rsidRPr="001747AF">
        <w:rPr>
          <w:rFonts w:cs="Times New Roman"/>
          <w:lang w:val="ru-RU"/>
        </w:rPr>
        <w:t xml:space="preserve">обучения дошкольников </w:t>
      </w:r>
      <w:r w:rsidRPr="001747AF">
        <w:rPr>
          <w:rFonts w:cs="Times New Roman"/>
        </w:rPr>
        <w:t>нетрадиционн</w:t>
      </w:r>
      <w:r w:rsidRPr="001747AF">
        <w:rPr>
          <w:rFonts w:cs="Times New Roman"/>
          <w:lang w:val="ru-RU"/>
        </w:rPr>
        <w:t>ому</w:t>
      </w:r>
      <w:r w:rsidRPr="001747AF">
        <w:rPr>
          <w:rFonts w:cs="Times New Roman"/>
        </w:rPr>
        <w:t xml:space="preserve"> изображени</w:t>
      </w:r>
      <w:r w:rsidRPr="001747AF">
        <w:rPr>
          <w:rFonts w:cs="Times New Roman"/>
          <w:lang w:val="ru-RU"/>
        </w:rPr>
        <w:t>ю</w:t>
      </w:r>
      <w:r w:rsidRPr="001747AF">
        <w:rPr>
          <w:rFonts w:cs="Times New Roman"/>
        </w:rPr>
        <w:t>.</w:t>
      </w:r>
    </w:p>
    <w:p w:rsidR="000A0AF3" w:rsidRPr="001747AF" w:rsidRDefault="000A0AF3" w:rsidP="00042E1F">
      <w:pPr>
        <w:spacing w:line="276" w:lineRule="auto"/>
        <w:rPr>
          <w:rFonts w:cs="Times New Roman"/>
        </w:rPr>
      </w:pPr>
      <w:r w:rsidRPr="001747AF">
        <w:rPr>
          <w:rFonts w:cs="Times New Roman"/>
          <w:lang w:val="ru-RU"/>
        </w:rPr>
        <w:t xml:space="preserve"> </w:t>
      </w:r>
      <w:r w:rsidRPr="001747AF">
        <w:rPr>
          <w:rFonts w:cs="Times New Roman"/>
        </w:rPr>
        <w:t>Подбор методической литературы  и рекомендаций.</w:t>
      </w:r>
    </w:p>
    <w:p w:rsidR="000A0AF3" w:rsidRPr="001747AF" w:rsidRDefault="000A0AF3" w:rsidP="00042E1F">
      <w:pPr>
        <w:spacing w:line="276" w:lineRule="auto"/>
        <w:rPr>
          <w:rFonts w:cs="Times New Roman"/>
          <w:lang w:val="ru-RU"/>
        </w:rPr>
      </w:pPr>
      <w:r w:rsidRPr="001747AF">
        <w:rPr>
          <w:rFonts w:cs="Times New Roman"/>
        </w:rPr>
        <w:t>Ознакомление и изучение литературы по теме</w:t>
      </w:r>
      <w:r w:rsidRPr="001747AF">
        <w:rPr>
          <w:rFonts w:cs="Times New Roman"/>
          <w:lang w:val="ru-RU"/>
        </w:rPr>
        <w:t>.</w:t>
      </w:r>
    </w:p>
    <w:p w:rsidR="000A0AF3" w:rsidRPr="001747AF" w:rsidRDefault="000A0AF3" w:rsidP="00042E1F">
      <w:pPr>
        <w:shd w:val="clear" w:color="auto" w:fill="FFFFFF"/>
        <w:spacing w:line="276" w:lineRule="auto"/>
        <w:rPr>
          <w:rStyle w:val="c9c3"/>
        </w:rPr>
      </w:pPr>
      <w:r w:rsidRPr="001747AF">
        <w:rPr>
          <w:rStyle w:val="c9c3"/>
        </w:rPr>
        <w:t>Подготовка электронной презентации  по теме педсовета.</w:t>
      </w:r>
    </w:p>
    <w:p w:rsidR="000A0AF3" w:rsidRPr="001747AF" w:rsidRDefault="000A0AF3" w:rsidP="00042E1F">
      <w:pPr>
        <w:shd w:val="clear" w:color="auto" w:fill="FFFFFF"/>
        <w:spacing w:line="276" w:lineRule="auto"/>
        <w:rPr>
          <w:rStyle w:val="c9c3"/>
        </w:rPr>
      </w:pPr>
      <w:r w:rsidRPr="001747AF">
        <w:rPr>
          <w:rStyle w:val="c9c3"/>
        </w:rPr>
        <w:t>Доклады воспитателей из опыта работы.</w:t>
      </w:r>
    </w:p>
    <w:p w:rsidR="000A0AF3" w:rsidRPr="001747AF" w:rsidRDefault="000A0AF3" w:rsidP="00042E1F">
      <w:pPr>
        <w:shd w:val="clear" w:color="auto" w:fill="FFFFFF"/>
        <w:spacing w:line="276" w:lineRule="auto"/>
        <w:jc w:val="both"/>
        <w:rPr>
          <w:rStyle w:val="c9c3"/>
        </w:rPr>
      </w:pPr>
      <w:r w:rsidRPr="001747AF">
        <w:rPr>
          <w:rStyle w:val="c9c3"/>
          <w:b/>
        </w:rPr>
        <w:t>Проведение тематического контроля</w:t>
      </w:r>
      <w:r w:rsidRPr="001747AF">
        <w:rPr>
          <w:rStyle w:val="c9c3"/>
        </w:rPr>
        <w:t xml:space="preserve"> «Инновационная деятельность педагогов как показатель качества художественно - эстетического образования детей».</w:t>
      </w:r>
    </w:p>
    <w:p w:rsidR="000A0AF3" w:rsidRPr="001747AF" w:rsidRDefault="000A0AF3" w:rsidP="00042E1F">
      <w:pPr>
        <w:shd w:val="clear" w:color="auto" w:fill="FFFFFF"/>
        <w:spacing w:line="276" w:lineRule="auto"/>
        <w:jc w:val="both"/>
        <w:rPr>
          <w:rStyle w:val="c9c3"/>
        </w:rPr>
      </w:pPr>
      <w:r w:rsidRPr="001747AF">
        <w:rPr>
          <w:rStyle w:val="c9c3"/>
          <w:b/>
        </w:rPr>
        <w:t>Открытые просмотры ННОД</w:t>
      </w:r>
      <w:r w:rsidRPr="001747AF">
        <w:rPr>
          <w:rStyle w:val="c9c3"/>
        </w:rPr>
        <w:t>.</w:t>
      </w:r>
    </w:p>
    <w:p w:rsidR="000A0AF3" w:rsidRPr="001747AF" w:rsidRDefault="000A0AF3" w:rsidP="00042E1F">
      <w:pPr>
        <w:shd w:val="clear" w:color="auto" w:fill="FFFFFF"/>
        <w:spacing w:line="276" w:lineRule="auto"/>
        <w:jc w:val="both"/>
        <w:rPr>
          <w:rFonts w:cs="Times New Roman"/>
          <w:color w:val="000000"/>
        </w:rPr>
      </w:pPr>
      <w:r w:rsidRPr="001747AF">
        <w:rPr>
          <w:rStyle w:val="c9c3"/>
          <w:b/>
        </w:rPr>
        <w:t>Проведение конкурса</w:t>
      </w:r>
      <w:r w:rsidRPr="001747AF">
        <w:rPr>
          <w:rStyle w:val="c9c3"/>
        </w:rPr>
        <w:t xml:space="preserve"> на лучшую подборку нетрадиционных изобразительных техник для развития детского творчества в группах.</w:t>
      </w:r>
    </w:p>
    <w:p w:rsidR="000A0AF3" w:rsidRPr="001747AF" w:rsidRDefault="000A0AF3" w:rsidP="00042E1F">
      <w:pPr>
        <w:spacing w:line="276" w:lineRule="auto"/>
        <w:rPr>
          <w:rStyle w:val="c9c3"/>
          <w:rFonts w:cs="Tahoma"/>
          <w:lang w:val="ru-RU"/>
        </w:rPr>
      </w:pPr>
      <w:r w:rsidRPr="001747AF">
        <w:rPr>
          <w:rStyle w:val="c9c3"/>
          <w:b/>
        </w:rPr>
        <w:t xml:space="preserve">Выставка </w:t>
      </w:r>
      <w:r w:rsidRPr="001747AF">
        <w:rPr>
          <w:rStyle w:val="c9c3"/>
        </w:rPr>
        <w:t>рисунков детей с использованием</w:t>
      </w:r>
      <w:r w:rsidRPr="001747AF">
        <w:t xml:space="preserve"> нетрадиционных изобразительных техник в  центрах  изобразительной деятельности во всех группах.</w:t>
      </w:r>
      <w:r w:rsidRPr="001747AF">
        <w:rPr>
          <w:rStyle w:val="c9c3"/>
          <w:rFonts w:cs="Tahoma"/>
        </w:rPr>
        <w:t xml:space="preserve">  </w:t>
      </w:r>
    </w:p>
    <w:p w:rsidR="000A0AF3" w:rsidRPr="001747AF" w:rsidRDefault="000A0AF3" w:rsidP="00042E1F">
      <w:pPr>
        <w:pStyle w:val="BodyTextIndent2"/>
        <w:spacing w:after="0" w:line="276" w:lineRule="auto"/>
        <w:ind w:left="0"/>
        <w:rPr>
          <w:lang w:val="ru-RU"/>
        </w:rPr>
      </w:pPr>
      <w:r w:rsidRPr="001747AF">
        <w:rPr>
          <w:rStyle w:val="c9c3"/>
          <w:rFonts w:cs="Tahoma"/>
          <w:b/>
          <w:lang w:val="ru-RU"/>
        </w:rPr>
        <w:t>Консультации</w:t>
      </w:r>
      <w:r w:rsidRPr="001747AF">
        <w:rPr>
          <w:rStyle w:val="c9c3"/>
          <w:rFonts w:cs="Tahoma"/>
          <w:lang w:val="ru-RU"/>
        </w:rPr>
        <w:t xml:space="preserve"> для педагогов: </w:t>
      </w:r>
      <w:r w:rsidRPr="001747AF">
        <w:t>«Развитие воображения и творческих способностей детей дошкольного возраста посредством изобразительной деятельности»</w:t>
      </w:r>
      <w:r w:rsidRPr="001747AF">
        <w:rPr>
          <w:lang w:val="ru-RU"/>
        </w:rPr>
        <w:t xml:space="preserve">, </w:t>
      </w:r>
      <w:r w:rsidRPr="001747AF">
        <w:t>Организация культурно-досуговой  деятельности в ДОУ, как фактор социализации и художественно- эстетического воспитания детей»</w:t>
      </w:r>
      <w:r w:rsidRPr="001747AF">
        <w:rPr>
          <w:lang w:val="ru-RU"/>
        </w:rPr>
        <w:t>,</w:t>
      </w:r>
      <w:r w:rsidRPr="001747AF">
        <w:t xml:space="preserve"> «Приобщаем детей к музыкальной культуре»</w:t>
      </w:r>
      <w:r w:rsidRPr="001747AF">
        <w:rPr>
          <w:lang w:val="ru-RU"/>
        </w:rPr>
        <w:t>.</w:t>
      </w:r>
    </w:p>
    <w:p w:rsidR="000A0AF3" w:rsidRPr="001747AF" w:rsidRDefault="000A0AF3" w:rsidP="002F4479">
      <w:pPr>
        <w:spacing w:line="276" w:lineRule="auto"/>
        <w:ind w:right="-92" w:firstLine="567"/>
        <w:jc w:val="both"/>
        <w:rPr>
          <w:rFonts w:cs="Times New Roman"/>
          <w:u w:val="single"/>
          <w:lang w:val="ru-RU"/>
        </w:rPr>
      </w:pPr>
      <w:r w:rsidRPr="001747AF">
        <w:rPr>
          <w:rFonts w:cs="Times New Roman"/>
          <w:u w:val="single"/>
        </w:rPr>
        <w:t xml:space="preserve">Для  обеспечения качественного выполнения   </w:t>
      </w:r>
      <w:r w:rsidRPr="001747AF">
        <w:rPr>
          <w:rFonts w:cs="Times New Roman"/>
          <w:b/>
          <w:u w:val="single"/>
          <w:lang w:val="ru-RU"/>
        </w:rPr>
        <w:t>второй</w:t>
      </w:r>
      <w:r w:rsidRPr="001747AF">
        <w:rPr>
          <w:rFonts w:cs="Times New Roman"/>
          <w:u w:val="single"/>
        </w:rPr>
        <w:t xml:space="preserve"> основной задачи организовано:</w:t>
      </w:r>
    </w:p>
    <w:p w:rsidR="000A0AF3" w:rsidRPr="001747AF" w:rsidRDefault="000A0AF3" w:rsidP="00042E1F">
      <w:pPr>
        <w:spacing w:line="276" w:lineRule="auto"/>
        <w:ind w:right="-92"/>
        <w:jc w:val="both"/>
        <w:rPr>
          <w:rStyle w:val="BodytextBold6"/>
          <w:b w:val="0"/>
          <w:sz w:val="24"/>
          <w:szCs w:val="24"/>
          <w:lang w:val="ru-RU"/>
        </w:rPr>
      </w:pPr>
      <w:r w:rsidRPr="001747AF">
        <w:t xml:space="preserve"> </w:t>
      </w:r>
      <w:r w:rsidRPr="001747AF">
        <w:rPr>
          <w:rFonts w:cs="Times New Roman"/>
          <w:b/>
        </w:rPr>
        <w:t xml:space="preserve">Педсовет </w:t>
      </w:r>
      <w:r w:rsidRPr="001747AF">
        <w:rPr>
          <w:rStyle w:val="Bodytext2"/>
          <w:b/>
          <w:sz w:val="24"/>
          <w:szCs w:val="24"/>
        </w:rPr>
        <w:t>«</w:t>
      </w:r>
      <w:r w:rsidRPr="001747AF">
        <w:rPr>
          <w:rStyle w:val="BodytextBold6"/>
          <w:b w:val="0"/>
          <w:sz w:val="24"/>
          <w:szCs w:val="24"/>
        </w:rPr>
        <w:t>Совершенствование работы МБДОУ по реализации эффективных традиционных и инновационных форм обеспечения условий для развития игровой деятельности детей»</w:t>
      </w:r>
    </w:p>
    <w:p w:rsidR="000A0AF3" w:rsidRPr="001747AF" w:rsidRDefault="000A0AF3" w:rsidP="00042E1F">
      <w:pPr>
        <w:spacing w:line="276" w:lineRule="auto"/>
      </w:pPr>
      <w:r w:rsidRPr="001747AF">
        <w:rPr>
          <w:rStyle w:val="Strong"/>
          <w:b w:val="0"/>
          <w:bCs w:val="0"/>
        </w:rPr>
        <w:t>Цель:</w:t>
      </w:r>
      <w:r w:rsidRPr="001747AF">
        <w:rPr>
          <w:rStyle w:val="Strong"/>
          <w:b w:val="0"/>
          <w:bCs w:val="0"/>
          <w:lang w:val="ru-RU"/>
        </w:rPr>
        <w:t xml:space="preserve"> </w:t>
      </w:r>
      <w:r w:rsidRPr="001747AF">
        <w:rPr>
          <w:rFonts w:cs="Times New Roman"/>
          <w:shd w:val="clear" w:color="auto" w:fill="FFFFFF"/>
        </w:rPr>
        <w:t>совершенствовать качество работы ДОУ по</w:t>
      </w:r>
      <w:r w:rsidRPr="001747AF">
        <w:rPr>
          <w:rFonts w:cs="Times New Roman"/>
          <w:b/>
          <w:shd w:val="clear" w:color="auto" w:fill="FFFFFF"/>
        </w:rPr>
        <w:t xml:space="preserve"> </w:t>
      </w:r>
      <w:r w:rsidRPr="001747AF">
        <w:rPr>
          <w:rStyle w:val="BodytextBold6"/>
          <w:b w:val="0"/>
          <w:sz w:val="24"/>
          <w:szCs w:val="24"/>
        </w:rPr>
        <w:t>реализации эффективных традиционных и инновационных форм обеспечения условий для развития игровой деятельности детей</w:t>
      </w:r>
      <w:r w:rsidRPr="001747AF">
        <w:rPr>
          <w:rStyle w:val="BodytextBold6"/>
          <w:b w:val="0"/>
          <w:sz w:val="24"/>
          <w:szCs w:val="24"/>
          <w:lang w:val="ru-RU"/>
        </w:rPr>
        <w:t xml:space="preserve"> </w:t>
      </w:r>
    </w:p>
    <w:p w:rsidR="000A0AF3" w:rsidRPr="001747AF" w:rsidRDefault="000A0AF3" w:rsidP="00042E1F">
      <w:pPr>
        <w:spacing w:line="276" w:lineRule="auto"/>
        <w:jc w:val="both"/>
        <w:rPr>
          <w:shd w:val="clear" w:color="auto" w:fill="FFFFFF"/>
          <w:lang w:val="ru-RU"/>
        </w:rPr>
      </w:pPr>
      <w:r w:rsidRPr="001747AF">
        <w:rPr>
          <w:rStyle w:val="c9c3"/>
          <w:b/>
        </w:rPr>
        <w:t>Проведение тематического контроля</w:t>
      </w:r>
      <w:r w:rsidRPr="001747AF">
        <w:rPr>
          <w:rStyle w:val="c9c3"/>
        </w:rPr>
        <w:t xml:space="preserve"> «</w:t>
      </w:r>
      <w:r w:rsidRPr="001747AF">
        <w:rPr>
          <w:shd w:val="clear" w:color="auto" w:fill="FFFFFF"/>
        </w:rPr>
        <w:t>"Эффективная организация и  диагностика игровой деятельности детей с  учетом ФГОС ДО".</w:t>
      </w:r>
    </w:p>
    <w:p w:rsidR="000A0AF3" w:rsidRPr="001747AF" w:rsidRDefault="000A0AF3" w:rsidP="00042E1F">
      <w:pPr>
        <w:spacing w:line="276" w:lineRule="auto"/>
        <w:jc w:val="both"/>
        <w:rPr>
          <w:rStyle w:val="c9c3"/>
          <w:lang w:val="ru-RU"/>
        </w:rPr>
      </w:pPr>
      <w:r w:rsidRPr="001747AF">
        <w:rPr>
          <w:rStyle w:val="c9c3"/>
        </w:rPr>
        <w:t xml:space="preserve"> </w:t>
      </w:r>
      <w:r w:rsidRPr="001747AF">
        <w:rPr>
          <w:rStyle w:val="c9c3"/>
          <w:b/>
        </w:rPr>
        <w:t>Открытые просмотры ННОД</w:t>
      </w:r>
      <w:r w:rsidRPr="001747AF">
        <w:rPr>
          <w:rStyle w:val="c9c3"/>
        </w:rPr>
        <w:t>.</w:t>
      </w:r>
    </w:p>
    <w:p w:rsidR="000A0AF3" w:rsidRPr="001747AF" w:rsidRDefault="000A0AF3" w:rsidP="00042E1F">
      <w:pPr>
        <w:shd w:val="clear" w:color="auto" w:fill="FFFFFF"/>
        <w:spacing w:line="276" w:lineRule="auto"/>
        <w:rPr>
          <w:color w:val="000000"/>
          <w:spacing w:val="3"/>
        </w:rPr>
      </w:pPr>
    </w:p>
    <w:p w:rsidR="000A0AF3" w:rsidRPr="001747AF" w:rsidRDefault="000A0AF3" w:rsidP="002F4479">
      <w:pPr>
        <w:spacing w:line="276" w:lineRule="auto"/>
        <w:ind w:firstLine="567"/>
        <w:jc w:val="both"/>
        <w:rPr>
          <w:rFonts w:cs="Times New Roman"/>
          <w:u w:val="single"/>
          <w:lang w:val="ru-RU"/>
        </w:rPr>
      </w:pPr>
      <w:r w:rsidRPr="001747AF">
        <w:rPr>
          <w:rFonts w:cs="Times New Roman"/>
          <w:u w:val="single"/>
        </w:rPr>
        <w:t xml:space="preserve">Для  обеспечения качественного выполнения   </w:t>
      </w:r>
      <w:r w:rsidRPr="001747AF">
        <w:rPr>
          <w:rFonts w:cs="Times New Roman"/>
          <w:b/>
          <w:u w:val="single"/>
          <w:lang w:val="ru-RU"/>
        </w:rPr>
        <w:t>третьей</w:t>
      </w:r>
      <w:r w:rsidRPr="001747AF">
        <w:rPr>
          <w:rFonts w:cs="Times New Roman"/>
          <w:b/>
          <w:u w:val="single"/>
        </w:rPr>
        <w:t xml:space="preserve"> </w:t>
      </w:r>
      <w:r w:rsidRPr="001747AF">
        <w:rPr>
          <w:rFonts w:cs="Times New Roman"/>
          <w:u w:val="single"/>
        </w:rPr>
        <w:t>основной задачи организовано:</w:t>
      </w:r>
    </w:p>
    <w:p w:rsidR="000A0AF3" w:rsidRPr="001747AF" w:rsidRDefault="000A0AF3" w:rsidP="00042E1F">
      <w:pPr>
        <w:spacing w:line="276" w:lineRule="auto"/>
        <w:jc w:val="both"/>
        <w:rPr>
          <w:rFonts w:cs="Times New Roman"/>
          <w:lang w:val="ru-RU"/>
        </w:rPr>
      </w:pPr>
      <w:r w:rsidRPr="001747AF">
        <w:rPr>
          <w:rStyle w:val="BodytextBold6"/>
          <w:color w:val="000000"/>
          <w:sz w:val="24"/>
          <w:szCs w:val="24"/>
        </w:rPr>
        <w:t xml:space="preserve">Педсовет </w:t>
      </w:r>
      <w:r w:rsidRPr="001747AF">
        <w:rPr>
          <w:rStyle w:val="BodytextBold6"/>
          <w:b w:val="0"/>
          <w:color w:val="000000"/>
          <w:sz w:val="24"/>
          <w:szCs w:val="24"/>
        </w:rPr>
        <w:t>«Совершенствование работы МБДОУ по познавательному экологическому  воспитанию дошкольников в условиях реализации ФГОС ДО»</w:t>
      </w:r>
      <w:r w:rsidRPr="001747AF">
        <w:rPr>
          <w:rFonts w:cs="Times New Roman"/>
        </w:rPr>
        <w:t xml:space="preserve"> </w:t>
      </w:r>
    </w:p>
    <w:p w:rsidR="000A0AF3" w:rsidRPr="001747AF" w:rsidRDefault="000A0AF3" w:rsidP="00042E1F">
      <w:pPr>
        <w:spacing w:line="276" w:lineRule="auto"/>
        <w:rPr>
          <w:lang w:val="ru-RU"/>
        </w:rPr>
      </w:pPr>
      <w:r w:rsidRPr="001747AF">
        <w:t>Подбор методической литературы  и рекомендаций</w:t>
      </w:r>
      <w:r w:rsidRPr="001747AF">
        <w:rPr>
          <w:lang w:val="ru-RU"/>
        </w:rPr>
        <w:t>.</w:t>
      </w:r>
    </w:p>
    <w:p w:rsidR="000A0AF3" w:rsidRPr="001747AF" w:rsidRDefault="000A0AF3" w:rsidP="00042E1F">
      <w:pPr>
        <w:spacing w:line="276" w:lineRule="auto"/>
        <w:rPr>
          <w:lang w:val="ru-RU"/>
        </w:rPr>
      </w:pPr>
      <w:r w:rsidRPr="001747AF">
        <w:t xml:space="preserve"> Ознакомление и изучение литературы по теме (воспитатели).</w:t>
      </w:r>
    </w:p>
    <w:p w:rsidR="000A0AF3" w:rsidRPr="001747AF" w:rsidRDefault="000A0AF3" w:rsidP="00042E1F">
      <w:pPr>
        <w:pStyle w:val="BodyTextIndent2"/>
        <w:spacing w:after="0" w:line="276" w:lineRule="auto"/>
        <w:ind w:left="0"/>
        <w:jc w:val="both"/>
        <w:rPr>
          <w:b/>
          <w:shd w:val="clear" w:color="auto" w:fill="FFFFFF"/>
        </w:rPr>
      </w:pPr>
      <w:r w:rsidRPr="001747AF">
        <w:rPr>
          <w:rStyle w:val="c9c3"/>
          <w:b/>
        </w:rPr>
        <w:t>Проведение тематического контроля</w:t>
      </w:r>
      <w:r w:rsidRPr="001747AF">
        <w:rPr>
          <w:rStyle w:val="c9c3"/>
        </w:rPr>
        <w:t xml:space="preserve"> </w:t>
      </w:r>
      <w:r w:rsidRPr="001747AF">
        <w:rPr>
          <w:rStyle w:val="BodytextBold6"/>
          <w:b w:val="0"/>
          <w:sz w:val="24"/>
          <w:szCs w:val="24"/>
        </w:rPr>
        <w:t>«Работа педагогов по познавательному</w:t>
      </w:r>
      <w:r w:rsidRPr="001747AF">
        <w:rPr>
          <w:rStyle w:val="BodytextBold6"/>
          <w:b w:val="0"/>
          <w:color w:val="C00000"/>
          <w:sz w:val="24"/>
          <w:szCs w:val="24"/>
        </w:rPr>
        <w:t xml:space="preserve"> </w:t>
      </w:r>
      <w:r w:rsidRPr="001747AF">
        <w:rPr>
          <w:rStyle w:val="BodytextBold6"/>
          <w:b w:val="0"/>
          <w:sz w:val="24"/>
          <w:szCs w:val="24"/>
        </w:rPr>
        <w:t>экологическому  воспитанию дошкольников в условиях реализации ФГОС ДО»</w:t>
      </w:r>
      <w:r w:rsidRPr="001747AF">
        <w:rPr>
          <w:b/>
          <w:shd w:val="clear" w:color="auto" w:fill="FFFFFF"/>
        </w:rPr>
        <w:t>.</w:t>
      </w:r>
    </w:p>
    <w:p w:rsidR="000A0AF3" w:rsidRPr="001747AF" w:rsidRDefault="000A0AF3" w:rsidP="00042E1F">
      <w:pPr>
        <w:shd w:val="clear" w:color="auto" w:fill="FFFFFF"/>
        <w:spacing w:line="276" w:lineRule="auto"/>
        <w:rPr>
          <w:lang w:val="ru-RU"/>
        </w:rPr>
      </w:pPr>
      <w:r w:rsidRPr="001747AF">
        <w:rPr>
          <w:rStyle w:val="c9c3"/>
        </w:rPr>
        <w:t xml:space="preserve"> </w:t>
      </w:r>
    </w:p>
    <w:p w:rsidR="000A0AF3" w:rsidRPr="001747AF" w:rsidRDefault="000A0AF3" w:rsidP="00042E1F">
      <w:pPr>
        <w:spacing w:line="276" w:lineRule="auto"/>
        <w:ind w:firstLine="567"/>
        <w:jc w:val="both"/>
      </w:pPr>
      <w:r w:rsidRPr="001747AF">
        <w:t>В работе педагогов активно используется новая методическая литература, наглядные пособия, апробируются новые формы организации занятий. Регулярно обновляется развивающая среда в группах</w:t>
      </w:r>
      <w:r w:rsidRPr="001747AF">
        <w:rPr>
          <w:lang w:val="ru-RU"/>
        </w:rPr>
        <w:t xml:space="preserve"> и на прогулочных верандах</w:t>
      </w:r>
      <w:r w:rsidRPr="001747AF">
        <w:t>.</w:t>
      </w:r>
    </w:p>
    <w:p w:rsidR="000A0AF3" w:rsidRPr="001747AF" w:rsidRDefault="000A0AF3" w:rsidP="00042E1F">
      <w:pPr>
        <w:spacing w:line="276" w:lineRule="auto"/>
        <w:ind w:right="-92"/>
        <w:jc w:val="both"/>
        <w:rPr>
          <w:u w:val="single"/>
          <w:lang w:val="ru-RU"/>
        </w:rPr>
      </w:pPr>
      <w:r w:rsidRPr="001747AF">
        <w:rPr>
          <w:u w:val="single"/>
        </w:rPr>
        <w:t xml:space="preserve"> </w:t>
      </w:r>
    </w:p>
    <w:p w:rsidR="000A0AF3" w:rsidRPr="001747AF" w:rsidRDefault="000A0AF3" w:rsidP="00042E1F">
      <w:pPr>
        <w:spacing w:line="276" w:lineRule="auto"/>
        <w:ind w:left="60"/>
        <w:jc w:val="both"/>
      </w:pPr>
      <w:r w:rsidRPr="001747AF">
        <w:rPr>
          <w:b/>
        </w:rPr>
        <w:t>Вывод</w:t>
      </w:r>
      <w:r w:rsidRPr="001747AF">
        <w:t>: Задачи годового плана были выполнены в полном объёме и на хорошем уровне.</w:t>
      </w:r>
    </w:p>
    <w:p w:rsidR="000A0AF3" w:rsidRPr="001747AF" w:rsidRDefault="000A0AF3" w:rsidP="00042E1F">
      <w:pPr>
        <w:spacing w:line="276" w:lineRule="auto"/>
        <w:ind w:right="-92"/>
        <w:jc w:val="both"/>
        <w:rPr>
          <w:u w:val="single"/>
        </w:rPr>
      </w:pPr>
    </w:p>
    <w:p w:rsidR="000A0AF3" w:rsidRPr="001747AF" w:rsidRDefault="000A0AF3" w:rsidP="00E17203">
      <w:pPr>
        <w:suppressAutoHyphens w:val="0"/>
        <w:autoSpaceDN/>
        <w:spacing w:line="276" w:lineRule="auto"/>
        <w:ind w:right="23" w:firstLine="567"/>
        <w:jc w:val="both"/>
        <w:textAlignment w:val="auto"/>
        <w:rPr>
          <w:rFonts w:cs="Times New Roman"/>
          <w:b/>
          <w:bCs/>
          <w:iCs/>
          <w:color w:val="000000"/>
          <w:kern w:val="0"/>
          <w:u w:val="single"/>
          <w:lang w:val="ru-RU" w:eastAsia="ru-RU" w:bidi="ar-SA"/>
        </w:rPr>
      </w:pPr>
      <w:r w:rsidRPr="001747AF">
        <w:rPr>
          <w:rFonts w:cs="Times New Roman"/>
          <w:b/>
          <w:bCs/>
          <w:iCs/>
          <w:color w:val="000000"/>
          <w:kern w:val="0"/>
          <w:u w:val="single"/>
          <w:lang w:val="ru-RU" w:eastAsia="ru-RU" w:bidi="ar-SA"/>
        </w:rPr>
        <w:t>Развивающая  предметно-пространственная  среда</w:t>
      </w:r>
    </w:p>
    <w:p w:rsidR="000A0AF3" w:rsidRPr="002F4479" w:rsidRDefault="000A0AF3" w:rsidP="002F4479">
      <w:pPr>
        <w:tabs>
          <w:tab w:val="left" w:pos="709"/>
        </w:tabs>
        <w:spacing w:line="276" w:lineRule="auto"/>
        <w:ind w:firstLine="567"/>
        <w:jc w:val="both"/>
        <w:rPr>
          <w:rFonts w:cs="Times New Roman"/>
          <w:lang w:val="ru-RU" w:eastAsia="ru-RU"/>
        </w:rPr>
      </w:pPr>
      <w:r w:rsidRPr="002F4479">
        <w:rPr>
          <w:rFonts w:cs="Times New Roman"/>
          <w:lang w:eastAsia="ru-RU"/>
        </w:rPr>
        <w:t>На сегодняшний день предметно</w:t>
      </w:r>
      <w:r w:rsidRPr="002F4479">
        <w:rPr>
          <w:rFonts w:cs="Times New Roman"/>
          <w:lang w:val="ru-RU" w:eastAsia="ru-RU"/>
        </w:rPr>
        <w:t xml:space="preserve"> </w:t>
      </w:r>
      <w:r w:rsidRPr="002F4479">
        <w:rPr>
          <w:rFonts w:cs="Times New Roman"/>
          <w:lang w:eastAsia="ru-RU"/>
        </w:rPr>
        <w:t>-</w:t>
      </w:r>
      <w:r w:rsidRPr="002F4479">
        <w:rPr>
          <w:rFonts w:cs="Times New Roman"/>
          <w:lang w:val="ru-RU" w:eastAsia="ru-RU"/>
        </w:rPr>
        <w:t xml:space="preserve"> </w:t>
      </w:r>
      <w:r w:rsidRPr="002F4479">
        <w:rPr>
          <w:rFonts w:cs="Times New Roman"/>
          <w:lang w:eastAsia="ru-RU"/>
        </w:rPr>
        <w:t>развивающая среда детского сада эстетически продумана и оформлена, она непрерывно изменяется,  развивается, позволяя успешно реализовывать те приоритетные направления</w:t>
      </w:r>
      <w:r w:rsidRPr="002F4479">
        <w:rPr>
          <w:rFonts w:cs="Times New Roman"/>
          <w:lang w:val="ru-RU" w:eastAsia="ru-RU"/>
        </w:rPr>
        <w:t xml:space="preserve"> </w:t>
      </w:r>
      <w:r w:rsidRPr="002F4479">
        <w:rPr>
          <w:rFonts w:cs="Times New Roman"/>
          <w:lang w:eastAsia="ru-RU"/>
        </w:rPr>
        <w:t xml:space="preserve"> и</w:t>
      </w:r>
      <w:r w:rsidRPr="002F4479">
        <w:rPr>
          <w:rFonts w:cs="Times New Roman"/>
          <w:lang w:val="ru-RU" w:eastAsia="ru-RU"/>
        </w:rPr>
        <w:t xml:space="preserve"> </w:t>
      </w:r>
      <w:r w:rsidRPr="002F4479">
        <w:rPr>
          <w:rFonts w:cs="Times New Roman"/>
          <w:lang w:eastAsia="ru-RU"/>
        </w:rPr>
        <w:t xml:space="preserve"> технологии, по которым работают педагоги. При этом</w:t>
      </w:r>
      <w:r w:rsidRPr="002F4479">
        <w:rPr>
          <w:rFonts w:cs="Times New Roman"/>
          <w:lang w:val="ru-RU" w:eastAsia="ru-RU"/>
        </w:rPr>
        <w:t xml:space="preserve">, </w:t>
      </w:r>
      <w:r w:rsidRPr="002F4479">
        <w:rPr>
          <w:rFonts w:cs="Times New Roman"/>
          <w:lang w:eastAsia="ru-RU"/>
        </w:rPr>
        <w:t>  в каждой возрастной группе  учитывается</w:t>
      </w:r>
      <w:r w:rsidRPr="002F4479">
        <w:rPr>
          <w:rFonts w:cs="Times New Roman"/>
          <w:lang w:val="ru-RU" w:eastAsia="ru-RU"/>
        </w:rPr>
        <w:t xml:space="preserve"> </w:t>
      </w:r>
      <w:r w:rsidRPr="002F4479">
        <w:rPr>
          <w:rFonts w:cs="Times New Roman"/>
          <w:lang w:eastAsia="ru-RU"/>
        </w:rPr>
        <w:t xml:space="preserve"> принцип</w:t>
      </w:r>
      <w:r w:rsidRPr="002F4479">
        <w:rPr>
          <w:rFonts w:cs="Times New Roman"/>
          <w:lang w:val="ru-RU" w:eastAsia="ru-RU"/>
        </w:rPr>
        <w:t xml:space="preserve"> </w:t>
      </w:r>
      <w:r w:rsidRPr="002F4479">
        <w:rPr>
          <w:rFonts w:cs="Times New Roman"/>
          <w:lang w:eastAsia="ru-RU"/>
        </w:rPr>
        <w:t xml:space="preserve"> личностно</w:t>
      </w:r>
      <w:r w:rsidRPr="002F4479">
        <w:rPr>
          <w:rFonts w:cs="Times New Roman"/>
          <w:lang w:val="ru-RU" w:eastAsia="ru-RU"/>
        </w:rPr>
        <w:t xml:space="preserve"> </w:t>
      </w:r>
      <w:r w:rsidRPr="002F4479">
        <w:rPr>
          <w:rFonts w:cs="Times New Roman"/>
          <w:lang w:eastAsia="ru-RU"/>
        </w:rPr>
        <w:t>-</w:t>
      </w:r>
      <w:r w:rsidRPr="002F4479">
        <w:rPr>
          <w:rFonts w:cs="Times New Roman"/>
          <w:lang w:val="ru-RU" w:eastAsia="ru-RU"/>
        </w:rPr>
        <w:t xml:space="preserve"> </w:t>
      </w:r>
      <w:r w:rsidRPr="002F4479">
        <w:rPr>
          <w:rFonts w:cs="Times New Roman"/>
          <w:lang w:eastAsia="ru-RU"/>
        </w:rPr>
        <w:t>ориентированной модели воспитания, когда взрослый в общении с ребенком придерживается положения: «не рядом, не над, а вместе».  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</w:t>
      </w:r>
      <w:r w:rsidRPr="002F4479">
        <w:rPr>
          <w:rFonts w:cs="Times New Roman"/>
          <w:lang w:val="ru-RU" w:eastAsia="ru-RU"/>
        </w:rPr>
        <w:t xml:space="preserve">. </w:t>
      </w:r>
      <w:r w:rsidRPr="002F4479">
        <w:rPr>
          <w:rFonts w:cs="Times New Roman"/>
          <w:lang w:eastAsia="ru-RU"/>
        </w:rPr>
        <w:t xml:space="preserve"> Все оборудование, игрушки, книги, игры в группах расположены</w:t>
      </w:r>
      <w:r w:rsidRPr="002F4479">
        <w:rPr>
          <w:rFonts w:cs="Times New Roman"/>
          <w:lang w:val="ru-RU" w:eastAsia="ru-RU"/>
        </w:rPr>
        <w:t xml:space="preserve"> </w:t>
      </w:r>
      <w:r w:rsidRPr="002F4479">
        <w:rPr>
          <w:rFonts w:cs="Times New Roman"/>
          <w:lang w:eastAsia="ru-RU"/>
        </w:rPr>
        <w:t xml:space="preserve"> удобно</w:t>
      </w:r>
      <w:r w:rsidRPr="002F4479">
        <w:rPr>
          <w:rFonts w:cs="Times New Roman"/>
          <w:lang w:val="ru-RU" w:eastAsia="ru-RU"/>
        </w:rPr>
        <w:t xml:space="preserve"> </w:t>
      </w:r>
      <w:r w:rsidRPr="002F4479">
        <w:rPr>
          <w:rFonts w:cs="Times New Roman"/>
          <w:lang w:eastAsia="ru-RU"/>
        </w:rPr>
        <w:t xml:space="preserve"> и</w:t>
      </w:r>
      <w:r w:rsidRPr="002F4479">
        <w:rPr>
          <w:rFonts w:cs="Times New Roman"/>
          <w:lang w:val="ru-RU" w:eastAsia="ru-RU"/>
        </w:rPr>
        <w:t xml:space="preserve"> </w:t>
      </w:r>
      <w:r w:rsidRPr="002F4479">
        <w:rPr>
          <w:rFonts w:cs="Times New Roman"/>
          <w:lang w:eastAsia="ru-RU"/>
        </w:rPr>
        <w:t xml:space="preserve"> доступны</w:t>
      </w:r>
      <w:r w:rsidRPr="002F4479">
        <w:rPr>
          <w:rFonts w:cs="Times New Roman"/>
          <w:lang w:val="ru-RU" w:eastAsia="ru-RU"/>
        </w:rPr>
        <w:t xml:space="preserve"> </w:t>
      </w:r>
      <w:r w:rsidRPr="002F4479">
        <w:rPr>
          <w:rFonts w:cs="Times New Roman"/>
          <w:lang w:eastAsia="ru-RU"/>
        </w:rPr>
        <w:t xml:space="preserve"> для </w:t>
      </w:r>
      <w:r w:rsidRPr="002F4479">
        <w:rPr>
          <w:rFonts w:cs="Times New Roman"/>
          <w:lang w:val="ru-RU" w:eastAsia="ru-RU"/>
        </w:rPr>
        <w:t xml:space="preserve"> </w:t>
      </w:r>
      <w:r w:rsidRPr="002F4479">
        <w:rPr>
          <w:rFonts w:cs="Times New Roman"/>
          <w:lang w:eastAsia="ru-RU"/>
        </w:rPr>
        <w:t>детей.</w:t>
      </w:r>
      <w:r w:rsidRPr="002F4479">
        <w:rPr>
          <w:rFonts w:cs="Times New Roman"/>
          <w:lang w:val="ru-RU" w:eastAsia="ru-RU"/>
        </w:rPr>
        <w:t xml:space="preserve"> </w:t>
      </w:r>
      <w:r w:rsidRPr="002F4479">
        <w:rPr>
          <w:rFonts w:cs="Times New Roman"/>
          <w:lang w:eastAsia="ru-RU"/>
        </w:rPr>
        <w:t xml:space="preserve"> Разные символы каждого уголка помогают детям легко ориентироваться в группе. У детей есть возможность самостоятельно трансформировать групповое пространство при помощи мягкой детской мебели.  Игровые уголки  в группах располагаются таким образом, что дети  имеют возможность свободно заниматься различными видами деятельности, не мешая друг другу. </w:t>
      </w:r>
    </w:p>
    <w:p w:rsidR="000A0AF3" w:rsidRPr="001747AF" w:rsidRDefault="000A0AF3" w:rsidP="002F4479">
      <w:pPr>
        <w:tabs>
          <w:tab w:val="left" w:pos="709"/>
        </w:tabs>
        <w:spacing w:line="276" w:lineRule="auto"/>
        <w:ind w:firstLine="567"/>
        <w:jc w:val="both"/>
        <w:rPr>
          <w:rFonts w:cs="Times New Roman"/>
          <w:color w:val="111413"/>
          <w:lang w:val="ru-RU" w:eastAsia="ru-RU"/>
        </w:rPr>
      </w:pPr>
      <w:r w:rsidRPr="002F4479">
        <w:rPr>
          <w:rFonts w:cs="Times New Roman"/>
          <w:lang w:eastAsia="ru-RU"/>
        </w:rPr>
        <w:t>В приемных размещены уголки безопасности: «Дорожная азбука» и «Уголок основ безопасности жизнедеятельности»,</w:t>
      </w:r>
      <w:r w:rsidRPr="001747AF">
        <w:rPr>
          <w:rFonts w:cs="Times New Roman"/>
          <w:color w:val="111413"/>
          <w:lang w:eastAsia="ru-RU"/>
        </w:rPr>
        <w:t xml:space="preserve"> а также систематически обновляются информационные стенды для родителей, оформляются</w:t>
      </w:r>
      <w:r w:rsidRPr="001747AF">
        <w:rPr>
          <w:rFonts w:cs="Times New Roman"/>
          <w:color w:val="111413"/>
          <w:lang w:val="ru-RU" w:eastAsia="ru-RU"/>
        </w:rPr>
        <w:t xml:space="preserve"> </w:t>
      </w:r>
      <w:r w:rsidRPr="001747AF">
        <w:rPr>
          <w:rFonts w:cs="Times New Roman"/>
          <w:color w:val="111413"/>
          <w:lang w:eastAsia="ru-RU"/>
        </w:rPr>
        <w:t xml:space="preserve"> уголки с работами детей по лепке, аппликации, рисованию. </w:t>
      </w:r>
    </w:p>
    <w:p w:rsidR="000A0AF3" w:rsidRPr="001747AF" w:rsidRDefault="000A0AF3" w:rsidP="00E17203">
      <w:pPr>
        <w:spacing w:line="276" w:lineRule="auto"/>
        <w:jc w:val="both"/>
        <w:rPr>
          <w:rFonts w:cs="Times New Roman"/>
          <w:color w:val="111413"/>
          <w:lang w:eastAsia="ru-RU"/>
        </w:rPr>
      </w:pPr>
      <w:r w:rsidRPr="001747AF">
        <w:rPr>
          <w:rFonts w:cs="Times New Roman"/>
          <w:b/>
          <w:i/>
          <w:color w:val="111413"/>
          <w:lang w:eastAsia="ru-RU"/>
        </w:rPr>
        <w:t>Принципы построения развивающей среды</w:t>
      </w:r>
      <w:r w:rsidRPr="001747AF">
        <w:rPr>
          <w:rFonts w:cs="Times New Roman"/>
          <w:color w:val="111413"/>
          <w:lang w:eastAsia="ru-RU"/>
        </w:rPr>
        <w:t>:</w:t>
      </w:r>
    </w:p>
    <w:p w:rsidR="000A0AF3" w:rsidRPr="001747AF" w:rsidRDefault="000A0AF3" w:rsidP="00E17203">
      <w:pPr>
        <w:pStyle w:val="c1"/>
        <w:shd w:val="clear" w:color="auto" w:fill="FFFFFF"/>
        <w:tabs>
          <w:tab w:val="left" w:pos="284"/>
        </w:tabs>
        <w:spacing w:before="0" w:after="0" w:line="276" w:lineRule="auto"/>
        <w:ind w:firstLine="284"/>
        <w:jc w:val="both"/>
        <w:rPr>
          <w:rStyle w:val="c0"/>
        </w:rPr>
      </w:pPr>
      <w:r w:rsidRPr="001747AF">
        <w:rPr>
          <w:rStyle w:val="Strong"/>
        </w:rPr>
        <w:t>1.</w:t>
      </w:r>
      <w:r w:rsidRPr="001747AF">
        <w:t xml:space="preserve"> </w:t>
      </w:r>
      <w:r w:rsidRPr="001747AF">
        <w:rPr>
          <w:rStyle w:val="Strong"/>
        </w:rPr>
        <w:t>Насыщенность РППС</w:t>
      </w:r>
      <w:r w:rsidRPr="001747AF">
        <w:t>.  В ДОУ представлены необходимые возможности для игровой, познавательной, творческой, исследовательской, двигательной активности детей, обеспечено эмоциональное благополучие, возможность самовыражения.</w:t>
      </w:r>
      <w:r w:rsidRPr="001747AF">
        <w:rPr>
          <w:rStyle w:val="c0"/>
        </w:rPr>
        <w:t xml:space="preserve">  Предметно-развивающая среда построена таким образом, что в ней заложена «информация», которая сразу себя не обнаруживает полностью, а побуждает ребенка к поиску.  Интерьеры групповых помещений отличаются индивидуальностью и творческим подходом педагогов к его организации. Групповые помещения условно разделены на зоны, плавно переходящие одна в другую, оснащенные традиционными материалами.  В группах имеются технические средства: телевизор, видеоплеер для просмотра CD и DVD-дисков, музыкальный центр;  при необходимости используется мультимедийное оборудование. </w:t>
      </w:r>
    </w:p>
    <w:p w:rsidR="000A0AF3" w:rsidRPr="001747AF" w:rsidRDefault="000A0AF3" w:rsidP="00E17203">
      <w:pPr>
        <w:pStyle w:val="NormalWeb"/>
        <w:spacing w:before="0" w:after="0" w:line="276" w:lineRule="auto"/>
        <w:ind w:firstLine="284"/>
        <w:jc w:val="both"/>
      </w:pPr>
      <w:r w:rsidRPr="001747AF">
        <w:rPr>
          <w:rStyle w:val="Strong"/>
        </w:rPr>
        <w:t>2.</w:t>
      </w:r>
      <w:r w:rsidRPr="001747AF">
        <w:t xml:space="preserve"> Принцип </w:t>
      </w:r>
      <w:r w:rsidRPr="001747AF">
        <w:rPr>
          <w:rStyle w:val="Strong"/>
        </w:rPr>
        <w:t>полифункциональности</w:t>
      </w:r>
      <w:r w:rsidRPr="001747AF">
        <w:t xml:space="preserve"> предметного мира реализуется в ДОУ с помощью различного модульного оборудования: (конструкторы, мозаики, физкультурное оборудование: обручи, мячи, скакалки), предметы и игры способствуют развитию воображения и знаково-символической функции дошкольников.</w:t>
      </w:r>
      <w:r w:rsidRPr="001747AF">
        <w:rPr>
          <w:rStyle w:val="Strong"/>
        </w:rPr>
        <w:t xml:space="preserve"> </w:t>
      </w:r>
    </w:p>
    <w:p w:rsidR="000A0AF3" w:rsidRPr="001747AF" w:rsidRDefault="000A0AF3" w:rsidP="00E17203">
      <w:pPr>
        <w:pStyle w:val="NormalWeb"/>
        <w:spacing w:before="0" w:after="0" w:line="276" w:lineRule="auto"/>
        <w:ind w:firstLine="284"/>
        <w:jc w:val="both"/>
      </w:pPr>
      <w:r w:rsidRPr="001747AF">
        <w:rPr>
          <w:rStyle w:val="Strong"/>
        </w:rPr>
        <w:t>3.</w:t>
      </w:r>
      <w:r w:rsidRPr="001747AF">
        <w:t xml:space="preserve"> Принцип </w:t>
      </w:r>
      <w:r w:rsidRPr="001747AF">
        <w:rPr>
          <w:rStyle w:val="Strong"/>
        </w:rPr>
        <w:t>трансформируемости</w:t>
      </w:r>
      <w:r w:rsidRPr="001747AF">
        <w:t xml:space="preserve"> среды, который связан с полифункциональностью 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</w:t>
      </w:r>
    </w:p>
    <w:p w:rsidR="000A0AF3" w:rsidRPr="001747AF" w:rsidRDefault="000A0AF3" w:rsidP="00E17203">
      <w:pPr>
        <w:pStyle w:val="NormalWeb"/>
        <w:spacing w:before="0" w:after="0" w:line="276" w:lineRule="auto"/>
        <w:ind w:firstLine="284"/>
        <w:jc w:val="both"/>
      </w:pPr>
      <w:r w:rsidRPr="001747AF">
        <w:rPr>
          <w:rStyle w:val="Strong"/>
        </w:rPr>
        <w:t>4. Вариативность</w:t>
      </w:r>
      <w:r w:rsidRPr="001747AF">
        <w:t xml:space="preserve">. В ДОУ создан  этнический мини - музей под открытым небом  «Кубанский хуторок», который воссоздает старинный быт кубанских казаков.. Физкультурно – оздоровительный, круглогодичный маршрут здоровья – Терренкур позволяет ставить и решать интересные двигательные задачи разной сложности,  закрепляя у детей достигнутый оздоровительный эффект. </w:t>
      </w:r>
    </w:p>
    <w:p w:rsidR="000A0AF3" w:rsidRPr="001747AF" w:rsidRDefault="000A0AF3" w:rsidP="00E17203">
      <w:pPr>
        <w:pStyle w:val="NormalWeb"/>
        <w:spacing w:before="0" w:after="0" w:line="276" w:lineRule="auto"/>
        <w:ind w:firstLine="284"/>
        <w:jc w:val="both"/>
      </w:pPr>
      <w:r w:rsidRPr="001747AF">
        <w:rPr>
          <w:rStyle w:val="Strong"/>
        </w:rPr>
        <w:t xml:space="preserve">5. Доступность. </w:t>
      </w:r>
      <w:r w:rsidRPr="001747AF">
        <w:t xml:space="preserve">Развивающая предметно-пространственная среда в ДОУ организуется так, чтобы каждый ребенок имел возможность свободно заниматься любимым делом. </w:t>
      </w:r>
    </w:p>
    <w:p w:rsidR="000A0AF3" w:rsidRPr="001747AF" w:rsidRDefault="000A0AF3" w:rsidP="00E17203">
      <w:pPr>
        <w:pStyle w:val="NormalWeb"/>
        <w:spacing w:before="0" w:after="0" w:line="276" w:lineRule="auto"/>
        <w:ind w:firstLine="284"/>
        <w:jc w:val="both"/>
        <w:rPr>
          <w:rStyle w:val="c0"/>
        </w:rPr>
      </w:pPr>
      <w:r w:rsidRPr="001747AF">
        <w:rPr>
          <w:rStyle w:val="Strong"/>
        </w:rPr>
        <w:t>6. Безопасность.</w:t>
      </w:r>
      <w:r w:rsidRPr="001747AF">
        <w:t xml:space="preserve"> Среда, окружающая детей в ДОУ, обеспечивает безопасность их жизни, способствует укреплению здоровья, т.е. соответствует требованиям по обеспечению надежности и безопасности. Форма и дизайн также ориентированы на безопасность. Все материалы и оборудование имеют сертификат качества, отвечают гигиеническим требованиям. </w:t>
      </w:r>
      <w:r w:rsidRPr="001747AF">
        <w:rPr>
          <w:rStyle w:val="c0"/>
        </w:rPr>
        <w:t xml:space="preserve">Светлый тон стен групповых комнат создает ощущение света, воздуха и чистоты помещения. Мебель подобрана в теплой цветовой гамме, изготовлена по индивидуальным эскизам, разработанным с учетом особенностей помещений и последующим зонированием. Мебель мобильна и легко трансформируется, что позволяет менять интерьер по мере необходимости. </w:t>
      </w:r>
    </w:p>
    <w:p w:rsidR="000A0AF3" w:rsidRPr="0047697C" w:rsidRDefault="000A0AF3" w:rsidP="002F44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При организации развивающей предметно-пространственной среды в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различных возрастных группах МБДОУ, учитываются особенности поэтапного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развития игровой деятельности воспитанников. 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Мебель предназначенная для игр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дошкольников добавляет реализма в игровой процесс, позволяет комбинировать 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разнообразить действия, сохранять комфортную обстановку в коллективе, дает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импульс к совершенствованию знакомых и изобретению новых игр.</w:t>
      </w:r>
    </w:p>
    <w:p w:rsidR="000A0AF3" w:rsidRPr="0047697C" w:rsidRDefault="000A0AF3" w:rsidP="002F44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С целью обеспечения оптимального баланса совместной и самостоятельной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деятельности воспитанников, в каждой групповой комнате созданы центры (уголки)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для разных видов детской активности, которые расположены так, чтобы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воспитанники имели возможность свободно заниматься разными видами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деятельности, не мешая друг другу: «Центр природы», «Центр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экспериментирования» (мини-лаборатория), «Центр конструирования», «Центр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игры» (игровая зона –парикмахерская, кухня, спальня, и др.; зона для настольно-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печатных игр), «Центр детского творчества», «Литературный центр» (книжный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уголок, уголок для чтения);, «Центр движения», «Музыкальный центр»,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«Театральный центр» (уголок ряжения), «Математический центр», зона релаксации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(уголок уединения), физкультурный (спортивный) уголок.</w:t>
      </w:r>
    </w:p>
    <w:p w:rsidR="000A0AF3" w:rsidRDefault="000A0AF3" w:rsidP="002F44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Расположение центров (уголков) в групповых комнатах, расстановка мебели,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игрового и дидактического материала согласовывается с принципами развивающего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обучения, индивидуального подхода, дифференцированного воспитания, учитывает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содержание календарного планирования на текущий период. Цветовой дизайн 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оформление уголков соответствуют общему оформлению группы, способствуют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сенсорному развитию воспитанников. Мебель подобрана по ростовым показателям 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расположена в соответствии с требованиями санитарных нормативов и правил.</w:t>
      </w:r>
    </w:p>
    <w:p w:rsidR="000A0AF3" w:rsidRPr="001747AF" w:rsidRDefault="000A0AF3" w:rsidP="00B54992">
      <w:pPr>
        <w:pStyle w:val="NormalWeb"/>
        <w:spacing w:before="0" w:after="0" w:line="276" w:lineRule="auto"/>
        <w:ind w:firstLine="284"/>
        <w:jc w:val="both"/>
      </w:pPr>
      <w:r w:rsidRPr="006B3AA7">
        <w:rPr>
          <w:b/>
          <w:u w:val="single"/>
        </w:rPr>
        <w:t>Таким образом</w:t>
      </w:r>
      <w:r w:rsidRPr="001747AF">
        <w:t>, в нашем учреждении созданы все необходимые условия для воспитания и обучения детского коллектива в целом, а также каждому воспитаннику предоставлена возможность проявить индивидуальность и творчество, формировать личностные качества дошкольников.</w:t>
      </w:r>
    </w:p>
    <w:p w:rsidR="000A0AF3" w:rsidRPr="002F4479" w:rsidRDefault="000A0AF3" w:rsidP="00F4138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E723BC">
        <w:rPr>
          <w:rFonts w:eastAsia="TimesNewRomanPSMT-Identity-H" w:cs="Times New Roman"/>
          <w:kern w:val="0"/>
          <w:lang w:val="ru-RU" w:eastAsia="en-US" w:bidi="ar-SA"/>
        </w:rPr>
        <w:t>В течение учебного года с целью контроля эффективности работы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E723BC">
        <w:rPr>
          <w:rFonts w:eastAsia="TimesNewRomanPSMT-Identity-H" w:cs="Times New Roman"/>
          <w:kern w:val="0"/>
          <w:lang w:val="ru-RU" w:eastAsia="en-US" w:bidi="ar-SA"/>
        </w:rPr>
        <w:t>осуществлялось диагностическо</w:t>
      </w:r>
      <w:r w:rsidRPr="00B54992">
        <w:rPr>
          <w:rFonts w:eastAsia="TimesNewRomanPSMT-Identity-H" w:cs="Times New Roman"/>
          <w:color w:val="000099"/>
          <w:kern w:val="0"/>
          <w:lang w:val="ru-RU" w:eastAsia="en-US" w:bidi="ar-SA"/>
        </w:rPr>
        <w:t>е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обследование воспитанников. Внедрение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диагностической работы в деятельность МБДОУ обусловлено: реализацией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личностно-ориентированного подхода, предполагающего построение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педагогического процесса на основе индивидуально-психологических особенностей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дошкольника, которые диагностируются с целью оценки их состояния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прогнозирования дальнейшего развития; необходимостью получения реалистической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картины уровня подготовленности к школе, объема усвоенной в период дошкольного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детства информации, степенью ее применения в репродуктивной и творческой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деятельности; определением эффективности педагогического воздействия, а также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профессиональной компетентности педагогов, что возможно лишь с помощью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диагностики развития дошкольников до и после проведения воспитательно-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образовательной работы.</w:t>
      </w:r>
    </w:p>
    <w:p w:rsidR="000A0AF3" w:rsidRDefault="000A0AF3" w:rsidP="001747AF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</w:p>
    <w:p w:rsidR="000A0AF3" w:rsidRDefault="000A0AF3" w:rsidP="001747AF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</w:p>
    <w:p w:rsidR="000A0AF3" w:rsidRDefault="000A0AF3" w:rsidP="001747AF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</w:p>
    <w:p w:rsidR="000A0AF3" w:rsidRPr="006E17F9" w:rsidRDefault="000A0AF3" w:rsidP="002F4479">
      <w:pPr>
        <w:widowControl/>
        <w:suppressAutoHyphens w:val="0"/>
        <w:autoSpaceDE w:val="0"/>
        <w:adjustRightInd w:val="0"/>
        <w:spacing w:before="240" w:after="240" w:line="276" w:lineRule="auto"/>
        <w:textAlignment w:val="auto"/>
        <w:rPr>
          <w:rFonts w:eastAsia="TimesNewRomanPSMT-Identity-H" w:cs="Times New Roman"/>
          <w:b/>
          <w:kern w:val="0"/>
          <w:sz w:val="28"/>
          <w:szCs w:val="28"/>
          <w:u w:val="single"/>
          <w:lang w:val="ru-RU" w:eastAsia="en-US" w:bidi="ar-SA"/>
        </w:rPr>
      </w:pPr>
      <w:r w:rsidRPr="006E17F9">
        <w:rPr>
          <w:rFonts w:eastAsia="TimesNewRomanPSMT-Identity-H" w:cs="Times New Roman"/>
          <w:b/>
          <w:kern w:val="0"/>
          <w:sz w:val="28"/>
          <w:szCs w:val="28"/>
          <w:u w:val="single"/>
          <w:lang w:val="ru-RU" w:eastAsia="en-US" w:bidi="ar-SA"/>
        </w:rPr>
        <w:t>3.2. Анализ работы по изучению мнения участников образовательных отношений о деятельности организации.</w:t>
      </w:r>
    </w:p>
    <w:p w:rsidR="000A0AF3" w:rsidRPr="00D74A21" w:rsidRDefault="000A0AF3" w:rsidP="002F44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 целью изучения степени удовлетворенности родителей (законных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представителей) процессом и результатами воспитательно-образовательных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потребностей и особенностей различных категорий семей было проведено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анкетирование.</w:t>
      </w:r>
    </w:p>
    <w:p w:rsidR="000A0AF3" w:rsidRPr="00D74A21" w:rsidRDefault="000A0AF3" w:rsidP="002F44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Результаты анкетирования родителей (законных представителей) от 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27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.06.201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7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года свидетельствуют о следующем: в отчетном периоде отсутствуют жалобы на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качество услуг, степень удовлетворенности родителей (законных представителей)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муниципальной услугой составила 100%.</w:t>
      </w:r>
    </w:p>
    <w:p w:rsidR="000A0AF3" w:rsidRPr="00D74A21" w:rsidRDefault="000A0AF3" w:rsidP="002F44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Показатели, обеспечившие наибольшую популярность МБДОУ у родителей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(законных представителей):</w:t>
      </w:r>
    </w:p>
    <w:p w:rsidR="000A0AF3" w:rsidRPr="00D74A21" w:rsidRDefault="000A0AF3" w:rsidP="002F447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- цели и задачи дошкольного учреждения в области обучения и воспитания ребенка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-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(90,6%);</w:t>
      </w:r>
    </w:p>
    <w:p w:rsidR="000A0AF3" w:rsidRPr="00D74A21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- режим работы дошкольного учреждения –(94,2%);</w:t>
      </w:r>
    </w:p>
    <w:p w:rsidR="000A0AF3" w:rsidRPr="00D74A21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- санитарно-гигиеническими условиями –(94,6%);</w:t>
      </w:r>
    </w:p>
    <w:p w:rsidR="000A0AF3" w:rsidRPr="00D74A21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- профессионализм педагогов –(96,3%);</w:t>
      </w:r>
    </w:p>
    <w:p w:rsidR="000A0AF3" w:rsidRPr="00D74A21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- взаимоотношения сотрудников с детьми –(95,2%);</w:t>
      </w:r>
    </w:p>
    <w:p w:rsidR="000A0AF3" w:rsidRPr="00D74A21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- взаимоотношения сотрудников с родителями –(96,3%);</w:t>
      </w:r>
    </w:p>
    <w:p w:rsidR="000A0AF3" w:rsidRPr="00D74A21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- результаты обучения и воспитания ребенка –(93,2%).</w:t>
      </w:r>
    </w:p>
    <w:p w:rsidR="000A0AF3" w:rsidRPr="00D74A21" w:rsidRDefault="000A0AF3" w:rsidP="002F44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 целью анализа запросов потребителей образовательных услуг, пожеланий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родителей (законных представителей) воспитанников МБДОУ было проведено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анкетирование по теме «Дополнительные образовательные услуги». В анкетировании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приняло участие 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50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родител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ей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(законных представителя), что составляет 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100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% от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численности семей в МБДОУ. Наибольшей популярностью у родителей (законных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представителей) пользовались кружки художественно-эстетической 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направленности</w:t>
      </w:r>
    </w:p>
    <w:p w:rsidR="000A0AF3" w:rsidRPr="006E17F9" w:rsidRDefault="000A0AF3" w:rsidP="002F4479">
      <w:pPr>
        <w:spacing w:after="240" w:line="276" w:lineRule="auto"/>
        <w:ind w:firstLine="567"/>
        <w:jc w:val="both"/>
        <w:rPr>
          <w:b/>
          <w:sz w:val="28"/>
          <w:szCs w:val="28"/>
          <w:u w:val="single"/>
          <w:lang w:val="ru-RU"/>
        </w:rPr>
      </w:pPr>
      <w:r w:rsidRPr="006E17F9">
        <w:rPr>
          <w:rFonts w:cs="Times New Roman"/>
          <w:b/>
          <w:kern w:val="0"/>
          <w:sz w:val="28"/>
          <w:szCs w:val="28"/>
          <w:u w:val="single"/>
          <w:lang w:val="ru-RU" w:eastAsia="ru-RU" w:bidi="ar-SA"/>
        </w:rPr>
        <w:t>3.4. Оценка качеству и подготовки обучающихся</w:t>
      </w:r>
    </w:p>
    <w:p w:rsidR="000A0AF3" w:rsidRPr="006E17F9" w:rsidRDefault="000A0AF3" w:rsidP="002E6ED9">
      <w:pPr>
        <w:spacing w:line="276" w:lineRule="auto"/>
        <w:ind w:firstLine="567"/>
        <w:jc w:val="both"/>
        <w:rPr>
          <w:b/>
          <w:u w:val="single"/>
        </w:rPr>
      </w:pPr>
      <w:r w:rsidRPr="006E17F9">
        <w:rPr>
          <w:b/>
          <w:u w:val="single"/>
        </w:rPr>
        <w:t xml:space="preserve">Аналитическая справка по результатам мониторинга усвоения программы детьми МБДОУ д/с № </w:t>
      </w:r>
      <w:r w:rsidRPr="006E17F9">
        <w:rPr>
          <w:b/>
          <w:u w:val="single"/>
          <w:lang w:val="ru-RU"/>
        </w:rPr>
        <w:t>13</w:t>
      </w:r>
      <w:r w:rsidRPr="006E17F9">
        <w:rPr>
          <w:b/>
          <w:u w:val="single"/>
        </w:rPr>
        <w:t xml:space="preserve"> </w:t>
      </w:r>
    </w:p>
    <w:p w:rsidR="000A0AF3" w:rsidRPr="001747AF" w:rsidRDefault="000A0AF3" w:rsidP="002E6ED9">
      <w:pPr>
        <w:spacing w:line="276" w:lineRule="auto"/>
        <w:ind w:firstLine="567"/>
        <w:jc w:val="both"/>
      </w:pP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rPr>
          <w:b/>
        </w:rPr>
        <w:t>Субъект мониторинга</w:t>
      </w:r>
      <w:r w:rsidRPr="001747AF">
        <w:t xml:space="preserve">—дети дошкольного возраста 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rPr>
          <w:b/>
        </w:rPr>
        <w:t>Объектом мониторинга</w:t>
      </w:r>
      <w:r w:rsidRPr="001747AF">
        <w:t xml:space="preserve"> являются физические, интеллектуальные и личностные качества, навыки и умения детей. </w:t>
      </w:r>
    </w:p>
    <w:p w:rsidR="000A0AF3" w:rsidRPr="001747AF" w:rsidRDefault="000A0AF3" w:rsidP="002E6ED9">
      <w:pPr>
        <w:spacing w:line="276" w:lineRule="auto"/>
        <w:ind w:firstLine="567"/>
        <w:jc w:val="both"/>
        <w:rPr>
          <w:b/>
        </w:rPr>
      </w:pPr>
      <w:r w:rsidRPr="001747AF">
        <w:rPr>
          <w:b/>
        </w:rPr>
        <w:t xml:space="preserve">Периодичность и сроки проведения мониторинга: </w:t>
      </w:r>
      <w:r w:rsidRPr="001747AF">
        <w:t xml:space="preserve">проводится 2 раза в год—сентябрь-октябрь и апрель-май 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rPr>
          <w:b/>
        </w:rPr>
        <w:t>Цель мониторинга</w:t>
      </w:r>
      <w:r w:rsidRPr="001747AF">
        <w:t xml:space="preserve"> заключается в степени освоения ребенком образовательной программы и влияния образовательного процесса, организуемого в дошкольном учреждении, на развитие воспитанников.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rPr>
          <w:b/>
        </w:rPr>
        <w:t>Методы получения результатов мониторинга</w:t>
      </w:r>
      <w:r w:rsidRPr="001747AF">
        <w:t>: наблюдения за детьми; беседы; анализ продуктов детской деятельности; диагностические ситуации.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Система оценки:</w:t>
      </w:r>
    </w:p>
    <w:p w:rsidR="000A0AF3" w:rsidRPr="001747AF" w:rsidRDefault="000A0AF3" w:rsidP="002E6ED9">
      <w:pPr>
        <w:tabs>
          <w:tab w:val="left" w:pos="6870"/>
        </w:tabs>
        <w:spacing w:line="276" w:lineRule="auto"/>
        <w:ind w:firstLine="567"/>
        <w:jc w:val="both"/>
      </w:pPr>
      <w:r w:rsidRPr="001747AF">
        <w:t>1 балл - большинство компонентов недостаточно  развиты;</w:t>
      </w:r>
    </w:p>
    <w:p w:rsidR="000A0AF3" w:rsidRPr="001747AF" w:rsidRDefault="000A0AF3" w:rsidP="002E6ED9">
      <w:pPr>
        <w:tabs>
          <w:tab w:val="left" w:pos="6870"/>
        </w:tabs>
        <w:spacing w:line="276" w:lineRule="auto"/>
        <w:ind w:firstLine="567"/>
        <w:jc w:val="both"/>
      </w:pPr>
      <w:r w:rsidRPr="001747AF">
        <w:t>2 балла- отдельные компоненты не развиты;</w:t>
      </w:r>
    </w:p>
    <w:p w:rsidR="000A0AF3" w:rsidRPr="001747AF" w:rsidRDefault="000A0AF3" w:rsidP="002E6ED9">
      <w:pPr>
        <w:tabs>
          <w:tab w:val="left" w:pos="6870"/>
        </w:tabs>
        <w:spacing w:line="276" w:lineRule="auto"/>
        <w:ind w:firstLine="567"/>
        <w:jc w:val="both"/>
      </w:pPr>
      <w:r w:rsidRPr="001747AF">
        <w:t>3 балла- соответствует возрасту;</w:t>
      </w:r>
    </w:p>
    <w:p w:rsidR="000A0AF3" w:rsidRPr="001747AF" w:rsidRDefault="000A0AF3" w:rsidP="002E6ED9">
      <w:pPr>
        <w:tabs>
          <w:tab w:val="left" w:pos="6870"/>
        </w:tabs>
        <w:spacing w:line="276" w:lineRule="auto"/>
        <w:ind w:firstLine="567"/>
        <w:jc w:val="both"/>
      </w:pPr>
      <w:r w:rsidRPr="001747AF">
        <w:t>4 балла – высокий.</w:t>
      </w:r>
    </w:p>
    <w:p w:rsidR="000A0AF3" w:rsidRDefault="000A0AF3" w:rsidP="002E6ED9">
      <w:pPr>
        <w:tabs>
          <w:tab w:val="left" w:pos="6870"/>
        </w:tabs>
        <w:spacing w:line="276" w:lineRule="auto"/>
        <w:ind w:firstLine="567"/>
        <w:jc w:val="both"/>
        <w:rPr>
          <w:lang w:val="ru-RU"/>
        </w:rPr>
      </w:pPr>
      <w:r w:rsidRPr="001747AF">
        <w:t xml:space="preserve">  </w:t>
      </w:r>
    </w:p>
    <w:p w:rsidR="000A0AF3" w:rsidRPr="00A920DC" w:rsidRDefault="000A0AF3" w:rsidP="002E6ED9">
      <w:pPr>
        <w:tabs>
          <w:tab w:val="left" w:pos="6870"/>
        </w:tabs>
        <w:spacing w:line="276" w:lineRule="auto"/>
        <w:ind w:firstLine="567"/>
        <w:jc w:val="both"/>
        <w:rPr>
          <w:b/>
          <w:lang w:val="ru-RU"/>
        </w:rPr>
      </w:pPr>
      <w:r w:rsidRPr="001747AF">
        <w:t xml:space="preserve"> </w:t>
      </w:r>
      <w:r w:rsidRPr="001747AF">
        <w:rPr>
          <w:b/>
        </w:rPr>
        <w:t xml:space="preserve">Сводная таблица результатов усвоения детьми Программы по образовательным областям (%) за 2016—2017 уч. год по </w:t>
      </w:r>
      <w:r>
        <w:rPr>
          <w:b/>
          <w:lang w:val="ru-RU"/>
        </w:rPr>
        <w:t>подгруппам разного возраста</w:t>
      </w:r>
    </w:p>
    <w:p w:rsidR="000A0AF3" w:rsidRPr="001747AF" w:rsidRDefault="000A0AF3" w:rsidP="002E6ED9">
      <w:pPr>
        <w:tabs>
          <w:tab w:val="left" w:pos="6870"/>
        </w:tabs>
        <w:spacing w:line="276" w:lineRule="auto"/>
        <w:ind w:firstLine="567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567"/>
        <w:gridCol w:w="567"/>
        <w:gridCol w:w="567"/>
        <w:gridCol w:w="851"/>
        <w:gridCol w:w="1275"/>
        <w:gridCol w:w="567"/>
        <w:gridCol w:w="567"/>
        <w:gridCol w:w="567"/>
        <w:gridCol w:w="851"/>
        <w:gridCol w:w="1276"/>
      </w:tblGrid>
      <w:tr w:rsidR="000A0AF3" w:rsidRPr="001747AF" w:rsidTr="00C41FB4">
        <w:tc>
          <w:tcPr>
            <w:tcW w:w="1951" w:type="dxa"/>
            <w:vMerge w:val="restart"/>
            <w:vAlign w:val="center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/>
              <w:rPr>
                <w:b/>
              </w:rPr>
            </w:pPr>
            <w:r w:rsidRPr="002F4479">
              <w:rPr>
                <w:b/>
                <w:sz w:val="22"/>
              </w:rPr>
              <w:t>Образовательные области</w:t>
            </w:r>
          </w:p>
        </w:tc>
        <w:tc>
          <w:tcPr>
            <w:tcW w:w="2552" w:type="dxa"/>
            <w:gridSpan w:val="4"/>
          </w:tcPr>
          <w:p w:rsidR="000A0AF3" w:rsidRPr="002F4479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center"/>
              <w:rPr>
                <w:lang w:val="ru-RU"/>
              </w:rPr>
            </w:pPr>
            <w:r w:rsidRPr="002F4479">
              <w:rPr>
                <w:sz w:val="22"/>
              </w:rPr>
              <w:t>Уровень развития</w:t>
            </w:r>
          </w:p>
          <w:p w:rsidR="000A0AF3" w:rsidRPr="002F4479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center"/>
            </w:pPr>
            <w:r w:rsidRPr="002F4479">
              <w:rPr>
                <w:sz w:val="22"/>
              </w:rPr>
              <w:t>начало года</w:t>
            </w:r>
          </w:p>
        </w:tc>
        <w:tc>
          <w:tcPr>
            <w:tcW w:w="1275" w:type="dxa"/>
            <w:vMerge w:val="restart"/>
          </w:tcPr>
          <w:p w:rsidR="000A0AF3" w:rsidRPr="002F4479" w:rsidRDefault="000A0AF3" w:rsidP="00C41FB4">
            <w:pPr>
              <w:tabs>
                <w:tab w:val="left" w:pos="6870"/>
              </w:tabs>
              <w:spacing w:line="276" w:lineRule="auto"/>
              <w:ind w:left="-108" w:right="-108"/>
              <w:jc w:val="center"/>
            </w:pPr>
            <w:r w:rsidRPr="002F4479">
              <w:rPr>
                <w:sz w:val="22"/>
              </w:rPr>
              <w:t>Общий показатель</w:t>
            </w:r>
          </w:p>
          <w:p w:rsidR="000A0AF3" w:rsidRPr="002F4479" w:rsidRDefault="000A0AF3" w:rsidP="00C41FB4">
            <w:pPr>
              <w:tabs>
                <w:tab w:val="left" w:pos="6870"/>
              </w:tabs>
              <w:spacing w:line="276" w:lineRule="auto"/>
              <w:ind w:left="-108" w:right="-108"/>
              <w:jc w:val="center"/>
            </w:pPr>
            <w:r w:rsidRPr="002F4479">
              <w:rPr>
                <w:sz w:val="22"/>
              </w:rPr>
              <w:t>по</w:t>
            </w:r>
            <w:r w:rsidRPr="002F4479">
              <w:rPr>
                <w:sz w:val="22"/>
                <w:lang w:val="ru-RU"/>
              </w:rPr>
              <w:t xml:space="preserve"> </w:t>
            </w:r>
            <w:r w:rsidRPr="002F4479">
              <w:rPr>
                <w:sz w:val="22"/>
              </w:rPr>
              <w:t>развитию интегративного качества (%)</w:t>
            </w:r>
          </w:p>
        </w:tc>
        <w:tc>
          <w:tcPr>
            <w:tcW w:w="2552" w:type="dxa"/>
            <w:gridSpan w:val="4"/>
          </w:tcPr>
          <w:p w:rsidR="000A0AF3" w:rsidRPr="002F4479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center"/>
              <w:rPr>
                <w:lang w:val="ru-RU"/>
              </w:rPr>
            </w:pPr>
            <w:r w:rsidRPr="002F4479">
              <w:rPr>
                <w:sz w:val="22"/>
              </w:rPr>
              <w:t>Уровень развития</w:t>
            </w:r>
          </w:p>
          <w:p w:rsidR="000A0AF3" w:rsidRPr="002F4479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center"/>
            </w:pPr>
            <w:r w:rsidRPr="002F4479">
              <w:rPr>
                <w:sz w:val="22"/>
              </w:rPr>
              <w:t>конец года</w:t>
            </w:r>
          </w:p>
        </w:tc>
        <w:tc>
          <w:tcPr>
            <w:tcW w:w="1276" w:type="dxa"/>
            <w:vMerge w:val="restart"/>
          </w:tcPr>
          <w:p w:rsidR="000A0AF3" w:rsidRPr="002F4479" w:rsidRDefault="000A0AF3" w:rsidP="00C41FB4">
            <w:pPr>
              <w:tabs>
                <w:tab w:val="left" w:pos="6870"/>
              </w:tabs>
              <w:spacing w:line="276" w:lineRule="auto"/>
              <w:ind w:left="-108" w:right="-108" w:firstLine="34"/>
              <w:jc w:val="center"/>
            </w:pPr>
            <w:r w:rsidRPr="002F4479">
              <w:rPr>
                <w:sz w:val="22"/>
              </w:rPr>
              <w:t>Общий показатель</w:t>
            </w:r>
          </w:p>
          <w:p w:rsidR="000A0AF3" w:rsidRPr="002F4479" w:rsidRDefault="000A0AF3" w:rsidP="00C41FB4">
            <w:pPr>
              <w:tabs>
                <w:tab w:val="left" w:pos="6870"/>
              </w:tabs>
              <w:spacing w:line="276" w:lineRule="auto"/>
              <w:ind w:left="-108" w:right="-108" w:firstLine="34"/>
              <w:jc w:val="center"/>
            </w:pPr>
            <w:r w:rsidRPr="002F4479">
              <w:rPr>
                <w:sz w:val="22"/>
              </w:rPr>
              <w:t>по развитию интегративного качества (%)</w:t>
            </w:r>
          </w:p>
        </w:tc>
      </w:tr>
      <w:tr w:rsidR="000A0AF3" w:rsidRPr="001747AF" w:rsidTr="00C41FB4">
        <w:trPr>
          <w:cantSplit/>
          <w:trHeight w:val="1085"/>
        </w:trPr>
        <w:tc>
          <w:tcPr>
            <w:tcW w:w="1951" w:type="dxa"/>
            <w:vMerge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A0AF3" w:rsidRPr="002F4479" w:rsidRDefault="000A0AF3" w:rsidP="00C41FB4">
            <w:pPr>
              <w:tabs>
                <w:tab w:val="left" w:pos="6870"/>
              </w:tabs>
              <w:spacing w:line="276" w:lineRule="auto"/>
              <w:ind w:left="113" w:right="113"/>
              <w:jc w:val="both"/>
              <w:rPr>
                <w:sz w:val="18"/>
              </w:rPr>
            </w:pPr>
            <w:r w:rsidRPr="002F4479">
              <w:rPr>
                <w:sz w:val="18"/>
              </w:rPr>
              <w:t>младшие группы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A0AF3" w:rsidRPr="002F4479" w:rsidRDefault="000A0AF3" w:rsidP="00C41FB4">
            <w:pPr>
              <w:tabs>
                <w:tab w:val="left" w:pos="6870"/>
              </w:tabs>
              <w:spacing w:line="276" w:lineRule="auto"/>
              <w:ind w:left="113" w:right="113"/>
              <w:jc w:val="both"/>
              <w:rPr>
                <w:sz w:val="18"/>
              </w:rPr>
            </w:pPr>
            <w:r w:rsidRPr="002F4479">
              <w:rPr>
                <w:sz w:val="18"/>
              </w:rPr>
              <w:t>средние  группы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A0AF3" w:rsidRPr="002F4479" w:rsidRDefault="000A0AF3" w:rsidP="00C41FB4">
            <w:pPr>
              <w:tabs>
                <w:tab w:val="left" w:pos="6870"/>
              </w:tabs>
              <w:spacing w:line="276" w:lineRule="auto"/>
              <w:ind w:left="113" w:right="113"/>
              <w:jc w:val="both"/>
              <w:rPr>
                <w:sz w:val="18"/>
              </w:rPr>
            </w:pPr>
            <w:r w:rsidRPr="002F4479">
              <w:rPr>
                <w:sz w:val="18"/>
              </w:rPr>
              <w:t>старшие  группы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A0AF3" w:rsidRPr="002F4479" w:rsidRDefault="000A0AF3" w:rsidP="00C41FB4">
            <w:pPr>
              <w:tabs>
                <w:tab w:val="left" w:pos="6870"/>
              </w:tabs>
              <w:spacing w:line="276" w:lineRule="auto"/>
              <w:ind w:left="113" w:right="113"/>
              <w:jc w:val="both"/>
              <w:rPr>
                <w:sz w:val="18"/>
              </w:rPr>
            </w:pPr>
            <w:r w:rsidRPr="002F4479">
              <w:rPr>
                <w:sz w:val="18"/>
              </w:rPr>
              <w:t>подготови</w:t>
            </w:r>
            <w:r w:rsidRPr="002F4479">
              <w:rPr>
                <w:sz w:val="18"/>
                <w:lang w:val="ru-RU"/>
              </w:rPr>
              <w:t>т</w:t>
            </w:r>
            <w:r w:rsidRPr="002F4479">
              <w:rPr>
                <w:sz w:val="18"/>
              </w:rPr>
              <w:t>ельные  группы</w:t>
            </w:r>
          </w:p>
        </w:tc>
        <w:tc>
          <w:tcPr>
            <w:tcW w:w="1275" w:type="dxa"/>
            <w:vMerge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A0AF3" w:rsidRPr="002F4479" w:rsidRDefault="000A0AF3" w:rsidP="00C41FB4">
            <w:pPr>
              <w:tabs>
                <w:tab w:val="left" w:pos="6870"/>
              </w:tabs>
              <w:spacing w:line="276" w:lineRule="auto"/>
              <w:ind w:left="113" w:right="113"/>
              <w:jc w:val="both"/>
              <w:rPr>
                <w:sz w:val="18"/>
              </w:rPr>
            </w:pPr>
            <w:r w:rsidRPr="002F4479">
              <w:rPr>
                <w:sz w:val="18"/>
              </w:rPr>
              <w:t>младшие группы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A0AF3" w:rsidRPr="002F4479" w:rsidRDefault="000A0AF3" w:rsidP="00C41FB4">
            <w:pPr>
              <w:tabs>
                <w:tab w:val="left" w:pos="6870"/>
              </w:tabs>
              <w:spacing w:line="276" w:lineRule="auto"/>
              <w:ind w:left="113" w:right="113"/>
              <w:jc w:val="both"/>
              <w:rPr>
                <w:sz w:val="18"/>
              </w:rPr>
            </w:pPr>
            <w:r w:rsidRPr="002F4479">
              <w:rPr>
                <w:sz w:val="18"/>
              </w:rPr>
              <w:t>средние  группы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A0AF3" w:rsidRPr="002F4479" w:rsidRDefault="000A0AF3" w:rsidP="00C41FB4">
            <w:pPr>
              <w:tabs>
                <w:tab w:val="left" w:pos="6870"/>
              </w:tabs>
              <w:spacing w:line="276" w:lineRule="auto"/>
              <w:ind w:left="113" w:right="113"/>
              <w:jc w:val="both"/>
              <w:rPr>
                <w:sz w:val="18"/>
              </w:rPr>
            </w:pPr>
            <w:r w:rsidRPr="002F4479">
              <w:rPr>
                <w:sz w:val="18"/>
              </w:rPr>
              <w:t>старшие  группы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0A0AF3" w:rsidRPr="002F4479" w:rsidRDefault="000A0AF3" w:rsidP="00C41FB4">
            <w:pPr>
              <w:tabs>
                <w:tab w:val="left" w:pos="6870"/>
              </w:tabs>
              <w:spacing w:line="276" w:lineRule="auto"/>
              <w:ind w:left="113" w:right="113"/>
              <w:jc w:val="both"/>
              <w:rPr>
                <w:sz w:val="18"/>
              </w:rPr>
            </w:pPr>
            <w:r w:rsidRPr="002F4479">
              <w:rPr>
                <w:sz w:val="18"/>
              </w:rPr>
              <w:t>подготовительные              группы</w:t>
            </w:r>
          </w:p>
        </w:tc>
        <w:tc>
          <w:tcPr>
            <w:tcW w:w="1276" w:type="dxa"/>
            <w:vMerge/>
            <w:textDirection w:val="btLr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left="113" w:right="113" w:firstLine="567"/>
              <w:jc w:val="both"/>
            </w:pPr>
          </w:p>
        </w:tc>
      </w:tr>
      <w:tr w:rsidR="000A0AF3" w:rsidRPr="001747AF" w:rsidTr="00C41FB4">
        <w:tc>
          <w:tcPr>
            <w:tcW w:w="1951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jc w:val="both"/>
            </w:pPr>
            <w:r w:rsidRPr="001747AF">
              <w:t>Физическое</w:t>
            </w:r>
          </w:p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jc w:val="both"/>
            </w:pPr>
            <w:r w:rsidRPr="001747AF">
              <w:t xml:space="preserve"> развитие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both"/>
            </w:pPr>
            <w:r w:rsidRPr="001747AF">
              <w:t>3,0</w:t>
            </w:r>
          </w:p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9" w:firstLine="34"/>
              <w:jc w:val="both"/>
            </w:pPr>
            <w:r w:rsidRPr="001747AF">
              <w:t>2,67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4"/>
              <w:jc w:val="both"/>
            </w:pPr>
            <w:r w:rsidRPr="001747AF">
              <w:t>2,7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jc w:val="both"/>
            </w:pPr>
            <w:r w:rsidRPr="001747AF">
              <w:t>3,1</w:t>
            </w:r>
          </w:p>
        </w:tc>
        <w:tc>
          <w:tcPr>
            <w:tcW w:w="1275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3"/>
              <w:jc w:val="both"/>
            </w:pPr>
            <w:r w:rsidRPr="001747AF">
              <w:t xml:space="preserve">2,9      </w:t>
            </w:r>
            <w:r w:rsidRPr="001747AF">
              <w:rPr>
                <w:b/>
              </w:rPr>
              <w:t>72,5%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4"/>
              <w:jc w:val="both"/>
            </w:pPr>
            <w:r w:rsidRPr="001747AF">
              <w:t>3,7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3"/>
              <w:jc w:val="both"/>
            </w:pPr>
            <w:r w:rsidRPr="001747AF">
              <w:t>2,9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/>
              <w:jc w:val="both"/>
            </w:pPr>
            <w:r w:rsidRPr="001747AF">
              <w:t>3,2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4"/>
              <w:jc w:val="both"/>
            </w:pPr>
            <w:r w:rsidRPr="001747AF">
              <w:t>3,9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both"/>
            </w:pPr>
            <w:r w:rsidRPr="001747AF">
              <w:t xml:space="preserve">3,4         </w:t>
            </w:r>
            <w:r w:rsidRPr="001747AF">
              <w:rPr>
                <w:b/>
              </w:rPr>
              <w:t>85%</w:t>
            </w:r>
          </w:p>
        </w:tc>
      </w:tr>
      <w:tr w:rsidR="000A0AF3" w:rsidRPr="001747AF" w:rsidTr="00C41FB4">
        <w:tc>
          <w:tcPr>
            <w:tcW w:w="1951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jc w:val="both"/>
            </w:pPr>
            <w:r w:rsidRPr="001747AF">
              <w:t xml:space="preserve">Речевое </w:t>
            </w:r>
          </w:p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jc w:val="both"/>
            </w:pPr>
            <w:r w:rsidRPr="001747AF">
              <w:t>развитие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both"/>
            </w:pPr>
            <w:r w:rsidRPr="001747AF">
              <w:t>2,8</w:t>
            </w:r>
          </w:p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both"/>
            </w:pP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9" w:firstLine="34"/>
              <w:jc w:val="both"/>
            </w:pPr>
            <w:r w:rsidRPr="001747AF">
              <w:t>2,7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4"/>
              <w:jc w:val="both"/>
            </w:pPr>
            <w:r w:rsidRPr="001747AF">
              <w:t>2,4</w:t>
            </w:r>
          </w:p>
        </w:tc>
        <w:tc>
          <w:tcPr>
            <w:tcW w:w="851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jc w:val="both"/>
            </w:pPr>
            <w:r w:rsidRPr="001747AF">
              <w:t>3,0</w:t>
            </w:r>
          </w:p>
        </w:tc>
        <w:tc>
          <w:tcPr>
            <w:tcW w:w="1275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3"/>
              <w:jc w:val="both"/>
            </w:pPr>
            <w:r w:rsidRPr="001747AF">
              <w:t xml:space="preserve">2,7      </w:t>
            </w:r>
            <w:r w:rsidRPr="001747AF">
              <w:rPr>
                <w:b/>
              </w:rPr>
              <w:t>67,5%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4"/>
              <w:jc w:val="both"/>
            </w:pPr>
            <w:r w:rsidRPr="001747AF">
              <w:t>3,6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3"/>
              <w:jc w:val="both"/>
            </w:pPr>
            <w:r w:rsidRPr="001747AF">
              <w:t>2,9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/>
              <w:jc w:val="both"/>
            </w:pPr>
            <w:r w:rsidRPr="001747AF">
              <w:t>2,9</w:t>
            </w:r>
          </w:p>
        </w:tc>
        <w:tc>
          <w:tcPr>
            <w:tcW w:w="851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4"/>
              <w:jc w:val="both"/>
            </w:pPr>
            <w:r w:rsidRPr="001747AF">
              <w:t>3,6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both"/>
            </w:pPr>
            <w:r w:rsidRPr="001747AF">
              <w:t xml:space="preserve">3,2         </w:t>
            </w:r>
            <w:r w:rsidRPr="001747AF">
              <w:rPr>
                <w:b/>
              </w:rPr>
              <w:t>80%</w:t>
            </w:r>
          </w:p>
        </w:tc>
      </w:tr>
      <w:tr w:rsidR="000A0AF3" w:rsidRPr="001747AF" w:rsidTr="00C41FB4">
        <w:tc>
          <w:tcPr>
            <w:tcW w:w="1951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jc w:val="both"/>
            </w:pPr>
            <w:r w:rsidRPr="001747AF">
              <w:t>Познавательное развитие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both"/>
            </w:pPr>
            <w:r w:rsidRPr="001747AF">
              <w:t>2,9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9" w:firstLine="34"/>
              <w:jc w:val="both"/>
            </w:pPr>
            <w:r w:rsidRPr="001747AF">
              <w:t>2,7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4"/>
              <w:jc w:val="both"/>
            </w:pPr>
            <w:r w:rsidRPr="001747AF">
              <w:t>2,7</w:t>
            </w:r>
          </w:p>
        </w:tc>
        <w:tc>
          <w:tcPr>
            <w:tcW w:w="851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jc w:val="both"/>
            </w:pPr>
            <w:r w:rsidRPr="001747AF">
              <w:t>3,0</w:t>
            </w:r>
          </w:p>
        </w:tc>
        <w:tc>
          <w:tcPr>
            <w:tcW w:w="1275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3"/>
              <w:jc w:val="both"/>
            </w:pPr>
            <w:r w:rsidRPr="001747AF">
              <w:t xml:space="preserve">2,8         </w:t>
            </w:r>
            <w:r w:rsidRPr="001747AF">
              <w:rPr>
                <w:b/>
              </w:rPr>
              <w:t>70%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4"/>
              <w:jc w:val="both"/>
            </w:pPr>
            <w:r w:rsidRPr="001747AF">
              <w:t>3,4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3"/>
              <w:jc w:val="both"/>
            </w:pPr>
            <w:r w:rsidRPr="001747AF">
              <w:t>2,9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/>
              <w:jc w:val="both"/>
            </w:pPr>
            <w:r w:rsidRPr="001747AF">
              <w:t>3,0</w:t>
            </w:r>
          </w:p>
        </w:tc>
        <w:tc>
          <w:tcPr>
            <w:tcW w:w="851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4"/>
              <w:jc w:val="both"/>
            </w:pPr>
            <w:r w:rsidRPr="001747AF">
              <w:t>3,5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both"/>
            </w:pPr>
            <w:r w:rsidRPr="001747AF">
              <w:t xml:space="preserve">3,2         </w:t>
            </w:r>
            <w:r w:rsidRPr="001747AF">
              <w:rPr>
                <w:b/>
              </w:rPr>
              <w:t>80%</w:t>
            </w:r>
          </w:p>
        </w:tc>
      </w:tr>
      <w:tr w:rsidR="000A0AF3" w:rsidRPr="001747AF" w:rsidTr="00C41FB4">
        <w:tc>
          <w:tcPr>
            <w:tcW w:w="1951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jc w:val="both"/>
            </w:pPr>
            <w:r w:rsidRPr="001747AF">
              <w:t>Социально</w:t>
            </w:r>
            <w:r w:rsidRPr="001747AF">
              <w:rPr>
                <w:lang w:val="ru-RU"/>
              </w:rPr>
              <w:t>-</w:t>
            </w:r>
            <w:r w:rsidRPr="001747AF">
              <w:t>коммуникативное развитие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both"/>
            </w:pPr>
            <w:r w:rsidRPr="001747AF">
              <w:t>2,6</w:t>
            </w:r>
          </w:p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both"/>
            </w:pP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9" w:firstLine="34"/>
              <w:jc w:val="both"/>
            </w:pPr>
            <w:r w:rsidRPr="001747AF">
              <w:t>2,6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4"/>
              <w:jc w:val="both"/>
            </w:pPr>
            <w:r w:rsidRPr="001747AF">
              <w:t>2,7</w:t>
            </w:r>
          </w:p>
        </w:tc>
        <w:tc>
          <w:tcPr>
            <w:tcW w:w="851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jc w:val="both"/>
            </w:pPr>
            <w:r w:rsidRPr="001747AF">
              <w:t>3,0</w:t>
            </w:r>
          </w:p>
        </w:tc>
        <w:tc>
          <w:tcPr>
            <w:tcW w:w="1275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3"/>
              <w:jc w:val="both"/>
            </w:pPr>
            <w:r w:rsidRPr="001747AF">
              <w:t xml:space="preserve">2,7      </w:t>
            </w:r>
            <w:r w:rsidRPr="001747AF">
              <w:rPr>
                <w:b/>
              </w:rPr>
              <w:t>67,5%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4"/>
              <w:jc w:val="both"/>
            </w:pPr>
            <w:r w:rsidRPr="001747AF">
              <w:t>3,3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3"/>
              <w:jc w:val="both"/>
            </w:pPr>
            <w:r w:rsidRPr="001747AF">
              <w:t>2,9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/>
              <w:jc w:val="both"/>
            </w:pPr>
            <w:r w:rsidRPr="001747AF">
              <w:t>3,1</w:t>
            </w:r>
          </w:p>
        </w:tc>
        <w:tc>
          <w:tcPr>
            <w:tcW w:w="851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4"/>
              <w:jc w:val="both"/>
            </w:pPr>
            <w:r w:rsidRPr="001747AF">
              <w:t>3,9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both"/>
            </w:pPr>
            <w:r w:rsidRPr="001747AF">
              <w:t xml:space="preserve">3,3      </w:t>
            </w:r>
            <w:r w:rsidRPr="001747AF">
              <w:rPr>
                <w:b/>
              </w:rPr>
              <w:t>82,5%</w:t>
            </w:r>
          </w:p>
        </w:tc>
      </w:tr>
      <w:tr w:rsidR="000A0AF3" w:rsidRPr="001747AF" w:rsidTr="00C41FB4">
        <w:tc>
          <w:tcPr>
            <w:tcW w:w="1951" w:type="dxa"/>
          </w:tcPr>
          <w:p w:rsidR="000A0AF3" w:rsidRPr="001747AF" w:rsidRDefault="000A0AF3" w:rsidP="00C41FB4">
            <w:pPr>
              <w:spacing w:line="276" w:lineRule="auto"/>
              <w:jc w:val="both"/>
            </w:pPr>
            <w:r w:rsidRPr="001747AF">
              <w:t>Художественно</w:t>
            </w:r>
            <w:r w:rsidRPr="001747AF">
              <w:rPr>
                <w:lang w:val="ru-RU"/>
              </w:rPr>
              <w:t>-</w:t>
            </w:r>
            <w:r w:rsidRPr="001747AF">
              <w:t xml:space="preserve">эстетическое </w:t>
            </w:r>
          </w:p>
          <w:p w:rsidR="000A0AF3" w:rsidRPr="001747AF" w:rsidRDefault="000A0AF3" w:rsidP="00C41FB4">
            <w:pPr>
              <w:spacing w:line="276" w:lineRule="auto"/>
              <w:jc w:val="both"/>
            </w:pPr>
            <w:r w:rsidRPr="001747AF">
              <w:t xml:space="preserve"> развитие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both"/>
            </w:pPr>
            <w:r w:rsidRPr="001747AF">
              <w:t>2,7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9" w:firstLine="34"/>
              <w:jc w:val="both"/>
            </w:pPr>
            <w:r w:rsidRPr="001747AF">
              <w:t>2,1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4"/>
              <w:jc w:val="both"/>
            </w:pPr>
            <w:r w:rsidRPr="001747AF">
              <w:t>2,7</w:t>
            </w:r>
          </w:p>
        </w:tc>
        <w:tc>
          <w:tcPr>
            <w:tcW w:w="851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jc w:val="both"/>
            </w:pPr>
            <w:r w:rsidRPr="001747AF">
              <w:t>2,9</w:t>
            </w:r>
          </w:p>
        </w:tc>
        <w:tc>
          <w:tcPr>
            <w:tcW w:w="1275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3"/>
              <w:jc w:val="both"/>
            </w:pPr>
            <w:r w:rsidRPr="001747AF">
              <w:t xml:space="preserve">2,6         </w:t>
            </w:r>
            <w:r w:rsidRPr="001747AF">
              <w:rPr>
                <w:b/>
              </w:rPr>
              <w:t>65%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4"/>
              <w:jc w:val="both"/>
            </w:pPr>
            <w:r w:rsidRPr="001747AF">
              <w:t>3,4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3"/>
              <w:jc w:val="both"/>
            </w:pPr>
            <w:r w:rsidRPr="001747AF">
              <w:t>2,9</w:t>
            </w:r>
          </w:p>
        </w:tc>
        <w:tc>
          <w:tcPr>
            <w:tcW w:w="567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/>
              <w:jc w:val="both"/>
            </w:pPr>
            <w:r w:rsidRPr="001747AF">
              <w:t>3,2</w:t>
            </w:r>
          </w:p>
        </w:tc>
        <w:tc>
          <w:tcPr>
            <w:tcW w:w="851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right="-108" w:firstLine="34"/>
              <w:jc w:val="both"/>
            </w:pPr>
            <w:r w:rsidRPr="001747AF">
              <w:t>3,7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34"/>
              <w:jc w:val="both"/>
            </w:pPr>
            <w:r w:rsidRPr="001747AF">
              <w:t xml:space="preserve">3,3      </w:t>
            </w:r>
            <w:r w:rsidRPr="001747AF">
              <w:rPr>
                <w:b/>
              </w:rPr>
              <w:t>82,5%</w:t>
            </w:r>
          </w:p>
        </w:tc>
      </w:tr>
    </w:tbl>
    <w:p w:rsidR="000A0AF3" w:rsidRPr="001747AF" w:rsidRDefault="000A0AF3" w:rsidP="002E6ED9">
      <w:pPr>
        <w:tabs>
          <w:tab w:val="left" w:pos="6870"/>
        </w:tabs>
        <w:spacing w:line="276" w:lineRule="auto"/>
        <w:ind w:firstLine="567"/>
        <w:jc w:val="both"/>
      </w:pPr>
    </w:p>
    <w:p w:rsidR="000A0AF3" w:rsidRDefault="000A0AF3" w:rsidP="002E6ED9">
      <w:pPr>
        <w:spacing w:line="276" w:lineRule="auto"/>
        <w:ind w:firstLine="567"/>
        <w:jc w:val="both"/>
        <w:rPr>
          <w:b/>
          <w:lang w:val="ru-RU"/>
        </w:rPr>
      </w:pPr>
    </w:p>
    <w:p w:rsidR="000A0AF3" w:rsidRPr="001747AF" w:rsidRDefault="000A0AF3" w:rsidP="002E6ED9">
      <w:pPr>
        <w:spacing w:line="276" w:lineRule="auto"/>
        <w:ind w:firstLine="567"/>
        <w:jc w:val="both"/>
        <w:rPr>
          <w:b/>
        </w:rPr>
      </w:pPr>
      <w:r w:rsidRPr="001747AF">
        <w:rPr>
          <w:b/>
        </w:rPr>
        <w:t>Социально—коммуникативное развитие</w:t>
      </w:r>
    </w:p>
    <w:p w:rsidR="000A0AF3" w:rsidRPr="001747AF" w:rsidRDefault="000A0AF3" w:rsidP="002E6ED9">
      <w:pPr>
        <w:spacing w:line="276" w:lineRule="auto"/>
        <w:ind w:firstLine="567"/>
        <w:jc w:val="both"/>
        <w:rPr>
          <w:b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276"/>
        <w:gridCol w:w="1276"/>
        <w:gridCol w:w="2424"/>
        <w:gridCol w:w="3262"/>
      </w:tblGrid>
      <w:tr w:rsidR="000A0AF3" w:rsidRPr="001747AF" w:rsidTr="00C41FB4">
        <w:tc>
          <w:tcPr>
            <w:tcW w:w="9480" w:type="dxa"/>
            <w:gridSpan w:val="5"/>
          </w:tcPr>
          <w:p w:rsidR="000A0AF3" w:rsidRPr="001747AF" w:rsidRDefault="000A0AF3" w:rsidP="00C41FB4">
            <w:pPr>
              <w:spacing w:line="276" w:lineRule="auto"/>
              <w:ind w:firstLine="567"/>
              <w:jc w:val="center"/>
              <w:rPr>
                <w:b/>
              </w:rPr>
            </w:pPr>
            <w:r w:rsidRPr="001747AF">
              <w:rPr>
                <w:b/>
              </w:rPr>
              <w:t>Уровень развития начало года</w:t>
            </w:r>
          </w:p>
        </w:tc>
      </w:tr>
      <w:tr w:rsidR="000A0AF3" w:rsidRPr="001747AF" w:rsidTr="00C41FB4">
        <w:tc>
          <w:tcPr>
            <w:tcW w:w="1242" w:type="dxa"/>
          </w:tcPr>
          <w:p w:rsidR="000A0AF3" w:rsidRPr="001747AF" w:rsidRDefault="000A0AF3" w:rsidP="00C41FB4">
            <w:pPr>
              <w:spacing w:line="276" w:lineRule="auto"/>
              <w:ind w:right="-64"/>
              <w:jc w:val="center"/>
            </w:pPr>
            <w:r w:rsidRPr="001747AF">
              <w:t>младшие группы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spacing w:line="276" w:lineRule="auto"/>
              <w:ind w:right="-64"/>
              <w:jc w:val="center"/>
            </w:pPr>
            <w:r w:rsidRPr="001747AF">
              <w:t>средние группы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spacing w:line="276" w:lineRule="auto"/>
              <w:ind w:right="-64"/>
              <w:jc w:val="center"/>
            </w:pPr>
            <w:r w:rsidRPr="001747AF">
              <w:t>старшие группы</w:t>
            </w:r>
          </w:p>
        </w:tc>
        <w:tc>
          <w:tcPr>
            <w:tcW w:w="2424" w:type="dxa"/>
          </w:tcPr>
          <w:p w:rsidR="000A0AF3" w:rsidRPr="001747AF" w:rsidRDefault="000A0AF3" w:rsidP="00C41FB4">
            <w:pPr>
              <w:spacing w:line="276" w:lineRule="auto"/>
              <w:ind w:right="-64"/>
              <w:jc w:val="center"/>
            </w:pPr>
            <w:r w:rsidRPr="001747AF">
              <w:t>подготовительные группы</w:t>
            </w:r>
          </w:p>
        </w:tc>
        <w:tc>
          <w:tcPr>
            <w:tcW w:w="3262" w:type="dxa"/>
          </w:tcPr>
          <w:p w:rsidR="000A0AF3" w:rsidRPr="001747AF" w:rsidRDefault="000A0AF3" w:rsidP="00C41FB4">
            <w:pPr>
              <w:spacing w:line="276" w:lineRule="auto"/>
              <w:ind w:right="-64"/>
              <w:jc w:val="center"/>
            </w:pPr>
            <w:r w:rsidRPr="001747AF">
              <w:t>общий показатель по ДОУ по развитию интегративного качества %</w:t>
            </w:r>
          </w:p>
        </w:tc>
      </w:tr>
      <w:tr w:rsidR="000A0AF3" w:rsidRPr="001747AF" w:rsidTr="00C41FB4">
        <w:tc>
          <w:tcPr>
            <w:tcW w:w="124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2,6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2,6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2,7</w:t>
            </w:r>
          </w:p>
        </w:tc>
        <w:tc>
          <w:tcPr>
            <w:tcW w:w="2424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3,0</w:t>
            </w:r>
          </w:p>
        </w:tc>
        <w:tc>
          <w:tcPr>
            <w:tcW w:w="326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 xml:space="preserve">2,7      </w:t>
            </w:r>
            <w:r w:rsidRPr="001747AF">
              <w:rPr>
                <w:b/>
              </w:rPr>
              <w:t>67,5%</w:t>
            </w:r>
          </w:p>
        </w:tc>
      </w:tr>
      <w:tr w:rsidR="000A0AF3" w:rsidRPr="001747AF" w:rsidTr="00C41FB4">
        <w:tc>
          <w:tcPr>
            <w:tcW w:w="9480" w:type="dxa"/>
            <w:gridSpan w:val="5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center"/>
              <w:rPr>
                <w:b/>
              </w:rPr>
            </w:pPr>
            <w:r w:rsidRPr="001747AF">
              <w:rPr>
                <w:b/>
              </w:rPr>
              <w:t>Уровень развития конец года</w:t>
            </w:r>
          </w:p>
        </w:tc>
      </w:tr>
      <w:tr w:rsidR="000A0AF3" w:rsidRPr="001747AF" w:rsidTr="00C41FB4">
        <w:tc>
          <w:tcPr>
            <w:tcW w:w="124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3,3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2,9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3,1</w:t>
            </w:r>
          </w:p>
        </w:tc>
        <w:tc>
          <w:tcPr>
            <w:tcW w:w="2424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3,9</w:t>
            </w:r>
          </w:p>
        </w:tc>
        <w:tc>
          <w:tcPr>
            <w:tcW w:w="326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 xml:space="preserve">3,3      </w:t>
            </w:r>
            <w:r w:rsidRPr="001747AF">
              <w:rPr>
                <w:b/>
              </w:rPr>
              <w:t>82,5%</w:t>
            </w:r>
          </w:p>
        </w:tc>
      </w:tr>
      <w:tr w:rsidR="000A0AF3" w:rsidRPr="001747AF" w:rsidTr="00C41FB4">
        <w:tc>
          <w:tcPr>
            <w:tcW w:w="124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3,3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2,9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3,1</w:t>
            </w:r>
          </w:p>
        </w:tc>
        <w:tc>
          <w:tcPr>
            <w:tcW w:w="2424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3,9</w:t>
            </w:r>
          </w:p>
        </w:tc>
        <w:tc>
          <w:tcPr>
            <w:tcW w:w="326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3,3      82,5%</w:t>
            </w:r>
          </w:p>
        </w:tc>
      </w:tr>
    </w:tbl>
    <w:p w:rsidR="000A0AF3" w:rsidRPr="001747AF" w:rsidRDefault="000A0AF3" w:rsidP="002E6ED9">
      <w:pPr>
        <w:spacing w:line="276" w:lineRule="auto"/>
        <w:ind w:firstLine="567"/>
        <w:jc w:val="both"/>
      </w:pPr>
    </w:p>
    <w:p w:rsidR="000A0AF3" w:rsidRPr="001747AF" w:rsidRDefault="000A0AF3" w:rsidP="002E6ED9">
      <w:pPr>
        <w:spacing w:line="276" w:lineRule="auto"/>
        <w:ind w:firstLine="567"/>
        <w:jc w:val="both"/>
      </w:pPr>
    </w:p>
    <w:p w:rsidR="000A0AF3" w:rsidRPr="001747AF" w:rsidRDefault="000A0AF3" w:rsidP="002E6ED9">
      <w:pPr>
        <w:spacing w:line="276" w:lineRule="auto"/>
        <w:ind w:firstLine="567"/>
        <w:jc w:val="both"/>
        <w:rPr>
          <w:b/>
          <w:lang w:val="ru-RU"/>
        </w:rPr>
      </w:pPr>
      <w:r w:rsidRPr="001747AF">
        <w:rPr>
          <w:b/>
        </w:rPr>
        <w:t>Итоги педагогической диагностики по образовательной области «Социально-коммуникативное развитие»</w:t>
      </w:r>
      <w:r w:rsidRPr="001747AF">
        <w:rPr>
          <w:b/>
          <w:lang w:val="ru-RU"/>
        </w:rPr>
        <w:t>: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Больше 3,8 баллов (высокий уровень): 44%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От  2,3 до 3,7 баллов (средний уровень): 56%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Менее 2,2 балла (низкий уровень): 3,7%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rPr>
          <w:b/>
          <w:u w:val="single"/>
        </w:rPr>
        <w:t>Вывод</w:t>
      </w:r>
      <w:r w:rsidRPr="001747AF">
        <w:rPr>
          <w:u w:val="single"/>
        </w:rPr>
        <w:t>:</w:t>
      </w:r>
      <w:r w:rsidRPr="001747AF">
        <w:rPr>
          <w:lang w:val="ru-RU"/>
        </w:rPr>
        <w:t xml:space="preserve"> </w:t>
      </w:r>
      <w:r w:rsidRPr="001747AF">
        <w:t>дети освоили образовательную область «Социально-коммуникативное развитие» и овладели необходимыми знаниями, умениями и навыками. Воспитанники научились объединятся в игре со сверстниками, могут принимать на себя роль, владеют способами ролевого поведения; взаимодействуя со сверстниками, проявляют инициативу и предлагают новые роли или действия, обогащают сюжеты игр.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Дети научились самостоятельно одеваться, раздеваться, самостоятельно выполняют обязанности дежурного по столовой, готовят к занятиям рабочее место, убирают материалы по окончании работы.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Воспитанники научились соблюдать элементарные правила в детском саду. Дети научились узнавать и называть дорожные знаки. Знают и соблюдают элементарные правила поведения в природе.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У детей вырос интерес к трудовой деятельности, они с желаниемвыполняют посильную работу. в течение года дети учились ставить общие цели, планировали совместную работу, согласовывать свои действия и мнения с партнерами, нести ответственность за общее дело.</w:t>
      </w:r>
    </w:p>
    <w:p w:rsidR="000A0AF3" w:rsidRPr="001747AF" w:rsidRDefault="000A0AF3" w:rsidP="002E6ED9">
      <w:pPr>
        <w:spacing w:line="276" w:lineRule="auto"/>
        <w:ind w:firstLine="567"/>
        <w:jc w:val="both"/>
        <w:rPr>
          <w:b/>
          <w:lang w:val="ru-RU"/>
        </w:rPr>
      </w:pPr>
    </w:p>
    <w:p w:rsidR="000A0AF3" w:rsidRDefault="000A0AF3" w:rsidP="002E6ED9">
      <w:pPr>
        <w:spacing w:line="276" w:lineRule="auto"/>
        <w:ind w:firstLine="567"/>
        <w:jc w:val="both"/>
        <w:rPr>
          <w:b/>
          <w:lang w:val="ru-RU"/>
        </w:rPr>
      </w:pPr>
    </w:p>
    <w:p w:rsidR="000A0AF3" w:rsidRDefault="000A0AF3" w:rsidP="002E6ED9">
      <w:pPr>
        <w:spacing w:line="276" w:lineRule="auto"/>
        <w:ind w:firstLine="567"/>
        <w:jc w:val="both"/>
        <w:rPr>
          <w:b/>
          <w:lang w:val="ru-RU"/>
        </w:rPr>
      </w:pPr>
    </w:p>
    <w:p w:rsidR="000A0AF3" w:rsidRDefault="000A0AF3" w:rsidP="002E6ED9">
      <w:pPr>
        <w:spacing w:line="276" w:lineRule="auto"/>
        <w:ind w:firstLine="567"/>
        <w:jc w:val="both"/>
        <w:rPr>
          <w:b/>
          <w:lang w:val="ru-RU"/>
        </w:rPr>
      </w:pPr>
    </w:p>
    <w:p w:rsidR="000A0AF3" w:rsidRDefault="000A0AF3" w:rsidP="002E6ED9">
      <w:pPr>
        <w:spacing w:line="276" w:lineRule="auto"/>
        <w:ind w:firstLine="567"/>
        <w:jc w:val="both"/>
        <w:rPr>
          <w:b/>
          <w:lang w:val="ru-RU"/>
        </w:rPr>
      </w:pPr>
    </w:p>
    <w:p w:rsidR="000A0AF3" w:rsidRPr="001747AF" w:rsidRDefault="000A0AF3" w:rsidP="002F4479">
      <w:pPr>
        <w:spacing w:line="276" w:lineRule="auto"/>
        <w:ind w:firstLine="567"/>
        <w:jc w:val="center"/>
        <w:rPr>
          <w:b/>
          <w:lang w:val="ru-RU"/>
        </w:rPr>
      </w:pPr>
      <w:r w:rsidRPr="001747AF">
        <w:rPr>
          <w:b/>
        </w:rPr>
        <w:t>Физическое развитие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276"/>
        <w:gridCol w:w="1276"/>
        <w:gridCol w:w="2424"/>
        <w:gridCol w:w="3262"/>
      </w:tblGrid>
      <w:tr w:rsidR="000A0AF3" w:rsidRPr="001747AF" w:rsidTr="00C41FB4">
        <w:tc>
          <w:tcPr>
            <w:tcW w:w="9480" w:type="dxa"/>
            <w:gridSpan w:val="5"/>
          </w:tcPr>
          <w:p w:rsidR="000A0AF3" w:rsidRPr="001747AF" w:rsidRDefault="000A0AF3" w:rsidP="00C41FB4">
            <w:pPr>
              <w:spacing w:line="276" w:lineRule="auto"/>
              <w:ind w:firstLine="567"/>
              <w:jc w:val="center"/>
              <w:rPr>
                <w:b/>
              </w:rPr>
            </w:pPr>
            <w:r w:rsidRPr="001747AF">
              <w:rPr>
                <w:b/>
              </w:rPr>
              <w:t>Уровень развития начало года</w:t>
            </w:r>
          </w:p>
        </w:tc>
      </w:tr>
      <w:tr w:rsidR="000A0AF3" w:rsidRPr="001747AF" w:rsidTr="00C41FB4">
        <w:tc>
          <w:tcPr>
            <w:tcW w:w="1242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младшие группы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средние группы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старшие группы</w:t>
            </w:r>
          </w:p>
        </w:tc>
        <w:tc>
          <w:tcPr>
            <w:tcW w:w="2424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подготовительные группы</w:t>
            </w:r>
          </w:p>
        </w:tc>
        <w:tc>
          <w:tcPr>
            <w:tcW w:w="3262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Общий показатель по ДОУ  по развитию интегративного качества %</w:t>
            </w:r>
          </w:p>
        </w:tc>
      </w:tr>
      <w:tr w:rsidR="000A0AF3" w:rsidRPr="001747AF" w:rsidTr="00C41FB4">
        <w:tc>
          <w:tcPr>
            <w:tcW w:w="124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3,0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2,6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2,7</w:t>
            </w:r>
          </w:p>
        </w:tc>
        <w:tc>
          <w:tcPr>
            <w:tcW w:w="2424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3,1</w:t>
            </w:r>
          </w:p>
        </w:tc>
        <w:tc>
          <w:tcPr>
            <w:tcW w:w="326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 xml:space="preserve">      </w:t>
            </w:r>
            <w:r w:rsidRPr="001747AF">
              <w:rPr>
                <w:b/>
              </w:rPr>
              <w:t>72,5%</w:t>
            </w:r>
          </w:p>
        </w:tc>
      </w:tr>
      <w:tr w:rsidR="000A0AF3" w:rsidRPr="001747AF" w:rsidTr="00C41FB4">
        <w:tc>
          <w:tcPr>
            <w:tcW w:w="9480" w:type="dxa"/>
            <w:gridSpan w:val="5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center"/>
              <w:rPr>
                <w:b/>
              </w:rPr>
            </w:pPr>
            <w:r w:rsidRPr="001747AF">
              <w:rPr>
                <w:b/>
              </w:rPr>
              <w:t>Уровень развития конец года</w:t>
            </w:r>
          </w:p>
        </w:tc>
      </w:tr>
      <w:tr w:rsidR="000A0AF3" w:rsidRPr="001747AF" w:rsidTr="00C41FB4">
        <w:tc>
          <w:tcPr>
            <w:tcW w:w="124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3,7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2,9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3,2</w:t>
            </w:r>
          </w:p>
        </w:tc>
        <w:tc>
          <w:tcPr>
            <w:tcW w:w="2424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3,9</w:t>
            </w:r>
          </w:p>
        </w:tc>
        <w:tc>
          <w:tcPr>
            <w:tcW w:w="326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 xml:space="preserve">      </w:t>
            </w:r>
            <w:r w:rsidRPr="001747AF">
              <w:rPr>
                <w:b/>
              </w:rPr>
              <w:t>85%</w:t>
            </w:r>
          </w:p>
        </w:tc>
      </w:tr>
    </w:tbl>
    <w:p w:rsidR="000A0AF3" w:rsidRPr="001747AF" w:rsidRDefault="000A0AF3" w:rsidP="002E6ED9">
      <w:pPr>
        <w:tabs>
          <w:tab w:val="left" w:pos="1920"/>
        </w:tabs>
        <w:spacing w:line="276" w:lineRule="auto"/>
        <w:ind w:firstLine="567"/>
        <w:jc w:val="both"/>
      </w:pPr>
    </w:p>
    <w:p w:rsidR="000A0AF3" w:rsidRPr="001747AF" w:rsidRDefault="000A0AF3" w:rsidP="002E6ED9">
      <w:pPr>
        <w:spacing w:line="276" w:lineRule="auto"/>
        <w:ind w:firstLine="567"/>
        <w:jc w:val="both"/>
        <w:rPr>
          <w:b/>
          <w:lang w:val="ru-RU"/>
        </w:rPr>
      </w:pPr>
      <w:r w:rsidRPr="001747AF">
        <w:rPr>
          <w:b/>
        </w:rPr>
        <w:t>Итоги педагогической диагностики по образовательной области «Физическое развитие»</w:t>
      </w:r>
      <w:r w:rsidRPr="001747AF">
        <w:rPr>
          <w:b/>
          <w:lang w:val="ru-RU"/>
        </w:rPr>
        <w:t>: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Больше 3,8 баллов (высокий уровень): 40,3%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От  2,3 до 3,7 баллов (средний уровень): 55,7%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Менее 2,2 балла (низкий уровень): 3,7%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Анализ показателей физического развития позволяет сделать следующи</w:t>
      </w:r>
      <w:r w:rsidRPr="001747AF">
        <w:rPr>
          <w:lang w:val="ru-RU"/>
        </w:rPr>
        <w:t>й</w:t>
      </w:r>
      <w:r w:rsidRPr="001747AF">
        <w:t xml:space="preserve"> </w:t>
      </w:r>
      <w:r w:rsidRPr="001747AF">
        <w:rPr>
          <w:b/>
          <w:u w:val="single"/>
        </w:rPr>
        <w:t>вывод</w:t>
      </w:r>
      <w:r w:rsidRPr="001747AF">
        <w:rPr>
          <w:u w:val="single"/>
        </w:rPr>
        <w:t>:</w:t>
      </w:r>
      <w:r w:rsidRPr="001747AF">
        <w:t xml:space="preserve"> у детей сформированы основные движения и потребность в двигательной активности в соответствии с возрастными особенностями.  Воспитанники научились принимать правильное исходное положение при метании, ловить мяч двумя руками, умеют строиться в колонну, парами, в круг, вшеренгу.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Необходимо и дальше продолжать совершенствовать работу по закреплению основных видов движение, основных физических качеств, систематизировать индивидуальную работу с детьми.</w:t>
      </w:r>
    </w:p>
    <w:p w:rsidR="000A0AF3" w:rsidRPr="001747AF" w:rsidRDefault="000A0AF3" w:rsidP="002E6ED9">
      <w:pPr>
        <w:spacing w:line="276" w:lineRule="auto"/>
        <w:ind w:firstLine="567"/>
        <w:jc w:val="both"/>
      </w:pPr>
    </w:p>
    <w:p w:rsidR="000A0AF3" w:rsidRPr="001747AF" w:rsidRDefault="000A0AF3" w:rsidP="002F4479">
      <w:pPr>
        <w:spacing w:line="276" w:lineRule="auto"/>
        <w:ind w:firstLine="567"/>
        <w:jc w:val="center"/>
        <w:rPr>
          <w:b/>
        </w:rPr>
      </w:pPr>
      <w:r w:rsidRPr="001747AF">
        <w:rPr>
          <w:b/>
        </w:rPr>
        <w:t>Речевое  развитие</w:t>
      </w:r>
    </w:p>
    <w:p w:rsidR="000A0AF3" w:rsidRPr="001747AF" w:rsidRDefault="000A0AF3" w:rsidP="002E6ED9">
      <w:pPr>
        <w:spacing w:line="276" w:lineRule="auto"/>
        <w:ind w:firstLine="567"/>
        <w:jc w:val="both"/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276"/>
        <w:gridCol w:w="1276"/>
        <w:gridCol w:w="2424"/>
        <w:gridCol w:w="3262"/>
      </w:tblGrid>
      <w:tr w:rsidR="000A0AF3" w:rsidRPr="001747AF" w:rsidTr="00C41FB4">
        <w:tc>
          <w:tcPr>
            <w:tcW w:w="9480" w:type="dxa"/>
            <w:gridSpan w:val="5"/>
          </w:tcPr>
          <w:p w:rsidR="000A0AF3" w:rsidRPr="001747AF" w:rsidRDefault="000A0AF3" w:rsidP="00C41FB4">
            <w:pPr>
              <w:spacing w:line="276" w:lineRule="auto"/>
              <w:ind w:firstLine="567"/>
              <w:jc w:val="center"/>
              <w:rPr>
                <w:b/>
              </w:rPr>
            </w:pPr>
            <w:r w:rsidRPr="001747AF">
              <w:rPr>
                <w:b/>
              </w:rPr>
              <w:t>Уровень развития начало года</w:t>
            </w:r>
          </w:p>
        </w:tc>
      </w:tr>
      <w:tr w:rsidR="000A0AF3" w:rsidRPr="001747AF" w:rsidTr="00C41FB4">
        <w:tc>
          <w:tcPr>
            <w:tcW w:w="1242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младшие группы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средние группы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старшие группы</w:t>
            </w:r>
          </w:p>
        </w:tc>
        <w:tc>
          <w:tcPr>
            <w:tcW w:w="2424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подготовительные группы</w:t>
            </w:r>
          </w:p>
        </w:tc>
        <w:tc>
          <w:tcPr>
            <w:tcW w:w="3262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Общий показательпо ДОУ по развитию интегративного качества %</w:t>
            </w:r>
          </w:p>
        </w:tc>
      </w:tr>
      <w:tr w:rsidR="000A0AF3" w:rsidRPr="001747AF" w:rsidTr="00C41FB4">
        <w:tc>
          <w:tcPr>
            <w:tcW w:w="124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2,8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2,7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2,4</w:t>
            </w:r>
          </w:p>
        </w:tc>
        <w:tc>
          <w:tcPr>
            <w:tcW w:w="2424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3,0</w:t>
            </w:r>
          </w:p>
        </w:tc>
        <w:tc>
          <w:tcPr>
            <w:tcW w:w="326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 xml:space="preserve">      6</w:t>
            </w:r>
            <w:r w:rsidRPr="001747AF">
              <w:rPr>
                <w:b/>
              </w:rPr>
              <w:t>7,5%</w:t>
            </w:r>
          </w:p>
        </w:tc>
      </w:tr>
      <w:tr w:rsidR="000A0AF3" w:rsidRPr="001747AF" w:rsidTr="00C41FB4">
        <w:tc>
          <w:tcPr>
            <w:tcW w:w="9480" w:type="dxa"/>
            <w:gridSpan w:val="5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center"/>
              <w:rPr>
                <w:b/>
              </w:rPr>
            </w:pPr>
            <w:r w:rsidRPr="001747AF">
              <w:rPr>
                <w:b/>
              </w:rPr>
              <w:t>Уровень развития конец года</w:t>
            </w:r>
          </w:p>
        </w:tc>
      </w:tr>
      <w:tr w:rsidR="000A0AF3" w:rsidRPr="001747AF" w:rsidTr="00C41FB4">
        <w:tc>
          <w:tcPr>
            <w:tcW w:w="124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3,6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2,9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2,9</w:t>
            </w:r>
          </w:p>
        </w:tc>
        <w:tc>
          <w:tcPr>
            <w:tcW w:w="2424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3,6</w:t>
            </w:r>
          </w:p>
        </w:tc>
        <w:tc>
          <w:tcPr>
            <w:tcW w:w="326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 xml:space="preserve">      </w:t>
            </w:r>
            <w:r w:rsidRPr="001747AF">
              <w:rPr>
                <w:b/>
              </w:rPr>
              <w:t>80%</w:t>
            </w:r>
          </w:p>
        </w:tc>
      </w:tr>
    </w:tbl>
    <w:p w:rsidR="000A0AF3" w:rsidRPr="001747AF" w:rsidRDefault="000A0AF3" w:rsidP="002E6ED9">
      <w:pPr>
        <w:spacing w:line="276" w:lineRule="auto"/>
        <w:ind w:firstLine="567"/>
        <w:jc w:val="both"/>
      </w:pPr>
    </w:p>
    <w:p w:rsidR="000A0AF3" w:rsidRDefault="000A0AF3" w:rsidP="002E6ED9">
      <w:pPr>
        <w:spacing w:line="276" w:lineRule="auto"/>
        <w:ind w:firstLine="567"/>
        <w:jc w:val="both"/>
        <w:rPr>
          <w:b/>
          <w:i/>
          <w:lang w:val="ru-RU"/>
        </w:rPr>
      </w:pPr>
    </w:p>
    <w:p w:rsidR="000A0AF3" w:rsidRDefault="000A0AF3" w:rsidP="002E6ED9">
      <w:pPr>
        <w:spacing w:line="276" w:lineRule="auto"/>
        <w:ind w:firstLine="567"/>
        <w:jc w:val="both"/>
        <w:rPr>
          <w:b/>
          <w:i/>
          <w:lang w:val="ru-RU"/>
        </w:rPr>
      </w:pPr>
    </w:p>
    <w:p w:rsidR="000A0AF3" w:rsidRDefault="000A0AF3" w:rsidP="002E6ED9">
      <w:pPr>
        <w:spacing w:line="276" w:lineRule="auto"/>
        <w:ind w:firstLine="567"/>
        <w:jc w:val="both"/>
        <w:rPr>
          <w:b/>
          <w:i/>
          <w:lang w:val="ru-RU"/>
        </w:rPr>
      </w:pPr>
    </w:p>
    <w:p w:rsidR="000A0AF3" w:rsidRPr="001747AF" w:rsidRDefault="000A0AF3" w:rsidP="002E6ED9">
      <w:pPr>
        <w:spacing w:line="276" w:lineRule="auto"/>
        <w:ind w:firstLine="567"/>
        <w:jc w:val="both"/>
      </w:pPr>
    </w:p>
    <w:p w:rsidR="000A0AF3" w:rsidRPr="001747AF" w:rsidRDefault="000A0AF3" w:rsidP="002E6ED9">
      <w:pPr>
        <w:spacing w:line="276" w:lineRule="auto"/>
        <w:ind w:firstLine="567"/>
        <w:jc w:val="both"/>
        <w:rPr>
          <w:b/>
          <w:lang w:val="ru-RU"/>
        </w:rPr>
      </w:pPr>
      <w:r w:rsidRPr="001747AF">
        <w:rPr>
          <w:b/>
        </w:rPr>
        <w:t>Итоги педагогической диагностики по образовательной области «Речевое развитие»</w:t>
      </w:r>
      <w:r w:rsidRPr="001747AF">
        <w:rPr>
          <w:b/>
          <w:lang w:val="ru-RU"/>
        </w:rPr>
        <w:t>: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Больше 3,8 баллов (высокий уровень): 40,5%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От  2,3 до 3,7 баллов (средний уровень): 59,7%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Менее 2,2 балла (низкий уровень): 3,7%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rPr>
          <w:b/>
          <w:u w:val="single"/>
        </w:rPr>
        <w:t>Вывод</w:t>
      </w:r>
      <w:r w:rsidRPr="001747AF">
        <w:rPr>
          <w:u w:val="single"/>
        </w:rPr>
        <w:t>:</w:t>
      </w:r>
      <w:r w:rsidRPr="001747AF">
        <w:rPr>
          <w:lang w:val="ru-RU"/>
        </w:rPr>
        <w:t xml:space="preserve"> </w:t>
      </w:r>
      <w:r w:rsidRPr="001747AF">
        <w:t xml:space="preserve">80% детей освоили образовательную область «Речевое развитие» и овладели необходимыми знаниями, умениями и навыками. Воспитанники научились активно сопровождать речью игровые и бытовые действия, употреблять слова-антонимы, рассказывать о содержании сюжетной картинки. Дети научились называть любимые сказки, читать наизусть понравившиеся стихотворения, считалки. С удовольствием рассматривают иллюстрации в детских книгах, проявляют интерес к ним. Драматизируют с помощью воспитателя небольшие сказки или отрывки из них. </w:t>
      </w:r>
    </w:p>
    <w:p w:rsidR="000A0AF3" w:rsidRPr="001747AF" w:rsidRDefault="000A0AF3" w:rsidP="002E6ED9">
      <w:pPr>
        <w:spacing w:line="276" w:lineRule="auto"/>
        <w:ind w:firstLine="567"/>
        <w:jc w:val="both"/>
      </w:pPr>
    </w:p>
    <w:p w:rsidR="000A0AF3" w:rsidRPr="001747AF" w:rsidRDefault="000A0AF3" w:rsidP="00E7418C">
      <w:pPr>
        <w:spacing w:line="276" w:lineRule="auto"/>
        <w:ind w:firstLine="567"/>
        <w:jc w:val="center"/>
        <w:rPr>
          <w:b/>
        </w:rPr>
      </w:pPr>
      <w:r w:rsidRPr="001747AF">
        <w:rPr>
          <w:b/>
        </w:rPr>
        <w:t>Познавательное развитие</w:t>
      </w:r>
    </w:p>
    <w:p w:rsidR="000A0AF3" w:rsidRPr="001747AF" w:rsidRDefault="000A0AF3" w:rsidP="002E6ED9">
      <w:pPr>
        <w:spacing w:line="276" w:lineRule="auto"/>
        <w:ind w:firstLine="567"/>
        <w:jc w:val="both"/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276"/>
        <w:gridCol w:w="1276"/>
        <w:gridCol w:w="2424"/>
        <w:gridCol w:w="3262"/>
      </w:tblGrid>
      <w:tr w:rsidR="000A0AF3" w:rsidRPr="001747AF" w:rsidTr="00C41FB4">
        <w:tc>
          <w:tcPr>
            <w:tcW w:w="9480" w:type="dxa"/>
            <w:gridSpan w:val="5"/>
          </w:tcPr>
          <w:p w:rsidR="000A0AF3" w:rsidRPr="001747AF" w:rsidRDefault="000A0AF3" w:rsidP="00C41FB4">
            <w:pPr>
              <w:spacing w:line="276" w:lineRule="auto"/>
              <w:ind w:firstLine="567"/>
              <w:jc w:val="center"/>
              <w:rPr>
                <w:b/>
              </w:rPr>
            </w:pPr>
            <w:r w:rsidRPr="001747AF">
              <w:rPr>
                <w:b/>
              </w:rPr>
              <w:t>Уровень развития начало года</w:t>
            </w:r>
          </w:p>
        </w:tc>
      </w:tr>
      <w:tr w:rsidR="000A0AF3" w:rsidRPr="001747AF" w:rsidTr="00C41FB4">
        <w:tc>
          <w:tcPr>
            <w:tcW w:w="1242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младшие группы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средние группы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старшие группы</w:t>
            </w:r>
          </w:p>
        </w:tc>
        <w:tc>
          <w:tcPr>
            <w:tcW w:w="2424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подготовительные группы</w:t>
            </w:r>
          </w:p>
        </w:tc>
        <w:tc>
          <w:tcPr>
            <w:tcW w:w="3262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общий показатель по ДОУпо развитию интегративного качества %</w:t>
            </w:r>
          </w:p>
        </w:tc>
      </w:tr>
      <w:tr w:rsidR="000A0AF3" w:rsidRPr="001747AF" w:rsidTr="00C41FB4">
        <w:tc>
          <w:tcPr>
            <w:tcW w:w="124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2,9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2,7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2,7</w:t>
            </w:r>
          </w:p>
        </w:tc>
        <w:tc>
          <w:tcPr>
            <w:tcW w:w="2424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3,0</w:t>
            </w:r>
          </w:p>
        </w:tc>
        <w:tc>
          <w:tcPr>
            <w:tcW w:w="326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 xml:space="preserve">      </w:t>
            </w:r>
            <w:r w:rsidRPr="001747AF">
              <w:rPr>
                <w:b/>
              </w:rPr>
              <w:t>70%</w:t>
            </w:r>
          </w:p>
        </w:tc>
      </w:tr>
      <w:tr w:rsidR="000A0AF3" w:rsidRPr="001747AF" w:rsidTr="00C41FB4">
        <w:tc>
          <w:tcPr>
            <w:tcW w:w="9480" w:type="dxa"/>
            <w:gridSpan w:val="5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center"/>
              <w:rPr>
                <w:b/>
              </w:rPr>
            </w:pPr>
            <w:r w:rsidRPr="001747AF">
              <w:rPr>
                <w:b/>
              </w:rPr>
              <w:t>Уровень развития конец года</w:t>
            </w:r>
          </w:p>
        </w:tc>
      </w:tr>
      <w:tr w:rsidR="000A0AF3" w:rsidRPr="001747AF" w:rsidTr="00C41FB4">
        <w:tc>
          <w:tcPr>
            <w:tcW w:w="124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3,4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2,9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3,0</w:t>
            </w:r>
          </w:p>
        </w:tc>
        <w:tc>
          <w:tcPr>
            <w:tcW w:w="2424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3,5</w:t>
            </w:r>
          </w:p>
        </w:tc>
        <w:tc>
          <w:tcPr>
            <w:tcW w:w="326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 xml:space="preserve">      </w:t>
            </w:r>
            <w:r w:rsidRPr="001747AF">
              <w:rPr>
                <w:b/>
              </w:rPr>
              <w:t>80%</w:t>
            </w:r>
          </w:p>
        </w:tc>
      </w:tr>
    </w:tbl>
    <w:p w:rsidR="000A0AF3" w:rsidRPr="001747AF" w:rsidRDefault="000A0AF3" w:rsidP="002E6ED9">
      <w:pPr>
        <w:spacing w:line="276" w:lineRule="auto"/>
        <w:ind w:firstLine="567"/>
        <w:jc w:val="both"/>
      </w:pPr>
    </w:p>
    <w:p w:rsidR="000A0AF3" w:rsidRPr="001747AF" w:rsidRDefault="000A0AF3" w:rsidP="002E6ED9">
      <w:pPr>
        <w:spacing w:line="276" w:lineRule="auto"/>
        <w:ind w:firstLine="567"/>
        <w:jc w:val="both"/>
      </w:pPr>
    </w:p>
    <w:p w:rsidR="000A0AF3" w:rsidRPr="001747AF" w:rsidRDefault="000A0AF3" w:rsidP="002E6ED9">
      <w:pPr>
        <w:spacing w:line="276" w:lineRule="auto"/>
        <w:ind w:firstLine="567"/>
        <w:jc w:val="both"/>
        <w:rPr>
          <w:b/>
        </w:rPr>
      </w:pPr>
      <w:r w:rsidRPr="001747AF">
        <w:rPr>
          <w:b/>
        </w:rPr>
        <w:t>Итоги педагогической диагностики по образовательной области «Познавательное развитие»</w:t>
      </w:r>
      <w:r w:rsidRPr="001747AF">
        <w:rPr>
          <w:b/>
          <w:lang w:val="ru-RU"/>
        </w:rPr>
        <w:t>:</w:t>
      </w:r>
      <w:r w:rsidRPr="001747AF">
        <w:rPr>
          <w:b/>
        </w:rPr>
        <w:t xml:space="preserve"> 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Больше 3,8 баллов (высокий уровень): 41,5%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От  2,3 до 3,7 баллов (средний уровень): 59,5%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Менее 2,2 балла (низкий уровень): 3,8%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rPr>
          <w:b/>
          <w:u w:val="single"/>
        </w:rPr>
        <w:t>Вывод</w:t>
      </w:r>
      <w:r w:rsidRPr="001747AF">
        <w:rPr>
          <w:u w:val="single"/>
        </w:rPr>
        <w:t>:</w:t>
      </w:r>
      <w:r w:rsidRPr="001747AF">
        <w:rPr>
          <w:lang w:val="ru-RU"/>
        </w:rPr>
        <w:t xml:space="preserve"> </w:t>
      </w:r>
      <w:r w:rsidRPr="001747AF">
        <w:t>Воспитанники научились группировать предметы по цвету, размеру, форме. Различают количество предметов (один и много, большие и маленькие предметы, называют их размер). Узнают шар и куб, знают, назыыают и используют детали строительного материала. Знают и называют детенышей диких и домашних животных. Различают овощи и фрукты. Имеют устойчивые представления о природных сезонных явлениях.</w:t>
      </w:r>
    </w:p>
    <w:p w:rsidR="000A0AF3" w:rsidRPr="001747AF" w:rsidRDefault="000A0AF3" w:rsidP="00E7418C">
      <w:pPr>
        <w:spacing w:line="276" w:lineRule="auto"/>
        <w:ind w:firstLine="567"/>
        <w:jc w:val="center"/>
        <w:rPr>
          <w:b/>
        </w:rPr>
      </w:pPr>
      <w:r w:rsidRPr="001747AF">
        <w:rPr>
          <w:b/>
        </w:rPr>
        <w:t>Художественно—эстетическое  развитие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 xml:space="preserve"> 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276"/>
        <w:gridCol w:w="1276"/>
        <w:gridCol w:w="2424"/>
        <w:gridCol w:w="3262"/>
      </w:tblGrid>
      <w:tr w:rsidR="000A0AF3" w:rsidRPr="001747AF" w:rsidTr="00C41FB4">
        <w:tc>
          <w:tcPr>
            <w:tcW w:w="9480" w:type="dxa"/>
            <w:gridSpan w:val="5"/>
          </w:tcPr>
          <w:p w:rsidR="000A0AF3" w:rsidRPr="001747AF" w:rsidRDefault="000A0AF3" w:rsidP="00C41FB4">
            <w:pPr>
              <w:spacing w:line="276" w:lineRule="auto"/>
              <w:ind w:firstLine="567"/>
              <w:jc w:val="center"/>
              <w:rPr>
                <w:b/>
              </w:rPr>
            </w:pPr>
            <w:r w:rsidRPr="001747AF">
              <w:rPr>
                <w:b/>
              </w:rPr>
              <w:t>Уровень развития начало года</w:t>
            </w:r>
          </w:p>
        </w:tc>
      </w:tr>
      <w:tr w:rsidR="000A0AF3" w:rsidRPr="001747AF" w:rsidTr="00C41FB4">
        <w:tc>
          <w:tcPr>
            <w:tcW w:w="1242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младшие группы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средние группы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старшие группы</w:t>
            </w:r>
          </w:p>
        </w:tc>
        <w:tc>
          <w:tcPr>
            <w:tcW w:w="2424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подготовительные группы</w:t>
            </w:r>
          </w:p>
        </w:tc>
        <w:tc>
          <w:tcPr>
            <w:tcW w:w="3262" w:type="dxa"/>
          </w:tcPr>
          <w:p w:rsidR="000A0AF3" w:rsidRPr="001747AF" w:rsidRDefault="000A0AF3" w:rsidP="00C41FB4">
            <w:pPr>
              <w:spacing w:line="276" w:lineRule="auto"/>
              <w:jc w:val="center"/>
            </w:pPr>
            <w:r w:rsidRPr="001747AF">
              <w:t>общий показатель по ДОУ по развитию интегративного качества %</w:t>
            </w:r>
          </w:p>
        </w:tc>
      </w:tr>
      <w:tr w:rsidR="000A0AF3" w:rsidRPr="001747AF" w:rsidTr="00C41FB4">
        <w:tc>
          <w:tcPr>
            <w:tcW w:w="124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2,7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2,1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2,7</w:t>
            </w:r>
          </w:p>
        </w:tc>
        <w:tc>
          <w:tcPr>
            <w:tcW w:w="2424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2,9</w:t>
            </w:r>
          </w:p>
        </w:tc>
        <w:tc>
          <w:tcPr>
            <w:tcW w:w="326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 xml:space="preserve">      </w:t>
            </w:r>
            <w:r w:rsidRPr="001747AF">
              <w:rPr>
                <w:b/>
              </w:rPr>
              <w:t>65%</w:t>
            </w:r>
          </w:p>
        </w:tc>
      </w:tr>
      <w:tr w:rsidR="000A0AF3" w:rsidRPr="001747AF" w:rsidTr="00C41FB4">
        <w:tc>
          <w:tcPr>
            <w:tcW w:w="9480" w:type="dxa"/>
            <w:gridSpan w:val="5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center"/>
              <w:rPr>
                <w:b/>
              </w:rPr>
            </w:pPr>
            <w:r w:rsidRPr="001747AF">
              <w:rPr>
                <w:b/>
              </w:rPr>
              <w:t>Уровень развития конец года</w:t>
            </w:r>
          </w:p>
        </w:tc>
      </w:tr>
      <w:tr w:rsidR="000A0AF3" w:rsidRPr="001747AF" w:rsidTr="00C41FB4">
        <w:tc>
          <w:tcPr>
            <w:tcW w:w="124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3,4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2,9</w:t>
            </w:r>
          </w:p>
        </w:tc>
        <w:tc>
          <w:tcPr>
            <w:tcW w:w="1276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3,2</w:t>
            </w:r>
          </w:p>
        </w:tc>
        <w:tc>
          <w:tcPr>
            <w:tcW w:w="2424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>3,7</w:t>
            </w:r>
          </w:p>
        </w:tc>
        <w:tc>
          <w:tcPr>
            <w:tcW w:w="3262" w:type="dxa"/>
          </w:tcPr>
          <w:p w:rsidR="000A0AF3" w:rsidRPr="001747AF" w:rsidRDefault="000A0AF3" w:rsidP="00C41FB4">
            <w:pPr>
              <w:tabs>
                <w:tab w:val="left" w:pos="6870"/>
              </w:tabs>
              <w:spacing w:line="276" w:lineRule="auto"/>
              <w:ind w:firstLine="567"/>
              <w:jc w:val="both"/>
            </w:pPr>
            <w:r w:rsidRPr="001747AF">
              <w:t xml:space="preserve">      </w:t>
            </w:r>
            <w:r w:rsidRPr="001747AF">
              <w:rPr>
                <w:b/>
              </w:rPr>
              <w:t>82,5%</w:t>
            </w:r>
          </w:p>
        </w:tc>
      </w:tr>
    </w:tbl>
    <w:p w:rsidR="000A0AF3" w:rsidRPr="001747AF" w:rsidRDefault="000A0AF3" w:rsidP="002E6ED9">
      <w:pPr>
        <w:tabs>
          <w:tab w:val="left" w:pos="1530"/>
        </w:tabs>
        <w:spacing w:line="276" w:lineRule="auto"/>
        <w:ind w:firstLine="567"/>
        <w:jc w:val="both"/>
      </w:pPr>
    </w:p>
    <w:p w:rsidR="000A0AF3" w:rsidRPr="001747AF" w:rsidRDefault="000A0AF3" w:rsidP="002E6ED9">
      <w:pPr>
        <w:spacing w:line="276" w:lineRule="auto"/>
        <w:ind w:firstLine="567"/>
        <w:jc w:val="both"/>
      </w:pPr>
    </w:p>
    <w:p w:rsidR="000A0AF3" w:rsidRPr="001747AF" w:rsidRDefault="000A0AF3" w:rsidP="002E6ED9">
      <w:pPr>
        <w:spacing w:line="276" w:lineRule="auto"/>
        <w:ind w:firstLine="567"/>
        <w:jc w:val="both"/>
        <w:rPr>
          <w:b/>
        </w:rPr>
      </w:pPr>
      <w:r w:rsidRPr="001747AF">
        <w:rPr>
          <w:b/>
        </w:rPr>
        <w:t>Итоги педагогической диагностики по образовательной области «Познавательное развитие»</w:t>
      </w:r>
      <w:r w:rsidRPr="001747AF">
        <w:rPr>
          <w:b/>
          <w:lang w:val="ru-RU"/>
        </w:rPr>
        <w:t>:</w:t>
      </w:r>
      <w:r w:rsidRPr="001747AF">
        <w:rPr>
          <w:b/>
        </w:rPr>
        <w:t xml:space="preserve"> 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Больше 3,8 баллов (высокий уровень): 42,2%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От  2,3 до 3,7 баллов (средний уровень): 63,1%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Менее 2,2 балла (низкий уровень): 3,7%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Анализ результатов позволил выявить положительные тенденции в художественно-эстетическом воспитании детей. Уровень развития музыкальных умений и навыков, навыков рисования, лепки и аппликации можно считать достатолчно высоким, что свидетельствует о творческой активности детей, ярко выраженной эмоциональности во всех видах художественной деятельности.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 xml:space="preserve"> Анализ мониторинга воспитанников в учебном году отражает положительную динамику развития всех детей. Полученные результаты позволяют говорить о хорошем уровне освоения программных задач.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В течение всего учебного года образовательная деятельность с детьми проводилась систематично, с учетом индивидуальных и возрастных особенностей детей. Велась индивидуальная работа с детьми по закрепелнию знаний, полученных на занятиях в утренне и вечернее время. Появились навыки организованного поведения в детском саду, дома, на улице; сформированы элементарные представления о том, что хорошо и что плохо.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С учетом успехов и проблем, возникших в минувшем учебном году, намечены следующие задачи: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Продолжение целенаправленной работы с детьми по всем образовательным областям.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Совершенствование работы по развитию связной речи детей.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Продолжать работу по укреплению здоровья детей, закаливанию организма и совершенствованию его фунуций.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Продолжать воспитыать любовь к родному дому, краю, детскому саду.</w:t>
      </w:r>
    </w:p>
    <w:p w:rsidR="000A0AF3" w:rsidRPr="001747AF" w:rsidRDefault="000A0AF3" w:rsidP="002E6ED9">
      <w:pPr>
        <w:spacing w:line="276" w:lineRule="auto"/>
        <w:ind w:firstLine="567"/>
        <w:jc w:val="both"/>
      </w:pPr>
      <w:r w:rsidRPr="001747AF">
        <w:t>Воспитывать исполнительность, стремление доводить начатое дело до конца, умение участвовать в выполнении коллективных трудовых поручений, понимать значение результатов своего труда для других.</w:t>
      </w:r>
    </w:p>
    <w:p w:rsidR="000A0AF3" w:rsidRDefault="000A0AF3" w:rsidP="002E6ED9">
      <w:pPr>
        <w:spacing w:line="276" w:lineRule="auto"/>
        <w:ind w:firstLine="567"/>
        <w:jc w:val="both"/>
        <w:rPr>
          <w:lang w:val="ru-RU"/>
        </w:rPr>
      </w:pPr>
      <w:r w:rsidRPr="001747AF">
        <w:t>Воспитывать устойчивый интерес к различным видам художественной деятельности. Знания и навыки полученные детьми в ходе непосредственно-образовательной деятельности необходимо систематически закреплять и продолжать применять в разнообразных видах детской деятельности.</w:t>
      </w:r>
    </w:p>
    <w:p w:rsidR="000A0AF3" w:rsidRPr="002E6ED9" w:rsidRDefault="000A0AF3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2E6ED9">
        <w:rPr>
          <w:rFonts w:eastAsia="TimesNewRomanPSMT-Identity-H" w:cs="Times New Roman"/>
          <w:kern w:val="0"/>
          <w:lang w:val="ru-RU" w:eastAsia="en-US" w:bidi="ar-SA"/>
        </w:rPr>
        <w:t>Хорошие результаты достигнуты благодаря использованию в работе методов,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2E6ED9">
        <w:rPr>
          <w:rFonts w:eastAsia="TimesNewRomanPSMT-Identity-H" w:cs="Times New Roman"/>
          <w:kern w:val="0"/>
          <w:lang w:val="ru-RU" w:eastAsia="en-US" w:bidi="ar-SA"/>
        </w:rPr>
        <w:t>способствующих развитию самостоятельности, познавательных интересов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2E6ED9">
        <w:rPr>
          <w:rFonts w:eastAsia="TimesNewRomanPSMT-Identity-H" w:cs="Times New Roman"/>
          <w:kern w:val="0"/>
          <w:lang w:val="ru-RU" w:eastAsia="en-US" w:bidi="ar-SA"/>
        </w:rPr>
        <w:t>воспитанников, созданию проблемно-поисковых ситуаций и обогащению предметно-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2E6ED9">
        <w:rPr>
          <w:rFonts w:eastAsia="TimesNewRomanPSMT-Identity-H" w:cs="Times New Roman"/>
          <w:kern w:val="0"/>
          <w:lang w:val="ru-RU" w:eastAsia="en-US" w:bidi="ar-SA"/>
        </w:rPr>
        <w:t>пространственной развивающей среды.</w:t>
      </w:r>
    </w:p>
    <w:p w:rsidR="000A0AF3" w:rsidRDefault="000A0AF3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u w:val="single"/>
          <w:lang w:val="ru-RU" w:eastAsia="en-US" w:bidi="ar-SA"/>
        </w:rPr>
        <w:t>Комплексная работа коллектива МБДОУ, направленная на повышение качества</w:t>
      </w:r>
      <w:r>
        <w:rPr>
          <w:rFonts w:eastAsia="TimesNewRomanPSMT-Identity-H" w:cs="Times New Roman"/>
          <w:color w:val="000000"/>
          <w:kern w:val="0"/>
          <w:u w:val="single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u w:val="single"/>
          <w:lang w:val="ru-RU" w:eastAsia="en-US" w:bidi="ar-SA"/>
        </w:rPr>
        <w:t>образования, обеспечила стопроцентную готовность выпускников к обучению на</w:t>
      </w:r>
      <w:r>
        <w:rPr>
          <w:rFonts w:eastAsia="TimesNewRomanPSMT-Identity-H" w:cs="Times New Roman"/>
          <w:color w:val="000000"/>
          <w:kern w:val="0"/>
          <w:u w:val="single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u w:val="single"/>
          <w:lang w:val="ru-RU" w:eastAsia="en-US" w:bidi="ar-SA"/>
        </w:rPr>
        <w:t>следующей ступени образования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. Результаты диагностики свидетельствуют о том,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что педагогами МБДОУ в течение 201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6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-1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7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учебного года проделана серьезная работа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по освоению воспитанниками образовательных областей общеобразовательной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программы дошкольного образования.</w:t>
      </w:r>
    </w:p>
    <w:p w:rsidR="000A0AF3" w:rsidRPr="006E17F9" w:rsidRDefault="000A0AF3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b/>
          <w:color w:val="000000"/>
          <w:kern w:val="0"/>
          <w:sz w:val="32"/>
          <w:szCs w:val="32"/>
          <w:u w:val="single"/>
          <w:lang w:val="ru-RU" w:eastAsia="en-US" w:bidi="ar-SA"/>
        </w:rPr>
      </w:pPr>
      <w:r w:rsidRPr="006E17F9">
        <w:rPr>
          <w:rFonts w:eastAsia="TimesNewRomanPSMT-Identity-H" w:cs="Times New Roman"/>
          <w:b/>
          <w:color w:val="000000"/>
          <w:kern w:val="0"/>
          <w:sz w:val="32"/>
          <w:szCs w:val="32"/>
          <w:lang w:val="ru-RU" w:eastAsia="en-US" w:bidi="ar-SA"/>
        </w:rPr>
        <w:t>4. ОЦЕНКА ОРГАНИЗАЦИИ УЧЕБНОГО ПРОЦЕССА</w:t>
      </w:r>
    </w:p>
    <w:p w:rsidR="000A0AF3" w:rsidRPr="006E17F9" w:rsidRDefault="000A0AF3" w:rsidP="00E7418C">
      <w:pPr>
        <w:pStyle w:val="ListParagraph"/>
        <w:autoSpaceDE w:val="0"/>
        <w:adjustRightInd w:val="0"/>
        <w:spacing w:before="240"/>
        <w:ind w:left="567"/>
        <w:rPr>
          <w:rFonts w:ascii="Times New Roman" w:eastAsia="TimesNewRomanPSMT-Identity-H" w:hAnsi="Times New Roman"/>
          <w:b/>
          <w:sz w:val="28"/>
          <w:szCs w:val="28"/>
          <w:u w:val="single"/>
        </w:rPr>
      </w:pPr>
      <w:r w:rsidRPr="006E17F9">
        <w:rPr>
          <w:rFonts w:ascii="Times New Roman" w:eastAsia="TimesNewRomanPSMT-Identity-H" w:hAnsi="Times New Roman"/>
          <w:b/>
          <w:sz w:val="28"/>
          <w:szCs w:val="28"/>
          <w:u w:val="single"/>
        </w:rPr>
        <w:t>4.1. Учебный план организации, его структура, характеристика, выполнение.</w:t>
      </w:r>
    </w:p>
    <w:p w:rsidR="000A0AF3" w:rsidRPr="00D74A21" w:rsidRDefault="000A0AF3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Учебный план, являющийся локальным нормативным документом, разработан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 целью реализации образовательной программы (далее - Программа) в период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непосредственного пребывания воспитанников в МБДОУ. Образовательная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программа МБДОУ разработана, утверждена и реализуется на основе примерной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основной общеобразовательной программы дошкольного образования «От рождения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до школы»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.</w:t>
      </w:r>
    </w:p>
    <w:p w:rsidR="000A0AF3" w:rsidRDefault="000A0AF3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Учебный план определяет содержание и организацию образовательной деятельности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направленной на развитие личности, мотивации и способностей воспитанников в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различных видах деятельности; учебный план охватывает следующие структурные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единицы, представляющие определенные направления развития и образования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воспитанников: социально-коммуникативное, познавательное, речевое,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художественно-эстетическое и физическое развитие. В структуре учебного плана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выделяются инвариантная (обязательная) и вариативная (модульная) часть.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Инвариантная часть обеспечивает выполнение обязательной части основной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общеобразовательной программы дошкольного образования. Вариативная часть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сформирована МБДОУ самостоятельно.</w:t>
      </w:r>
    </w:p>
    <w:p w:rsidR="000A0AF3" w:rsidRPr="006E17F9" w:rsidRDefault="000A0AF3" w:rsidP="00E7418C">
      <w:pPr>
        <w:widowControl/>
        <w:suppressAutoHyphens w:val="0"/>
        <w:autoSpaceDE w:val="0"/>
        <w:adjustRightInd w:val="0"/>
        <w:spacing w:before="240" w:after="240" w:line="276" w:lineRule="auto"/>
        <w:ind w:firstLine="567"/>
        <w:textAlignment w:val="auto"/>
        <w:rPr>
          <w:rFonts w:eastAsia="TimesNewRomanPSMT-Identity-H" w:cs="Times New Roman"/>
          <w:b/>
          <w:kern w:val="0"/>
          <w:sz w:val="28"/>
          <w:szCs w:val="28"/>
          <w:u w:val="single"/>
          <w:lang w:val="ru-RU" w:eastAsia="en-US" w:bidi="ar-SA"/>
        </w:rPr>
      </w:pPr>
      <w:r w:rsidRPr="006E17F9">
        <w:rPr>
          <w:rFonts w:eastAsia="TimesNewRomanPSMT-Identity-H" w:cs="Times New Roman"/>
          <w:b/>
          <w:kern w:val="0"/>
          <w:sz w:val="28"/>
          <w:szCs w:val="28"/>
          <w:u w:val="single"/>
          <w:lang w:val="ru-RU" w:eastAsia="en-US" w:bidi="ar-SA"/>
        </w:rPr>
        <w:t>4.2.Анализ нагрузки обучающихся</w:t>
      </w:r>
    </w:p>
    <w:p w:rsidR="000A0AF3" w:rsidRPr="00D74A21" w:rsidRDefault="000A0AF3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Учебным планом определены: продолжительность непрерывной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непосредственно образовательной деятельности для каждой возрастной группы;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максимально допустимый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объем образовательной нагрузки в первую и вторую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половину дня, в неделю, общее количество часов в год.</w:t>
      </w:r>
    </w:p>
    <w:p w:rsidR="000A0AF3" w:rsidRPr="00D74A21" w:rsidRDefault="000A0AF3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Решение программных задач  предусмотрено 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в процессе непосредственно образовательной и совместной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деятельности педагогов и воспитанников в первую и вторую половину дня.</w:t>
      </w:r>
    </w:p>
    <w:p w:rsidR="000A0AF3" w:rsidRPr="00D74A21" w:rsidRDefault="000A0AF3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Продолжительность организованной непосредственно образовательной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деятельности и совместной деятельности взрослого и воспитанников в рамках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кружковой работы регламентируется Программой, требованиями действующих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санитарно-эпидемиологических нормативов и правил, и составляет:</w:t>
      </w:r>
    </w:p>
    <w:p w:rsidR="000A0AF3" w:rsidRPr="00D74A21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третьего года жизни не более 10 минут;</w:t>
      </w:r>
    </w:p>
    <w:p w:rsidR="000A0AF3" w:rsidRPr="00D74A21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четвертого года жизни не более 15 минут;</w:t>
      </w:r>
    </w:p>
    <w:p w:rsidR="000A0AF3" w:rsidRPr="00D74A21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пятого года жизни не более 20 минут;</w:t>
      </w:r>
    </w:p>
    <w:p w:rsidR="000A0AF3" w:rsidRPr="00D74A21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шестого года жизни не более 25 минут;</w:t>
      </w:r>
    </w:p>
    <w:p w:rsidR="000A0AF3" w:rsidRPr="00D74A21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седьмого года жизни не более 30 минут.</w:t>
      </w:r>
    </w:p>
    <w:p w:rsidR="000A0AF3" w:rsidRPr="00D74A21" w:rsidRDefault="000A0AF3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В середине времени, отведенного на непрерывную образовательную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деятельность (и по мере необходимости), проводится физкультминутка.</w:t>
      </w:r>
    </w:p>
    <w:p w:rsidR="000A0AF3" w:rsidRPr="00D74A21" w:rsidRDefault="000A0AF3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Максимально допустимый объем непосредственно образовательной нагрузки в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неделю составляет:</w:t>
      </w:r>
    </w:p>
    <w:p w:rsidR="000A0AF3" w:rsidRPr="00D74A21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третьего года жизни не более 1 часа 30 минут;</w:t>
      </w:r>
    </w:p>
    <w:p w:rsidR="000A0AF3" w:rsidRPr="00D74A21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четвертого года жизни не более 2 часов 45 минут;</w:t>
      </w:r>
    </w:p>
    <w:p w:rsidR="000A0AF3" w:rsidRPr="00D74A21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пятого года жизни не более 3 часов 40 минут;</w:t>
      </w:r>
    </w:p>
    <w:p w:rsidR="000A0AF3" w:rsidRPr="00D74A21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шестого года жизни не более 4 часов 55 минут;</w:t>
      </w:r>
    </w:p>
    <w:p w:rsidR="000A0AF3" w:rsidRPr="00D74A21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седьмого года жизни не более 6 часов 30 минут.</w:t>
      </w:r>
    </w:p>
    <w:p w:rsidR="000A0AF3" w:rsidRPr="00D74A21" w:rsidRDefault="000A0AF3" w:rsidP="006B763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Диагностическое обследование воспитанников в рамках педагогического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мониторинга органично включено в образовательно-воспитательный процесс 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осуществлялось в следующие временные периоды: 01.09.201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6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г. –15.09.201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7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г.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(стартовое), 11.05.201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7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г. –22.05.201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7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г. (итоговое –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 целью определения динамики 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результатов работы за учебный год).</w:t>
      </w:r>
    </w:p>
    <w:p w:rsidR="000A0AF3" w:rsidRPr="00D74A21" w:rsidRDefault="000A0AF3" w:rsidP="006B763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Региональный компонент предусмотрен реализацией вариативной части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Программы. Региональный компонент углубляет основное образовательное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содержание в соответствии с актуальными интересами воспитанников старших 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подготовительных к школе групп, запросами семьи, возможностями региона 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задачами обогащенного развития дошкольников.</w:t>
      </w:r>
    </w:p>
    <w:p w:rsidR="000A0AF3" w:rsidRPr="00D74A21" w:rsidRDefault="000A0AF3" w:rsidP="006B763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Календарный учебный график является локальным нормативным документом,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регламентирующим общие требования к организации образовательного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процесса в МБДОУ в части реализации образовательной программы МБДОУ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(далее - Программа) в 201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6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-201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>7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учебном году.</w:t>
      </w:r>
    </w:p>
    <w:p w:rsidR="000A0AF3" w:rsidRPr="00D74A21" w:rsidRDefault="000A0AF3" w:rsidP="006B763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Календарный учебный график разработан в соответствии со следующими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нормативно-правовыми документами:</w:t>
      </w:r>
    </w:p>
    <w:p w:rsidR="000A0AF3" w:rsidRPr="00D74A21" w:rsidRDefault="000A0AF3" w:rsidP="00E7418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- </w:t>
      </w:r>
      <w:r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Закон РФ «Об образовании в Российской Федерации» от 29 декабря 2012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г. № 273.</w:t>
      </w:r>
    </w:p>
    <w:p w:rsidR="000A0AF3" w:rsidRPr="00D74A21" w:rsidRDefault="000A0AF3" w:rsidP="00E7418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- </w:t>
      </w:r>
      <w:r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Санитарно-эпидемиологические требования к устройству, содержанию 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организации режима работы дошкольных образовательных организаций.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Санитарно-эпидемиологические правила и нормативы СанПиН 2.4.1.3049 –13.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Утверждены постановлением Главного государственного санитарного врача РФ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от 15 мая 2013 г. № 26.</w:t>
      </w:r>
    </w:p>
    <w:p w:rsidR="000A0AF3" w:rsidRPr="00D74A21" w:rsidRDefault="000A0AF3" w:rsidP="00E7418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-</w:t>
      </w:r>
      <w:r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Устав МБДОУ.</w:t>
      </w:r>
    </w:p>
    <w:p w:rsidR="000A0AF3" w:rsidRPr="00D74A21" w:rsidRDefault="000A0AF3" w:rsidP="006B763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Календарный учебный график учитывает в полном объеме возрастные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психофизические особенности воспитанников и отвечает требованиям охраны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их жизни и здоровья.</w:t>
      </w:r>
    </w:p>
    <w:p w:rsidR="000A0AF3" w:rsidRPr="00D74A21" w:rsidRDefault="000A0AF3" w:rsidP="006B763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Календарным учебным графиком определены:</w:t>
      </w:r>
    </w:p>
    <w:p w:rsidR="000A0AF3" w:rsidRPr="00D74A21" w:rsidRDefault="000A0AF3" w:rsidP="00E7418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-</w:t>
      </w:r>
      <w:r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режим работы МБДОУ;</w:t>
      </w:r>
    </w:p>
    <w:p w:rsidR="000A0AF3" w:rsidRPr="00D74A21" w:rsidRDefault="000A0AF3" w:rsidP="00E7418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-</w:t>
      </w:r>
      <w:r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продолжительность временного периода в учебном году, в течение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которого осуществляется реализация Программы;</w:t>
      </w:r>
    </w:p>
    <w:p w:rsidR="000A0AF3" w:rsidRPr="00D74A21" w:rsidRDefault="000A0AF3" w:rsidP="00E7418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-</w:t>
      </w:r>
      <w:r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количество недель в учебном году;</w:t>
      </w:r>
    </w:p>
    <w:p w:rsidR="000A0AF3" w:rsidRPr="00D74A21" w:rsidRDefault="000A0AF3" w:rsidP="00E7418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-</w:t>
      </w:r>
      <w:r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праздничные дни;</w:t>
      </w:r>
    </w:p>
    <w:p w:rsidR="000A0AF3" w:rsidRPr="00D74A21" w:rsidRDefault="000A0AF3" w:rsidP="00E7418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-</w:t>
      </w:r>
      <w:r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сроки проведения мониторинга достижения детьми планируемых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результатов освоения Программы.</w:t>
      </w:r>
    </w:p>
    <w:p w:rsidR="000A0AF3" w:rsidRDefault="000A0AF3" w:rsidP="006B763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При организации воспитательно-образовательного процесса учитывались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индивидуальные, характерологические и возрастные особенности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воспитанников. Большое внимание уделялось формированию положительной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мотивации обучения, развитию познавательной активности и интересов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воспитанников.</w:t>
      </w:r>
    </w:p>
    <w:p w:rsidR="000A0AF3" w:rsidRPr="00A9250A" w:rsidRDefault="000A0AF3" w:rsidP="006B763A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A9250A">
        <w:rPr>
          <w:rFonts w:eastAsia="TimesNewRomanPSMT-Identity-H" w:cs="Times New Roman"/>
          <w:kern w:val="0"/>
          <w:lang w:val="ru-RU" w:eastAsia="en-US" w:bidi="ar-SA"/>
        </w:rPr>
        <w:t>В 2016-2017 учебном году в МБДОУ воспитывалось 2</w:t>
      </w:r>
      <w:r>
        <w:rPr>
          <w:rFonts w:eastAsia="TimesNewRomanPSMT-Identity-H" w:cs="Times New Roman"/>
          <w:kern w:val="0"/>
          <w:lang w:val="ru-RU" w:eastAsia="en-US" w:bidi="ar-SA"/>
        </w:rPr>
        <w:t>60</w:t>
      </w:r>
      <w:r w:rsidRPr="00A9250A">
        <w:rPr>
          <w:rFonts w:eastAsia="TimesNewRomanPSMT-Identity-H" w:cs="Times New Roman"/>
          <w:kern w:val="0"/>
          <w:lang w:val="ru-RU" w:eastAsia="en-US" w:bidi="ar-SA"/>
        </w:rPr>
        <w:t xml:space="preserve"> детей</w:t>
      </w:r>
    </w:p>
    <w:p w:rsidR="000A0AF3" w:rsidRPr="006E17F9" w:rsidRDefault="000A0AF3" w:rsidP="006B763A">
      <w:pPr>
        <w:spacing w:before="240" w:after="240"/>
        <w:rPr>
          <w:b/>
          <w:bCs/>
          <w:iCs/>
          <w:sz w:val="28"/>
          <w:szCs w:val="28"/>
          <w:u w:val="single"/>
          <w:lang w:val="ru-RU"/>
        </w:rPr>
      </w:pPr>
      <w:r w:rsidRPr="006E17F9">
        <w:rPr>
          <w:b/>
          <w:bCs/>
          <w:iCs/>
          <w:sz w:val="28"/>
          <w:szCs w:val="28"/>
          <w:u w:val="single"/>
          <w:lang w:val="ru-RU"/>
        </w:rPr>
        <w:t>4.3. Сведения о наполняемости групп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227"/>
        <w:gridCol w:w="1846"/>
        <w:gridCol w:w="2194"/>
      </w:tblGrid>
      <w:tr w:rsidR="000A0AF3" w:rsidRPr="00D93A34" w:rsidTr="007836A3">
        <w:tc>
          <w:tcPr>
            <w:tcW w:w="2160" w:type="dxa"/>
          </w:tcPr>
          <w:p w:rsidR="000A0AF3" w:rsidRPr="00AB09B5" w:rsidRDefault="000A0AF3" w:rsidP="007836A3">
            <w:pPr>
              <w:jc w:val="center"/>
              <w:rPr>
                <w:b/>
                <w:bCs/>
                <w:iCs/>
              </w:rPr>
            </w:pPr>
            <w:r w:rsidRPr="00AB09B5">
              <w:rPr>
                <w:b/>
                <w:bCs/>
                <w:iCs/>
              </w:rPr>
              <w:t>Возрастная</w:t>
            </w:r>
          </w:p>
          <w:p w:rsidR="000A0AF3" w:rsidRPr="00AB09B5" w:rsidRDefault="000A0AF3" w:rsidP="007836A3">
            <w:pPr>
              <w:jc w:val="center"/>
              <w:rPr>
                <w:b/>
                <w:bCs/>
                <w:iCs/>
              </w:rPr>
            </w:pPr>
            <w:r w:rsidRPr="00AB09B5">
              <w:rPr>
                <w:b/>
                <w:bCs/>
                <w:iCs/>
              </w:rPr>
              <w:t xml:space="preserve"> категория</w:t>
            </w:r>
          </w:p>
        </w:tc>
        <w:tc>
          <w:tcPr>
            <w:tcW w:w="3227" w:type="dxa"/>
          </w:tcPr>
          <w:p w:rsidR="000A0AF3" w:rsidRPr="00AB09B5" w:rsidRDefault="000A0AF3" w:rsidP="007836A3">
            <w:pPr>
              <w:jc w:val="center"/>
              <w:rPr>
                <w:b/>
                <w:bCs/>
                <w:iCs/>
              </w:rPr>
            </w:pPr>
            <w:r w:rsidRPr="00AB09B5">
              <w:rPr>
                <w:b/>
                <w:bCs/>
                <w:iCs/>
              </w:rPr>
              <w:t>Направленность групп</w:t>
            </w:r>
          </w:p>
        </w:tc>
        <w:tc>
          <w:tcPr>
            <w:tcW w:w="1846" w:type="dxa"/>
          </w:tcPr>
          <w:p w:rsidR="000A0AF3" w:rsidRPr="00AB09B5" w:rsidRDefault="000A0AF3" w:rsidP="007836A3">
            <w:pPr>
              <w:jc w:val="center"/>
              <w:rPr>
                <w:b/>
                <w:bCs/>
                <w:iCs/>
              </w:rPr>
            </w:pPr>
            <w:r w:rsidRPr="00AB09B5">
              <w:rPr>
                <w:b/>
                <w:bCs/>
                <w:iCs/>
              </w:rPr>
              <w:t>Количество групп</w:t>
            </w:r>
          </w:p>
        </w:tc>
        <w:tc>
          <w:tcPr>
            <w:tcW w:w="2194" w:type="dxa"/>
          </w:tcPr>
          <w:p w:rsidR="000A0AF3" w:rsidRPr="00AB09B5" w:rsidRDefault="000A0AF3" w:rsidP="007836A3">
            <w:pPr>
              <w:jc w:val="center"/>
              <w:rPr>
                <w:b/>
                <w:bCs/>
                <w:iCs/>
              </w:rPr>
            </w:pPr>
            <w:r w:rsidRPr="00AB09B5">
              <w:rPr>
                <w:b/>
                <w:bCs/>
                <w:iCs/>
              </w:rPr>
              <w:t>Количество детей</w:t>
            </w:r>
          </w:p>
        </w:tc>
      </w:tr>
      <w:tr w:rsidR="000A0AF3" w:rsidRPr="00D93A34" w:rsidTr="007836A3">
        <w:tc>
          <w:tcPr>
            <w:tcW w:w="2160" w:type="dxa"/>
          </w:tcPr>
          <w:p w:rsidR="000A0AF3" w:rsidRPr="00AB09B5" w:rsidRDefault="000A0AF3" w:rsidP="007836A3">
            <w:pPr>
              <w:rPr>
                <w:bCs/>
                <w:iCs/>
                <w:highlight w:val="yellow"/>
              </w:rPr>
            </w:pPr>
            <w:r w:rsidRPr="00AB09B5">
              <w:rPr>
                <w:bCs/>
                <w:iCs/>
              </w:rPr>
              <w:t xml:space="preserve">От </w:t>
            </w:r>
            <w:r>
              <w:rPr>
                <w:bCs/>
                <w:iCs/>
                <w:lang w:val="ru-RU"/>
              </w:rPr>
              <w:t>1</w:t>
            </w:r>
            <w:r w:rsidRPr="00AB09B5">
              <w:rPr>
                <w:bCs/>
                <w:iCs/>
              </w:rPr>
              <w:t xml:space="preserve"> до 4 лет</w:t>
            </w:r>
          </w:p>
        </w:tc>
        <w:tc>
          <w:tcPr>
            <w:tcW w:w="3227" w:type="dxa"/>
          </w:tcPr>
          <w:p w:rsidR="000A0AF3" w:rsidRPr="00AB09B5" w:rsidRDefault="000A0AF3" w:rsidP="007836A3">
            <w:pPr>
              <w:jc w:val="center"/>
              <w:rPr>
                <w:bCs/>
                <w:iCs/>
                <w:highlight w:val="yellow"/>
              </w:rPr>
            </w:pPr>
            <w:r w:rsidRPr="00AB09B5">
              <w:rPr>
                <w:bCs/>
                <w:iCs/>
              </w:rPr>
              <w:t>общеразвивающая</w:t>
            </w:r>
          </w:p>
        </w:tc>
        <w:tc>
          <w:tcPr>
            <w:tcW w:w="1846" w:type="dxa"/>
          </w:tcPr>
          <w:p w:rsidR="000A0AF3" w:rsidRPr="00417B9F" w:rsidRDefault="000A0AF3" w:rsidP="007836A3">
            <w:pPr>
              <w:jc w:val="center"/>
              <w:rPr>
                <w:bCs/>
                <w:iCs/>
                <w:highlight w:val="yellow"/>
                <w:lang w:val="ru-RU"/>
              </w:rPr>
            </w:pPr>
            <w:r>
              <w:rPr>
                <w:bCs/>
                <w:iCs/>
                <w:lang w:val="ru-RU"/>
              </w:rPr>
              <w:t>1</w:t>
            </w:r>
          </w:p>
        </w:tc>
        <w:tc>
          <w:tcPr>
            <w:tcW w:w="2194" w:type="dxa"/>
          </w:tcPr>
          <w:p w:rsidR="000A0AF3" w:rsidRPr="00417B9F" w:rsidRDefault="000A0AF3" w:rsidP="007836A3">
            <w:pPr>
              <w:jc w:val="center"/>
              <w:rPr>
                <w:bCs/>
                <w:iCs/>
                <w:highlight w:val="yellow"/>
                <w:lang w:val="ru-RU"/>
              </w:rPr>
            </w:pPr>
            <w:r>
              <w:rPr>
                <w:bCs/>
                <w:iCs/>
                <w:lang w:val="ru-RU"/>
              </w:rPr>
              <w:t>21</w:t>
            </w:r>
          </w:p>
        </w:tc>
      </w:tr>
      <w:tr w:rsidR="000A0AF3" w:rsidRPr="00D93A34" w:rsidTr="007836A3">
        <w:tc>
          <w:tcPr>
            <w:tcW w:w="2160" w:type="dxa"/>
          </w:tcPr>
          <w:p w:rsidR="000A0AF3" w:rsidRPr="00AB09B5" w:rsidRDefault="000A0AF3" w:rsidP="007836A3">
            <w:pPr>
              <w:rPr>
                <w:bCs/>
                <w:iCs/>
              </w:rPr>
            </w:pPr>
            <w:r w:rsidRPr="00AB09B5">
              <w:rPr>
                <w:bCs/>
                <w:iCs/>
              </w:rPr>
              <w:t xml:space="preserve">От 4 до </w:t>
            </w:r>
            <w:r>
              <w:rPr>
                <w:bCs/>
                <w:iCs/>
                <w:lang w:val="ru-RU"/>
              </w:rPr>
              <w:t>7</w:t>
            </w:r>
            <w:r w:rsidRPr="00AB09B5">
              <w:rPr>
                <w:bCs/>
                <w:iCs/>
              </w:rPr>
              <w:t xml:space="preserve"> лет</w:t>
            </w:r>
          </w:p>
        </w:tc>
        <w:tc>
          <w:tcPr>
            <w:tcW w:w="3227" w:type="dxa"/>
          </w:tcPr>
          <w:p w:rsidR="000A0AF3" w:rsidRPr="00AB09B5" w:rsidRDefault="000A0AF3" w:rsidP="007836A3">
            <w:pPr>
              <w:jc w:val="center"/>
              <w:rPr>
                <w:bCs/>
                <w:iCs/>
              </w:rPr>
            </w:pPr>
            <w:r w:rsidRPr="00AB09B5">
              <w:rPr>
                <w:bCs/>
                <w:iCs/>
              </w:rPr>
              <w:t>общеразвивающая</w:t>
            </w:r>
          </w:p>
        </w:tc>
        <w:tc>
          <w:tcPr>
            <w:tcW w:w="1846" w:type="dxa"/>
          </w:tcPr>
          <w:p w:rsidR="000A0AF3" w:rsidRPr="00417B9F" w:rsidRDefault="000A0AF3" w:rsidP="007836A3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</w:t>
            </w:r>
          </w:p>
        </w:tc>
        <w:tc>
          <w:tcPr>
            <w:tcW w:w="2194" w:type="dxa"/>
          </w:tcPr>
          <w:p w:rsidR="000A0AF3" w:rsidRPr="00417B9F" w:rsidRDefault="000A0AF3" w:rsidP="007836A3">
            <w:pPr>
              <w:tabs>
                <w:tab w:val="left" w:pos="840"/>
                <w:tab w:val="center" w:pos="989"/>
              </w:tabs>
              <w:rPr>
                <w:bCs/>
                <w:iCs/>
                <w:lang w:val="ru-RU"/>
              </w:rPr>
            </w:pPr>
            <w:r w:rsidRPr="00AB09B5">
              <w:rPr>
                <w:bCs/>
                <w:iCs/>
              </w:rPr>
              <w:tab/>
            </w:r>
            <w:r>
              <w:rPr>
                <w:bCs/>
                <w:iCs/>
                <w:lang w:val="ru-RU"/>
              </w:rPr>
              <w:t>29</w:t>
            </w:r>
          </w:p>
        </w:tc>
      </w:tr>
      <w:tr w:rsidR="000A0AF3" w:rsidRPr="00D93A34" w:rsidTr="007836A3">
        <w:tc>
          <w:tcPr>
            <w:tcW w:w="2160" w:type="dxa"/>
          </w:tcPr>
          <w:p w:rsidR="000A0AF3" w:rsidRPr="00AB09B5" w:rsidRDefault="000A0AF3" w:rsidP="007836A3">
            <w:pPr>
              <w:rPr>
                <w:bCs/>
                <w:iCs/>
              </w:rPr>
            </w:pPr>
          </w:p>
        </w:tc>
        <w:tc>
          <w:tcPr>
            <w:tcW w:w="3227" w:type="dxa"/>
          </w:tcPr>
          <w:p w:rsidR="000A0AF3" w:rsidRPr="00AB09B5" w:rsidRDefault="000A0AF3" w:rsidP="007836A3">
            <w:pPr>
              <w:jc w:val="center"/>
              <w:rPr>
                <w:bCs/>
                <w:iCs/>
              </w:rPr>
            </w:pPr>
          </w:p>
        </w:tc>
        <w:tc>
          <w:tcPr>
            <w:tcW w:w="1846" w:type="dxa"/>
          </w:tcPr>
          <w:p w:rsidR="000A0AF3" w:rsidRPr="00AB09B5" w:rsidRDefault="000A0AF3" w:rsidP="007836A3">
            <w:pPr>
              <w:jc w:val="center"/>
              <w:rPr>
                <w:bCs/>
                <w:iCs/>
              </w:rPr>
            </w:pPr>
          </w:p>
        </w:tc>
        <w:tc>
          <w:tcPr>
            <w:tcW w:w="2194" w:type="dxa"/>
          </w:tcPr>
          <w:p w:rsidR="000A0AF3" w:rsidRPr="00AB09B5" w:rsidRDefault="000A0AF3" w:rsidP="007836A3">
            <w:pPr>
              <w:jc w:val="center"/>
              <w:rPr>
                <w:bCs/>
                <w:iCs/>
              </w:rPr>
            </w:pPr>
          </w:p>
        </w:tc>
      </w:tr>
      <w:tr w:rsidR="000A0AF3" w:rsidRPr="00D93A34" w:rsidTr="007836A3">
        <w:tc>
          <w:tcPr>
            <w:tcW w:w="2160" w:type="dxa"/>
          </w:tcPr>
          <w:p w:rsidR="000A0AF3" w:rsidRPr="00AB09B5" w:rsidRDefault="000A0AF3" w:rsidP="007836A3">
            <w:pPr>
              <w:rPr>
                <w:bCs/>
                <w:iCs/>
              </w:rPr>
            </w:pPr>
          </w:p>
        </w:tc>
        <w:tc>
          <w:tcPr>
            <w:tcW w:w="3227" w:type="dxa"/>
          </w:tcPr>
          <w:p w:rsidR="000A0AF3" w:rsidRPr="00AB09B5" w:rsidRDefault="000A0AF3" w:rsidP="007836A3">
            <w:pPr>
              <w:jc w:val="center"/>
              <w:rPr>
                <w:bCs/>
                <w:iCs/>
              </w:rPr>
            </w:pPr>
          </w:p>
        </w:tc>
        <w:tc>
          <w:tcPr>
            <w:tcW w:w="1846" w:type="dxa"/>
          </w:tcPr>
          <w:p w:rsidR="000A0AF3" w:rsidRPr="00AB09B5" w:rsidRDefault="000A0AF3" w:rsidP="007836A3">
            <w:pPr>
              <w:jc w:val="center"/>
              <w:rPr>
                <w:bCs/>
                <w:iCs/>
              </w:rPr>
            </w:pPr>
          </w:p>
        </w:tc>
        <w:tc>
          <w:tcPr>
            <w:tcW w:w="2194" w:type="dxa"/>
          </w:tcPr>
          <w:p w:rsidR="000A0AF3" w:rsidRPr="00AB09B5" w:rsidRDefault="000A0AF3" w:rsidP="007836A3">
            <w:pPr>
              <w:jc w:val="center"/>
              <w:rPr>
                <w:bCs/>
                <w:iCs/>
              </w:rPr>
            </w:pPr>
          </w:p>
        </w:tc>
      </w:tr>
      <w:tr w:rsidR="000A0AF3" w:rsidRPr="00D93A34" w:rsidTr="007836A3">
        <w:tc>
          <w:tcPr>
            <w:tcW w:w="2160" w:type="dxa"/>
          </w:tcPr>
          <w:p w:rsidR="000A0AF3" w:rsidRPr="00AB09B5" w:rsidRDefault="000A0AF3" w:rsidP="007836A3">
            <w:pPr>
              <w:rPr>
                <w:bCs/>
                <w:iCs/>
              </w:rPr>
            </w:pPr>
          </w:p>
        </w:tc>
        <w:tc>
          <w:tcPr>
            <w:tcW w:w="3227" w:type="dxa"/>
          </w:tcPr>
          <w:p w:rsidR="000A0AF3" w:rsidRPr="00AB09B5" w:rsidRDefault="000A0AF3" w:rsidP="007836A3">
            <w:pPr>
              <w:jc w:val="center"/>
              <w:rPr>
                <w:bCs/>
                <w:iCs/>
              </w:rPr>
            </w:pPr>
          </w:p>
        </w:tc>
        <w:tc>
          <w:tcPr>
            <w:tcW w:w="1846" w:type="dxa"/>
          </w:tcPr>
          <w:p w:rsidR="000A0AF3" w:rsidRPr="00AB09B5" w:rsidRDefault="000A0AF3" w:rsidP="007836A3">
            <w:pPr>
              <w:jc w:val="center"/>
              <w:rPr>
                <w:bCs/>
                <w:iCs/>
              </w:rPr>
            </w:pPr>
          </w:p>
        </w:tc>
        <w:tc>
          <w:tcPr>
            <w:tcW w:w="2194" w:type="dxa"/>
          </w:tcPr>
          <w:p w:rsidR="000A0AF3" w:rsidRPr="00AB09B5" w:rsidRDefault="000A0AF3" w:rsidP="007836A3">
            <w:pPr>
              <w:jc w:val="center"/>
              <w:rPr>
                <w:bCs/>
                <w:iCs/>
              </w:rPr>
            </w:pPr>
          </w:p>
        </w:tc>
      </w:tr>
      <w:tr w:rsidR="000A0AF3" w:rsidRPr="00D93A34" w:rsidTr="007836A3">
        <w:tc>
          <w:tcPr>
            <w:tcW w:w="2160" w:type="dxa"/>
          </w:tcPr>
          <w:p w:rsidR="000A0AF3" w:rsidRPr="00AB09B5" w:rsidRDefault="000A0AF3" w:rsidP="007836A3">
            <w:pPr>
              <w:rPr>
                <w:bCs/>
                <w:iCs/>
              </w:rPr>
            </w:pPr>
            <w:r w:rsidRPr="00AB09B5">
              <w:rPr>
                <w:bCs/>
                <w:iCs/>
              </w:rPr>
              <w:t xml:space="preserve">От  </w:t>
            </w:r>
            <w:r>
              <w:rPr>
                <w:bCs/>
                <w:iCs/>
                <w:lang w:val="ru-RU"/>
              </w:rPr>
              <w:t>1</w:t>
            </w:r>
            <w:r w:rsidRPr="00AB09B5">
              <w:rPr>
                <w:bCs/>
                <w:iCs/>
              </w:rPr>
              <w:t xml:space="preserve"> до </w:t>
            </w:r>
            <w:r>
              <w:rPr>
                <w:bCs/>
                <w:iCs/>
                <w:lang w:val="ru-RU"/>
              </w:rPr>
              <w:t>3</w:t>
            </w:r>
            <w:r w:rsidRPr="00AB09B5">
              <w:rPr>
                <w:bCs/>
                <w:iCs/>
              </w:rPr>
              <w:t xml:space="preserve"> лет</w:t>
            </w:r>
          </w:p>
        </w:tc>
        <w:tc>
          <w:tcPr>
            <w:tcW w:w="3227" w:type="dxa"/>
          </w:tcPr>
          <w:p w:rsidR="000A0AF3" w:rsidRPr="00AB09B5" w:rsidRDefault="000A0AF3" w:rsidP="007836A3">
            <w:pPr>
              <w:jc w:val="center"/>
              <w:rPr>
                <w:bCs/>
                <w:iCs/>
              </w:rPr>
            </w:pPr>
            <w:r w:rsidRPr="00AB09B5">
              <w:rPr>
                <w:bCs/>
                <w:iCs/>
              </w:rPr>
              <w:t>ГСВ</w:t>
            </w:r>
          </w:p>
        </w:tc>
        <w:tc>
          <w:tcPr>
            <w:tcW w:w="1846" w:type="dxa"/>
          </w:tcPr>
          <w:p w:rsidR="000A0AF3" w:rsidRPr="00417B9F" w:rsidRDefault="000A0AF3" w:rsidP="007836A3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</w:t>
            </w:r>
          </w:p>
        </w:tc>
        <w:tc>
          <w:tcPr>
            <w:tcW w:w="2194" w:type="dxa"/>
          </w:tcPr>
          <w:p w:rsidR="000A0AF3" w:rsidRPr="00417B9F" w:rsidRDefault="000A0AF3" w:rsidP="007836A3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</w:t>
            </w:r>
          </w:p>
        </w:tc>
      </w:tr>
    </w:tbl>
    <w:p w:rsidR="000A0AF3" w:rsidRPr="00D93A34" w:rsidRDefault="000A0AF3" w:rsidP="00151437">
      <w:pPr>
        <w:pStyle w:val="NormalWeb"/>
        <w:spacing w:before="0" w:after="0"/>
        <w:jc w:val="both"/>
        <w:rPr>
          <w:b/>
          <w:bCs/>
          <w:iCs/>
          <w:color w:val="000000"/>
          <w:u w:val="single"/>
        </w:rPr>
      </w:pPr>
    </w:p>
    <w:p w:rsidR="000A0AF3" w:rsidRDefault="000A0AF3" w:rsidP="00151437">
      <w:pPr>
        <w:pStyle w:val="NormalWeb"/>
        <w:spacing w:before="0" w:after="0"/>
        <w:jc w:val="both"/>
        <w:rPr>
          <w:b/>
          <w:bCs/>
          <w:iCs/>
        </w:rPr>
      </w:pPr>
      <w:r>
        <w:rPr>
          <w:b/>
          <w:bCs/>
          <w:iCs/>
        </w:rPr>
        <w:t>Всего 3 групп –50детей +3реб.</w:t>
      </w:r>
      <w:r w:rsidRPr="00D93A34">
        <w:rPr>
          <w:b/>
          <w:bCs/>
          <w:iCs/>
        </w:rPr>
        <w:t xml:space="preserve"> ГСВ      </w:t>
      </w:r>
    </w:p>
    <w:p w:rsidR="000A0AF3" w:rsidRDefault="000A0AF3" w:rsidP="00151437">
      <w:pPr>
        <w:pStyle w:val="NormalWeb"/>
        <w:spacing w:before="0" w:after="0"/>
        <w:jc w:val="both"/>
        <w:rPr>
          <w:b/>
          <w:bCs/>
          <w:iCs/>
        </w:rPr>
      </w:pPr>
      <w:r w:rsidRPr="00D93A34">
        <w:rPr>
          <w:b/>
          <w:bCs/>
          <w:iCs/>
        </w:rPr>
        <w:t xml:space="preserve">ИТОГО: </w:t>
      </w:r>
      <w:r>
        <w:rPr>
          <w:b/>
          <w:bCs/>
          <w:iCs/>
        </w:rPr>
        <w:t>53</w:t>
      </w:r>
      <w:r w:rsidRPr="00D93A34">
        <w:rPr>
          <w:b/>
          <w:bCs/>
          <w:iCs/>
        </w:rPr>
        <w:t xml:space="preserve"> </w:t>
      </w:r>
      <w:r>
        <w:rPr>
          <w:b/>
          <w:bCs/>
          <w:iCs/>
        </w:rPr>
        <w:t>ребенка</w:t>
      </w:r>
    </w:p>
    <w:p w:rsidR="000A0AF3" w:rsidRPr="001747AF" w:rsidRDefault="000A0AF3" w:rsidP="001D0D13">
      <w:pPr>
        <w:spacing w:before="100" w:beforeAutospacing="1" w:after="100" w:afterAutospacing="1" w:line="276" w:lineRule="auto"/>
        <w:ind w:firstLine="567"/>
        <w:jc w:val="both"/>
        <w:rPr>
          <w:rFonts w:cs="Times New Roman"/>
          <w:b/>
          <w:u w:val="single"/>
          <w:lang w:val="ru-RU"/>
        </w:rPr>
      </w:pPr>
      <w:r w:rsidRPr="001747AF">
        <w:rPr>
          <w:rFonts w:cs="Times New Roman"/>
          <w:b/>
          <w:u w:val="single"/>
        </w:rPr>
        <w:t xml:space="preserve">В </w:t>
      </w:r>
      <w:r w:rsidRPr="001747AF">
        <w:rPr>
          <w:rFonts w:cs="Times New Roman"/>
          <w:b/>
          <w:u w:val="single"/>
          <w:lang w:val="ru-RU"/>
        </w:rPr>
        <w:t xml:space="preserve"> </w:t>
      </w:r>
      <w:r w:rsidRPr="001747AF">
        <w:rPr>
          <w:rFonts w:cs="Times New Roman"/>
          <w:b/>
          <w:u w:val="single"/>
        </w:rPr>
        <w:t>течение года были проведены следующие мероприятия</w:t>
      </w:r>
      <w:r w:rsidRPr="001747AF">
        <w:rPr>
          <w:rFonts w:cs="Times New Roman"/>
          <w:b/>
          <w:u w:val="single"/>
          <w:lang w:val="ru-RU"/>
        </w:rPr>
        <w:t xml:space="preserve"> по художественно-эстетическому развитию детей  ОО  «МУЗЫКА»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В учебном году регулярно проводилась НОД по музыкальному воспитанию, согласно утвержденной сетке два раза в неделю в каждой возрастной группе, в соответствии с возрастом детей. Каждая форма НОД включала в себя слушание музыки и все виды исполнительства: пение, музыкально - ритмические движения, игру. Сфера основных видов исполнительства расширялась за счёт включения элементов песенного, игрового, танцевального творчества. Планируя образовательный процесс, использовал</w:t>
      </w:r>
      <w:r>
        <w:t>ся</w:t>
      </w:r>
      <w:r w:rsidRPr="001747AF">
        <w:t xml:space="preserve"> вариативный подход к проведению музыкальных занятий.  В течение года ставил</w:t>
      </w:r>
      <w:r>
        <w:t>ись</w:t>
      </w:r>
      <w:r w:rsidRPr="001747AF">
        <w:t xml:space="preserve"> такие задачи по музыкальному воспитанию: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• Воспитывать любовь и интерес к музыке,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• Обогащать музыкальные впечатления детей,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• Знакомить с простейшими музыкальными понятиями,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• Развивать сенсорные способности, чувство ритма,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• Обучать элементарным певческим и двигательным навыкам.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НОД проводил</w:t>
      </w:r>
      <w:r>
        <w:t>ись</w:t>
      </w:r>
      <w:r w:rsidRPr="001747AF">
        <w:t xml:space="preserve"> согласно общеобразовательной программы ДОУ, с дополнением парциальных программ: «Ладушки» И.Каплуновой, И.Новоскольцевой, «Музыкальные шедевры» Радыновой О. П., «Ритмическая мозаика» Бурениной. Использ</w:t>
      </w:r>
      <w:r>
        <w:t>овались</w:t>
      </w:r>
      <w:r w:rsidRPr="001747AF">
        <w:t xml:space="preserve"> информационные технологии в организации музыкальной деятельности в ДОУ и на музыкальных занятиях, праздниках и т. д. В процессе НОД дети занимались по следующим разделам: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- Слушание музыкальных произведений.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- Пение и песенное творчество.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- Музыкально ритмические движения.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- Танцы.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- Игры и хороводы.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Итоги мониторинга освоения программного материала показали, что детьми</w:t>
      </w:r>
      <w:r>
        <w:t xml:space="preserve"> старшкй</w:t>
      </w:r>
      <w:r w:rsidRPr="001747AF">
        <w:t xml:space="preserve"> подготовительной группы</w:t>
      </w:r>
      <w:r>
        <w:t>,</w:t>
      </w:r>
      <w:r w:rsidRPr="001747AF">
        <w:t xml:space="preserve"> младшей группы, материал по образовательной области «Музыка» усвоен на высоком, среднем и  низком уровне.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 xml:space="preserve">Всего обследовано: </w:t>
      </w:r>
      <w:r>
        <w:t>2</w:t>
      </w:r>
      <w:r w:rsidRPr="001747AF">
        <w:t xml:space="preserve"> группы. Из них имеют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Высокий уровень – 71,4%.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 xml:space="preserve">Средний уровень – </w:t>
      </w:r>
      <w:r>
        <w:t>9</w:t>
      </w:r>
      <w:r w:rsidRPr="001747AF">
        <w:t>%.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 xml:space="preserve">Также, в течение года, </w:t>
      </w:r>
      <w:r>
        <w:t xml:space="preserve">были </w:t>
      </w:r>
      <w:r w:rsidRPr="001747AF">
        <w:t>определ</w:t>
      </w:r>
      <w:r>
        <w:t>ены</w:t>
      </w:r>
      <w:r w:rsidRPr="001747AF">
        <w:t xml:space="preserve"> задачи  по  художественно-эстетическому развитию детей: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1. Развивать интонационную выразительность речи;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2.Развивать координацию слова, музыки и движения (логоритмика, мелодекламация)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3. Формирование элементарных представлений о видах искусства;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4. Восприятие музыки, художественной литературы, фольклора;  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5. Стимулирование сопереживания персонажам художественных произведений;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6. Развитие вокально-певческих умений детей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jc w:val="both"/>
        <w:rPr>
          <w:b/>
        </w:rPr>
      </w:pPr>
      <w:r w:rsidRPr="001747AF">
        <w:rPr>
          <w:b/>
        </w:rPr>
        <w:t>В течении года были проведены следующие мероприятия: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  <w:rPr>
          <w:b/>
        </w:rPr>
      </w:pPr>
      <w:r w:rsidRPr="001747AF">
        <w:rPr>
          <w:b/>
        </w:rPr>
        <w:t xml:space="preserve">Сентябрь 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jc w:val="both"/>
        <w:rPr>
          <w:b/>
        </w:rPr>
      </w:pPr>
      <w:r w:rsidRPr="001747AF">
        <w:t>1. «День безопасно</w:t>
      </w:r>
      <w:r>
        <w:t>с</w:t>
      </w:r>
      <w:r w:rsidRPr="001747AF">
        <w:t>ти в детском саду» (все возрастные группы)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rPr>
          <w:b/>
        </w:rPr>
        <w:t>Октябрь</w:t>
      </w:r>
      <w:r w:rsidRPr="001747AF">
        <w:t xml:space="preserve"> 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jc w:val="both"/>
      </w:pPr>
      <w:r w:rsidRPr="001747AF">
        <w:t>1. Осенние праздники (во всех возрастных гр.)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jc w:val="both"/>
      </w:pPr>
      <w:r w:rsidRPr="001747AF">
        <w:t>2. Участие в концерте на общем родительском собрании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rPr>
          <w:b/>
        </w:rPr>
        <w:t xml:space="preserve">Ноябрь 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jc w:val="both"/>
      </w:pPr>
      <w:r w:rsidRPr="001747AF">
        <w:t xml:space="preserve">1. Празднование «Дня матери» 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jc w:val="both"/>
      </w:pPr>
      <w:r w:rsidRPr="001747AF">
        <w:t>2.«</w:t>
      </w:r>
      <w:r>
        <w:t>Кошкин дом</w:t>
      </w:r>
      <w:r w:rsidRPr="001747AF">
        <w:t xml:space="preserve"> » кукольный театр ст.гр. 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jc w:val="both"/>
      </w:pPr>
      <w:r w:rsidRPr="001747AF">
        <w:t xml:space="preserve">3. «Правила дорожного движения» 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rPr>
          <w:b/>
        </w:rPr>
        <w:t xml:space="preserve"> Декабрь</w:t>
      </w:r>
      <w:r w:rsidRPr="001747AF">
        <w:t xml:space="preserve"> 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jc w:val="both"/>
      </w:pPr>
      <w:r w:rsidRPr="001747AF">
        <w:t>1. «Здравствуй, новый год» утренники (во всех возрастных группах)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  <w:rPr>
          <w:b/>
        </w:rPr>
      </w:pPr>
      <w:r w:rsidRPr="001747AF">
        <w:rPr>
          <w:b/>
        </w:rPr>
        <w:t xml:space="preserve"> Январь </w:t>
      </w:r>
    </w:p>
    <w:p w:rsidR="000A0AF3" w:rsidRPr="001747AF" w:rsidRDefault="000A0AF3" w:rsidP="001D0D13">
      <w:pPr>
        <w:pStyle w:val="NormalWeb"/>
        <w:shd w:val="clear" w:color="auto" w:fill="FFFFFF"/>
        <w:tabs>
          <w:tab w:val="left" w:pos="142"/>
        </w:tabs>
        <w:autoSpaceDN/>
        <w:spacing w:before="0" w:after="0" w:line="276" w:lineRule="auto"/>
        <w:jc w:val="both"/>
      </w:pPr>
      <w:r w:rsidRPr="001747AF">
        <w:t>1.«Весёлые колядки»  развлечение (старшие, подготовит.гр)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 xml:space="preserve">  </w:t>
      </w:r>
      <w:r w:rsidRPr="001747AF">
        <w:rPr>
          <w:b/>
        </w:rPr>
        <w:t>Февраль</w:t>
      </w:r>
      <w:r w:rsidRPr="001747AF">
        <w:t xml:space="preserve"> 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jc w:val="both"/>
      </w:pPr>
      <w:r>
        <w:t>1</w:t>
      </w:r>
      <w:r w:rsidRPr="001747AF">
        <w:t>.«</w:t>
      </w:r>
      <w:r>
        <w:t xml:space="preserve">Защитник отечества </w:t>
      </w:r>
      <w:r w:rsidRPr="001747AF">
        <w:t xml:space="preserve">» муз.-спорт.развлечение </w:t>
      </w:r>
      <w:r>
        <w:t xml:space="preserve">старшая </w:t>
      </w:r>
      <w:r w:rsidRPr="001747AF">
        <w:t>подгот</w:t>
      </w:r>
      <w:r>
        <w:t>. гр</w:t>
      </w:r>
      <w:r w:rsidRPr="001747AF">
        <w:t xml:space="preserve">. 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jc w:val="both"/>
      </w:pPr>
      <w:r w:rsidRPr="001747AF">
        <w:t> </w:t>
      </w:r>
      <w:r>
        <w:t>2</w:t>
      </w:r>
      <w:r w:rsidRPr="001747AF">
        <w:t>. «Масленица широкая» (</w:t>
      </w:r>
      <w:r>
        <w:t>старшая-</w:t>
      </w:r>
      <w:r w:rsidRPr="001747AF">
        <w:t>подготовит.групп</w:t>
      </w:r>
      <w:r>
        <w:t>а</w:t>
      </w:r>
      <w:r w:rsidRPr="001747AF">
        <w:t>)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jc w:val="both"/>
      </w:pPr>
      <w:r w:rsidRPr="001747AF">
        <w:t xml:space="preserve"> </w:t>
      </w:r>
      <w:r>
        <w:t>3</w:t>
      </w:r>
      <w:r w:rsidRPr="001747AF">
        <w:t>.« Семеро козлят</w:t>
      </w:r>
      <w:r>
        <w:t>»</w:t>
      </w:r>
      <w:r w:rsidRPr="001747AF">
        <w:t xml:space="preserve"> музыкальная сказка </w:t>
      </w:r>
      <w:r>
        <w:t>старшая- подгот. гр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 xml:space="preserve">      </w:t>
      </w:r>
      <w:r w:rsidRPr="001747AF">
        <w:rPr>
          <w:b/>
        </w:rPr>
        <w:t>Март</w:t>
      </w:r>
      <w:r w:rsidRPr="001747AF">
        <w:t xml:space="preserve"> </w:t>
      </w:r>
    </w:p>
    <w:p w:rsidR="000A0AF3" w:rsidRPr="001747AF" w:rsidRDefault="000A0AF3" w:rsidP="001D0D13">
      <w:pPr>
        <w:pStyle w:val="NormalWeb"/>
        <w:shd w:val="clear" w:color="auto" w:fill="FFFFFF"/>
        <w:autoSpaceDN/>
        <w:spacing w:before="0" w:after="0" w:line="276" w:lineRule="auto"/>
        <w:jc w:val="both"/>
      </w:pPr>
      <w:r w:rsidRPr="001747AF">
        <w:t>2. «8 Марта</w:t>
      </w:r>
      <w:r>
        <w:t xml:space="preserve"> </w:t>
      </w:r>
      <w:r w:rsidRPr="001747AF">
        <w:t>- праздник мам» ( все возрастные группы)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jc w:val="both"/>
      </w:pPr>
      <w:r w:rsidRPr="001747AF">
        <w:t>3. Фестиваль «Театральная весна»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  </w:t>
      </w:r>
      <w:r w:rsidRPr="001747AF">
        <w:rPr>
          <w:b/>
        </w:rPr>
        <w:t>Апрель</w:t>
      </w:r>
      <w:r w:rsidRPr="001747AF">
        <w:t xml:space="preserve"> </w:t>
      </w:r>
    </w:p>
    <w:p w:rsidR="000A0AF3" w:rsidRPr="001747AF" w:rsidRDefault="000A0AF3" w:rsidP="001D0D13">
      <w:pPr>
        <w:pStyle w:val="NormalWeb"/>
        <w:shd w:val="clear" w:color="auto" w:fill="FFFFFF"/>
        <w:autoSpaceDN/>
        <w:spacing w:before="0" w:after="0" w:line="276" w:lineRule="auto"/>
        <w:jc w:val="both"/>
      </w:pPr>
      <w:r w:rsidRPr="001747AF">
        <w:t>1. «Пахальные встречи»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jc w:val="both"/>
      </w:pPr>
      <w:r w:rsidRPr="001747AF">
        <w:t>3. «</w:t>
      </w:r>
      <w:r>
        <w:t xml:space="preserve">Дорога в космос </w:t>
      </w:r>
      <w:r w:rsidRPr="001747AF">
        <w:t>» развлечение ( все возрастные группы</w:t>
      </w:r>
      <w:r>
        <w:t>)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rPr>
          <w:b/>
        </w:rPr>
        <w:t>   Май</w:t>
      </w:r>
      <w:r w:rsidRPr="001747AF">
        <w:t xml:space="preserve"> –</w:t>
      </w:r>
    </w:p>
    <w:p w:rsidR="000A0AF3" w:rsidRPr="001747AF" w:rsidRDefault="000A0AF3" w:rsidP="001D0D13">
      <w:pPr>
        <w:pStyle w:val="NormalWeb"/>
        <w:shd w:val="clear" w:color="auto" w:fill="FFFFFF"/>
        <w:autoSpaceDN/>
        <w:spacing w:before="0" w:after="0" w:line="276" w:lineRule="auto"/>
        <w:jc w:val="both"/>
      </w:pPr>
      <w:r w:rsidRPr="001747AF">
        <w:t>1. «Зарни</w:t>
      </w:r>
      <w:r>
        <w:t>ца</w:t>
      </w:r>
      <w:r w:rsidRPr="001747AF">
        <w:t>» муз.-спортивный праздник (( все возрастные группы.)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jc w:val="both"/>
      </w:pPr>
      <w:r w:rsidRPr="001747AF">
        <w:t>2. «До свиданья, детский сад» выпускной бал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>Для реализации поставленных задач использова</w:t>
      </w:r>
      <w:r>
        <w:t>н</w:t>
      </w:r>
      <w:r w:rsidRPr="001747AF">
        <w:t xml:space="preserve"> широкий комплекс методов и приёмов обучения и воспитания дошкольников. Педагогическая идея реализуется на занятиях, в повседневной жизни детского сада, в процессе досуговой  деятельности (во время отдыха, вечеров развлечений, праздников, самообразования, в процессе творчества) </w:t>
      </w:r>
    </w:p>
    <w:p w:rsidR="000A0AF3" w:rsidRPr="001747AF" w:rsidRDefault="000A0AF3" w:rsidP="001D0D13">
      <w:pPr>
        <w:pStyle w:val="NormalWeb"/>
        <w:shd w:val="clear" w:color="auto" w:fill="FFFFFF"/>
        <w:spacing w:before="0" w:after="0" w:line="276" w:lineRule="auto"/>
        <w:ind w:firstLine="567"/>
        <w:jc w:val="both"/>
      </w:pPr>
      <w:r w:rsidRPr="001747AF">
        <w:t xml:space="preserve">В течение года обновлялись методические пособия, дидактические игры и атрибуты, костюмы к праздникам. Изготовлены новые методические пособия  для проведения музыкальных занятий.  Также в течение года была изучена и использована на занятиях методическая литература: Картушина М.Ю. «Вокально-хоровая работа в детском саду», «Коммуникативные игры для дошкольников», «Секреты красивого пения» А.П.Савина – Крайнова, «Артикуляционная гимнастика на занятиях в детском саду» Т.С. Овчинникова, «Пальчиковые и жестовые игры в стихах для дошкольников» У.А. Савельева. </w:t>
      </w:r>
    </w:p>
    <w:p w:rsidR="000A0AF3" w:rsidRPr="001747AF" w:rsidRDefault="000A0AF3" w:rsidP="001D0D13">
      <w:pPr>
        <w:autoSpaceDE w:val="0"/>
        <w:adjustRightInd w:val="0"/>
        <w:spacing w:line="276" w:lineRule="auto"/>
        <w:ind w:firstLine="567"/>
        <w:jc w:val="both"/>
        <w:rPr>
          <w:lang w:val="ru-RU"/>
        </w:rPr>
      </w:pPr>
      <w:r w:rsidRPr="001747AF">
        <w:t> </w:t>
      </w:r>
    </w:p>
    <w:p w:rsidR="000A0AF3" w:rsidRPr="006E17F9" w:rsidRDefault="000A0AF3" w:rsidP="00A73262">
      <w:pPr>
        <w:spacing w:before="240" w:after="240" w:line="276" w:lineRule="auto"/>
        <w:ind w:right="-92" w:firstLine="567"/>
        <w:jc w:val="both"/>
        <w:rPr>
          <w:b/>
          <w:sz w:val="28"/>
          <w:szCs w:val="28"/>
          <w:u w:val="single"/>
          <w:lang w:val="ru-RU"/>
        </w:rPr>
      </w:pPr>
      <w:r w:rsidRPr="006E17F9">
        <w:rPr>
          <w:b/>
          <w:sz w:val="28"/>
          <w:szCs w:val="28"/>
          <w:u w:val="single"/>
        </w:rPr>
        <w:t>Вывод</w:t>
      </w:r>
      <w:r w:rsidRPr="006E17F9">
        <w:rPr>
          <w:b/>
          <w:sz w:val="28"/>
          <w:szCs w:val="28"/>
          <w:u w:val="single"/>
          <w:lang w:val="ru-RU"/>
        </w:rPr>
        <w:t xml:space="preserve"> о результативности педагогической деятельности</w:t>
      </w:r>
      <w:r w:rsidRPr="006E17F9">
        <w:rPr>
          <w:b/>
          <w:sz w:val="28"/>
          <w:szCs w:val="28"/>
          <w:u w:val="single"/>
        </w:rPr>
        <w:t>:</w:t>
      </w:r>
    </w:p>
    <w:p w:rsidR="000A0AF3" w:rsidRPr="006E17F9" w:rsidRDefault="000A0AF3" w:rsidP="001D0D13">
      <w:pPr>
        <w:spacing w:line="276" w:lineRule="auto"/>
        <w:ind w:right="-92" w:firstLine="567"/>
        <w:jc w:val="both"/>
        <w:rPr>
          <w:b/>
          <w:i/>
          <w:sz w:val="28"/>
          <w:szCs w:val="28"/>
          <w:u w:val="single"/>
          <w:lang w:val="ru-RU"/>
        </w:rPr>
      </w:pPr>
      <w:r w:rsidRPr="006E17F9">
        <w:rPr>
          <w:b/>
          <w:sz w:val="28"/>
          <w:szCs w:val="28"/>
          <w:u w:val="single"/>
          <w:lang w:val="ru-RU"/>
        </w:rPr>
        <w:t xml:space="preserve"> </w:t>
      </w:r>
      <w:r w:rsidRPr="006E17F9">
        <w:rPr>
          <w:b/>
          <w:i/>
          <w:sz w:val="28"/>
          <w:szCs w:val="28"/>
          <w:u w:val="single"/>
          <w:lang w:val="ru-RU"/>
        </w:rPr>
        <w:t xml:space="preserve"> в результате работы удалось:</w:t>
      </w:r>
    </w:p>
    <w:p w:rsidR="000A0AF3" w:rsidRPr="001747AF" w:rsidRDefault="000A0AF3" w:rsidP="001D0D13">
      <w:pPr>
        <w:spacing w:line="276" w:lineRule="auto"/>
        <w:ind w:right="-92" w:firstLine="567"/>
        <w:jc w:val="both"/>
        <w:rPr>
          <w:lang w:val="ru-RU"/>
        </w:rPr>
      </w:pPr>
      <w:r w:rsidRPr="001747AF">
        <w:rPr>
          <w:lang w:val="ru-RU"/>
        </w:rPr>
        <w:t>-охватывать все направления  развития и образования дошкольников (образовательные области);</w:t>
      </w:r>
    </w:p>
    <w:p w:rsidR="000A0AF3" w:rsidRPr="001747AF" w:rsidRDefault="000A0AF3" w:rsidP="001D0D13">
      <w:pPr>
        <w:spacing w:line="276" w:lineRule="auto"/>
        <w:ind w:right="-92" w:firstLine="567"/>
        <w:jc w:val="both"/>
        <w:rPr>
          <w:lang w:val="ru-RU"/>
        </w:rPr>
      </w:pPr>
      <w:r w:rsidRPr="001747AF">
        <w:rPr>
          <w:lang w:val="ru-RU"/>
        </w:rPr>
        <w:t>- учитывать их индивидуальные и возрастные особенности;</w:t>
      </w:r>
    </w:p>
    <w:p w:rsidR="000A0AF3" w:rsidRPr="001747AF" w:rsidRDefault="000A0AF3" w:rsidP="001D0D13">
      <w:pPr>
        <w:spacing w:line="276" w:lineRule="auto"/>
        <w:ind w:right="-92" w:firstLine="567"/>
        <w:jc w:val="both"/>
        <w:rPr>
          <w:lang w:val="ru-RU"/>
        </w:rPr>
      </w:pPr>
      <w:r w:rsidRPr="001747AF">
        <w:rPr>
          <w:lang w:val="ru-RU"/>
        </w:rPr>
        <w:t>- поддерживать инициативу в различных видах деятельности;</w:t>
      </w:r>
    </w:p>
    <w:p w:rsidR="000A0AF3" w:rsidRPr="001747AF" w:rsidRDefault="000A0AF3" w:rsidP="001D0D13">
      <w:pPr>
        <w:spacing w:line="276" w:lineRule="auto"/>
        <w:ind w:right="-92" w:firstLine="567"/>
        <w:jc w:val="both"/>
        <w:rPr>
          <w:lang w:val="ru-RU"/>
        </w:rPr>
      </w:pPr>
      <w:r w:rsidRPr="001747AF">
        <w:rPr>
          <w:lang w:val="ru-RU"/>
        </w:rPr>
        <w:t>- формировать познавательные интересы и действия;</w:t>
      </w:r>
    </w:p>
    <w:p w:rsidR="000A0AF3" w:rsidRPr="001747AF" w:rsidRDefault="000A0AF3" w:rsidP="001D0D13">
      <w:pPr>
        <w:spacing w:line="276" w:lineRule="auto"/>
        <w:ind w:right="-92" w:firstLine="567"/>
        <w:jc w:val="both"/>
        <w:rPr>
          <w:lang w:val="ru-RU"/>
        </w:rPr>
      </w:pPr>
      <w:r w:rsidRPr="001747AF">
        <w:rPr>
          <w:lang w:val="ru-RU"/>
        </w:rPr>
        <w:t>- создавать условия для личностного развития, позитивной социализации, развития  способностей и творческого пот</w:t>
      </w:r>
      <w:r>
        <w:rPr>
          <w:lang w:val="ru-RU"/>
        </w:rPr>
        <w:t>е</w:t>
      </w:r>
      <w:r w:rsidRPr="001747AF">
        <w:rPr>
          <w:lang w:val="ru-RU"/>
        </w:rPr>
        <w:t>нциала на основе сотрудничества со взрослыми и сверстниками;</w:t>
      </w:r>
    </w:p>
    <w:p w:rsidR="000A0AF3" w:rsidRPr="001747AF" w:rsidRDefault="000A0AF3" w:rsidP="001D0D13">
      <w:pPr>
        <w:spacing w:line="276" w:lineRule="auto"/>
        <w:ind w:right="-92" w:firstLine="567"/>
        <w:jc w:val="both"/>
        <w:rPr>
          <w:lang w:val="ru-RU"/>
        </w:rPr>
      </w:pPr>
      <w:r w:rsidRPr="001747AF">
        <w:rPr>
          <w:lang w:val="ru-RU"/>
        </w:rPr>
        <w:t>- охранять и укреплять физическое и психическое здоровье;</w:t>
      </w:r>
    </w:p>
    <w:p w:rsidR="000A0AF3" w:rsidRPr="001747AF" w:rsidRDefault="000A0AF3" w:rsidP="001D0D13">
      <w:pPr>
        <w:spacing w:line="276" w:lineRule="auto"/>
        <w:ind w:right="-92" w:firstLine="567"/>
        <w:jc w:val="both"/>
        <w:rPr>
          <w:lang w:val="ru-RU"/>
        </w:rPr>
      </w:pPr>
      <w:r w:rsidRPr="001747AF">
        <w:rPr>
          <w:lang w:val="ru-RU"/>
        </w:rPr>
        <w:t>-формировать общую культуру личности, ценности здорового образа жизни, развивать социальные, нравственные, эстетические, интеллектуальные, физические качества, инициативность, самостоятельность и ответственность;</w:t>
      </w:r>
    </w:p>
    <w:p w:rsidR="000A0AF3" w:rsidRPr="001747AF" w:rsidRDefault="000A0AF3" w:rsidP="001D0D13">
      <w:pPr>
        <w:spacing w:line="276" w:lineRule="auto"/>
        <w:ind w:right="-92" w:firstLine="567"/>
        <w:jc w:val="both"/>
        <w:rPr>
          <w:color w:val="C00000"/>
        </w:rPr>
      </w:pPr>
      <w:r w:rsidRPr="001747AF">
        <w:rPr>
          <w:rFonts w:ascii="Georgia" w:hAnsi="Georgia"/>
          <w:lang w:val="ru-RU"/>
        </w:rPr>
        <w:t>-</w:t>
      </w:r>
      <w:r w:rsidRPr="001747AF">
        <w:rPr>
          <w:rFonts w:cs="Times New Roman"/>
          <w:lang w:val="ru-RU"/>
        </w:rPr>
        <w:t>повысить</w:t>
      </w:r>
      <w:r w:rsidRPr="001747AF">
        <w:rPr>
          <w:rFonts w:ascii="Georgia" w:hAnsi="Georgia"/>
          <w:lang w:val="ru-RU"/>
        </w:rPr>
        <w:t xml:space="preserve"> э</w:t>
      </w:r>
      <w:r w:rsidRPr="001747AF">
        <w:t xml:space="preserve">ффективность работы педагогов по </w:t>
      </w:r>
      <w:r w:rsidRPr="001747AF">
        <w:rPr>
          <w:lang w:val="ru-RU"/>
        </w:rPr>
        <w:t>обогащению социального опыта детей через реализацию игровых проектов</w:t>
      </w:r>
      <w:r w:rsidRPr="001747AF">
        <w:rPr>
          <w:color w:val="C00000"/>
          <w:lang w:val="ru-RU"/>
        </w:rPr>
        <w:t>;</w:t>
      </w:r>
    </w:p>
    <w:p w:rsidR="000A0AF3" w:rsidRPr="001747AF" w:rsidRDefault="000A0AF3" w:rsidP="001D0D13">
      <w:pPr>
        <w:pStyle w:val="ListParagraph"/>
        <w:spacing w:after="0"/>
        <w:ind w:left="0" w:firstLine="567"/>
        <w:jc w:val="both"/>
        <w:rPr>
          <w:sz w:val="24"/>
          <w:szCs w:val="24"/>
        </w:rPr>
      </w:pPr>
      <w:r w:rsidRPr="001747AF">
        <w:rPr>
          <w:sz w:val="24"/>
          <w:szCs w:val="24"/>
        </w:rPr>
        <w:t>-</w:t>
      </w:r>
      <w:r w:rsidRPr="001747AF">
        <w:rPr>
          <w:rFonts w:ascii="Times New Roman" w:hAnsi="Times New Roman"/>
          <w:sz w:val="24"/>
          <w:szCs w:val="24"/>
        </w:rPr>
        <w:t>объединить воспитательные усилия педагогов ДОУ с целью гармоничного воздействия на личность ребенка, активизацию мыслительной деятельности, использование проблемно-поисковых ситуаций для развития ху</w:t>
      </w:r>
      <w:r>
        <w:rPr>
          <w:rFonts w:ascii="Times New Roman" w:hAnsi="Times New Roman"/>
          <w:sz w:val="24"/>
          <w:szCs w:val="24"/>
        </w:rPr>
        <w:t>д</w:t>
      </w:r>
      <w:r w:rsidRPr="001747AF">
        <w:rPr>
          <w:rFonts w:ascii="Times New Roman" w:hAnsi="Times New Roman"/>
          <w:sz w:val="24"/>
          <w:szCs w:val="24"/>
        </w:rPr>
        <w:t>ожественно-эстетической деятельности детей;</w:t>
      </w:r>
    </w:p>
    <w:p w:rsidR="000A0AF3" w:rsidRPr="001747AF" w:rsidRDefault="000A0AF3" w:rsidP="001D0D13">
      <w:pPr>
        <w:spacing w:line="276" w:lineRule="auto"/>
        <w:ind w:right="-92" w:firstLine="567"/>
        <w:jc w:val="both"/>
        <w:rPr>
          <w:lang w:val="ru-RU"/>
        </w:rPr>
      </w:pPr>
      <w:r w:rsidRPr="001747AF">
        <w:rPr>
          <w:lang w:val="ru-RU"/>
        </w:rPr>
        <w:t>- осуществлять психолого-педагогическую поддержку и повышение компетентности родителей в вопросах развития и образования, охраны и укрепления здоровья детей.</w:t>
      </w:r>
    </w:p>
    <w:p w:rsidR="000A0AF3" w:rsidRPr="001747AF" w:rsidRDefault="000A0AF3" w:rsidP="001D0D13">
      <w:pPr>
        <w:spacing w:line="276" w:lineRule="auto"/>
        <w:ind w:left="120" w:right="160" w:firstLine="620"/>
        <w:jc w:val="both"/>
        <w:rPr>
          <w:b/>
          <w:i/>
          <w:lang w:val="ru-RU"/>
        </w:rPr>
      </w:pPr>
      <w:r w:rsidRPr="001747AF">
        <w:rPr>
          <w:b/>
          <w:i/>
          <w:lang w:val="ru-RU"/>
        </w:rPr>
        <w:t>П</w:t>
      </w:r>
      <w:r w:rsidRPr="001747AF">
        <w:rPr>
          <w:b/>
          <w:i/>
        </w:rPr>
        <w:t>о данным результатам, видно, что основная  программа дошкольного образования в целом выполнена. Это происходит благодаря, компетентности педагогов - использованию ими разнообразных пособий и дидактического материала, применению новых</w:t>
      </w:r>
      <w:r w:rsidRPr="001747AF">
        <w:rPr>
          <w:b/>
          <w:i/>
          <w:lang w:val="ru-RU"/>
        </w:rPr>
        <w:t xml:space="preserve"> технологий и</w:t>
      </w:r>
      <w:r w:rsidRPr="001747AF">
        <w:rPr>
          <w:b/>
          <w:i/>
        </w:rPr>
        <w:t xml:space="preserve"> форм работы.</w:t>
      </w:r>
    </w:p>
    <w:p w:rsidR="000A0AF3" w:rsidRDefault="000A0AF3" w:rsidP="001D0D13">
      <w:pPr>
        <w:spacing w:line="276" w:lineRule="auto"/>
        <w:ind w:right="-92" w:firstLine="567"/>
        <w:jc w:val="both"/>
        <w:rPr>
          <w:b/>
          <w:lang w:val="ru-RU"/>
        </w:rPr>
      </w:pPr>
      <w:r w:rsidRPr="001747AF">
        <w:rPr>
          <w:b/>
          <w:lang w:val="ru-RU"/>
        </w:rPr>
        <w:t>Вывод: целевой компонент плана реализован на достаточном уровне.</w:t>
      </w:r>
    </w:p>
    <w:p w:rsidR="000A0AF3" w:rsidRPr="001747AF" w:rsidRDefault="000A0AF3" w:rsidP="001D0D13">
      <w:pPr>
        <w:spacing w:line="276" w:lineRule="auto"/>
        <w:ind w:right="-92" w:firstLine="567"/>
        <w:jc w:val="both"/>
        <w:rPr>
          <w:b/>
          <w:lang w:val="ru-RU"/>
        </w:rPr>
      </w:pPr>
    </w:p>
    <w:p w:rsidR="000A0AF3" w:rsidRPr="006E17F9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color w:val="000000"/>
          <w:kern w:val="0"/>
          <w:sz w:val="32"/>
          <w:szCs w:val="32"/>
          <w:lang w:val="ru-RU" w:eastAsia="en-US" w:bidi="ar-SA"/>
        </w:rPr>
      </w:pPr>
      <w:r w:rsidRPr="006E17F9">
        <w:rPr>
          <w:rFonts w:cs="Times New Roman"/>
          <w:b/>
          <w:color w:val="000000"/>
          <w:kern w:val="0"/>
          <w:sz w:val="32"/>
          <w:szCs w:val="32"/>
          <w:lang w:val="ru-RU" w:eastAsia="ru-RU" w:bidi="ar-SA"/>
        </w:rPr>
        <w:t>5. ОЦЕНКА КАЧЕСТВА КАДРОВОГО ОБЕСПЕЧЕНИЯ</w:t>
      </w:r>
    </w:p>
    <w:p w:rsidR="000A0AF3" w:rsidRDefault="000A0AF3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</w:p>
    <w:p w:rsidR="000A0AF3" w:rsidRPr="00A73262" w:rsidRDefault="000A0AF3" w:rsidP="00A73262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Администрацией МБДОУ проводился анализ кадрового обеспечения с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целью изучения и оценки обеспеченности учреждения трудовыми ресурсами;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определения и изучения показателей профессионального, квалификационного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уровня кадров; выявления резервов повышения эффективности трудовой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отдачи. </w:t>
      </w:r>
    </w:p>
    <w:p w:rsidR="000A0AF3" w:rsidRPr="001747AF" w:rsidRDefault="000A0AF3" w:rsidP="00A73262">
      <w:pPr>
        <w:spacing w:line="276" w:lineRule="auto"/>
        <w:ind w:right="-2" w:firstLine="567"/>
        <w:jc w:val="both"/>
        <w:rPr>
          <w:i/>
          <w:color w:val="000000"/>
          <w:lang w:val="ru-RU" w:eastAsia="ru-RU"/>
        </w:rPr>
      </w:pPr>
      <w:r w:rsidRPr="001747AF">
        <w:rPr>
          <w:lang w:eastAsia="ru-RU"/>
        </w:rPr>
        <w:t xml:space="preserve">ДОУ полностью  укомплектован кадрами. Коллектив ДОУ составляет </w:t>
      </w:r>
      <w:r>
        <w:rPr>
          <w:lang w:val="ru-RU" w:eastAsia="ru-RU"/>
        </w:rPr>
        <w:t xml:space="preserve">13 </w:t>
      </w:r>
      <w:r w:rsidRPr="001747AF">
        <w:rPr>
          <w:lang w:eastAsia="ru-RU"/>
        </w:rPr>
        <w:t>человек.   Управление ДОУ осуществляют:</w:t>
      </w:r>
      <w:r w:rsidRPr="001747AF">
        <w:rPr>
          <w:i/>
          <w:color w:val="000000"/>
          <w:lang w:eastAsia="ru-RU"/>
        </w:rPr>
        <w:t xml:space="preserve"> </w:t>
      </w:r>
    </w:p>
    <w:p w:rsidR="000A0AF3" w:rsidRPr="001747AF" w:rsidRDefault="000A0AF3" w:rsidP="001D0D13">
      <w:pPr>
        <w:spacing w:line="276" w:lineRule="auto"/>
        <w:ind w:right="922"/>
        <w:jc w:val="both"/>
        <w:rPr>
          <w:rFonts w:cs="Times New Roman"/>
          <w:color w:val="000000"/>
          <w:kern w:val="0"/>
          <w:lang w:val="ru-RU" w:eastAsia="ru-RU" w:bidi="ar-SA"/>
        </w:rPr>
      </w:pPr>
      <w:r w:rsidRPr="001747AF">
        <w:rPr>
          <w:rFonts w:cs="Times New Roman"/>
          <w:b/>
          <w:bCs/>
          <w:color w:val="000000"/>
          <w:kern w:val="0"/>
          <w:u w:val="single"/>
          <w:lang w:val="ru-RU" w:eastAsia="ru-RU" w:bidi="ar-SA"/>
        </w:rPr>
        <w:t>Заведующий</w:t>
      </w:r>
      <w:r w:rsidRPr="001747AF">
        <w:rPr>
          <w:rFonts w:cs="Times New Roman"/>
          <w:color w:val="000000"/>
          <w:kern w:val="0"/>
          <w:lang w:val="ru-RU" w:eastAsia="ru-RU" w:bidi="ar-SA"/>
        </w:rPr>
        <w:t xml:space="preserve">: </w:t>
      </w:r>
      <w:r>
        <w:rPr>
          <w:rFonts w:cs="Times New Roman"/>
          <w:color w:val="000000"/>
          <w:kern w:val="0"/>
          <w:u w:val="single"/>
          <w:lang w:val="ru-RU" w:eastAsia="ru-RU" w:bidi="ar-SA"/>
        </w:rPr>
        <w:t>Гришко Любовь Ивановна</w:t>
      </w:r>
    </w:p>
    <w:p w:rsidR="000A0AF3" w:rsidRPr="001747AF" w:rsidRDefault="000A0AF3" w:rsidP="001D0D13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color w:val="000000"/>
          <w:kern w:val="0"/>
          <w:u w:val="single"/>
          <w:lang w:val="ru-RU" w:eastAsia="ru-RU" w:bidi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0A0AF3" w:rsidRPr="001747AF" w:rsidTr="00C41FB4">
        <w:tc>
          <w:tcPr>
            <w:tcW w:w="7020" w:type="dxa"/>
            <w:gridSpan w:val="2"/>
          </w:tcPr>
          <w:p w:rsidR="000A0AF3" w:rsidRPr="001747AF" w:rsidRDefault="000A0AF3" w:rsidP="00C41FB4">
            <w:pPr>
              <w:spacing w:line="276" w:lineRule="auto"/>
              <w:jc w:val="both"/>
              <w:rPr>
                <w:b/>
                <w:lang w:eastAsia="ru-RU"/>
              </w:rPr>
            </w:pPr>
            <w:r w:rsidRPr="001747AF">
              <w:rPr>
                <w:b/>
                <w:lang w:eastAsia="ru-RU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0A0AF3" w:rsidRPr="001747AF" w:rsidRDefault="000A0AF3" w:rsidP="00C41FB4">
            <w:pPr>
              <w:spacing w:line="276" w:lineRule="auto"/>
              <w:jc w:val="both"/>
              <w:rPr>
                <w:b/>
                <w:color w:val="000000"/>
                <w:lang w:eastAsia="ru-RU"/>
              </w:rPr>
            </w:pPr>
          </w:p>
        </w:tc>
      </w:tr>
      <w:tr w:rsidR="000A0AF3" w:rsidRPr="001747AF" w:rsidTr="00C41FB4">
        <w:trPr>
          <w:trHeight w:val="186"/>
        </w:trPr>
        <w:tc>
          <w:tcPr>
            <w:tcW w:w="2160" w:type="dxa"/>
            <w:vMerge w:val="restart"/>
          </w:tcPr>
          <w:p w:rsidR="000A0AF3" w:rsidRPr="001747AF" w:rsidRDefault="000A0AF3" w:rsidP="00C41FB4">
            <w:pPr>
              <w:spacing w:line="276" w:lineRule="auto"/>
              <w:jc w:val="both"/>
              <w:rPr>
                <w:color w:val="000000"/>
                <w:lang w:eastAsia="ru-RU"/>
              </w:rPr>
            </w:pPr>
            <w:r w:rsidRPr="001747AF">
              <w:rPr>
                <w:lang w:eastAsia="ru-RU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0A0AF3" w:rsidRPr="001747AF" w:rsidRDefault="000A0AF3" w:rsidP="00C41FB4">
            <w:pPr>
              <w:spacing w:line="276" w:lineRule="auto"/>
              <w:ind w:left="162"/>
              <w:jc w:val="both"/>
              <w:rPr>
                <w:color w:val="000000"/>
                <w:lang w:eastAsia="ru-RU"/>
              </w:rPr>
            </w:pPr>
            <w:r w:rsidRPr="001747AF">
              <w:rPr>
                <w:lang w:eastAsia="ru-RU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0A0AF3" w:rsidRPr="001747AF" w:rsidRDefault="000A0AF3" w:rsidP="00C41FB4">
            <w:pPr>
              <w:spacing w:line="276" w:lineRule="auto"/>
              <w:jc w:val="both"/>
              <w:rPr>
                <w:color w:val="000000"/>
                <w:lang w:eastAsia="ru-RU"/>
              </w:rPr>
            </w:pPr>
            <w:r w:rsidRPr="001747AF">
              <w:rPr>
                <w:color w:val="000000"/>
                <w:lang w:val="ru-RU" w:eastAsia="ru-RU"/>
              </w:rPr>
              <w:t>1</w:t>
            </w:r>
            <w:r w:rsidRPr="001747AF">
              <w:rPr>
                <w:color w:val="000000"/>
                <w:lang w:eastAsia="ru-RU"/>
              </w:rPr>
              <w:t xml:space="preserve"> человек</w:t>
            </w:r>
          </w:p>
        </w:tc>
      </w:tr>
      <w:tr w:rsidR="000A0AF3" w:rsidRPr="001747AF" w:rsidTr="00C41FB4">
        <w:tc>
          <w:tcPr>
            <w:tcW w:w="2160" w:type="dxa"/>
            <w:vMerge/>
          </w:tcPr>
          <w:p w:rsidR="000A0AF3" w:rsidRPr="001747AF" w:rsidRDefault="000A0AF3" w:rsidP="00C41FB4">
            <w:pPr>
              <w:spacing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860" w:type="dxa"/>
          </w:tcPr>
          <w:p w:rsidR="000A0AF3" w:rsidRPr="001747AF" w:rsidRDefault="000A0AF3" w:rsidP="00C41FB4">
            <w:pPr>
              <w:spacing w:line="276" w:lineRule="auto"/>
              <w:ind w:left="162"/>
              <w:jc w:val="both"/>
              <w:rPr>
                <w:color w:val="000000"/>
                <w:lang w:eastAsia="ru-RU"/>
              </w:rPr>
            </w:pPr>
            <w:r w:rsidRPr="001747AF">
              <w:rPr>
                <w:lang w:eastAsia="ru-RU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0A0AF3" w:rsidRPr="001747AF" w:rsidRDefault="000A0AF3" w:rsidP="00C41FB4">
            <w:pPr>
              <w:spacing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Pr="001747AF">
              <w:rPr>
                <w:color w:val="000000"/>
                <w:lang w:eastAsia="ru-RU"/>
              </w:rPr>
              <w:t xml:space="preserve"> человека</w:t>
            </w:r>
          </w:p>
        </w:tc>
      </w:tr>
      <w:tr w:rsidR="000A0AF3" w:rsidRPr="001747AF" w:rsidTr="00C41FB4">
        <w:tc>
          <w:tcPr>
            <w:tcW w:w="2160" w:type="dxa"/>
            <w:vMerge/>
          </w:tcPr>
          <w:p w:rsidR="000A0AF3" w:rsidRPr="001747AF" w:rsidRDefault="000A0AF3" w:rsidP="00C41FB4">
            <w:pPr>
              <w:spacing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860" w:type="dxa"/>
          </w:tcPr>
          <w:p w:rsidR="000A0AF3" w:rsidRPr="001747AF" w:rsidRDefault="000A0AF3" w:rsidP="00C41FB4">
            <w:pPr>
              <w:spacing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340" w:type="dxa"/>
          </w:tcPr>
          <w:p w:rsidR="000A0AF3" w:rsidRPr="001747AF" w:rsidRDefault="000A0AF3" w:rsidP="00C41FB4">
            <w:pPr>
              <w:spacing w:line="276" w:lineRule="auto"/>
              <w:jc w:val="both"/>
              <w:rPr>
                <w:color w:val="000000"/>
                <w:lang w:eastAsia="ru-RU"/>
              </w:rPr>
            </w:pPr>
          </w:p>
        </w:tc>
      </w:tr>
      <w:tr w:rsidR="000A0AF3" w:rsidRPr="001747AF" w:rsidTr="00C41FB4">
        <w:tc>
          <w:tcPr>
            <w:tcW w:w="2160" w:type="dxa"/>
            <w:vMerge w:val="restart"/>
          </w:tcPr>
          <w:p w:rsidR="000A0AF3" w:rsidRPr="001747AF" w:rsidRDefault="000A0AF3" w:rsidP="00C41FB4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lang w:eastAsia="ru-RU"/>
              </w:rPr>
            </w:pPr>
            <w:r w:rsidRPr="001747AF">
              <w:rPr>
                <w:lang w:eastAsia="ru-RU"/>
              </w:rPr>
              <w:t>2. По стажу</w:t>
            </w:r>
          </w:p>
          <w:p w:rsidR="000A0AF3" w:rsidRPr="001747AF" w:rsidRDefault="000A0AF3" w:rsidP="00C41FB4">
            <w:pPr>
              <w:spacing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860" w:type="dxa"/>
          </w:tcPr>
          <w:p w:rsidR="000A0AF3" w:rsidRPr="001747AF" w:rsidRDefault="000A0AF3" w:rsidP="00C41FB4">
            <w:pPr>
              <w:spacing w:line="276" w:lineRule="auto"/>
              <w:ind w:left="292"/>
              <w:jc w:val="both"/>
              <w:rPr>
                <w:color w:val="000000"/>
                <w:lang w:eastAsia="ru-RU"/>
              </w:rPr>
            </w:pPr>
            <w:r w:rsidRPr="001747AF">
              <w:rPr>
                <w:lang w:eastAsia="ru-RU"/>
              </w:rPr>
              <w:t xml:space="preserve">до 5 лет      </w:t>
            </w:r>
          </w:p>
        </w:tc>
        <w:tc>
          <w:tcPr>
            <w:tcW w:w="2340" w:type="dxa"/>
          </w:tcPr>
          <w:p w:rsidR="000A0AF3" w:rsidRPr="001747AF" w:rsidRDefault="000A0AF3" w:rsidP="00C41FB4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1</w:t>
            </w:r>
          </w:p>
        </w:tc>
      </w:tr>
      <w:tr w:rsidR="000A0AF3" w:rsidRPr="001747AF" w:rsidTr="00C41FB4">
        <w:tc>
          <w:tcPr>
            <w:tcW w:w="2160" w:type="dxa"/>
            <w:vMerge/>
          </w:tcPr>
          <w:p w:rsidR="000A0AF3" w:rsidRPr="001747AF" w:rsidRDefault="000A0AF3" w:rsidP="00C41FB4">
            <w:pPr>
              <w:spacing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860" w:type="dxa"/>
          </w:tcPr>
          <w:p w:rsidR="000A0AF3" w:rsidRPr="001747AF" w:rsidRDefault="000A0AF3" w:rsidP="00C41FB4">
            <w:pPr>
              <w:spacing w:line="276" w:lineRule="auto"/>
              <w:ind w:left="252"/>
              <w:jc w:val="both"/>
              <w:rPr>
                <w:color w:val="000000"/>
                <w:lang w:eastAsia="ru-RU"/>
              </w:rPr>
            </w:pPr>
            <w:r w:rsidRPr="001747AF">
              <w:rPr>
                <w:lang w:eastAsia="ru-RU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0A0AF3" w:rsidRPr="001747AF" w:rsidRDefault="000A0AF3" w:rsidP="00C41FB4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1</w:t>
            </w:r>
          </w:p>
        </w:tc>
      </w:tr>
      <w:tr w:rsidR="000A0AF3" w:rsidRPr="001747AF" w:rsidTr="00C41FB4">
        <w:tc>
          <w:tcPr>
            <w:tcW w:w="2160" w:type="dxa"/>
            <w:vMerge/>
          </w:tcPr>
          <w:p w:rsidR="000A0AF3" w:rsidRPr="001747AF" w:rsidRDefault="000A0AF3" w:rsidP="00C41FB4">
            <w:pPr>
              <w:spacing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860" w:type="dxa"/>
          </w:tcPr>
          <w:p w:rsidR="000A0AF3" w:rsidRPr="001747AF" w:rsidRDefault="000A0AF3" w:rsidP="00C41FB4">
            <w:pPr>
              <w:spacing w:line="276" w:lineRule="auto"/>
              <w:ind w:left="252"/>
              <w:jc w:val="both"/>
              <w:rPr>
                <w:color w:val="000000"/>
                <w:lang w:eastAsia="ru-RU"/>
              </w:rPr>
            </w:pPr>
            <w:r w:rsidRPr="001747AF">
              <w:rPr>
                <w:lang w:eastAsia="ru-RU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0A0AF3" w:rsidRPr="001747AF" w:rsidRDefault="000A0AF3" w:rsidP="00C41FB4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0A0AF3" w:rsidRPr="001747AF" w:rsidTr="00C41FB4">
        <w:tc>
          <w:tcPr>
            <w:tcW w:w="2160" w:type="dxa"/>
            <w:vMerge/>
          </w:tcPr>
          <w:p w:rsidR="000A0AF3" w:rsidRPr="001747AF" w:rsidRDefault="000A0AF3" w:rsidP="00C41FB4">
            <w:pPr>
              <w:spacing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860" w:type="dxa"/>
          </w:tcPr>
          <w:p w:rsidR="000A0AF3" w:rsidRPr="001747AF" w:rsidRDefault="000A0AF3" w:rsidP="00C41FB4">
            <w:pPr>
              <w:spacing w:line="276" w:lineRule="auto"/>
              <w:ind w:left="252"/>
              <w:jc w:val="both"/>
              <w:rPr>
                <w:color w:val="000000"/>
                <w:lang w:eastAsia="ru-RU"/>
              </w:rPr>
            </w:pPr>
            <w:r w:rsidRPr="001747AF">
              <w:rPr>
                <w:lang w:eastAsia="ru-RU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0A0AF3" w:rsidRPr="001824E5" w:rsidRDefault="000A0AF3" w:rsidP="00C41FB4">
            <w:pPr>
              <w:spacing w:line="276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</w:p>
        </w:tc>
      </w:tr>
      <w:tr w:rsidR="000A0AF3" w:rsidRPr="001747AF" w:rsidTr="00C41FB4">
        <w:tc>
          <w:tcPr>
            <w:tcW w:w="2160" w:type="dxa"/>
            <w:vMerge w:val="restart"/>
          </w:tcPr>
          <w:p w:rsidR="000A0AF3" w:rsidRPr="001747AF" w:rsidRDefault="000A0AF3" w:rsidP="00C41FB4">
            <w:pPr>
              <w:tabs>
                <w:tab w:val="left" w:pos="9356"/>
              </w:tabs>
              <w:spacing w:line="276" w:lineRule="auto"/>
              <w:ind w:right="-108"/>
              <w:jc w:val="both"/>
              <w:rPr>
                <w:lang w:eastAsia="ru-RU"/>
              </w:rPr>
            </w:pPr>
            <w:r w:rsidRPr="001747AF">
              <w:rPr>
                <w:lang w:eastAsia="ru-RU"/>
              </w:rPr>
              <w:t>3.По результатам</w:t>
            </w:r>
          </w:p>
          <w:p w:rsidR="000A0AF3" w:rsidRPr="001747AF" w:rsidRDefault="000A0AF3" w:rsidP="00C41FB4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lang w:eastAsia="ru-RU"/>
              </w:rPr>
            </w:pPr>
            <w:r w:rsidRPr="001747AF">
              <w:rPr>
                <w:lang w:eastAsia="ru-RU"/>
              </w:rPr>
              <w:t xml:space="preserve">    аттестации </w:t>
            </w:r>
          </w:p>
          <w:p w:rsidR="000A0AF3" w:rsidRPr="001747AF" w:rsidRDefault="000A0AF3" w:rsidP="00C41FB4">
            <w:pPr>
              <w:spacing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860" w:type="dxa"/>
          </w:tcPr>
          <w:p w:rsidR="000A0AF3" w:rsidRPr="001747AF" w:rsidRDefault="000A0AF3" w:rsidP="00C41FB4">
            <w:pPr>
              <w:spacing w:line="276" w:lineRule="auto"/>
              <w:ind w:left="252"/>
              <w:jc w:val="both"/>
              <w:rPr>
                <w:lang w:eastAsia="ru-RU"/>
              </w:rPr>
            </w:pPr>
            <w:r w:rsidRPr="001747AF">
              <w:rPr>
                <w:lang w:eastAsia="ru-RU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0A0AF3" w:rsidRPr="001747AF" w:rsidRDefault="000A0AF3" w:rsidP="00C41FB4">
            <w:pPr>
              <w:spacing w:line="276" w:lineRule="auto"/>
              <w:ind w:left="112"/>
              <w:jc w:val="center"/>
              <w:rPr>
                <w:lang w:eastAsia="ru-RU"/>
              </w:rPr>
            </w:pPr>
          </w:p>
        </w:tc>
      </w:tr>
      <w:tr w:rsidR="000A0AF3" w:rsidRPr="001747AF" w:rsidTr="00C41FB4">
        <w:tc>
          <w:tcPr>
            <w:tcW w:w="2160" w:type="dxa"/>
            <w:vMerge/>
          </w:tcPr>
          <w:p w:rsidR="000A0AF3" w:rsidRPr="001747AF" w:rsidRDefault="000A0AF3" w:rsidP="00C41FB4">
            <w:pPr>
              <w:spacing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860" w:type="dxa"/>
          </w:tcPr>
          <w:p w:rsidR="000A0AF3" w:rsidRPr="001747AF" w:rsidRDefault="000A0AF3" w:rsidP="00C41FB4">
            <w:pPr>
              <w:spacing w:line="276" w:lineRule="auto"/>
              <w:ind w:left="252"/>
              <w:jc w:val="both"/>
              <w:rPr>
                <w:lang w:eastAsia="ru-RU"/>
              </w:rPr>
            </w:pPr>
            <w:r w:rsidRPr="001747AF">
              <w:rPr>
                <w:lang w:eastAsia="ru-RU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0A0AF3" w:rsidRPr="001747AF" w:rsidRDefault="000A0AF3" w:rsidP="00C41FB4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A0AF3" w:rsidRPr="001747AF" w:rsidTr="00C41FB4">
        <w:trPr>
          <w:trHeight w:val="180"/>
        </w:trPr>
        <w:tc>
          <w:tcPr>
            <w:tcW w:w="2160" w:type="dxa"/>
            <w:vMerge/>
          </w:tcPr>
          <w:p w:rsidR="000A0AF3" w:rsidRPr="001747AF" w:rsidRDefault="000A0AF3" w:rsidP="00C41FB4">
            <w:pPr>
              <w:spacing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860" w:type="dxa"/>
          </w:tcPr>
          <w:p w:rsidR="000A0AF3" w:rsidRPr="001747AF" w:rsidRDefault="000A0AF3" w:rsidP="00C41FB4">
            <w:pPr>
              <w:spacing w:line="276" w:lineRule="auto"/>
              <w:ind w:left="252"/>
              <w:jc w:val="both"/>
              <w:rPr>
                <w:lang w:eastAsia="ru-RU"/>
              </w:rPr>
            </w:pPr>
            <w:r w:rsidRPr="001747AF">
              <w:rPr>
                <w:lang w:eastAsia="ru-RU"/>
              </w:rPr>
              <w:t xml:space="preserve">не имеют квалификационную  категорию            </w:t>
            </w:r>
          </w:p>
        </w:tc>
        <w:tc>
          <w:tcPr>
            <w:tcW w:w="2340" w:type="dxa"/>
          </w:tcPr>
          <w:p w:rsidR="000A0AF3" w:rsidRPr="001747AF" w:rsidRDefault="000A0AF3" w:rsidP="00C41FB4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A0AF3" w:rsidRPr="001747AF" w:rsidTr="00C41FB4">
        <w:tc>
          <w:tcPr>
            <w:tcW w:w="2160" w:type="dxa"/>
            <w:vMerge/>
          </w:tcPr>
          <w:p w:rsidR="000A0AF3" w:rsidRPr="001747AF" w:rsidRDefault="000A0AF3" w:rsidP="00C41FB4">
            <w:pPr>
              <w:spacing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860" w:type="dxa"/>
          </w:tcPr>
          <w:p w:rsidR="000A0AF3" w:rsidRPr="001747AF" w:rsidRDefault="000A0AF3" w:rsidP="00C41FB4">
            <w:pPr>
              <w:spacing w:line="276" w:lineRule="auto"/>
              <w:ind w:left="252"/>
              <w:jc w:val="both"/>
              <w:rPr>
                <w:lang w:eastAsia="ru-RU"/>
              </w:rPr>
            </w:pPr>
            <w:r w:rsidRPr="001747AF">
              <w:rPr>
                <w:lang w:eastAsia="ru-RU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0A0AF3" w:rsidRPr="001747AF" w:rsidRDefault="000A0AF3" w:rsidP="00C41FB4">
            <w:pPr>
              <w:tabs>
                <w:tab w:val="left" w:pos="9356"/>
              </w:tabs>
              <w:spacing w:line="276" w:lineRule="auto"/>
              <w:ind w:left="112" w:right="142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</w:t>
            </w:r>
          </w:p>
        </w:tc>
      </w:tr>
    </w:tbl>
    <w:p w:rsidR="000A0AF3" w:rsidRPr="001747AF" w:rsidRDefault="000A0AF3" w:rsidP="001D0D13">
      <w:pPr>
        <w:spacing w:line="276" w:lineRule="auto"/>
        <w:ind w:firstLine="709"/>
        <w:jc w:val="both"/>
        <w:rPr>
          <w:color w:val="000000"/>
          <w:lang w:eastAsia="ru-RU"/>
        </w:rPr>
      </w:pPr>
    </w:p>
    <w:p w:rsidR="000A0AF3" w:rsidRPr="001747AF" w:rsidRDefault="000A0AF3" w:rsidP="001D0D13">
      <w:pPr>
        <w:spacing w:line="276" w:lineRule="auto"/>
        <w:ind w:firstLine="567"/>
        <w:jc w:val="both"/>
        <w:rPr>
          <w:lang w:val="ru-RU" w:eastAsia="ru-RU"/>
        </w:rPr>
      </w:pPr>
    </w:p>
    <w:p w:rsidR="000A0AF3" w:rsidRPr="001747AF" w:rsidRDefault="000A0AF3" w:rsidP="001D0D13">
      <w:pPr>
        <w:spacing w:line="276" w:lineRule="auto"/>
        <w:ind w:firstLine="567"/>
        <w:jc w:val="both"/>
        <w:rPr>
          <w:lang w:eastAsia="ru-RU"/>
        </w:rPr>
      </w:pPr>
      <w:r w:rsidRPr="001747AF">
        <w:rPr>
          <w:lang w:eastAsia="ru-RU"/>
        </w:rPr>
        <w:t>Отличительной особенностью дошкольной организации является стабильность педагогических кадров и обслуживающего персонала.</w:t>
      </w:r>
    </w:p>
    <w:p w:rsidR="000A0AF3" w:rsidRPr="001747AF" w:rsidRDefault="000A0AF3" w:rsidP="001D0D13">
      <w:pPr>
        <w:spacing w:line="276" w:lineRule="auto"/>
        <w:ind w:firstLine="567"/>
        <w:jc w:val="both"/>
        <w:rPr>
          <w:lang w:eastAsia="ru-RU"/>
        </w:rPr>
      </w:pPr>
      <w:r w:rsidRPr="001747AF">
        <w:rPr>
          <w:lang w:eastAsia="ru-RU"/>
        </w:rPr>
        <w:t xml:space="preserve">Все педагоги своевременно проходят КПК </w:t>
      </w:r>
      <w:r w:rsidRPr="001747AF">
        <w:rPr>
          <w:lang w:val="ru-RU" w:eastAsia="ru-RU"/>
        </w:rPr>
        <w:t>(</w:t>
      </w:r>
      <w:r w:rsidRPr="001747AF">
        <w:rPr>
          <w:lang w:eastAsia="ru-RU"/>
        </w:rPr>
        <w:t>100% педагогов</w:t>
      </w:r>
      <w:r w:rsidRPr="001747AF">
        <w:rPr>
          <w:lang w:val="ru-RU" w:eastAsia="ru-RU"/>
        </w:rPr>
        <w:t>)</w:t>
      </w:r>
      <w:r w:rsidRPr="001747AF">
        <w:rPr>
          <w:lang w:eastAsia="ru-RU"/>
        </w:rPr>
        <w:t xml:space="preserve">, владеют навыками пользователя ПК 100% педагогов, пройдя обучение на базе ДОУ или освоив компьютер самостоятельно. А также повышают свой профессиональный уровень через  посещения методических объединений,  прохождение процедуры аттестации, самообразование, семинары педагогов, «Школу современного педагога», что способствует повышению профессионального мастерства,   положительно влияет на развитие ДОУ.  </w:t>
      </w:r>
    </w:p>
    <w:p w:rsidR="000A0AF3" w:rsidRPr="001747AF" w:rsidRDefault="000A0AF3" w:rsidP="001D0D13">
      <w:pPr>
        <w:spacing w:line="276" w:lineRule="auto"/>
        <w:ind w:firstLine="567"/>
        <w:jc w:val="both"/>
        <w:rPr>
          <w:color w:val="000000"/>
          <w:lang w:eastAsia="ru-RU"/>
        </w:rPr>
      </w:pPr>
      <w:r w:rsidRPr="001747AF">
        <w:rPr>
          <w:color w:val="000000"/>
          <w:lang w:eastAsia="ru-RU"/>
        </w:rPr>
        <w:t>В ДО</w:t>
      </w:r>
      <w:r w:rsidRPr="001747AF">
        <w:rPr>
          <w:color w:val="000000"/>
          <w:lang w:val="ru-RU" w:eastAsia="ru-RU"/>
        </w:rPr>
        <w:t>У</w:t>
      </w:r>
      <w:r w:rsidRPr="001747AF">
        <w:rPr>
          <w:color w:val="000000"/>
          <w:lang w:eastAsia="ru-RU"/>
        </w:rPr>
        <w:t xml:space="preserve"> работает более </w:t>
      </w:r>
      <w:r w:rsidRPr="001747AF">
        <w:rPr>
          <w:lang w:eastAsia="ru-RU"/>
        </w:rPr>
        <w:t>50%</w:t>
      </w:r>
      <w:r w:rsidRPr="001747AF">
        <w:rPr>
          <w:color w:val="000000"/>
          <w:lang w:eastAsia="ru-RU"/>
        </w:rPr>
        <w:t xml:space="preserve"> педагогов со стажем работы свыше 20 лет,  прошли основные этапы становления  дошкольной организации, являются инициаторами инноваций.</w:t>
      </w:r>
    </w:p>
    <w:p w:rsidR="000A0AF3" w:rsidRPr="007D1F9C" w:rsidRDefault="000A0AF3" w:rsidP="007D1F9C">
      <w:pPr>
        <w:pStyle w:val="NoSpacing"/>
        <w:spacing w:line="276" w:lineRule="auto"/>
        <w:ind w:firstLine="851"/>
        <w:jc w:val="center"/>
        <w:rPr>
          <w:rFonts w:cs="Times New Roman"/>
          <w:b/>
          <w:sz w:val="28"/>
          <w:szCs w:val="28"/>
          <w:u w:val="single"/>
          <w:lang w:val="ru-RU"/>
        </w:rPr>
      </w:pPr>
      <w:r w:rsidRPr="007D1F9C">
        <w:rPr>
          <w:rFonts w:cs="Times New Roman"/>
          <w:b/>
          <w:sz w:val="28"/>
          <w:szCs w:val="28"/>
          <w:u w:val="single"/>
          <w:lang w:val="ru-RU"/>
        </w:rPr>
        <w:t>Участие в конкурсах педагогов МБДОУ д\с № 9</w:t>
      </w:r>
    </w:p>
    <w:p w:rsidR="000A0AF3" w:rsidRPr="007D1F9C" w:rsidRDefault="000A0AF3" w:rsidP="007D1F9C">
      <w:pPr>
        <w:pStyle w:val="NoSpacing"/>
        <w:spacing w:line="276" w:lineRule="auto"/>
        <w:ind w:firstLine="851"/>
        <w:jc w:val="center"/>
        <w:rPr>
          <w:rFonts w:cs="Times New Roman"/>
          <w:b/>
          <w:sz w:val="28"/>
          <w:szCs w:val="28"/>
          <w:u w:val="single"/>
          <w:lang w:val="ru-RU"/>
        </w:rPr>
      </w:pPr>
    </w:p>
    <w:tbl>
      <w:tblPr>
        <w:tblW w:w="9364" w:type="dxa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586"/>
        <w:gridCol w:w="1778"/>
      </w:tblGrid>
      <w:tr w:rsidR="000A0AF3" w:rsidRPr="00A73262" w:rsidTr="007D1F9C">
        <w:trPr>
          <w:gridAfter w:val="1"/>
          <w:wAfter w:w="1778" w:type="dxa"/>
        </w:trPr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F3" w:rsidRPr="00A73262" w:rsidRDefault="000A0AF3" w:rsidP="00C41FB4">
            <w:pPr>
              <w:spacing w:line="276" w:lineRule="auto"/>
              <w:ind w:left="-108" w:right="-108"/>
              <w:jc w:val="center"/>
              <w:rPr>
                <w:b/>
                <w:szCs w:val="28"/>
                <w:lang w:val="ru-RU"/>
              </w:rPr>
            </w:pPr>
            <w:r w:rsidRPr="00A73262">
              <w:rPr>
                <w:b/>
                <w:szCs w:val="28"/>
                <w:lang w:val="ru-RU"/>
              </w:rPr>
              <w:t>2016-2017 учебный  год</w:t>
            </w:r>
          </w:p>
        </w:tc>
      </w:tr>
      <w:tr w:rsidR="000A0AF3" w:rsidRPr="007D1F9C" w:rsidTr="00A73262">
        <w:trPr>
          <w:trHeight w:val="668"/>
        </w:trPr>
        <w:tc>
          <w:tcPr>
            <w:tcW w:w="75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7" w:type="dxa"/>
              <w:bottom w:w="0" w:type="dxa"/>
              <w:right w:w="7" w:type="dxa"/>
            </w:tcMar>
          </w:tcPr>
          <w:p w:rsidR="000A0AF3" w:rsidRPr="00A73262" w:rsidRDefault="000A0AF3" w:rsidP="00C41FB4">
            <w:pPr>
              <w:spacing w:line="276" w:lineRule="auto"/>
              <w:rPr>
                <w:rFonts w:cs="Times New Roman"/>
                <w:szCs w:val="28"/>
                <w:lang w:val="ru-RU"/>
              </w:rPr>
            </w:pPr>
            <w:r w:rsidRPr="00A73262">
              <w:rPr>
                <w:szCs w:val="28"/>
              </w:rPr>
              <w:t xml:space="preserve">МУНИЦИПАЛЬНЫЙ фестиваль  </w:t>
            </w:r>
            <w:r w:rsidRPr="00A73262">
              <w:rPr>
                <w:bCs/>
                <w:szCs w:val="28"/>
              </w:rPr>
              <w:t>«Театральн</w:t>
            </w:r>
            <w:r w:rsidRPr="00A73262">
              <w:rPr>
                <w:bCs/>
                <w:szCs w:val="28"/>
                <w:lang w:val="ru-RU"/>
              </w:rPr>
              <w:t>ая весна</w:t>
            </w:r>
            <w:r w:rsidRPr="00A73262">
              <w:rPr>
                <w:bCs/>
                <w:szCs w:val="28"/>
              </w:rPr>
              <w:t xml:space="preserve"> 201</w:t>
            </w:r>
            <w:r w:rsidRPr="00A73262">
              <w:rPr>
                <w:bCs/>
                <w:szCs w:val="28"/>
                <w:lang w:val="ru-RU"/>
              </w:rPr>
              <w:t>7</w:t>
            </w:r>
            <w:r w:rsidRPr="00A73262">
              <w:rPr>
                <w:bCs/>
                <w:szCs w:val="28"/>
              </w:rPr>
              <w:t>»,</w:t>
            </w:r>
            <w:r w:rsidRPr="00A73262">
              <w:rPr>
                <w:szCs w:val="28"/>
              </w:rPr>
              <w:t xml:space="preserve"> </w:t>
            </w:r>
            <w:r w:rsidRPr="00A73262">
              <w:rPr>
                <w:szCs w:val="28"/>
                <w:lang w:val="ru-RU"/>
              </w:rPr>
              <w:t xml:space="preserve">  в </w:t>
            </w:r>
            <w:r w:rsidRPr="00A73262">
              <w:rPr>
                <w:szCs w:val="28"/>
              </w:rPr>
              <w:t>номинаци</w:t>
            </w:r>
            <w:r w:rsidRPr="00A73262">
              <w:rPr>
                <w:szCs w:val="28"/>
                <w:lang w:val="ru-RU"/>
              </w:rPr>
              <w:t>и</w:t>
            </w:r>
            <w:r w:rsidRPr="00A73262">
              <w:rPr>
                <w:szCs w:val="28"/>
              </w:rPr>
              <w:t xml:space="preserve"> </w:t>
            </w:r>
            <w:r w:rsidRPr="00A73262">
              <w:rPr>
                <w:szCs w:val="28"/>
                <w:lang w:val="ru-RU"/>
              </w:rPr>
              <w:t xml:space="preserve"> </w:t>
            </w:r>
            <w:r w:rsidRPr="00A73262">
              <w:rPr>
                <w:szCs w:val="28"/>
              </w:rPr>
              <w:t>«</w:t>
            </w:r>
            <w:r w:rsidRPr="00A73262">
              <w:rPr>
                <w:szCs w:val="28"/>
                <w:lang w:val="ru-RU"/>
              </w:rPr>
              <w:t>За оригинальность и образность театральной постановки</w:t>
            </w:r>
            <w:r w:rsidRPr="00A73262">
              <w:rPr>
                <w:rFonts w:cs="Times New Roman"/>
                <w:szCs w:val="28"/>
                <w:lang w:val="ru-RU"/>
              </w:rPr>
              <w:t>»</w:t>
            </w:r>
          </w:p>
        </w:tc>
        <w:tc>
          <w:tcPr>
            <w:tcW w:w="1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7" w:type="dxa"/>
              <w:bottom w:w="0" w:type="dxa"/>
              <w:right w:w="7" w:type="dxa"/>
            </w:tcMar>
          </w:tcPr>
          <w:p w:rsidR="000A0AF3" w:rsidRPr="00A73262" w:rsidRDefault="000A0AF3" w:rsidP="00C41FB4">
            <w:pPr>
              <w:spacing w:line="276" w:lineRule="auto"/>
              <w:rPr>
                <w:b/>
                <w:bCs/>
                <w:szCs w:val="28"/>
                <w:u w:val="single"/>
                <w:lang w:val="ru-RU"/>
              </w:rPr>
            </w:pPr>
            <w:r w:rsidRPr="00A73262">
              <w:rPr>
                <w:b/>
                <w:bCs/>
                <w:szCs w:val="28"/>
                <w:u w:val="single"/>
                <w:lang w:val="ru-RU"/>
              </w:rPr>
              <w:t xml:space="preserve">Победитель </w:t>
            </w:r>
          </w:p>
          <w:p w:rsidR="000A0AF3" w:rsidRPr="00A73262" w:rsidRDefault="000A0AF3" w:rsidP="00C41FB4">
            <w:pPr>
              <w:spacing w:line="276" w:lineRule="auto"/>
              <w:rPr>
                <w:b/>
                <w:bCs/>
                <w:szCs w:val="28"/>
                <w:u w:val="single"/>
                <w:lang w:val="ru-RU"/>
              </w:rPr>
            </w:pPr>
          </w:p>
        </w:tc>
      </w:tr>
      <w:tr w:rsidR="000A0AF3" w:rsidRPr="007D1F9C" w:rsidTr="00A73262">
        <w:trPr>
          <w:trHeight w:val="692"/>
        </w:trPr>
        <w:tc>
          <w:tcPr>
            <w:tcW w:w="75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7" w:type="dxa"/>
              <w:bottom w:w="0" w:type="dxa"/>
              <w:right w:w="7" w:type="dxa"/>
            </w:tcMar>
          </w:tcPr>
          <w:p w:rsidR="000A0AF3" w:rsidRPr="00A73262" w:rsidRDefault="000A0AF3" w:rsidP="00C41FB4">
            <w:pPr>
              <w:widowControl/>
              <w:suppressAutoHyphens w:val="0"/>
              <w:autoSpaceDN/>
              <w:spacing w:line="276" w:lineRule="auto"/>
              <w:rPr>
                <w:rFonts w:ascii="Arial" w:hAnsi="Arial" w:cs="Arial"/>
                <w:kern w:val="0"/>
                <w:szCs w:val="28"/>
                <w:lang w:val="ru-RU" w:eastAsia="ru-RU" w:bidi="ar-SA"/>
              </w:rPr>
            </w:pPr>
            <w:r w:rsidRPr="00A73262">
              <w:rPr>
                <w:szCs w:val="28"/>
              </w:rPr>
              <w:t>МУНИЦИПАЛЬНЫЙ</w:t>
            </w:r>
            <w:r w:rsidRPr="00A73262">
              <w:rPr>
                <w:szCs w:val="28"/>
                <w:lang w:val="ru-RU" w:eastAsia="ru-RU" w:bidi="ar-SA"/>
              </w:rPr>
              <w:t xml:space="preserve"> конкурс « Наряди елку» </w:t>
            </w:r>
          </w:p>
        </w:tc>
        <w:tc>
          <w:tcPr>
            <w:tcW w:w="1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7" w:type="dxa"/>
              <w:bottom w:w="0" w:type="dxa"/>
              <w:right w:w="7" w:type="dxa"/>
            </w:tcMar>
          </w:tcPr>
          <w:p w:rsidR="000A0AF3" w:rsidRPr="00A73262" w:rsidRDefault="000A0AF3" w:rsidP="00C41FB4">
            <w:pPr>
              <w:spacing w:line="276" w:lineRule="auto"/>
              <w:rPr>
                <w:b/>
                <w:bCs/>
                <w:szCs w:val="28"/>
                <w:u w:val="single"/>
                <w:lang w:val="ru-RU" w:eastAsia="ru-RU" w:bidi="ar-SA"/>
              </w:rPr>
            </w:pPr>
            <w:r w:rsidRPr="00A73262">
              <w:rPr>
                <w:b/>
                <w:bCs/>
                <w:szCs w:val="28"/>
                <w:u w:val="single"/>
                <w:lang w:val="ru-RU" w:eastAsia="ru-RU" w:bidi="ar-SA"/>
              </w:rPr>
              <w:t xml:space="preserve"> Победитель</w:t>
            </w:r>
          </w:p>
          <w:p w:rsidR="000A0AF3" w:rsidRPr="00A73262" w:rsidRDefault="000A0AF3" w:rsidP="00C41FB4">
            <w:pPr>
              <w:widowControl/>
              <w:suppressAutoHyphens w:val="0"/>
              <w:autoSpaceDN/>
              <w:spacing w:line="276" w:lineRule="auto"/>
              <w:rPr>
                <w:rFonts w:ascii="Arial" w:hAnsi="Arial" w:cs="Arial"/>
                <w:kern w:val="0"/>
                <w:szCs w:val="28"/>
                <w:lang w:val="ru-RU" w:eastAsia="ru-RU" w:bidi="ar-SA"/>
              </w:rPr>
            </w:pPr>
          </w:p>
        </w:tc>
      </w:tr>
      <w:tr w:rsidR="000A0AF3" w:rsidRPr="007D1F9C" w:rsidTr="00A73262">
        <w:trPr>
          <w:trHeight w:val="958"/>
        </w:trPr>
        <w:tc>
          <w:tcPr>
            <w:tcW w:w="75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7" w:type="dxa"/>
              <w:bottom w:w="0" w:type="dxa"/>
              <w:right w:w="7" w:type="dxa"/>
            </w:tcMar>
          </w:tcPr>
          <w:p w:rsidR="000A0AF3" w:rsidRPr="00A73262" w:rsidRDefault="000A0AF3" w:rsidP="00C41FB4">
            <w:pPr>
              <w:spacing w:line="276" w:lineRule="auto"/>
              <w:rPr>
                <w:szCs w:val="28"/>
                <w:lang w:val="ru-RU" w:eastAsia="ru-RU" w:bidi="ar-SA"/>
              </w:rPr>
            </w:pPr>
            <w:r w:rsidRPr="00A73262">
              <w:rPr>
                <w:szCs w:val="28"/>
              </w:rPr>
              <w:t>МУНИЦИПАЛЬНЫЙ</w:t>
            </w:r>
            <w:r w:rsidRPr="00A73262">
              <w:rPr>
                <w:szCs w:val="28"/>
                <w:lang w:val="ru-RU" w:eastAsia="ru-RU" w:bidi="ar-SA"/>
              </w:rPr>
              <w:t xml:space="preserve">  смотр-конкурс                                                                       « На лучшее декоративно-художественное оформление образовательных учреждений  к новогодним рождественским праздникам»</w:t>
            </w:r>
          </w:p>
        </w:tc>
        <w:tc>
          <w:tcPr>
            <w:tcW w:w="1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7" w:type="dxa"/>
              <w:bottom w:w="0" w:type="dxa"/>
              <w:right w:w="7" w:type="dxa"/>
            </w:tcMar>
          </w:tcPr>
          <w:p w:rsidR="000A0AF3" w:rsidRPr="00A73262" w:rsidRDefault="000A0AF3" w:rsidP="00C41FB4">
            <w:pPr>
              <w:spacing w:line="276" w:lineRule="auto"/>
              <w:rPr>
                <w:b/>
                <w:bCs/>
                <w:szCs w:val="28"/>
                <w:u w:val="single"/>
                <w:lang w:val="ru-RU" w:eastAsia="ru-RU" w:bidi="ar-SA"/>
              </w:rPr>
            </w:pPr>
            <w:r w:rsidRPr="00A73262">
              <w:rPr>
                <w:b/>
                <w:bCs/>
                <w:szCs w:val="28"/>
                <w:u w:val="single"/>
                <w:lang w:val="ru-RU" w:eastAsia="ru-RU" w:bidi="ar-SA"/>
              </w:rPr>
              <w:t>Победитель</w:t>
            </w:r>
          </w:p>
          <w:p w:rsidR="000A0AF3" w:rsidRPr="00A73262" w:rsidRDefault="000A0AF3" w:rsidP="00C41FB4">
            <w:pPr>
              <w:spacing w:line="276" w:lineRule="auto"/>
              <w:rPr>
                <w:b/>
                <w:bCs/>
                <w:szCs w:val="28"/>
                <w:u w:val="single"/>
                <w:lang w:val="ru-RU" w:eastAsia="ru-RU" w:bidi="ar-SA"/>
              </w:rPr>
            </w:pPr>
          </w:p>
        </w:tc>
      </w:tr>
      <w:tr w:rsidR="000A0AF3" w:rsidRPr="007D1F9C" w:rsidTr="00A73262">
        <w:trPr>
          <w:trHeight w:val="669"/>
        </w:trPr>
        <w:tc>
          <w:tcPr>
            <w:tcW w:w="75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7" w:type="dxa"/>
              <w:bottom w:w="0" w:type="dxa"/>
              <w:right w:w="7" w:type="dxa"/>
            </w:tcMar>
          </w:tcPr>
          <w:p w:rsidR="000A0AF3" w:rsidRPr="00A73262" w:rsidRDefault="000A0AF3" w:rsidP="00C41FB4">
            <w:pPr>
              <w:spacing w:line="276" w:lineRule="auto"/>
              <w:rPr>
                <w:szCs w:val="28"/>
                <w:lang w:val="ru-RU"/>
              </w:rPr>
            </w:pPr>
            <w:r w:rsidRPr="00A73262">
              <w:rPr>
                <w:szCs w:val="28"/>
                <w:lang w:val="ru-RU"/>
              </w:rPr>
              <w:t>МУНИЦИПАЛЬНЫЙ фестиваль детского художественного творчества «Дети земли Кубанской», 2017г. (Абрамян А.Э.Э, Фисунова Е.В.)</w:t>
            </w:r>
          </w:p>
        </w:tc>
        <w:tc>
          <w:tcPr>
            <w:tcW w:w="1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" w:type="dxa"/>
              <w:left w:w="7" w:type="dxa"/>
              <w:bottom w:w="0" w:type="dxa"/>
              <w:right w:w="7" w:type="dxa"/>
            </w:tcMar>
          </w:tcPr>
          <w:p w:rsidR="000A0AF3" w:rsidRPr="00A73262" w:rsidRDefault="000A0AF3" w:rsidP="00C41FB4">
            <w:pPr>
              <w:spacing w:line="276" w:lineRule="auto"/>
              <w:rPr>
                <w:b/>
                <w:bCs/>
                <w:szCs w:val="28"/>
                <w:u w:val="single"/>
                <w:lang w:val="ru-RU" w:eastAsia="ru-RU" w:bidi="ar-SA"/>
              </w:rPr>
            </w:pPr>
            <w:r w:rsidRPr="00A73262">
              <w:rPr>
                <w:b/>
                <w:bCs/>
                <w:szCs w:val="28"/>
                <w:u w:val="single"/>
                <w:lang w:val="ru-RU" w:eastAsia="ru-RU" w:bidi="ar-SA"/>
              </w:rPr>
              <w:t>лауреат</w:t>
            </w:r>
          </w:p>
        </w:tc>
      </w:tr>
    </w:tbl>
    <w:p w:rsidR="000A0AF3" w:rsidRPr="007D1F9C" w:rsidRDefault="000A0AF3" w:rsidP="00FE2DEB">
      <w:pPr>
        <w:pStyle w:val="NoSpacing"/>
        <w:spacing w:line="276" w:lineRule="auto"/>
        <w:ind w:firstLine="851"/>
        <w:jc w:val="center"/>
        <w:rPr>
          <w:rFonts w:cs="Times New Roman"/>
          <w:b/>
          <w:sz w:val="28"/>
          <w:szCs w:val="28"/>
          <w:u w:val="single"/>
          <w:lang w:val="ru-RU"/>
        </w:rPr>
      </w:pPr>
    </w:p>
    <w:p w:rsidR="000A0AF3" w:rsidRPr="001747AF" w:rsidRDefault="000A0AF3" w:rsidP="00FE2DEB">
      <w:pPr>
        <w:spacing w:line="276" w:lineRule="auto"/>
        <w:ind w:firstLine="567"/>
        <w:jc w:val="both"/>
      </w:pPr>
      <w:r w:rsidRPr="001747AF">
        <w:t>Важнейшими показателями, влияющими на результативность образовательного  процесса, являются условия его организации, анализ которых  позволит выявить причины и возможные последствия его нарушения, также позволит наметить пути его совершенствования.  Главным условием являются человеческие ресурсы, а именно пед</w:t>
      </w:r>
      <w:r>
        <w:t>агогические кадры учреждения.</w:t>
      </w:r>
      <w:r>
        <w:rPr>
          <w:lang w:val="ru-RU"/>
        </w:rPr>
        <w:t xml:space="preserve"> </w:t>
      </w:r>
      <w:r w:rsidRPr="001747AF">
        <w:t>Уровень сформированности  психолого – педагогических знаний и методических умений воспитателей находится на хорошем уровне и наблюдается тенденция к повышению профессиональной компетентности педагогов. Прохождение аттестации осуществляется строго  по перспективному плану.</w:t>
      </w:r>
    </w:p>
    <w:p w:rsidR="000A0AF3" w:rsidRPr="001747AF" w:rsidRDefault="000A0AF3" w:rsidP="00FE2DEB">
      <w:pPr>
        <w:spacing w:line="276" w:lineRule="auto"/>
        <w:ind w:firstLine="567"/>
        <w:jc w:val="both"/>
        <w:rPr>
          <w:b/>
          <w:lang w:val="ru-RU"/>
        </w:rPr>
      </w:pPr>
      <w:r w:rsidRPr="001747AF">
        <w:rPr>
          <w:b/>
          <w:lang w:val="ru-RU"/>
        </w:rPr>
        <w:t xml:space="preserve">Аттестованы  в 2016-2017 учебном году - </w:t>
      </w:r>
      <w:r>
        <w:rPr>
          <w:b/>
          <w:lang w:val="ru-RU"/>
        </w:rPr>
        <w:t>2</w:t>
      </w:r>
      <w:r w:rsidRPr="001747AF">
        <w:rPr>
          <w:b/>
          <w:lang w:val="ru-RU"/>
        </w:rPr>
        <w:t xml:space="preserve"> педагог</w:t>
      </w:r>
      <w:r>
        <w:rPr>
          <w:b/>
          <w:lang w:val="ru-RU"/>
        </w:rPr>
        <w:t>а</w:t>
      </w:r>
      <w:r w:rsidRPr="001747AF">
        <w:rPr>
          <w:b/>
          <w:lang w:val="ru-RU"/>
        </w:rPr>
        <w:t>:</w:t>
      </w:r>
    </w:p>
    <w:p w:rsidR="000A0AF3" w:rsidRPr="001747AF" w:rsidRDefault="000A0AF3" w:rsidP="00FE2DEB">
      <w:pPr>
        <w:spacing w:line="276" w:lineRule="auto"/>
        <w:jc w:val="both"/>
        <w:rPr>
          <w:lang w:val="ru-RU"/>
        </w:rPr>
      </w:pPr>
      <w:r>
        <w:rPr>
          <w:u w:val="single"/>
          <w:lang w:val="ru-RU"/>
        </w:rPr>
        <w:t>Соответствие занимаемой должности-2 педагога</w:t>
      </w:r>
    </w:p>
    <w:p w:rsidR="000A0AF3" w:rsidRPr="001747AF" w:rsidRDefault="000A0AF3" w:rsidP="00FE2DEB">
      <w:pPr>
        <w:spacing w:line="276" w:lineRule="auto"/>
        <w:ind w:firstLine="567"/>
        <w:jc w:val="both"/>
        <w:rPr>
          <w:lang w:val="ru-RU"/>
        </w:rPr>
      </w:pPr>
      <w:r w:rsidRPr="001747AF">
        <w:t>В работе педагогов активно используется новая методическая литература, наглядные пособия, апробируются новые формы организации занятий. Регулярно обновляется развивающая среда в группах</w:t>
      </w:r>
      <w:r w:rsidRPr="001747AF">
        <w:rPr>
          <w:lang w:val="ru-RU"/>
        </w:rPr>
        <w:t xml:space="preserve"> и на прогулочных верандах.</w:t>
      </w:r>
    </w:p>
    <w:p w:rsidR="000A0AF3" w:rsidRPr="001747AF" w:rsidRDefault="000A0AF3" w:rsidP="00FE2DEB">
      <w:pPr>
        <w:spacing w:line="276" w:lineRule="auto"/>
        <w:ind w:firstLine="567"/>
        <w:jc w:val="both"/>
        <w:rPr>
          <w:lang w:val="ru-RU"/>
        </w:rPr>
      </w:pPr>
      <w:r w:rsidRPr="001747AF">
        <w:rPr>
          <w:lang w:val="ru-RU"/>
        </w:rPr>
        <w:t xml:space="preserve">Педагогами реализованы индивидуальные программы по самообразованию. </w:t>
      </w:r>
    </w:p>
    <w:p w:rsidR="000A0AF3" w:rsidRPr="001747AF" w:rsidRDefault="000A0AF3" w:rsidP="00FE2DEB">
      <w:pPr>
        <w:pStyle w:val="NoSpacing"/>
        <w:tabs>
          <w:tab w:val="left" w:pos="709"/>
        </w:tabs>
        <w:spacing w:line="276" w:lineRule="auto"/>
        <w:ind w:firstLine="567"/>
        <w:jc w:val="both"/>
        <w:rPr>
          <w:rFonts w:cs="Times New Roman"/>
          <w:lang w:val="ru-RU"/>
        </w:rPr>
      </w:pPr>
      <w:r w:rsidRPr="001747AF">
        <w:rPr>
          <w:rFonts w:cs="Times New Roman"/>
          <w:lang w:val="ru-RU"/>
        </w:rPr>
        <w:t>Уровень развития  педагогов на начало, и конец года показывает более высокий уровень профессионально-личностной компетентности и профессионально- деятельностной компетентности.</w:t>
      </w:r>
    </w:p>
    <w:p w:rsidR="000A0AF3" w:rsidRPr="001747AF" w:rsidRDefault="000A0AF3" w:rsidP="00FE2DEB">
      <w:pPr>
        <w:pStyle w:val="NoSpacing"/>
        <w:tabs>
          <w:tab w:val="left" w:pos="709"/>
        </w:tabs>
        <w:spacing w:line="276" w:lineRule="auto"/>
        <w:ind w:firstLine="567"/>
        <w:jc w:val="both"/>
        <w:rPr>
          <w:rFonts w:cs="Times New Roman"/>
          <w:lang w:val="ru-RU"/>
        </w:rPr>
      </w:pPr>
      <w:r w:rsidRPr="001747AF">
        <w:rPr>
          <w:rFonts w:cs="Times New Roman"/>
          <w:lang w:val="ru-RU"/>
        </w:rPr>
        <w:t>Наиболее актуальными элементами компетентности по оценке педагогов ДОУ на сегодняшний день являются в области профессионально — личностной компетентности: развитие методологической культуры педагога, формирование нового мышления, профессионального сознания.</w:t>
      </w:r>
    </w:p>
    <w:p w:rsidR="000A0AF3" w:rsidRPr="001747AF" w:rsidRDefault="000A0AF3" w:rsidP="00FE2DEB">
      <w:pPr>
        <w:pStyle w:val="NoSpacing"/>
        <w:tabs>
          <w:tab w:val="left" w:pos="709"/>
        </w:tabs>
        <w:spacing w:line="276" w:lineRule="auto"/>
        <w:ind w:firstLine="567"/>
        <w:jc w:val="both"/>
        <w:rPr>
          <w:rFonts w:cs="Times New Roman"/>
          <w:lang w:val="ru-RU"/>
        </w:rPr>
      </w:pPr>
      <w:r w:rsidRPr="001747AF">
        <w:rPr>
          <w:rFonts w:cs="Times New Roman"/>
          <w:lang w:val="ru-RU"/>
        </w:rPr>
        <w:t>В следующем 2017-2018 учебном году необходимо продолжить работу над развитием профессиональной компетентности педагогов с учетом результатов самодиагностики педагогов.</w:t>
      </w:r>
      <w:r w:rsidRPr="001747AF">
        <w:rPr>
          <w:rFonts w:cs="Times New Roman"/>
          <w:b/>
          <w:u w:val="single"/>
          <w:lang w:val="ru-RU"/>
        </w:rPr>
        <w:t xml:space="preserve"> </w:t>
      </w:r>
    </w:p>
    <w:p w:rsidR="000A0AF3" w:rsidRDefault="000A0AF3" w:rsidP="00FE2DEB">
      <w:pPr>
        <w:spacing w:line="276" w:lineRule="auto"/>
        <w:jc w:val="both"/>
        <w:rPr>
          <w:lang w:val="ru-RU"/>
        </w:rPr>
      </w:pPr>
      <w:r w:rsidRPr="001747AF">
        <w:rPr>
          <w:b/>
          <w:u w:val="single"/>
        </w:rPr>
        <w:t>Вывод</w:t>
      </w:r>
      <w:r w:rsidRPr="001747AF">
        <w:t>: Квалификационный уровень педагогов  повышается.</w:t>
      </w:r>
    </w:p>
    <w:p w:rsidR="000A0AF3" w:rsidRDefault="000A0AF3" w:rsidP="00FE2DEB">
      <w:pPr>
        <w:spacing w:line="276" w:lineRule="auto"/>
        <w:jc w:val="both"/>
        <w:rPr>
          <w:lang w:val="ru-RU"/>
        </w:rPr>
      </w:pPr>
    </w:p>
    <w:p w:rsidR="000A0AF3" w:rsidRDefault="000A0AF3" w:rsidP="00FE2DEB">
      <w:pPr>
        <w:spacing w:line="276" w:lineRule="auto"/>
        <w:jc w:val="both"/>
        <w:rPr>
          <w:lang w:val="ru-RU"/>
        </w:rPr>
      </w:pPr>
    </w:p>
    <w:p w:rsidR="000A0AF3" w:rsidRPr="007D1F9C" w:rsidRDefault="000A0AF3" w:rsidP="00FE2DEB">
      <w:pPr>
        <w:spacing w:line="276" w:lineRule="auto"/>
        <w:jc w:val="both"/>
        <w:rPr>
          <w:lang w:val="ru-RU"/>
        </w:rPr>
      </w:pP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0A0AF3" w:rsidRPr="006E17F9" w:rsidRDefault="000A0AF3" w:rsidP="00EC59FB">
      <w:pPr>
        <w:widowControl/>
        <w:suppressAutoHyphens w:val="0"/>
        <w:autoSpaceDE w:val="0"/>
        <w:adjustRightInd w:val="0"/>
        <w:spacing w:before="240" w:after="240" w:line="276" w:lineRule="auto"/>
        <w:textAlignment w:val="auto"/>
        <w:rPr>
          <w:rFonts w:eastAsia="TimesNewRomanPSMT-Identity-H" w:cs="Times New Roman"/>
          <w:b/>
          <w:bCs/>
          <w:iCs/>
          <w:kern w:val="0"/>
          <w:sz w:val="28"/>
          <w:u w:val="single"/>
          <w:lang w:val="ru-RU" w:eastAsia="en-US" w:bidi="ar-SA"/>
        </w:rPr>
      </w:pPr>
      <w:r w:rsidRPr="006E17F9">
        <w:rPr>
          <w:rFonts w:eastAsia="TimesNewRomanPSMT-Identity-H" w:cs="Times New Roman"/>
          <w:b/>
          <w:bCs/>
          <w:iCs/>
          <w:kern w:val="0"/>
          <w:sz w:val="28"/>
          <w:u w:val="single"/>
          <w:lang w:val="ru-RU" w:eastAsia="en-US" w:bidi="ar-SA"/>
        </w:rPr>
        <w:t>5 Состояние и использование материально-технической базы</w:t>
      </w:r>
    </w:p>
    <w:p w:rsidR="000A0AF3" w:rsidRPr="00EC59FB" w:rsidRDefault="000A0AF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Администрацией МБДОУ уделяется внимание укреплению материально-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технической базы и обеспечению учебно-воспитательного процесса. Группы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постепенно пополняются современным игровым оборудованием, современными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информационными стендами.</w:t>
      </w:r>
      <w:r w:rsidRPr="007836A3">
        <w:rPr>
          <w:rFonts w:cs="Times New Roman"/>
        </w:rPr>
        <w:t xml:space="preserve"> Материально – техническая база в осн</w:t>
      </w:r>
      <w:r>
        <w:rPr>
          <w:rFonts w:cs="Times New Roman"/>
        </w:rPr>
        <w:t>овном соответствует требованиям</w:t>
      </w:r>
      <w:r>
        <w:rPr>
          <w:rFonts w:cs="Times New Roman"/>
          <w:lang w:val="ru-RU"/>
        </w:rPr>
        <w:t xml:space="preserve"> </w:t>
      </w:r>
      <w:r w:rsidRPr="007836A3">
        <w:rPr>
          <w:rFonts w:cs="Times New Roman"/>
        </w:rPr>
        <w:t xml:space="preserve">Роспотребнадзора,  ОГПН  и  современному уровню образования. </w:t>
      </w:r>
    </w:p>
    <w:p w:rsidR="000A0AF3" w:rsidRPr="007836A3" w:rsidRDefault="000A0AF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cs="Times New Roman"/>
        </w:rPr>
        <w:t>Здание находится в удовлетворительном состоянии.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 Территория МБДОУ размещена внутри квартала (жилых построек), 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пределах пешеходной доступности. Здание МБДОУ типовое с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автономным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 водоснабжением, отоплением, канализацией.</w:t>
      </w:r>
    </w:p>
    <w:p w:rsidR="000A0AF3" w:rsidRPr="007836A3" w:rsidRDefault="000A0AF3" w:rsidP="00EC59FB">
      <w:pPr>
        <w:spacing w:line="276" w:lineRule="auto"/>
        <w:ind w:firstLine="567"/>
        <w:jc w:val="both"/>
        <w:rPr>
          <w:rFonts w:cs="Times New Roman"/>
        </w:rPr>
      </w:pPr>
      <w:r w:rsidRPr="007836A3">
        <w:rPr>
          <w:rFonts w:cs="Times New Roman"/>
        </w:rPr>
        <w:t>Системы жизнеобеспечения  МБДОУ - освещение, отопление, водоснабжение, канализация находится  в режиме функционирования.</w:t>
      </w:r>
    </w:p>
    <w:p w:rsidR="000A0AF3" w:rsidRPr="007836A3" w:rsidRDefault="000A0AF3" w:rsidP="00EC59FB">
      <w:pPr>
        <w:spacing w:line="276" w:lineRule="auto"/>
        <w:ind w:firstLine="567"/>
        <w:jc w:val="both"/>
        <w:rPr>
          <w:rFonts w:cs="Times New Roman"/>
        </w:rPr>
      </w:pPr>
      <w:r w:rsidRPr="007836A3">
        <w:rPr>
          <w:rFonts w:cs="Times New Roman"/>
        </w:rPr>
        <w:t xml:space="preserve">Условия для всестороннего развития детей постоянно улучшаются, а материально – техническая база МБДОУ регулярно укрепляется.       </w:t>
      </w:r>
    </w:p>
    <w:p w:rsidR="000A0AF3" w:rsidRPr="007836A3" w:rsidRDefault="000A0AF3" w:rsidP="00EC59FB">
      <w:pPr>
        <w:pStyle w:val="NormalWeb"/>
        <w:spacing w:before="0" w:after="30" w:line="276" w:lineRule="auto"/>
        <w:ind w:firstLine="567"/>
        <w:jc w:val="both"/>
        <w:rPr>
          <w:b/>
          <w:color w:val="000000"/>
        </w:rPr>
      </w:pPr>
      <w:r w:rsidRPr="007836A3">
        <w:rPr>
          <w:b/>
          <w:color w:val="000000"/>
        </w:rPr>
        <w:t xml:space="preserve"> С 2015 года в  ДОУ реализуется целевая программа «Менеджмент»</w:t>
      </w:r>
    </w:p>
    <w:p w:rsidR="000A0AF3" w:rsidRPr="007836A3" w:rsidRDefault="000A0AF3" w:rsidP="007836A3">
      <w:pPr>
        <w:pStyle w:val="NormalWeb"/>
        <w:spacing w:before="0" w:line="276" w:lineRule="auto"/>
        <w:jc w:val="both"/>
        <w:rPr>
          <w:color w:val="000000"/>
        </w:rPr>
      </w:pPr>
      <w:r w:rsidRPr="007836A3">
        <w:rPr>
          <w:b/>
          <w:color w:val="000000"/>
        </w:rPr>
        <w:t>Цель:</w:t>
      </w:r>
      <w:r w:rsidRPr="007836A3">
        <w:rPr>
          <w:color w:val="000000"/>
        </w:rPr>
        <w:t xml:space="preserve"> Создание условий для дальнейшего развития МБДОУ.</w:t>
      </w:r>
    </w:p>
    <w:p w:rsidR="000A0AF3" w:rsidRPr="007836A3" w:rsidRDefault="000A0AF3" w:rsidP="007836A3">
      <w:pPr>
        <w:pStyle w:val="NormalWeb"/>
        <w:spacing w:before="30" w:after="30" w:line="276" w:lineRule="auto"/>
        <w:jc w:val="both"/>
      </w:pPr>
      <w:r w:rsidRPr="007836A3">
        <w:rPr>
          <w:b/>
          <w:color w:val="000000"/>
        </w:rPr>
        <w:t>Задачи:</w:t>
      </w:r>
    </w:p>
    <w:p w:rsidR="000A0AF3" w:rsidRPr="007836A3" w:rsidRDefault="000A0AF3" w:rsidP="007836A3">
      <w:pPr>
        <w:pStyle w:val="NormalWeb"/>
        <w:spacing w:before="0" w:after="0" w:line="276" w:lineRule="auto"/>
        <w:jc w:val="both"/>
        <w:rPr>
          <w:color w:val="000000"/>
        </w:rPr>
      </w:pPr>
      <w:r w:rsidRPr="007836A3">
        <w:t xml:space="preserve">1. </w:t>
      </w:r>
      <w:r w:rsidRPr="007836A3">
        <w:rPr>
          <w:color w:val="000000"/>
        </w:rPr>
        <w:t xml:space="preserve">Совершенствование пространственно - развивающей и здоровьесберегающей среды  помещений и участков МБДОУ; </w:t>
      </w:r>
    </w:p>
    <w:p w:rsidR="000A0AF3" w:rsidRPr="007836A3" w:rsidRDefault="000A0AF3" w:rsidP="007836A3">
      <w:pPr>
        <w:pStyle w:val="NormalWeb"/>
        <w:spacing w:before="0" w:after="0" w:line="276" w:lineRule="auto"/>
        <w:jc w:val="both"/>
        <w:rPr>
          <w:b/>
          <w:bCs/>
        </w:rPr>
      </w:pPr>
      <w:r w:rsidRPr="007836A3">
        <w:rPr>
          <w:color w:val="000000"/>
        </w:rPr>
        <w:t xml:space="preserve">2. Разработка адресных программ по оснащению и ремонту групп и кабинетов. 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 xml:space="preserve"> Помещения МБДОУ: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групповая комната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2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спальня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                1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раздевалка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           2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детский туалет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    2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>Комплексирование и гибкое зонирование</w:t>
      </w:r>
      <w:r>
        <w:rPr>
          <w:rFonts w:eastAsia="TimesNewRomanPSMT-Identity-H" w:cs="Times New Roman"/>
          <w:b/>
          <w:bCs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>предметно-игровой среды МБДОУ: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игровая зона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-зона организации непосредственно образовательной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деятельности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музыкальная зона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театральная зона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литературная зона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спортивно-оздоровительная зона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зона уединения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 xml:space="preserve"> Методические помещения: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методический кабинет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1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 xml:space="preserve"> Административные, служебные, вспомогательные</w:t>
      </w:r>
      <w:r>
        <w:rPr>
          <w:rFonts w:eastAsia="TimesNewRomanPSMT-Identity-H" w:cs="Times New Roman"/>
          <w:b/>
          <w:bCs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>помещения:</w:t>
      </w:r>
    </w:p>
    <w:p w:rsidR="000A0AF3" w:rsidRPr="007836A3" w:rsidRDefault="000A0AF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кабинет заведующего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1</w:t>
      </w:r>
    </w:p>
    <w:p w:rsidR="000A0AF3" w:rsidRPr="007836A3" w:rsidRDefault="000A0AF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кладовая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                       1</w:t>
      </w:r>
    </w:p>
    <w:p w:rsidR="000A0AF3" w:rsidRPr="007836A3" w:rsidRDefault="000A0AF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прачечная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                     1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>Медицинский блок:</w:t>
      </w:r>
    </w:p>
    <w:p w:rsidR="000A0AF3" w:rsidRPr="007836A3" w:rsidRDefault="000A0AF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медицинский кабинет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1</w:t>
      </w:r>
    </w:p>
    <w:p w:rsidR="000A0AF3" w:rsidRPr="007836A3" w:rsidRDefault="000A0AF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прививочный кабинет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1</w:t>
      </w:r>
    </w:p>
    <w:p w:rsidR="000A0AF3" w:rsidRPr="007836A3" w:rsidRDefault="000A0AF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изолятор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                      1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>Помещения по организации питания – пищеблок:</w:t>
      </w:r>
    </w:p>
    <w:p w:rsidR="000A0AF3" w:rsidRPr="007836A3" w:rsidRDefault="000A0AF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кухня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                                 1</w:t>
      </w:r>
    </w:p>
    <w:p w:rsidR="000A0AF3" w:rsidRPr="007836A3" w:rsidRDefault="000A0AF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раздаточный пункт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          1</w:t>
      </w:r>
    </w:p>
    <w:p w:rsidR="000A0AF3" w:rsidRPr="007836A3" w:rsidRDefault="000A0AF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разделочный пункт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          1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 xml:space="preserve"> Санитарно-гигиеническое обеспечение:</w:t>
      </w:r>
    </w:p>
    <w:p w:rsidR="000A0AF3" w:rsidRPr="00BF0CA0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BF0CA0">
        <w:rPr>
          <w:rFonts w:eastAsia="TimesNewRomanPSMT-Identity-H" w:cs="Times New Roman"/>
          <w:kern w:val="0"/>
          <w:lang w:val="ru-RU" w:eastAsia="en-US" w:bidi="ar-SA"/>
        </w:rPr>
        <w:t xml:space="preserve"> Система отопления: </w:t>
      </w:r>
      <w:r>
        <w:rPr>
          <w:rFonts w:eastAsia="TimesNewRomanPSMT-Identity-H" w:cs="Times New Roman"/>
          <w:kern w:val="0"/>
          <w:lang w:val="ru-RU" w:eastAsia="en-US" w:bidi="ar-SA"/>
        </w:rPr>
        <w:t>автономное</w:t>
      </w:r>
    </w:p>
    <w:p w:rsidR="000A0AF3" w:rsidRPr="00BF0CA0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BF0CA0">
        <w:rPr>
          <w:rFonts w:eastAsia="TimesNewRomanPSMT-Identity-H" w:cs="Times New Roman"/>
          <w:kern w:val="0"/>
          <w:lang w:val="ru-RU" w:eastAsia="en-US" w:bidi="ar-SA"/>
        </w:rPr>
        <w:t xml:space="preserve"> Система вентиляции: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принудиительная</w:t>
      </w:r>
    </w:p>
    <w:p w:rsidR="000A0AF3" w:rsidRPr="00BF0CA0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BF0CA0">
        <w:rPr>
          <w:rFonts w:eastAsia="TimesNewRomanPSMT-Identity-H" w:cs="Times New Roman"/>
          <w:kern w:val="0"/>
          <w:lang w:val="ru-RU" w:eastAsia="en-US" w:bidi="ar-SA"/>
        </w:rPr>
        <w:t xml:space="preserve"> Система водоснабжения: </w:t>
      </w:r>
      <w:r>
        <w:rPr>
          <w:rFonts w:eastAsia="TimesNewRomanPSMT-Identity-H" w:cs="Times New Roman"/>
          <w:kern w:val="0"/>
          <w:lang w:val="ru-RU" w:eastAsia="en-US" w:bidi="ar-SA"/>
        </w:rPr>
        <w:t>автономное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 Система освещения: наличие электрозащиты, заземления, осветительной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силовой электросети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 Система пожарозащиты: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наличие противопожарных щитов;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наличие средств пожаротушения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(огнетушители,)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>Участки: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участки возрастных групп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спортивная площадка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сад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огород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цветник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зонирование территории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- этнический музей под открытым небом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>Материально-техническое оснащение</w:t>
      </w:r>
      <w:r>
        <w:rPr>
          <w:rFonts w:eastAsia="TimesNewRomanPSMT-Identity-H" w:cs="Times New Roman"/>
          <w:b/>
          <w:bCs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>образовательного процесса: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компьютер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1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ноутбук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1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принтер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2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сканер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   1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телевизор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1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DVD – магнитофон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1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видеоплеер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  1</w:t>
      </w:r>
    </w:p>
    <w:p w:rsidR="000A0AF3" w:rsidRPr="00C553F4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C553F4">
        <w:rPr>
          <w:rFonts w:eastAsia="TimesNewRomanPSMT-Identity-H" w:cs="Times New Roman"/>
          <w:kern w:val="0"/>
          <w:lang w:val="ru-RU" w:eastAsia="en-US" w:bidi="ar-SA"/>
        </w:rPr>
        <w:t>- музыкальный центр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1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- </w:t>
      </w:r>
    </w:p>
    <w:p w:rsidR="000A0AF3" w:rsidRPr="007836A3" w:rsidRDefault="000A0AF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-фотоаппарат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                  1</w:t>
      </w:r>
    </w:p>
    <w:p w:rsidR="000A0AF3" w:rsidRPr="007836A3" w:rsidRDefault="000A0AF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Согласно плану развития материально-технической базы в июле 201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7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года был произведен косметический ремонт во всех помещениях МБДОУ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.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Приобретены игрушки и пособия для развития игровой и учебной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деятельности согласно ФГОС, приобретены канцелярские товары для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обеспечения образовательных целей.</w:t>
      </w:r>
    </w:p>
    <w:p w:rsidR="000A0AF3" w:rsidRPr="007836A3" w:rsidRDefault="000A0AF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Финансирование деятельности МБДОУ в 201</w:t>
      </w:r>
      <w:r>
        <w:rPr>
          <w:rFonts w:eastAsia="TimesNewRomanPSMT-Identity-H" w:cs="Times New Roman"/>
          <w:kern w:val="0"/>
          <w:lang w:val="ru-RU" w:eastAsia="en-US" w:bidi="ar-SA"/>
        </w:rPr>
        <w:t>6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-201</w:t>
      </w:r>
      <w:r>
        <w:rPr>
          <w:rFonts w:eastAsia="TimesNewRomanPSMT-Identity-H" w:cs="Times New Roman"/>
          <w:kern w:val="0"/>
          <w:lang w:val="ru-RU" w:eastAsia="en-US" w:bidi="ar-SA"/>
        </w:rPr>
        <w:t>7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 учебном году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осуществлялось за счет средств краевого, городского бюджета, родительской платы.</w:t>
      </w:r>
    </w:p>
    <w:p w:rsidR="000A0AF3" w:rsidRPr="007836A3" w:rsidRDefault="000A0AF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С целью улучшения условий труда и быта педагогов в 201</w:t>
      </w:r>
      <w:r>
        <w:rPr>
          <w:rFonts w:eastAsia="TimesNewRomanPSMT-Identity-H" w:cs="Times New Roman"/>
          <w:kern w:val="0"/>
          <w:lang w:val="ru-RU" w:eastAsia="en-US" w:bidi="ar-SA"/>
        </w:rPr>
        <w:t>6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-201</w:t>
      </w:r>
      <w:r>
        <w:rPr>
          <w:rFonts w:eastAsia="TimesNewRomanPSMT-Identity-H" w:cs="Times New Roman"/>
          <w:kern w:val="0"/>
          <w:lang w:val="ru-RU" w:eastAsia="en-US" w:bidi="ar-SA"/>
        </w:rPr>
        <w:t>7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 учебном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году была проведена специальная оценка условий труда. Вредных и опасных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факторов производственной среды и трудового процесса не выявлено.</w:t>
      </w:r>
    </w:p>
    <w:p w:rsidR="000A0AF3" w:rsidRPr="006E17F9" w:rsidRDefault="000A0AF3" w:rsidP="00EC59FB">
      <w:pPr>
        <w:widowControl/>
        <w:suppressAutoHyphens w:val="0"/>
        <w:autoSpaceDE w:val="0"/>
        <w:adjustRightInd w:val="0"/>
        <w:spacing w:before="240" w:after="240" w:line="276" w:lineRule="auto"/>
        <w:textAlignment w:val="auto"/>
        <w:rPr>
          <w:rFonts w:eastAsia="TimesNewRomanPSMT-Identity-H" w:cs="Times New Roman"/>
          <w:b/>
          <w:bCs/>
          <w:iCs/>
          <w:kern w:val="0"/>
          <w:sz w:val="28"/>
          <w:u w:val="single"/>
          <w:lang w:val="ru-RU" w:eastAsia="en-US" w:bidi="ar-SA"/>
        </w:rPr>
      </w:pPr>
      <w:r w:rsidRPr="006E17F9">
        <w:rPr>
          <w:rFonts w:eastAsia="TimesNewRomanPSMT-Identity-H" w:cs="Times New Roman"/>
          <w:b/>
          <w:bCs/>
          <w:iCs/>
          <w:kern w:val="0"/>
          <w:sz w:val="28"/>
          <w:u w:val="single"/>
          <w:lang w:val="ru-RU" w:eastAsia="en-US" w:bidi="ar-SA"/>
        </w:rPr>
        <w:t>5.2. Обеспечение мер безопасности воспитанников</w:t>
      </w:r>
    </w:p>
    <w:p w:rsidR="000A0AF3" w:rsidRPr="00DF2BFE" w:rsidRDefault="000A0AF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В МБДОУ обеспечивается безопасность жизнедеятельности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воспитанников и сотрудников:</w:t>
      </w:r>
    </w:p>
    <w:p w:rsidR="000A0AF3" w:rsidRPr="00DF2BFE" w:rsidRDefault="000A0AF3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- разработан Противодиверсионный паспорт (антитеррористической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защищенности</w:t>
      </w:r>
      <w:r>
        <w:rPr>
          <w:rFonts w:eastAsia="TimesNewRomanPSMT-Identity-H" w:cs="Times New Roman"/>
          <w:kern w:val="0"/>
          <w:lang w:val="ru-RU" w:eastAsia="en-US" w:bidi="ar-SA"/>
        </w:rPr>
        <w:t>),</w:t>
      </w:r>
    </w:p>
    <w:p w:rsidR="000A0AF3" w:rsidRDefault="000A0AF3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 xml:space="preserve">- установлена кнопка экстренного вызова </w:t>
      </w:r>
      <w:r>
        <w:rPr>
          <w:rFonts w:eastAsia="TimesNewRomanPSMT-Identity-H" w:cs="Times New Roman"/>
          <w:kern w:val="0"/>
          <w:lang w:val="ru-RU" w:eastAsia="en-US" w:bidi="ar-SA"/>
        </w:rPr>
        <w:t>полиции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, заключен договор на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Обслуживание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с филиалом федерального государственного казенного учреждения «Управление вневедомственной охраны войск национальной гвардии РФ по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>
        <w:rPr>
          <w:rFonts w:eastAsia="TimesNewRomanPSMT-Identity-H" w:cs="Times New Roman"/>
          <w:kern w:val="0"/>
          <w:lang w:val="ru-RU" w:eastAsia="en-US" w:bidi="ar-SA"/>
        </w:rPr>
        <w:t>Краснодарскому краю»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;</w:t>
      </w:r>
    </w:p>
    <w:p w:rsidR="000A0AF3" w:rsidRPr="00DF2BFE" w:rsidRDefault="000A0AF3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 xml:space="preserve">-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заключен договор на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оказание охранных услуг ЧОО ООО «Казачья застава»;</w:t>
      </w:r>
    </w:p>
    <w:p w:rsidR="000A0AF3" w:rsidRPr="00DF2BFE" w:rsidRDefault="000A0AF3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- проводятся все необходимые мероприятия по соблюдению правил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пожарной безопасности, охране труда, профилактике травматизма.</w:t>
      </w:r>
    </w:p>
    <w:p w:rsidR="000A0AF3" w:rsidRPr="00DF2BFE" w:rsidRDefault="000A0AF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Вся работа по обеспечению безопасности участников образовательного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процесса была четко спланирована, разработаны и реализованы планы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мероприятий на календарный год по пожарной безопасности, гражданской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обороне и предупреждению чрезвычайных ситуаций. Издавались приказы,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работала комиссия по охране труда, были назначены ответственные по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пожарной безопасности, члены эвакогруппы в случае ЧС.</w:t>
      </w:r>
    </w:p>
    <w:p w:rsidR="000A0AF3" w:rsidRPr="006E17F9" w:rsidRDefault="000A0AF3" w:rsidP="00EC59FB">
      <w:pPr>
        <w:widowControl/>
        <w:suppressAutoHyphens w:val="0"/>
        <w:autoSpaceDE w:val="0"/>
        <w:adjustRightInd w:val="0"/>
        <w:spacing w:before="240" w:line="276" w:lineRule="auto"/>
        <w:textAlignment w:val="auto"/>
        <w:rPr>
          <w:rFonts w:cs="Times New Roman"/>
          <w:b/>
          <w:bCs/>
          <w:iCs/>
          <w:kern w:val="0"/>
          <w:sz w:val="28"/>
          <w:szCs w:val="28"/>
          <w:u w:val="single"/>
          <w:lang w:val="ru-RU" w:eastAsia="en-US" w:bidi="ar-SA"/>
        </w:rPr>
      </w:pPr>
      <w:r w:rsidRPr="006E17F9">
        <w:rPr>
          <w:rFonts w:cs="Times New Roman"/>
          <w:b/>
          <w:bCs/>
          <w:iCs/>
          <w:kern w:val="0"/>
          <w:sz w:val="28"/>
          <w:szCs w:val="28"/>
          <w:u w:val="single"/>
          <w:lang w:val="ru-RU" w:eastAsia="en-US" w:bidi="ar-SA"/>
        </w:rPr>
        <w:t>5.3. Состояние территории МБДОУ</w:t>
      </w:r>
    </w:p>
    <w:p w:rsidR="000A0AF3" w:rsidRPr="00DF2BFE" w:rsidRDefault="000A0AF3" w:rsidP="00EC59FB">
      <w:pPr>
        <w:widowControl/>
        <w:suppressAutoHyphens w:val="0"/>
        <w:autoSpaceDE w:val="0"/>
        <w:adjustRightInd w:val="0"/>
        <w:spacing w:before="240"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На территории МБДОУ имеются хозяйственные постройки, участки для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игр воспитанников, оснащенные теневыми навесами и элементарным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ста</w:t>
      </w:r>
      <w:r>
        <w:rPr>
          <w:rFonts w:eastAsia="TimesNewRomanPSMT-Identity-H" w:cs="Times New Roman"/>
          <w:kern w:val="0"/>
          <w:lang w:val="ru-RU" w:eastAsia="en-US" w:bidi="ar-SA"/>
        </w:rPr>
        <w:t>ционарным игровым оборудованием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, спортивная площадка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площадка для обучения воспитанников правилам дорожного движения,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этнический музей под открытым небом «Кубанский Хуторок», Терренкур, Аллея сказочных героев.</w:t>
      </w:r>
    </w:p>
    <w:p w:rsidR="000A0AF3" w:rsidRDefault="000A0AF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Территория МБДОУ огорожена и хорошо озеленена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различными породами деревьев, кустарников и многолетних цветов.</w:t>
      </w:r>
    </w:p>
    <w:p w:rsidR="000A0AF3" w:rsidRPr="00DF2BFE" w:rsidRDefault="000A0AF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0A0AF3" w:rsidRDefault="000A0AF3" w:rsidP="00DF2BF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-BoldMT-Identity" w:cs="Times New Roman"/>
          <w:b/>
          <w:bCs/>
          <w:kern w:val="0"/>
          <w:lang w:val="ru-RU" w:eastAsia="en-US" w:bidi="ar-SA"/>
        </w:rPr>
      </w:pPr>
    </w:p>
    <w:p w:rsidR="000A0AF3" w:rsidRPr="00851D47" w:rsidRDefault="000A0AF3" w:rsidP="00EC59FB">
      <w:pPr>
        <w:widowControl/>
        <w:suppressAutoHyphens w:val="0"/>
        <w:autoSpaceDE w:val="0"/>
        <w:adjustRightInd w:val="0"/>
        <w:spacing w:after="240" w:line="276" w:lineRule="auto"/>
        <w:textAlignment w:val="auto"/>
        <w:rPr>
          <w:rFonts w:cs="Times New Roman"/>
          <w:b/>
          <w:bCs/>
          <w:iCs/>
          <w:kern w:val="0"/>
          <w:sz w:val="32"/>
          <w:szCs w:val="32"/>
          <w:u w:val="single"/>
          <w:lang w:val="ru-RU" w:eastAsia="en-US" w:bidi="ar-SA"/>
        </w:rPr>
      </w:pPr>
      <w:r w:rsidRPr="00851D47">
        <w:rPr>
          <w:rFonts w:cs="Times New Roman"/>
          <w:b/>
          <w:bCs/>
          <w:iCs/>
          <w:kern w:val="0"/>
          <w:sz w:val="32"/>
          <w:szCs w:val="32"/>
          <w:u w:val="single"/>
          <w:lang w:val="ru-RU" w:eastAsia="en-US" w:bidi="ar-SA"/>
        </w:rPr>
        <w:t>6. Медицинское обслуживание, условия для оздоровительной работы</w:t>
      </w:r>
    </w:p>
    <w:p w:rsidR="000A0AF3" w:rsidRDefault="000A0AF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Организацию оказания первичной медико-санитарной помощи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воспитанникам МБДОУ, прохождения ими периодических медицинских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 xml:space="preserve">осмотров и диспансеризации осуществляет </w:t>
      </w:r>
      <w:r>
        <w:rPr>
          <w:rFonts w:eastAsia="TimesNewRomanPSMT-Identity-H" w:cs="Times New Roman"/>
          <w:kern w:val="0"/>
          <w:lang w:val="ru-RU" w:eastAsia="en-US" w:bidi="ar-SA"/>
        </w:rPr>
        <w:t>МБУЗ ЦГБ по городу Горячий Ключ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.</w:t>
      </w:r>
    </w:p>
    <w:p w:rsidR="000A0AF3" w:rsidRPr="00322A81" w:rsidRDefault="000A0AF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В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 xml:space="preserve"> МБДОУ 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имеются медицинские кабинеты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, соответствующ</w:t>
      </w:r>
      <w:r>
        <w:rPr>
          <w:rFonts w:eastAsia="TimesNewRomanPSMT-Identity-H" w:cs="Times New Roman"/>
          <w:kern w:val="0"/>
          <w:lang w:val="ru-RU" w:eastAsia="en-US" w:bidi="ar-SA"/>
        </w:rPr>
        <w:t>и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условиям и требованиям для осуществления медицинской деятельности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,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прививочны</w:t>
      </w:r>
      <w:r>
        <w:rPr>
          <w:rFonts w:eastAsia="TimesNewRomanPSMT-Identity-H" w:cs="Times New Roman"/>
          <w:kern w:val="0"/>
          <w:lang w:val="ru-RU" w:eastAsia="en-US" w:bidi="ar-SA"/>
        </w:rPr>
        <w:t>е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, изолятор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хлораторн</w:t>
      </w:r>
      <w:r>
        <w:rPr>
          <w:rFonts w:eastAsia="TimesNewRomanPSMT-Identity-H" w:cs="Times New Roman"/>
          <w:kern w:val="0"/>
          <w:lang w:val="ru-RU" w:eastAsia="en-US" w:bidi="ar-SA"/>
        </w:rPr>
        <w:t>ые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.</w:t>
      </w:r>
      <w:r>
        <w:rPr>
          <w:rFonts w:eastAsia="TimesNewRomanPSMT-Identity-H" w:cs="Times New Roman"/>
          <w:kern w:val="0"/>
          <w:lang w:val="ru-RU" w:eastAsia="en-US" w:bidi="ar-SA"/>
        </w:rPr>
        <w:tab/>
      </w:r>
    </w:p>
    <w:p w:rsidR="000A0AF3" w:rsidRPr="00322A81" w:rsidRDefault="000A0AF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Организация охраны здоровья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воспитанников (за исключением оказания первичной медико-санитарной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помощи, прохождения периодических медицинских осмотров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диспансеризации) осуществляется МБДОУ.</w:t>
      </w:r>
    </w:p>
    <w:p w:rsidR="000A0AF3" w:rsidRPr="00322A81" w:rsidRDefault="000A0AF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МБДОУ обеспечивает:</w:t>
      </w:r>
    </w:p>
    <w:p w:rsidR="000A0AF3" w:rsidRPr="00322A81" w:rsidRDefault="000A0AF3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- текущий контроль состояния здоровья воспитанников;</w:t>
      </w:r>
    </w:p>
    <w:p w:rsidR="000A0AF3" w:rsidRPr="00322A81" w:rsidRDefault="000A0AF3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- проведение санитарно-гигиенических, профилактических и оздоровительных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мероприятий, обучение и воспитание в сфере охраны здоровья воспитанников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МБДОУ;</w:t>
      </w:r>
    </w:p>
    <w:p w:rsidR="000A0AF3" w:rsidRPr="00322A81" w:rsidRDefault="000A0AF3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- соблюдение государственных санитарно-эпидемиологических правил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Нормативов</w:t>
      </w:r>
      <w:r>
        <w:rPr>
          <w:rFonts w:eastAsia="TimesNewRomanPSMT-Identity-H" w:cs="Times New Roman"/>
          <w:kern w:val="0"/>
          <w:lang w:val="ru-RU" w:eastAsia="en-US" w:bidi="ar-SA"/>
        </w:rPr>
        <w:t>.</w:t>
      </w:r>
    </w:p>
    <w:p w:rsidR="000A0AF3" w:rsidRPr="00322A81" w:rsidRDefault="000A0AF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Наличие медицинской документации соответствует номенклатуре дел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дошкольного учреждения. Соблюдаются требования по проведению санитарно-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гигиенических и противоэпидемиологических мероприятий. При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возникновении инфекционных заболеваний проводятся карантинные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мероприятия: изоляция групп, строгий фильтр во время утреннего приема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воспитанников, помещения и посуда обрабатываются дезрастворами,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используются бактерицидные облучатели. Сотрудники ежегодно проходят</w:t>
      </w:r>
    </w:p>
    <w:p w:rsidR="000A0AF3" w:rsidRDefault="000A0AF3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медицинские осмотры.</w:t>
      </w:r>
    </w:p>
    <w:p w:rsidR="000A0AF3" w:rsidRDefault="000A0AF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A060FB">
        <w:rPr>
          <w:rFonts w:eastAsia="TimesNewRomanPSMT-Identity-H" w:cs="Times New Roman"/>
          <w:kern w:val="0"/>
          <w:lang w:val="ru-RU" w:eastAsia="en-US" w:bidi="ar-SA"/>
        </w:rPr>
        <w:t>В МБДОУ создан комплекс гигиенических,  психолого-педагогических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A060FB">
        <w:rPr>
          <w:rFonts w:eastAsia="TimesNewRomanPSMT-Identity-H" w:cs="Times New Roman"/>
          <w:kern w:val="0"/>
          <w:lang w:val="ru-RU" w:eastAsia="en-US" w:bidi="ar-SA"/>
        </w:rPr>
        <w:t>физкультурно-оздоровительных системных мер, обеспечивающих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A060FB">
        <w:rPr>
          <w:rFonts w:eastAsia="TimesNewRomanPSMT-Identity-H" w:cs="Times New Roman"/>
          <w:kern w:val="0"/>
          <w:lang w:val="ru-RU" w:eastAsia="en-US" w:bidi="ar-SA"/>
        </w:rPr>
        <w:t>воспитаннику психическое и физическое благополучие, комфортную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A060FB">
        <w:rPr>
          <w:rFonts w:eastAsia="TimesNewRomanPSMT-Identity-H" w:cs="Times New Roman"/>
          <w:kern w:val="0"/>
          <w:lang w:val="ru-RU" w:eastAsia="en-US" w:bidi="ar-SA"/>
        </w:rPr>
        <w:t>моральную и бытовую среду.</w:t>
      </w:r>
    </w:p>
    <w:p w:rsidR="000A0AF3" w:rsidRPr="00851D47" w:rsidRDefault="000A0AF3" w:rsidP="00C86669">
      <w:pPr>
        <w:widowControl/>
        <w:suppressAutoHyphens w:val="0"/>
        <w:autoSpaceDE w:val="0"/>
        <w:adjustRightInd w:val="0"/>
        <w:spacing w:before="240" w:line="276" w:lineRule="auto"/>
        <w:textAlignment w:val="auto"/>
        <w:rPr>
          <w:rFonts w:cs="Times New Roman"/>
          <w:b/>
          <w:bCs/>
          <w:iCs/>
          <w:kern w:val="0"/>
          <w:sz w:val="28"/>
          <w:szCs w:val="28"/>
          <w:u w:val="single"/>
          <w:lang w:val="ru-RU" w:eastAsia="en-US" w:bidi="ar-SA"/>
        </w:rPr>
      </w:pPr>
      <w:r w:rsidRPr="00851D47">
        <w:rPr>
          <w:rFonts w:cs="Times New Roman"/>
          <w:b/>
          <w:bCs/>
          <w:iCs/>
          <w:kern w:val="0"/>
          <w:sz w:val="28"/>
          <w:szCs w:val="28"/>
          <w:u w:val="single"/>
          <w:lang w:val="ru-RU" w:eastAsia="en-US" w:bidi="ar-SA"/>
        </w:rPr>
        <w:t>6.2.  Анализ критериев по оценке здоровья воспитанников</w:t>
      </w:r>
    </w:p>
    <w:p w:rsidR="000A0AF3" w:rsidRPr="00322A81" w:rsidRDefault="000A0AF3" w:rsidP="00C86669">
      <w:pPr>
        <w:widowControl/>
        <w:suppressAutoHyphens w:val="0"/>
        <w:autoSpaceDE w:val="0"/>
        <w:adjustRightInd w:val="0"/>
        <w:spacing w:before="240"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C0487A">
        <w:rPr>
          <w:rFonts w:eastAsia="TimesNewRomanPSMT-Identity-H" w:cs="Times New Roman"/>
          <w:kern w:val="0"/>
          <w:u w:val="single"/>
          <w:lang w:val="ru-RU" w:eastAsia="en-US" w:bidi="ar-SA"/>
        </w:rPr>
        <w:t xml:space="preserve">за </w:t>
      </w:r>
      <w:r>
        <w:rPr>
          <w:rFonts w:eastAsia="TimesNewRomanPSMT-Identity-H" w:cs="Times New Roman"/>
          <w:kern w:val="0"/>
          <w:u w:val="single"/>
          <w:lang w:val="ru-RU" w:eastAsia="en-US" w:bidi="ar-SA"/>
        </w:rPr>
        <w:t>12</w:t>
      </w:r>
      <w:r w:rsidRPr="00C0487A">
        <w:rPr>
          <w:rFonts w:eastAsia="TimesNewRomanPSMT-Identity-H" w:cs="Times New Roman"/>
          <w:kern w:val="0"/>
          <w:u w:val="single"/>
          <w:lang w:val="ru-RU" w:eastAsia="en-US" w:bidi="ar-SA"/>
        </w:rPr>
        <w:t xml:space="preserve"> месяцев 2016 года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: 50 детей  (списочный состав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>
        <w:rPr>
          <w:rFonts w:eastAsia="TimesNewRomanPSMT-Identity-H" w:cs="Times New Roman"/>
          <w:kern w:val="0"/>
          <w:lang w:val="ru-RU" w:eastAsia="en-US" w:bidi="ar-SA"/>
        </w:rPr>
        <w:t>)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количество пропущенных дней-4929, по болезни-365, отпуск-4564. Количество дней по плану-581.  Количество пропусков по болезни на 1 ребенка- 3,2%</w:t>
      </w:r>
    </w:p>
    <w:p w:rsidR="000A0AF3" w:rsidRPr="00322A81" w:rsidRDefault="000A0AF3" w:rsidP="00C8666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C0487A">
        <w:rPr>
          <w:rFonts w:eastAsia="TimesNewRomanPSMT-Identity-H" w:cs="Times New Roman"/>
          <w:kern w:val="0"/>
          <w:u w:val="single"/>
          <w:lang w:val="ru-RU" w:eastAsia="en-US" w:bidi="ar-SA"/>
        </w:rPr>
        <w:t>за 9 месяцев 2017 года</w:t>
      </w:r>
      <w:r>
        <w:rPr>
          <w:rFonts w:eastAsia="TimesNewRomanPSMT-Identity-H" w:cs="Times New Roman"/>
          <w:kern w:val="0"/>
          <w:lang w:val="ru-RU" w:eastAsia="en-US" w:bidi="ar-SA"/>
        </w:rPr>
        <w:t>: 230 детей  (средний списочный состав)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количество пропущенных дней-12219, по болезни-1441, отпуск-10778. Количество пропусков по болезни на 1 ребенка- 0,6%</w:t>
      </w:r>
    </w:p>
    <w:p w:rsidR="000A0AF3" w:rsidRPr="00322A81" w:rsidRDefault="000A0AF3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A53F83">
        <w:rPr>
          <w:rFonts w:eastAsia="TimesNewRomanPSMT-Identity-H" w:cs="Times New Roman"/>
          <w:kern w:val="0"/>
          <w:u w:val="single"/>
          <w:lang w:val="ru-RU" w:eastAsia="en-US" w:bidi="ar-SA"/>
        </w:rPr>
        <w:t>Процент выполнения плана профилактических прививок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:</w:t>
      </w:r>
    </w:p>
    <w:p w:rsidR="000A0AF3" w:rsidRPr="00322A81" w:rsidRDefault="000A0AF3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ревакцинация АКДС, полиомиелита –100%;</w:t>
      </w:r>
    </w:p>
    <w:p w:rsidR="000A0AF3" w:rsidRPr="00322A81" w:rsidRDefault="000A0AF3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ревакцинация АДСМ –</w:t>
      </w:r>
      <w:r>
        <w:rPr>
          <w:rFonts w:eastAsia="TimesNewRomanPSMT-Identity-H" w:cs="Times New Roman"/>
          <w:kern w:val="0"/>
          <w:lang w:val="ru-RU" w:eastAsia="en-US" w:bidi="ar-SA"/>
        </w:rPr>
        <w:t>81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%;</w:t>
      </w:r>
    </w:p>
    <w:p w:rsidR="000A0AF3" w:rsidRPr="00322A81" w:rsidRDefault="000A0AF3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ревакцинация кори –9</w:t>
      </w:r>
      <w:r>
        <w:rPr>
          <w:rFonts w:eastAsia="TimesNewRomanPSMT-Identity-H" w:cs="Times New Roman"/>
          <w:kern w:val="0"/>
          <w:lang w:val="ru-RU" w:eastAsia="en-US" w:bidi="ar-SA"/>
        </w:rPr>
        <w:t>2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%;</w:t>
      </w:r>
    </w:p>
    <w:p w:rsidR="000A0AF3" w:rsidRPr="00322A81" w:rsidRDefault="000A0AF3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ревакцинация паротита –9</w:t>
      </w:r>
      <w:r>
        <w:rPr>
          <w:rFonts w:eastAsia="TimesNewRomanPSMT-Identity-H" w:cs="Times New Roman"/>
          <w:kern w:val="0"/>
          <w:lang w:val="ru-RU" w:eastAsia="en-US" w:bidi="ar-SA"/>
        </w:rPr>
        <w:t>2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%;</w:t>
      </w:r>
    </w:p>
    <w:p w:rsidR="000A0AF3" w:rsidRPr="00322A81" w:rsidRDefault="000A0AF3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ревакцинация краснухи –9</w:t>
      </w:r>
      <w:r>
        <w:rPr>
          <w:rFonts w:eastAsia="TimesNewRomanPSMT-Identity-H" w:cs="Times New Roman"/>
          <w:kern w:val="0"/>
          <w:lang w:val="ru-RU" w:eastAsia="en-US" w:bidi="ar-SA"/>
        </w:rPr>
        <w:t>2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%;</w:t>
      </w:r>
    </w:p>
    <w:p w:rsidR="000A0AF3" w:rsidRPr="00322A81" w:rsidRDefault="000A0AF3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реакция Манту –</w:t>
      </w:r>
      <w:r>
        <w:rPr>
          <w:rFonts w:eastAsia="TimesNewRomanPSMT-Identity-H" w:cs="Times New Roman"/>
          <w:kern w:val="0"/>
          <w:lang w:val="ru-RU" w:eastAsia="en-US" w:bidi="ar-SA"/>
        </w:rPr>
        <w:t>58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%;</w:t>
      </w:r>
    </w:p>
    <w:p w:rsidR="000A0AF3" w:rsidRPr="00322A81" w:rsidRDefault="000A0AF3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грипп –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21% </w:t>
      </w:r>
    </w:p>
    <w:p w:rsidR="000A0AF3" w:rsidRPr="005D2E67" w:rsidRDefault="000A0AF3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kern w:val="0"/>
          <w:u w:val="single"/>
          <w:lang w:val="ru-RU" w:eastAsia="en-US" w:bidi="ar-SA"/>
        </w:rPr>
      </w:pPr>
      <w:r w:rsidRPr="005D2E67">
        <w:rPr>
          <w:rFonts w:eastAsia="TimesNewRomanPSMT-Identity-H" w:cs="Times New Roman"/>
          <w:b/>
          <w:kern w:val="0"/>
          <w:u w:val="single"/>
          <w:lang w:val="ru-RU" w:eastAsia="en-US" w:bidi="ar-SA"/>
        </w:rPr>
        <w:t>Случаев травматизма не зафиксировано.</w:t>
      </w:r>
    </w:p>
    <w:p w:rsidR="000A0AF3" w:rsidRDefault="000A0AF3" w:rsidP="000D28D6">
      <w:pPr>
        <w:pStyle w:val="NoSpacing"/>
        <w:spacing w:line="276" w:lineRule="auto"/>
        <w:jc w:val="both"/>
        <w:rPr>
          <w:rFonts w:cs="Times New Roman"/>
          <w:b/>
          <w:u w:val="single"/>
          <w:lang w:val="ru-RU"/>
        </w:rPr>
      </w:pPr>
    </w:p>
    <w:p w:rsidR="000A0AF3" w:rsidRPr="001747AF" w:rsidRDefault="000A0AF3" w:rsidP="000D28D6">
      <w:pPr>
        <w:spacing w:line="276" w:lineRule="auto"/>
        <w:ind w:firstLine="851"/>
        <w:jc w:val="both"/>
        <w:rPr>
          <w:b/>
          <w:lang w:val="ru-RU"/>
        </w:rPr>
      </w:pPr>
    </w:p>
    <w:p w:rsidR="000A0AF3" w:rsidRPr="001747AF" w:rsidRDefault="000A0AF3" w:rsidP="000D28D6">
      <w:pPr>
        <w:spacing w:line="276" w:lineRule="auto"/>
        <w:jc w:val="both"/>
        <w:rPr>
          <w:lang w:val="ru-RU"/>
        </w:rPr>
      </w:pPr>
    </w:p>
    <w:p w:rsidR="000A0AF3" w:rsidRPr="001747AF" w:rsidRDefault="000A0AF3" w:rsidP="000D28D6">
      <w:pPr>
        <w:tabs>
          <w:tab w:val="left" w:pos="709"/>
        </w:tabs>
        <w:spacing w:line="276" w:lineRule="auto"/>
        <w:jc w:val="both"/>
        <w:rPr>
          <w:rFonts w:cs="Times New Roman"/>
          <w:color w:val="111413"/>
          <w:lang w:val="ru-RU" w:eastAsia="ru-RU"/>
        </w:rPr>
      </w:pPr>
    </w:p>
    <w:p w:rsidR="000A0AF3" w:rsidRPr="00851D47" w:rsidRDefault="000A0AF3" w:rsidP="0073141C">
      <w:pPr>
        <w:tabs>
          <w:tab w:val="left" w:pos="709"/>
        </w:tabs>
        <w:spacing w:after="240" w:line="276" w:lineRule="auto"/>
        <w:jc w:val="both"/>
        <w:rPr>
          <w:b/>
          <w:sz w:val="28"/>
          <w:szCs w:val="28"/>
          <w:u w:val="single"/>
          <w:lang w:val="ru-RU"/>
        </w:rPr>
      </w:pPr>
      <w:r w:rsidRPr="0073141C">
        <w:rPr>
          <w:rFonts w:cs="Times New Roman"/>
          <w:b/>
          <w:color w:val="0000CC"/>
          <w:u w:val="single"/>
          <w:lang w:val="ru-RU" w:eastAsia="ru-RU"/>
        </w:rPr>
        <w:t xml:space="preserve"> </w:t>
      </w:r>
      <w:r w:rsidRPr="00851D47">
        <w:rPr>
          <w:rFonts w:cs="Times New Roman"/>
          <w:b/>
          <w:sz w:val="28"/>
          <w:szCs w:val="28"/>
          <w:u w:val="single"/>
          <w:lang w:val="ru-RU" w:eastAsia="ru-RU"/>
        </w:rPr>
        <w:t>6.3.</w:t>
      </w:r>
      <w:r w:rsidRPr="00851D47">
        <w:rPr>
          <w:rFonts w:cs="Times New Roman"/>
          <w:u w:val="single"/>
          <w:lang w:val="ru-RU" w:eastAsia="ru-RU"/>
        </w:rPr>
        <w:t xml:space="preserve">  </w:t>
      </w:r>
      <w:r w:rsidRPr="00851D47">
        <w:rPr>
          <w:b/>
          <w:sz w:val="28"/>
          <w:szCs w:val="28"/>
          <w:u w:val="single"/>
        </w:rPr>
        <w:t>Анализ эффективности оздоровительной работы с детьми на конец текущего учебного года по сравнению с предыдущими показателями</w:t>
      </w:r>
    </w:p>
    <w:p w:rsidR="000A0AF3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В течение 201</w:t>
      </w:r>
      <w:r>
        <w:rPr>
          <w:rFonts w:eastAsia="TimesNewRomanPSMT-Identity-H" w:cs="Times New Roman"/>
          <w:kern w:val="0"/>
          <w:lang w:val="ru-RU" w:eastAsia="en-US" w:bidi="ar-SA"/>
        </w:rPr>
        <w:t>6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 xml:space="preserve"> – 201</w:t>
      </w:r>
      <w:r>
        <w:rPr>
          <w:rFonts w:eastAsia="TimesNewRomanPSMT-Identity-H" w:cs="Times New Roman"/>
          <w:kern w:val="0"/>
          <w:lang w:val="ru-RU" w:eastAsia="en-US" w:bidi="ar-SA"/>
        </w:rPr>
        <w:t>7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 xml:space="preserve"> учебного года продолжалась работа по сохранению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и укреплению психического и физического здоровья воспитанников. Вопросы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по укреплению здоровья воспитанников, профилактике заболеваний, по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обеспечению безопасности жизни воспитанников заслушивались на заседаниях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Совета педагогов, психолого-медико-педагогических консилиумах и медико-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педагогических совещаниях.</w:t>
      </w:r>
    </w:p>
    <w:p w:rsidR="000A0AF3" w:rsidRPr="0024122D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24122D">
        <w:rPr>
          <w:rFonts w:eastAsia="TimesNewRomanPSMT-Identity-H" w:cs="Times New Roman"/>
          <w:kern w:val="0"/>
          <w:lang w:val="ru-RU" w:eastAsia="en-US" w:bidi="ar-SA"/>
        </w:rPr>
        <w:t>Продолжительность организованной непосредственно образовательной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24122D">
        <w:rPr>
          <w:rFonts w:eastAsia="TimesNewRomanPSMT-Identity-H" w:cs="Times New Roman"/>
          <w:kern w:val="0"/>
          <w:lang w:val="ru-RU" w:eastAsia="en-US" w:bidi="ar-SA"/>
        </w:rPr>
        <w:t>деятельности и совместной деятельности взрослого и воспитанников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24122D">
        <w:rPr>
          <w:rFonts w:eastAsia="TimesNewRomanPSMT-Identity-H" w:cs="Times New Roman"/>
          <w:kern w:val="0"/>
          <w:lang w:val="ru-RU" w:eastAsia="en-US" w:bidi="ar-SA"/>
        </w:rPr>
        <w:t>регламентируется образовательной программой, требованиями действующих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24122D">
        <w:rPr>
          <w:rFonts w:eastAsia="TimesNewRomanPSMT-Identity-H" w:cs="Times New Roman"/>
          <w:kern w:val="0"/>
          <w:lang w:val="ru-RU" w:eastAsia="en-US" w:bidi="ar-SA"/>
        </w:rPr>
        <w:t>санитарно-эпидемиологических нормативов и правил.</w:t>
      </w:r>
    </w:p>
    <w:p w:rsidR="000A0AF3" w:rsidRPr="0024122D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24122D">
        <w:rPr>
          <w:rFonts w:eastAsia="TimesNewRomanPSMT-Identity-H" w:cs="Times New Roman"/>
          <w:kern w:val="0"/>
          <w:lang w:val="ru-RU" w:eastAsia="en-US" w:bidi="ar-SA"/>
        </w:rPr>
        <w:t>Непосредственно образовательная деятельность организуется в первую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24122D">
        <w:rPr>
          <w:rFonts w:eastAsia="TimesNewRomanPSMT-Identity-H" w:cs="Times New Roman"/>
          <w:kern w:val="0"/>
          <w:lang w:val="ru-RU" w:eastAsia="en-US" w:bidi="ar-SA"/>
        </w:rPr>
        <w:t xml:space="preserve">вторую половину дня. </w:t>
      </w:r>
    </w:p>
    <w:p w:rsidR="000A0AF3" w:rsidRPr="0024122D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24122D">
        <w:rPr>
          <w:rFonts w:eastAsia="TimesNewRomanPSMT-Identity-H" w:cs="Times New Roman"/>
          <w:kern w:val="0"/>
          <w:lang w:val="ru-RU" w:eastAsia="en-US" w:bidi="ar-SA"/>
        </w:rPr>
        <w:t>При составлении расписания непосредственно образовательной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24122D">
        <w:rPr>
          <w:rFonts w:eastAsia="TimesNewRomanPSMT-Identity-H" w:cs="Times New Roman"/>
          <w:kern w:val="0"/>
          <w:lang w:val="ru-RU" w:eastAsia="en-US" w:bidi="ar-SA"/>
        </w:rPr>
        <w:t>деятельности соблюдены перерывы продолжительностью не менее 10 минут,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24122D">
        <w:rPr>
          <w:rFonts w:eastAsia="TimesNewRomanPSMT-Identity-H" w:cs="Times New Roman"/>
          <w:kern w:val="0"/>
          <w:lang w:val="ru-RU" w:eastAsia="en-US" w:bidi="ar-SA"/>
        </w:rPr>
        <w:t>предусмотрено время для физкультурных минуток, двигательных пауз.</w:t>
      </w:r>
    </w:p>
    <w:p w:rsidR="000A0AF3" w:rsidRPr="00322A81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С целью профилактики заболеваний воспитанников педагоги применяли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как традиционные, так и нетрадиционные средства физического воспитания: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упражнения на релаксацию, дыхание, пальчиковая гимнастика, самомассаж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т.д. Во время образовательной деятельности по физической культуре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осуществлялся индивидуально-дифференцированный подход к воспитанникам,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при определении нагрузок учитывался уровень физической подготовки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здоровья. Систематически проводилась утренняя гимнастика, закаливание,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подвижные игры на прогулке, физкультминутки во время образовательной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деятельности, физкультурные праздники и развлечения, экскурсии,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туристические походы.</w:t>
      </w:r>
    </w:p>
    <w:p w:rsidR="000A0AF3" w:rsidRPr="001747AF" w:rsidRDefault="000A0AF3" w:rsidP="00970669">
      <w:pPr>
        <w:autoSpaceDE w:val="0"/>
        <w:adjustRightInd w:val="0"/>
        <w:spacing w:line="276" w:lineRule="auto"/>
        <w:ind w:firstLine="567"/>
        <w:jc w:val="both"/>
        <w:rPr>
          <w:rFonts w:cs="Times New Roman"/>
          <w:color w:val="000000"/>
        </w:rPr>
      </w:pPr>
      <w:r w:rsidRPr="001747AF">
        <w:rPr>
          <w:rFonts w:cs="Times New Roman"/>
          <w:color w:val="000000"/>
        </w:rPr>
        <w:t>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 В системе физического воспитания в детском саду используются следующие организованные формы</w:t>
      </w:r>
      <w:r w:rsidRPr="001747AF">
        <w:rPr>
          <w:rFonts w:cs="Times New Roman"/>
          <w:color w:val="000000"/>
          <w:lang w:val="en-US"/>
        </w:rPr>
        <w:t> </w:t>
      </w:r>
      <w:r w:rsidRPr="001747AF">
        <w:rPr>
          <w:rFonts w:cs="Times New Roman"/>
          <w:color w:val="000000"/>
        </w:rPr>
        <w:t>работы двигательной деятельности детей:</w:t>
      </w:r>
    </w:p>
    <w:p w:rsidR="000A0AF3" w:rsidRPr="001747AF" w:rsidRDefault="000A0AF3" w:rsidP="00970669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 xml:space="preserve">физкультурные занятия; </w:t>
      </w:r>
    </w:p>
    <w:p w:rsidR="000A0AF3" w:rsidRPr="001747AF" w:rsidRDefault="000A0AF3" w:rsidP="00970669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 xml:space="preserve">утренняя гимнастика; </w:t>
      </w:r>
    </w:p>
    <w:p w:rsidR="000A0AF3" w:rsidRPr="001747AF" w:rsidRDefault="000A0AF3" w:rsidP="00970669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 xml:space="preserve">гимнастика после сна; </w:t>
      </w:r>
    </w:p>
    <w:p w:rsidR="000A0AF3" w:rsidRPr="001747AF" w:rsidRDefault="000A0AF3" w:rsidP="00970669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 xml:space="preserve">физкультурные минутки; </w:t>
      </w:r>
    </w:p>
    <w:p w:rsidR="000A0AF3" w:rsidRPr="001747AF" w:rsidRDefault="000A0AF3" w:rsidP="00970669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>дыхательная гимнастика;</w:t>
      </w:r>
    </w:p>
    <w:p w:rsidR="000A0AF3" w:rsidRPr="001747AF" w:rsidRDefault="000A0AF3" w:rsidP="00970669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>пальчиковая гимнастика;</w:t>
      </w:r>
    </w:p>
    <w:p w:rsidR="000A0AF3" w:rsidRPr="001747AF" w:rsidRDefault="000A0AF3" w:rsidP="00970669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 xml:space="preserve">ритмопластика; </w:t>
      </w:r>
    </w:p>
    <w:p w:rsidR="000A0AF3" w:rsidRPr="001747AF" w:rsidRDefault="000A0AF3" w:rsidP="00970669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 xml:space="preserve">подвижные игры; </w:t>
      </w:r>
    </w:p>
    <w:p w:rsidR="000A0AF3" w:rsidRPr="001747AF" w:rsidRDefault="000A0AF3" w:rsidP="00970669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>физические упражнения;</w:t>
      </w:r>
    </w:p>
    <w:p w:rsidR="000A0AF3" w:rsidRPr="001747AF" w:rsidRDefault="000A0AF3" w:rsidP="00970669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>спортивные игры  на прогулке;</w:t>
      </w:r>
    </w:p>
    <w:p w:rsidR="000A0AF3" w:rsidRPr="001747AF" w:rsidRDefault="000A0AF3" w:rsidP="00970669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 xml:space="preserve">спортивные упражнения; </w:t>
      </w:r>
    </w:p>
    <w:p w:rsidR="000A0AF3" w:rsidRPr="001747AF" w:rsidRDefault="000A0AF3" w:rsidP="00970669">
      <w:pPr>
        <w:spacing w:line="276" w:lineRule="auto"/>
        <w:jc w:val="both"/>
        <w:rPr>
          <w:rFonts w:cs="Times New Roman"/>
        </w:rPr>
      </w:pPr>
      <w:r w:rsidRPr="001747AF">
        <w:rPr>
          <w:rFonts w:cs="Times New Roman"/>
        </w:rPr>
        <w:t>спортивные праздники и развлечения.</w:t>
      </w:r>
    </w:p>
    <w:p w:rsidR="000A0AF3" w:rsidRPr="001747AF" w:rsidRDefault="000A0AF3" w:rsidP="00970669">
      <w:pPr>
        <w:autoSpaceDE w:val="0"/>
        <w:adjustRightInd w:val="0"/>
        <w:spacing w:line="276" w:lineRule="auto"/>
        <w:ind w:firstLine="567"/>
        <w:jc w:val="both"/>
        <w:rPr>
          <w:rFonts w:cs="Times New Roman"/>
        </w:rPr>
      </w:pPr>
      <w:r w:rsidRPr="001747AF">
        <w:rPr>
          <w:rFonts w:cs="Times New Roman"/>
        </w:rPr>
        <w:t>Согласно сетк</w:t>
      </w:r>
      <w:r>
        <w:rPr>
          <w:rFonts w:cs="Times New Roman"/>
          <w:lang w:val="ru-RU"/>
        </w:rPr>
        <w:t>е</w:t>
      </w:r>
      <w:r w:rsidRPr="001747AF">
        <w:rPr>
          <w:rFonts w:cs="Times New Roman"/>
        </w:rPr>
        <w:t xml:space="preserve"> занятий провод</w:t>
      </w:r>
      <w:r>
        <w:rPr>
          <w:rFonts w:cs="Times New Roman"/>
          <w:lang w:val="ru-RU"/>
        </w:rPr>
        <w:t>ятся</w:t>
      </w:r>
      <w:r w:rsidRPr="001747AF">
        <w:rPr>
          <w:rFonts w:cs="Times New Roman"/>
        </w:rPr>
        <w:t xml:space="preserve"> физкультурные занятия</w:t>
      </w:r>
      <w:r>
        <w:rPr>
          <w:rFonts w:cs="Times New Roman"/>
          <w:lang w:val="ru-RU"/>
        </w:rPr>
        <w:t>.</w:t>
      </w:r>
      <w:r w:rsidRPr="001747AF">
        <w:rPr>
          <w:rFonts w:cs="Times New Roman"/>
        </w:rPr>
        <w:t xml:space="preserve"> </w:t>
      </w:r>
      <w:r w:rsidRPr="001747AF">
        <w:rPr>
          <w:rStyle w:val="c2c3"/>
          <w:color w:val="000000"/>
          <w:shd w:val="clear" w:color="auto" w:fill="FFFFFF"/>
        </w:rPr>
        <w:t>Чтобы  физкультурные  занятия  были действительно развивающими, интересными, увлекательными и познавательными, использ</w:t>
      </w:r>
      <w:r>
        <w:rPr>
          <w:rStyle w:val="c2c3"/>
          <w:color w:val="000000"/>
          <w:shd w:val="clear" w:color="auto" w:fill="FFFFFF"/>
          <w:lang w:val="ru-RU"/>
        </w:rPr>
        <w:t>уются</w:t>
      </w:r>
      <w:r w:rsidRPr="001747AF">
        <w:rPr>
          <w:rStyle w:val="c2c3"/>
          <w:color w:val="000000"/>
          <w:shd w:val="clear" w:color="auto" w:fill="FFFFFF"/>
        </w:rPr>
        <w:t xml:space="preserve">  разные формы их проведения. </w:t>
      </w:r>
    </w:p>
    <w:p w:rsidR="000A0AF3" w:rsidRPr="001747AF" w:rsidRDefault="000A0AF3" w:rsidP="00970669">
      <w:pPr>
        <w:spacing w:line="276" w:lineRule="auto"/>
        <w:ind w:firstLine="567"/>
        <w:jc w:val="both"/>
        <w:rPr>
          <w:rFonts w:cs="Times New Roman"/>
        </w:rPr>
      </w:pPr>
      <w:r w:rsidRPr="001747AF">
        <w:rPr>
          <w:rFonts w:cs="Times New Roman"/>
        </w:rPr>
        <w:t>В конце учебного года прове</w:t>
      </w:r>
      <w:r>
        <w:rPr>
          <w:rFonts w:cs="Times New Roman"/>
          <w:lang w:val="ru-RU"/>
        </w:rPr>
        <w:t>дены</w:t>
      </w:r>
      <w:r w:rsidRPr="001747AF">
        <w:rPr>
          <w:rFonts w:cs="Times New Roman"/>
        </w:rPr>
        <w:t xml:space="preserve"> контрольно-учетные занятия во всех возрастных группах, которые помогли определить уровень физического развития детей. </w:t>
      </w:r>
    </w:p>
    <w:p w:rsidR="000A0AF3" w:rsidRPr="001747AF" w:rsidRDefault="000A0AF3" w:rsidP="00970669">
      <w:pPr>
        <w:pStyle w:val="Default"/>
        <w:spacing w:line="276" w:lineRule="auto"/>
        <w:ind w:firstLine="567"/>
        <w:jc w:val="both"/>
      </w:pPr>
      <w:r w:rsidRPr="001747AF">
        <w:t xml:space="preserve">По итогам диагностики по физическому воспитанию выявлено: за период 2016-2017 года в МБДОУ стабильно наблюдается рост детей с высоким уровнем физической подготовленности. Единая система диагностики дает возможность проследить развитие ребенка,  что обеспечивает индивидуальный подход к детям и способность объективно оценить их достижения. Ребята с удовольствием занимаются физическими упражнениями, участвуют в подвижных играх. Движения детей стали более упорядоченными, дети научились понимать связь между характером движений и их целью – выполнение определенных задач. Дети отличаются высокой работоспособностью, они стали сильнее, выносливее, ловкими, гибкими. В сравнении с сентябрём дети приобрели хорошие навыки и умения.                                                                    </w:t>
      </w:r>
    </w:p>
    <w:p w:rsidR="000A0AF3" w:rsidRPr="001747AF" w:rsidRDefault="000A0AF3" w:rsidP="00970669">
      <w:pPr>
        <w:tabs>
          <w:tab w:val="left" w:pos="0"/>
        </w:tabs>
        <w:spacing w:line="276" w:lineRule="auto"/>
        <w:ind w:firstLine="567"/>
        <w:jc w:val="both"/>
        <w:rPr>
          <w:rFonts w:cs="Times New Roman"/>
        </w:rPr>
      </w:pPr>
      <w:r w:rsidRPr="001747AF">
        <w:rPr>
          <w:rFonts w:cs="Times New Roman"/>
        </w:rPr>
        <w:t>Диагностика проводилась по следующим видам:</w:t>
      </w:r>
    </w:p>
    <w:p w:rsidR="000A0AF3" w:rsidRPr="001747AF" w:rsidRDefault="000A0AF3" w:rsidP="00970669">
      <w:pPr>
        <w:pStyle w:val="ListParagraph"/>
        <w:numPr>
          <w:ilvl w:val="0"/>
          <w:numId w:val="10"/>
        </w:numPr>
        <w:tabs>
          <w:tab w:val="left" w:pos="0"/>
        </w:tabs>
        <w:autoSpaceDN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747AF">
        <w:rPr>
          <w:rFonts w:ascii="Times New Roman" w:hAnsi="Times New Roman"/>
          <w:sz w:val="24"/>
          <w:szCs w:val="24"/>
        </w:rPr>
        <w:t>Ловкость (30 м)</w:t>
      </w:r>
    </w:p>
    <w:p w:rsidR="000A0AF3" w:rsidRPr="001747AF" w:rsidRDefault="000A0AF3" w:rsidP="00970669">
      <w:pPr>
        <w:pStyle w:val="ListParagraph"/>
        <w:numPr>
          <w:ilvl w:val="0"/>
          <w:numId w:val="10"/>
        </w:numPr>
        <w:tabs>
          <w:tab w:val="left" w:pos="0"/>
        </w:tabs>
        <w:autoSpaceDN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747AF">
        <w:rPr>
          <w:rFonts w:ascii="Times New Roman" w:hAnsi="Times New Roman"/>
          <w:sz w:val="24"/>
          <w:szCs w:val="24"/>
        </w:rPr>
        <w:t>Прыжки в длину с места</w:t>
      </w:r>
    </w:p>
    <w:p w:rsidR="000A0AF3" w:rsidRPr="001747AF" w:rsidRDefault="000A0AF3" w:rsidP="00970669">
      <w:pPr>
        <w:pStyle w:val="ListParagraph"/>
        <w:numPr>
          <w:ilvl w:val="0"/>
          <w:numId w:val="10"/>
        </w:numPr>
        <w:tabs>
          <w:tab w:val="left" w:pos="0"/>
        </w:tabs>
        <w:autoSpaceDN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747AF">
        <w:rPr>
          <w:rFonts w:ascii="Times New Roman" w:hAnsi="Times New Roman"/>
          <w:sz w:val="24"/>
          <w:szCs w:val="24"/>
        </w:rPr>
        <w:t xml:space="preserve">Метание  </w:t>
      </w:r>
    </w:p>
    <w:p w:rsidR="000A0AF3" w:rsidRPr="001747AF" w:rsidRDefault="000A0AF3" w:rsidP="00970669">
      <w:pPr>
        <w:pStyle w:val="ListParagraph"/>
        <w:numPr>
          <w:ilvl w:val="0"/>
          <w:numId w:val="10"/>
        </w:numPr>
        <w:tabs>
          <w:tab w:val="left" w:pos="0"/>
        </w:tabs>
        <w:autoSpaceDN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747AF">
        <w:rPr>
          <w:rFonts w:ascii="Times New Roman" w:hAnsi="Times New Roman"/>
          <w:sz w:val="24"/>
          <w:szCs w:val="24"/>
        </w:rPr>
        <w:t>Гибкость</w:t>
      </w:r>
    </w:p>
    <w:p w:rsidR="000A0AF3" w:rsidRPr="001747AF" w:rsidRDefault="000A0AF3" w:rsidP="00970669">
      <w:pPr>
        <w:pStyle w:val="ListParagraph"/>
        <w:numPr>
          <w:ilvl w:val="0"/>
          <w:numId w:val="10"/>
        </w:numPr>
        <w:tabs>
          <w:tab w:val="left" w:pos="0"/>
        </w:tabs>
        <w:autoSpaceDN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747AF">
        <w:rPr>
          <w:rFonts w:ascii="Times New Roman" w:hAnsi="Times New Roman"/>
          <w:sz w:val="24"/>
          <w:szCs w:val="24"/>
        </w:rPr>
        <w:t xml:space="preserve">Статическое равновесие </w:t>
      </w:r>
    </w:p>
    <w:p w:rsidR="000A0AF3" w:rsidRPr="001747AF" w:rsidRDefault="000A0AF3" w:rsidP="00970669">
      <w:pPr>
        <w:spacing w:line="276" w:lineRule="auto"/>
        <w:ind w:firstLine="567"/>
        <w:jc w:val="both"/>
        <w:rPr>
          <w:rFonts w:cs="Times New Roman"/>
          <w:b/>
        </w:rPr>
      </w:pPr>
      <w:r w:rsidRPr="001747AF">
        <w:rPr>
          <w:rFonts w:cs="Times New Roman"/>
          <w:b/>
        </w:rPr>
        <w:t>Перспективы:</w:t>
      </w:r>
    </w:p>
    <w:p w:rsidR="000A0AF3" w:rsidRPr="001747AF" w:rsidRDefault="000A0AF3" w:rsidP="00970669">
      <w:pPr>
        <w:spacing w:line="276" w:lineRule="auto"/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1747AF">
        <w:rPr>
          <w:rFonts w:cs="Times New Roman"/>
        </w:rPr>
        <w:t xml:space="preserve">- </w:t>
      </w:r>
      <w:r w:rsidRPr="001747AF">
        <w:rPr>
          <w:rFonts w:cs="Times New Roman"/>
          <w:color w:val="000000"/>
          <w:shd w:val="clear" w:color="auto" w:fill="FFFFFF"/>
        </w:rPr>
        <w:t xml:space="preserve">поиск новых  путей и форм  проведения спортивных праздников и  физкультурных досугов ; </w:t>
      </w:r>
    </w:p>
    <w:p w:rsidR="000A0AF3" w:rsidRPr="001747AF" w:rsidRDefault="000A0AF3" w:rsidP="00970669">
      <w:pPr>
        <w:spacing w:line="276" w:lineRule="auto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1747AF">
        <w:rPr>
          <w:rFonts w:cs="Times New Roman"/>
          <w:color w:val="000000"/>
          <w:shd w:val="clear" w:color="auto" w:fill="FFFFFF"/>
        </w:rPr>
        <w:t xml:space="preserve">- </w:t>
      </w:r>
      <w:r w:rsidRPr="001747AF">
        <w:rPr>
          <w:rStyle w:val="apple-converted-space"/>
          <w:color w:val="333333"/>
          <w:shd w:val="clear" w:color="auto" w:fill="FFFFFF"/>
        </w:rPr>
        <w:t> </w:t>
      </w:r>
      <w:r w:rsidRPr="001747AF">
        <w:rPr>
          <w:rFonts w:cs="Times New Roman"/>
          <w:shd w:val="clear" w:color="auto" w:fill="FFFFFF"/>
        </w:rPr>
        <w:t>охрана и укрепление здоровья ребенка, его полноценное физическое развитие.</w:t>
      </w:r>
    </w:p>
    <w:p w:rsidR="000A0AF3" w:rsidRPr="00DF2BFE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В МБДОУ осуществляется психологическое сопровождение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воспитательно-образовательного процесса педагогом-психологом,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направленное на сохранение психического здоровья воспитанников.</w:t>
      </w:r>
    </w:p>
    <w:p w:rsidR="000A0AF3" w:rsidRPr="00DF2BFE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Педагогом-психологом проводится следующая работа:</w:t>
      </w:r>
    </w:p>
    <w:p w:rsidR="000A0AF3" w:rsidRPr="00DF2BFE" w:rsidRDefault="000A0AF3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- проведение совместной деятельности педагога-психолога с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воспитанниками старших возрастных групп;</w:t>
      </w:r>
    </w:p>
    <w:p w:rsidR="000A0AF3" w:rsidRPr="00DF2BFE" w:rsidRDefault="000A0AF3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- индивидуально-коррекционная работа с воспитанниками;</w:t>
      </w:r>
    </w:p>
    <w:p w:rsidR="000A0AF3" w:rsidRPr="00DF2BFE" w:rsidRDefault="000A0AF3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- мониторинг познавательной сферы воспитанников, развития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эмоционально-волевой и личностной сфер;</w:t>
      </w:r>
    </w:p>
    <w:p w:rsidR="000A0AF3" w:rsidRPr="00DF2BFE" w:rsidRDefault="000A0AF3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- диагностика психологической готовности воспитанников к обучению 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школе;</w:t>
      </w:r>
    </w:p>
    <w:p w:rsidR="000A0AF3" w:rsidRPr="00DF2BFE" w:rsidRDefault="000A0AF3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- консультирование родителей (законных представителей);</w:t>
      </w:r>
    </w:p>
    <w:p w:rsidR="000A0AF3" w:rsidRPr="00DF2BFE" w:rsidRDefault="000A0AF3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- повышение профессиональной компетенции педагогов в вопросах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психологического сопровождения воспитанников.</w:t>
      </w:r>
    </w:p>
    <w:p w:rsidR="000A0AF3" w:rsidRPr="0073141C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Педагогом-психологом разработаны консультации для педагогов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родителей (законных представителей), картотеки игр и игровых ситуаций для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развития интеллектуальной и познавательной сферы, коррекции эмоционально-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личностной сферы. Подобраны необходимые методики диагностирования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 xml:space="preserve">воспитанников. </w:t>
      </w:r>
    </w:p>
    <w:p w:rsidR="000A0AF3" w:rsidRPr="00851D47" w:rsidRDefault="000A0AF3" w:rsidP="00DF2BFE">
      <w:pPr>
        <w:spacing w:line="276" w:lineRule="auto"/>
        <w:jc w:val="both"/>
        <w:rPr>
          <w:rFonts w:cs="Times New Roman"/>
          <w:b/>
          <w:bCs/>
          <w:sz w:val="32"/>
          <w:szCs w:val="32"/>
          <w:lang w:val="ru-RU"/>
        </w:rPr>
      </w:pPr>
      <w:r w:rsidRPr="00DF2BFE">
        <w:rPr>
          <w:rFonts w:cs="Times New Roman"/>
        </w:rPr>
        <w:t xml:space="preserve">    </w:t>
      </w:r>
      <w:r w:rsidRPr="00851D47">
        <w:rPr>
          <w:rFonts w:cs="Times New Roman"/>
          <w:b/>
          <w:sz w:val="32"/>
          <w:szCs w:val="32"/>
          <w:lang w:val="ru-RU"/>
        </w:rPr>
        <w:t>7.Организация питания</w:t>
      </w:r>
    </w:p>
    <w:p w:rsidR="000A0AF3" w:rsidRPr="005506DD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cs="Times New Roman"/>
          <w:b/>
          <w:color w:val="000000"/>
          <w:kern w:val="0"/>
          <w:lang w:val="ru-RU" w:eastAsia="ru-RU" w:bidi="ar-SA"/>
        </w:rPr>
        <w:t>7.1.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Питание воспитанников МБДОУ организовано на базе собственного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пищеблока: кухня, раздаточный пункт, разделочный пункт.</w:t>
      </w:r>
    </w:p>
    <w:p w:rsidR="000A0AF3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Организация питания воспитанников МБДОУ возлагалась на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администрацию МБДОУ и осуществлялась его штатным персоналом 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соответствии с действующим СанПиН. Прием пищи был организован с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интервалом 3 - 4 часа в помещении групповой комнаты. Доставка пищи от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пищеблока до групповой осуществлялась в специально выделенных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промаркированных закрытых емкостях. Было организовано четырехразовое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питание воспитанников (завтрак, второй завтрак, обед, уплотненный полдник),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в соответствии с примерным 10-дневным меню, составленным на основе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Сборника </w:t>
      </w:r>
      <w:r>
        <w:rPr>
          <w:rFonts w:eastAsia="TimesNewRomanPSMT-Identity-H" w:cs="Times New Roman"/>
          <w:kern w:val="0"/>
          <w:lang w:val="ru-RU" w:eastAsia="en-US" w:bidi="ar-SA"/>
        </w:rPr>
        <w:t>рецептур,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 блюд и кулинарных изделий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для </w:t>
      </w:r>
      <w:r>
        <w:rPr>
          <w:rFonts w:eastAsia="TimesNewRomanPSMT-Identity-H" w:cs="Times New Roman"/>
          <w:kern w:val="0"/>
          <w:lang w:val="ru-RU" w:eastAsia="en-US" w:bidi="ar-SA"/>
        </w:rPr>
        <w:t>детей в ДОУ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 под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редакцией 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М.П. Могильного, В.А. Тутульяна, издание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 201</w:t>
      </w:r>
      <w:r>
        <w:rPr>
          <w:rFonts w:eastAsia="TimesNewRomanPSMT-Identity-H" w:cs="Times New Roman"/>
          <w:kern w:val="0"/>
          <w:lang w:val="ru-RU" w:eastAsia="en-US" w:bidi="ar-SA"/>
        </w:rPr>
        <w:t>0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 год. </w:t>
      </w:r>
    </w:p>
    <w:p w:rsidR="000A0AF3" w:rsidRPr="005506DD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В 10-дневном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меню учтены физиологические потребности в энергии и пищевых веществах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воспитанников всех возрастных групп и рекомендуемые суточные наборы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продуктов для организации питания воспитанников в дошкольных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образовательных организациях. Было предусмотрено ежедневное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использование в питании воспитанников молока, кисломолочных напитков,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мяса или рыбы, картофеля, овощей, фруктов, хлеба, круп, сливочного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растительного масла, сахара, соли. Остальные продукты (творог, сметана, сыр,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яйцо и другие) включались 2 - 3 раза в неделю. Второй завтрак включал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фрукты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или сок. При отсутствии каких-либо продуктов в целях обеспечения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полноценного сбалансированного питания осуществлялась их замена на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равноценные по составу продукты в соответствии с требованиями,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предусмотренными действующими СанПиН. Для обеспечения разнообразного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и полноценного питания воспитанников в МБДОУ и дома, родителей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(законных представителей) информировали об ассортименте питания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воспитанников, вывешивая ежедневное меню в каждой групповой ячейке. 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ежедневном меню указывались наименование блюда и объем порции.</w:t>
      </w:r>
    </w:p>
    <w:p w:rsidR="000A0AF3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График приема пищи воспитанниками  МБДОУ: </w:t>
      </w:r>
    </w:p>
    <w:p w:rsidR="000A0AF3" w:rsidRDefault="000A0AF3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9064F">
        <w:rPr>
          <w:rFonts w:eastAsia="TimesNewRomanPSMT-Identity-H" w:cs="Times New Roman"/>
          <w:kern w:val="0"/>
          <w:lang w:val="ru-RU" w:eastAsia="en-US" w:bidi="ar-SA"/>
        </w:rPr>
        <w:t>8.30 – завтрак для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воспитанников всех возрастных групп, </w:t>
      </w:r>
    </w:p>
    <w:p w:rsidR="000A0AF3" w:rsidRDefault="000A0AF3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10.00 – второй завтрак, </w:t>
      </w:r>
    </w:p>
    <w:p w:rsidR="000A0AF3" w:rsidRDefault="000A0AF3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9064F">
        <w:rPr>
          <w:rFonts w:eastAsia="TimesNewRomanPSMT-Identity-H" w:cs="Times New Roman"/>
          <w:kern w:val="0"/>
          <w:lang w:val="ru-RU" w:eastAsia="en-US" w:bidi="ar-SA"/>
        </w:rPr>
        <w:t>12.00 – обед для воспитанников младш</w:t>
      </w:r>
      <w:r>
        <w:rPr>
          <w:rFonts w:eastAsia="TimesNewRomanPSMT-Identity-H" w:cs="Times New Roman"/>
          <w:kern w:val="0"/>
          <w:lang w:val="ru-RU" w:eastAsia="en-US" w:bidi="ar-SA"/>
        </w:rPr>
        <w:t>ей</w:t>
      </w: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 групп</w:t>
      </w:r>
      <w:r>
        <w:rPr>
          <w:rFonts w:eastAsia="TimesNewRomanPSMT-Identity-H" w:cs="Times New Roman"/>
          <w:kern w:val="0"/>
          <w:lang w:val="ru-RU" w:eastAsia="en-US" w:bidi="ar-SA"/>
        </w:rPr>
        <w:t>ы</w:t>
      </w: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, </w:t>
      </w:r>
    </w:p>
    <w:p w:rsidR="000A0AF3" w:rsidRDefault="000A0AF3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9064F">
        <w:rPr>
          <w:rFonts w:eastAsia="TimesNewRomanPSMT-Identity-H" w:cs="Times New Roman"/>
          <w:kern w:val="0"/>
          <w:lang w:val="ru-RU" w:eastAsia="en-US" w:bidi="ar-SA"/>
        </w:rPr>
        <w:t>12.30 – обед для воспитанников старш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ей-подготовительной группы, </w:t>
      </w:r>
    </w:p>
    <w:p w:rsidR="000A0AF3" w:rsidRDefault="000A0AF3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1</w:t>
      </w:r>
      <w:r>
        <w:rPr>
          <w:rFonts w:eastAsia="TimesNewRomanPSMT-Identity-H" w:cs="Times New Roman"/>
          <w:kern w:val="0"/>
          <w:lang w:val="ru-RU" w:eastAsia="en-US" w:bidi="ar-SA"/>
        </w:rPr>
        <w:t>6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.</w:t>
      </w:r>
      <w:r>
        <w:rPr>
          <w:rFonts w:eastAsia="TimesNewRomanPSMT-Identity-H" w:cs="Times New Roman"/>
          <w:kern w:val="0"/>
          <w:lang w:val="ru-RU" w:eastAsia="en-US" w:bidi="ar-SA"/>
        </w:rPr>
        <w:t>1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0 – уплотненный полдник 16.00 – уплотненный полдник для воспитанников средних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групп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</w:p>
    <w:p w:rsidR="000A0AF3" w:rsidRPr="005506DD" w:rsidRDefault="000A0AF3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В течение года заключались договоры с организациями о порядке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обеспечения питанием воспитанников МБДОУ:</w:t>
      </w:r>
    </w:p>
    <w:p w:rsidR="000A0AF3" w:rsidRPr="000E5CCD" w:rsidRDefault="000A0AF3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- </w:t>
      </w:r>
      <w:r w:rsidRPr="000E5CCD">
        <w:rPr>
          <w:rFonts w:eastAsia="TimesNewRomanPSMT-Identity-H" w:cs="Times New Roman"/>
          <w:kern w:val="0"/>
          <w:lang w:val="ru-RU" w:eastAsia="en-US" w:bidi="ar-SA"/>
        </w:rPr>
        <w:t>ИП «Михно»;</w:t>
      </w:r>
    </w:p>
    <w:p w:rsidR="000A0AF3" w:rsidRPr="005506DD" w:rsidRDefault="000A0AF3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- ООО «</w:t>
      </w:r>
      <w:r>
        <w:rPr>
          <w:rFonts w:eastAsia="TimesNewRomanPSMT-Identity-H" w:cs="Times New Roman"/>
          <w:kern w:val="0"/>
          <w:lang w:val="ru-RU" w:eastAsia="en-US" w:bidi="ar-SA"/>
        </w:rPr>
        <w:t>Юность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»;</w:t>
      </w:r>
    </w:p>
    <w:p w:rsidR="000A0AF3" w:rsidRPr="005506DD" w:rsidRDefault="000A0AF3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- ИП «</w:t>
      </w:r>
      <w:r>
        <w:rPr>
          <w:rFonts w:eastAsia="TimesNewRomanPSMT-Identity-H" w:cs="Times New Roman"/>
          <w:kern w:val="0"/>
          <w:lang w:val="ru-RU" w:eastAsia="en-US" w:bidi="ar-SA"/>
        </w:rPr>
        <w:t>Криштопа О.В.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»</w:t>
      </w:r>
      <w:r>
        <w:rPr>
          <w:rFonts w:eastAsia="TimesNewRomanPSMT-Identity-H" w:cs="Times New Roman"/>
          <w:kern w:val="0"/>
          <w:lang w:val="ru-RU" w:eastAsia="en-US" w:bidi="ar-SA"/>
        </w:rPr>
        <w:t>.</w:t>
      </w:r>
    </w:p>
    <w:p w:rsidR="000A0AF3" w:rsidRPr="005506DD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В 201</w:t>
      </w:r>
      <w:r>
        <w:rPr>
          <w:rFonts w:eastAsia="TimesNewRomanPSMT-Identity-H" w:cs="Times New Roman"/>
          <w:kern w:val="0"/>
          <w:lang w:val="ru-RU" w:eastAsia="en-US" w:bidi="ar-SA"/>
        </w:rPr>
        <w:t>6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-201</w:t>
      </w:r>
      <w:r>
        <w:rPr>
          <w:rFonts w:eastAsia="TimesNewRomanPSMT-Identity-H" w:cs="Times New Roman"/>
          <w:kern w:val="0"/>
          <w:lang w:val="ru-RU" w:eastAsia="en-US" w:bidi="ar-SA"/>
        </w:rPr>
        <w:t>7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 учебном году осуществлялся регулярный контроль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организации и качества питания воспитанников. Натуральные нормы питания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были выполнены на 85% – 95%.</w:t>
      </w:r>
    </w:p>
    <w:p w:rsidR="000A0AF3" w:rsidRPr="005506DD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В течение учебного сотрудниками пищеблока соблюдались правила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техники безопасности.</w:t>
      </w:r>
    </w:p>
    <w:p w:rsidR="000A0AF3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С сотрудниками проводились инструктажи по ОТ и ТБ.</w:t>
      </w:r>
    </w:p>
    <w:p w:rsidR="000A0AF3" w:rsidRPr="005506DD" w:rsidRDefault="000A0AF3" w:rsidP="005506D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0A0AF3" w:rsidRPr="00851D47" w:rsidRDefault="000A0AF3" w:rsidP="00C9471B">
      <w:pPr>
        <w:rPr>
          <w:rFonts w:cs="Times New Roman"/>
          <w:b/>
          <w:sz w:val="32"/>
          <w:szCs w:val="32"/>
          <w:lang w:val="ru-RU" w:eastAsia="ru-RU"/>
        </w:rPr>
      </w:pPr>
      <w:r w:rsidRPr="00851D47">
        <w:rPr>
          <w:b/>
          <w:color w:val="000000"/>
          <w:sz w:val="32"/>
          <w:szCs w:val="32"/>
          <w:lang w:val="ru-RU"/>
        </w:rPr>
        <w:t>8. Качество образования</w:t>
      </w:r>
      <w:r w:rsidRPr="00851D47">
        <w:rPr>
          <w:b/>
          <w:color w:val="000000"/>
          <w:sz w:val="32"/>
          <w:szCs w:val="32"/>
        </w:rPr>
        <w:t>   </w:t>
      </w:r>
      <w:r w:rsidRPr="00851D47">
        <w:rPr>
          <w:rFonts w:cs="Times New Roman"/>
          <w:b/>
          <w:sz w:val="32"/>
          <w:szCs w:val="32"/>
          <w:lang w:eastAsia="ru-RU"/>
        </w:rPr>
        <w:t xml:space="preserve">     </w:t>
      </w:r>
    </w:p>
    <w:p w:rsidR="000A0AF3" w:rsidRPr="004819C2" w:rsidRDefault="000A0AF3" w:rsidP="0073141C">
      <w:pPr>
        <w:ind w:firstLine="567"/>
        <w:jc w:val="both"/>
      </w:pPr>
      <w:r w:rsidRPr="004819C2">
        <w:rPr>
          <w:rFonts w:cs="Times New Roman"/>
          <w:lang w:eastAsia="ru-RU"/>
        </w:rPr>
        <w:t>Качество образования – комплексная характеристика образования, выражающая степень его соответствия ФГОС и потребностям заказчика</w:t>
      </w:r>
      <w:r>
        <w:rPr>
          <w:rFonts w:cs="Times New Roman"/>
          <w:lang w:val="ru-RU" w:eastAsia="ru-RU"/>
        </w:rPr>
        <w:t xml:space="preserve">, </w:t>
      </w:r>
      <w:r w:rsidRPr="004819C2">
        <w:rPr>
          <w:lang w:eastAsia="ru-RU"/>
        </w:rPr>
        <w:t xml:space="preserve">  это результат </w:t>
      </w:r>
      <w:r w:rsidRPr="004819C2">
        <w:rPr>
          <w:rFonts w:cs="Times New Roman"/>
          <w:lang w:eastAsia="ru-RU"/>
        </w:rPr>
        <w:t xml:space="preserve"> </w:t>
      </w:r>
      <w:r w:rsidRPr="004819C2">
        <w:rPr>
          <w:lang w:eastAsia="ru-RU"/>
        </w:rPr>
        <w:t>деятельности  всего педагогического коллектива.</w:t>
      </w:r>
      <w:r w:rsidRPr="004819C2">
        <w:t xml:space="preserve"> </w:t>
      </w:r>
    </w:p>
    <w:p w:rsidR="000A0AF3" w:rsidRPr="004819C2" w:rsidRDefault="000A0AF3" w:rsidP="0073141C">
      <w:pPr>
        <w:pStyle w:val="Default"/>
        <w:ind w:firstLine="567"/>
        <w:jc w:val="both"/>
        <w:rPr>
          <w:color w:val="auto"/>
        </w:rPr>
      </w:pPr>
      <w:r w:rsidRPr="004819C2">
        <w:rPr>
          <w:color w:val="auto"/>
        </w:rPr>
        <w:t>Во главе угла всей образовательной деятельности находится ребенок, наш воспитанник и от нас зависит – как ребенок в учреждении реализует свое право на индивидуальное развитие в соответствии с возрастными возможностями и способностями.</w:t>
      </w:r>
    </w:p>
    <w:p w:rsidR="000A0AF3" w:rsidRPr="004819C2" w:rsidRDefault="000A0AF3" w:rsidP="0073141C">
      <w:pPr>
        <w:spacing w:line="276" w:lineRule="auto"/>
        <w:ind w:firstLine="567"/>
        <w:jc w:val="both"/>
        <w:rPr>
          <w:rFonts w:cs="Times New Roman"/>
          <w:lang w:eastAsia="ru-RU"/>
        </w:rPr>
      </w:pPr>
      <w:r w:rsidRPr="004819C2">
        <w:rPr>
          <w:rFonts w:cs="Times New Roman"/>
          <w:lang w:eastAsia="ru-RU"/>
        </w:rPr>
        <w:t xml:space="preserve">Задачами системы оценки качества образования являются: </w:t>
      </w:r>
    </w:p>
    <w:p w:rsidR="000A0AF3" w:rsidRPr="00091282" w:rsidRDefault="000A0AF3" w:rsidP="0073141C">
      <w:pPr>
        <w:spacing w:line="276" w:lineRule="auto"/>
        <w:ind w:firstLine="567"/>
        <w:jc w:val="both"/>
        <w:rPr>
          <w:rFonts w:cs="Times New Roman"/>
          <w:lang w:eastAsia="ru-RU"/>
        </w:rPr>
      </w:pPr>
      <w:r w:rsidRPr="00091282">
        <w:rPr>
          <w:rFonts w:cs="Times New Roman"/>
          <w:lang w:eastAsia="ru-RU"/>
        </w:rPr>
        <w:t>1. Подбор, адаптация, разработка, систематизация нормативно-диагностических материалов, методов контроля.</w:t>
      </w:r>
    </w:p>
    <w:p w:rsidR="000A0AF3" w:rsidRPr="00091282" w:rsidRDefault="000A0AF3" w:rsidP="0073141C">
      <w:pPr>
        <w:spacing w:line="276" w:lineRule="auto"/>
        <w:ind w:firstLine="567"/>
        <w:jc w:val="both"/>
        <w:rPr>
          <w:rFonts w:cs="Times New Roman"/>
          <w:lang w:eastAsia="ru-RU"/>
        </w:rPr>
      </w:pPr>
      <w:r w:rsidRPr="00091282">
        <w:rPr>
          <w:rFonts w:cs="Times New Roman"/>
          <w:lang w:eastAsia="ru-RU"/>
        </w:rPr>
        <w:t xml:space="preserve">2. Сбор информации по различным аспектам образовательного процесса. </w:t>
      </w:r>
    </w:p>
    <w:p w:rsidR="000A0AF3" w:rsidRPr="00091282" w:rsidRDefault="000A0AF3" w:rsidP="0073141C">
      <w:pPr>
        <w:spacing w:line="276" w:lineRule="auto"/>
        <w:ind w:firstLine="567"/>
        <w:jc w:val="both"/>
        <w:rPr>
          <w:rFonts w:cs="Times New Roman"/>
          <w:lang w:eastAsia="ru-RU"/>
        </w:rPr>
      </w:pPr>
      <w:r w:rsidRPr="00091282">
        <w:rPr>
          <w:rFonts w:cs="Times New Roman"/>
          <w:lang w:eastAsia="ru-RU"/>
        </w:rPr>
        <w:t>3. Принятие решения об изменении образовательной деятельности,   разработка и реализация индивидуальных маршрутов психолого-педагогического сопровождения детей.</w:t>
      </w:r>
    </w:p>
    <w:p w:rsidR="000A0AF3" w:rsidRPr="00091282" w:rsidRDefault="000A0AF3" w:rsidP="0073141C">
      <w:pPr>
        <w:spacing w:line="276" w:lineRule="auto"/>
        <w:ind w:firstLine="567"/>
        <w:jc w:val="both"/>
        <w:rPr>
          <w:rFonts w:cs="Times New Roman"/>
          <w:lang w:eastAsia="ru-RU"/>
        </w:rPr>
      </w:pPr>
      <w:r w:rsidRPr="00091282">
        <w:rPr>
          <w:rFonts w:cs="Times New Roman"/>
          <w:lang w:eastAsia="ru-RU"/>
        </w:rPr>
        <w:t>4. Изучение состояния развития и эффективности деятельности дошкольного учреждения, педагогов,  принятие решений, прогнозирование развития.</w:t>
      </w:r>
    </w:p>
    <w:p w:rsidR="000A0AF3" w:rsidRDefault="000A0AF3" w:rsidP="0073141C">
      <w:pPr>
        <w:spacing w:line="276" w:lineRule="auto"/>
        <w:ind w:firstLine="567"/>
        <w:jc w:val="both"/>
        <w:rPr>
          <w:rFonts w:cs="Times New Roman"/>
          <w:lang w:val="ru-RU" w:eastAsia="ru-RU"/>
        </w:rPr>
      </w:pPr>
      <w:r w:rsidRPr="00091282">
        <w:rPr>
          <w:rFonts w:cs="Times New Roman"/>
          <w:lang w:eastAsia="ru-RU"/>
        </w:rPr>
        <w:t>5. Расширение общественного участия в управлении образованием в дошкольном учреждении.</w:t>
      </w:r>
    </w:p>
    <w:p w:rsidR="000A0AF3" w:rsidRPr="00717BB2" w:rsidRDefault="000A0AF3" w:rsidP="007242C3">
      <w:pPr>
        <w:spacing w:line="276" w:lineRule="auto"/>
        <w:jc w:val="both"/>
        <w:rPr>
          <w:rFonts w:cs="Times New Roman"/>
          <w:b/>
          <w:i/>
          <w:u w:val="single"/>
          <w:lang w:val="ru-RU" w:eastAsia="ru-RU"/>
        </w:rPr>
      </w:pPr>
      <w:r w:rsidRPr="00717BB2">
        <w:rPr>
          <w:rFonts w:cs="Times New Roman"/>
          <w:b/>
          <w:i/>
          <w:u w:val="single"/>
          <w:lang w:val="ru-RU"/>
        </w:rPr>
        <w:t xml:space="preserve">Педагогический коллектив  использует в работе  </w:t>
      </w:r>
      <w:r w:rsidRPr="00717BB2">
        <w:rPr>
          <w:rFonts w:cs="Times New Roman"/>
          <w:b/>
          <w:i/>
          <w:u w:val="single"/>
        </w:rPr>
        <w:t>критерии</w:t>
      </w:r>
      <w:r>
        <w:rPr>
          <w:rFonts w:cs="Times New Roman"/>
          <w:b/>
          <w:i/>
          <w:u w:val="single"/>
          <w:lang w:val="ru-RU"/>
        </w:rPr>
        <w:t xml:space="preserve"> оценки качества образования</w:t>
      </w:r>
      <w:r w:rsidRPr="00717BB2">
        <w:rPr>
          <w:b/>
          <w:i/>
          <w:u w:val="single"/>
        </w:rPr>
        <w:t xml:space="preserve">  </w:t>
      </w:r>
      <w:r w:rsidRPr="00717BB2">
        <w:rPr>
          <w:b/>
          <w:i/>
          <w:u w:val="single"/>
          <w:lang w:val="ru-RU"/>
        </w:rPr>
        <w:t xml:space="preserve">разработанные </w:t>
      </w:r>
      <w:r w:rsidRPr="00717BB2">
        <w:rPr>
          <w:rFonts w:cs="Times New Roman"/>
          <w:b/>
          <w:i/>
          <w:u w:val="single"/>
          <w:lang w:eastAsia="ru-RU"/>
        </w:rPr>
        <w:t>Илюхин</w:t>
      </w:r>
      <w:r w:rsidRPr="00717BB2">
        <w:rPr>
          <w:rFonts w:cs="Times New Roman"/>
          <w:b/>
          <w:i/>
          <w:u w:val="single"/>
          <w:lang w:val="ru-RU" w:eastAsia="ru-RU"/>
        </w:rPr>
        <w:t>ой</w:t>
      </w:r>
      <w:r w:rsidRPr="00717BB2">
        <w:rPr>
          <w:rFonts w:cs="Times New Roman"/>
          <w:b/>
          <w:i/>
          <w:u w:val="single"/>
          <w:lang w:eastAsia="ru-RU"/>
        </w:rPr>
        <w:t xml:space="preserve"> Юли</w:t>
      </w:r>
      <w:r w:rsidRPr="00717BB2">
        <w:rPr>
          <w:rFonts w:cs="Times New Roman"/>
          <w:b/>
          <w:i/>
          <w:u w:val="single"/>
          <w:lang w:val="ru-RU" w:eastAsia="ru-RU"/>
        </w:rPr>
        <w:t xml:space="preserve">ей </w:t>
      </w:r>
      <w:r w:rsidRPr="00717BB2">
        <w:rPr>
          <w:rFonts w:cs="Times New Roman"/>
          <w:b/>
          <w:i/>
          <w:u w:val="single"/>
          <w:lang w:eastAsia="ru-RU"/>
        </w:rPr>
        <w:t xml:space="preserve"> Валерьевн</w:t>
      </w:r>
      <w:r w:rsidRPr="00717BB2">
        <w:rPr>
          <w:rFonts w:cs="Times New Roman"/>
          <w:b/>
          <w:i/>
          <w:u w:val="single"/>
          <w:lang w:val="ru-RU" w:eastAsia="ru-RU"/>
        </w:rPr>
        <w:t>ой</w:t>
      </w:r>
      <w:r>
        <w:rPr>
          <w:rFonts w:cs="Times New Roman"/>
          <w:b/>
          <w:i/>
          <w:u w:val="single"/>
          <w:lang w:val="ru-RU" w:eastAsia="ru-RU"/>
        </w:rPr>
        <w:t>,</w:t>
      </w:r>
      <w:r w:rsidRPr="00717BB2">
        <w:rPr>
          <w:rFonts w:cs="Times New Roman"/>
          <w:b/>
          <w:i/>
          <w:u w:val="single"/>
          <w:lang w:eastAsia="ru-RU"/>
        </w:rPr>
        <w:t xml:space="preserve"> доцент</w:t>
      </w:r>
      <w:r w:rsidRPr="00717BB2">
        <w:rPr>
          <w:rFonts w:cs="Times New Roman"/>
          <w:b/>
          <w:i/>
          <w:u w:val="single"/>
          <w:lang w:val="ru-RU" w:eastAsia="ru-RU"/>
        </w:rPr>
        <w:t xml:space="preserve">ом </w:t>
      </w:r>
      <w:r w:rsidRPr="00717BB2">
        <w:rPr>
          <w:rFonts w:cs="Times New Roman"/>
          <w:b/>
          <w:i/>
          <w:u w:val="single"/>
          <w:lang w:eastAsia="ru-RU"/>
        </w:rPr>
        <w:t xml:space="preserve"> кафедры развития ребенка младшего возраста ИРО</w:t>
      </w:r>
      <w:r w:rsidRPr="00717BB2">
        <w:rPr>
          <w:rFonts w:cs="Times New Roman"/>
          <w:b/>
          <w:i/>
          <w:u w:val="single"/>
          <w:lang w:val="ru-RU" w:eastAsia="ru-RU"/>
        </w:rPr>
        <w:t xml:space="preserve"> КК.</w:t>
      </w:r>
      <w:r w:rsidRPr="00717BB2">
        <w:rPr>
          <w:rFonts w:cs="Times New Roman"/>
          <w:b/>
          <w:i/>
          <w:u w:val="single"/>
          <w:lang w:eastAsia="ru-RU"/>
        </w:rPr>
        <w:tab/>
      </w:r>
    </w:p>
    <w:p w:rsidR="000A0AF3" w:rsidRPr="00C9471B" w:rsidRDefault="000A0AF3" w:rsidP="00C9471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i/>
          <w:kern w:val="0"/>
          <w:lang w:val="ru-RU" w:eastAsia="en-US" w:bidi="ar-SA"/>
        </w:rPr>
      </w:pPr>
      <w:r w:rsidRPr="00C9471B">
        <w:rPr>
          <w:rFonts w:eastAsia="TimesNewRomanPSMT-Identity-H" w:cs="Times New Roman"/>
          <w:b/>
          <w:i/>
          <w:kern w:val="0"/>
          <w:lang w:val="ru-RU" w:eastAsia="en-US" w:bidi="ar-SA"/>
        </w:rPr>
        <w:t>Функционирование внутренней системы оценки качества образования</w:t>
      </w:r>
    </w:p>
    <w:p w:rsidR="000A0AF3" w:rsidRPr="005506DD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 xml:space="preserve">Качество образования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оценивалось посредством оперативных, тематических и фронтальной проверок,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которые проводились на основании годового плана и других локальных актов.</w:t>
      </w:r>
    </w:p>
    <w:p w:rsidR="000A0AF3" w:rsidRPr="005506DD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Для каждого вида контроля администрацией МБДОУ во главе с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заведующим составлялся план, разрабатывались критерии, собиралась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анализировалась разнообразная информация. По результатам контроля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составлялась аналитическая справка, вырабатывались рекомендации,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определялись пути исправления недостатков. Исполнение рекомендаций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проверялось путем перепроверок. По результатам контроля издавались приказы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заведующего.</w:t>
      </w:r>
    </w:p>
    <w:p w:rsidR="000A0AF3" w:rsidRPr="005506DD" w:rsidRDefault="000A0AF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Действовала система взаимопосещения педагогами открытых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мероприятий, праздников, развлечений, непосредственно образовательной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деятельности.</w:t>
      </w:r>
    </w:p>
    <w:p w:rsidR="000A0AF3" w:rsidRPr="00091282" w:rsidRDefault="000A0AF3" w:rsidP="0073141C">
      <w:pPr>
        <w:pStyle w:val="NoSpacing"/>
        <w:ind w:firstLine="567"/>
        <w:jc w:val="both"/>
        <w:rPr>
          <w:rFonts w:cs="Times New Roman"/>
          <w:b/>
          <w:u w:val="single"/>
        </w:rPr>
      </w:pPr>
      <w:r w:rsidRPr="00091282">
        <w:rPr>
          <w:rFonts w:cs="Times New Roman"/>
        </w:rPr>
        <w:t xml:space="preserve">В ДОУ реализуются  основные образовательные программы: примерная образовательная программа  «От рождения до школы»,   образовательная программа  ДО ДОУ № </w:t>
      </w:r>
      <w:r>
        <w:rPr>
          <w:rFonts w:cs="Times New Roman"/>
          <w:lang w:val="ru-RU"/>
        </w:rPr>
        <w:t>13</w:t>
      </w:r>
      <w:r w:rsidRPr="00091282">
        <w:rPr>
          <w:rFonts w:cs="Times New Roman"/>
        </w:rPr>
        <w:t>, адаптированная ОП, а также   парциальные программы (в части, формируемой участниками образовательного процесса)</w:t>
      </w:r>
    </w:p>
    <w:p w:rsidR="000A0AF3" w:rsidRDefault="000A0AF3" w:rsidP="0073141C">
      <w:pPr>
        <w:tabs>
          <w:tab w:val="left" w:pos="5940"/>
        </w:tabs>
        <w:ind w:firstLine="567"/>
        <w:jc w:val="both"/>
        <w:rPr>
          <w:rFonts w:cs="Times New Roman"/>
          <w:lang w:val="ru-RU"/>
        </w:rPr>
      </w:pPr>
      <w:r w:rsidRPr="000666D9">
        <w:rPr>
          <w:rFonts w:cs="Times New Roman"/>
        </w:rPr>
        <w:t xml:space="preserve">Результат освоения основной общеобразовательной программы дошкольного образования» - </w:t>
      </w:r>
      <w:hyperlink r:id="rId12" w:history="1">
        <w:r w:rsidRPr="000666D9">
          <w:rPr>
            <w:rStyle w:val="Hyperlink"/>
            <w:color w:val="auto"/>
            <w:u w:val="none"/>
          </w:rPr>
          <w:t>конечный</w:t>
        </w:r>
      </w:hyperlink>
      <w:r w:rsidRPr="000666D9">
        <w:rPr>
          <w:rFonts w:cs="Times New Roman"/>
        </w:rPr>
        <w:t xml:space="preserve"> </w:t>
      </w:r>
      <w:hyperlink r:id="rId13" w:history="1">
        <w:r w:rsidRPr="000666D9">
          <w:rPr>
            <w:rStyle w:val="Hyperlink"/>
            <w:color w:val="auto"/>
            <w:u w:val="none"/>
          </w:rPr>
          <w:t>итог</w:t>
        </w:r>
      </w:hyperlink>
      <w:r w:rsidRPr="000666D9">
        <w:rPr>
          <w:rFonts w:cs="Times New Roman"/>
        </w:rPr>
        <w:t xml:space="preserve">, </w:t>
      </w:r>
      <w:hyperlink r:id="rId14" w:history="1">
        <w:r w:rsidRPr="000666D9">
          <w:rPr>
            <w:rStyle w:val="Hyperlink"/>
            <w:color w:val="auto"/>
            <w:u w:val="none"/>
          </w:rPr>
          <w:t>следствие</w:t>
        </w:r>
      </w:hyperlink>
      <w:r w:rsidRPr="000666D9">
        <w:rPr>
          <w:rFonts w:cs="Times New Roman"/>
        </w:rPr>
        <w:t xml:space="preserve">, завершающее </w:t>
      </w:r>
      <w:hyperlink r:id="rId15" w:history="1">
        <w:r w:rsidRPr="000666D9">
          <w:rPr>
            <w:rStyle w:val="Hyperlink"/>
            <w:color w:val="auto"/>
            <w:u w:val="none"/>
          </w:rPr>
          <w:t>собой</w:t>
        </w:r>
      </w:hyperlink>
      <w:r w:rsidRPr="00091282">
        <w:rPr>
          <w:rFonts w:cs="Times New Roman"/>
        </w:rPr>
        <w:t xml:space="preserve"> процесс реализации </w:t>
      </w:r>
      <w:r w:rsidRPr="007242C3">
        <w:rPr>
          <w:rFonts w:cs="Times New Roman"/>
        </w:rPr>
        <w:t>основной общеобразовательной программы дошкольного образования (по периодам и в целом). Результатами</w:t>
      </w:r>
      <w:r w:rsidRPr="00091282">
        <w:rPr>
          <w:rFonts w:cs="Times New Roman"/>
        </w:rPr>
        <w:t xml:space="preserve"> основной общеобразовательной программы являются физические, личностные и интеллектуальные  качества ребенка. Различают: 1) текущие (промежуточные) результаты освоения программы – качества, формируемые в течение всего периода дошкольного образования, оценка которых осуществляется с определенной периодичностью, 2) итоговый результат освоения программы  - физическая и психологическая готовность к школе, оценка которой осуществляется при переходе ребенка с уровня дошкольного образования на уровень общего (начального общего) образования, а также сформированная совокупность личностных, физических и интеллектуальных качеств, или «социальный портрет ребенка 6,5-7 лет). </w:t>
      </w:r>
    </w:p>
    <w:p w:rsidR="000A0AF3" w:rsidRPr="00091282" w:rsidRDefault="000A0AF3" w:rsidP="0073141C">
      <w:pPr>
        <w:tabs>
          <w:tab w:val="left" w:pos="5940"/>
        </w:tabs>
        <w:ind w:firstLine="567"/>
        <w:jc w:val="both"/>
        <w:rPr>
          <w:rFonts w:cs="Times New Roman"/>
        </w:rPr>
      </w:pPr>
      <w:r w:rsidRPr="00091282">
        <w:rPr>
          <w:rFonts w:cs="Times New Roman"/>
          <w:b/>
          <w:u w:val="single"/>
        </w:rPr>
        <w:t>Следующая позиция</w:t>
      </w:r>
      <w:r w:rsidRPr="00091282">
        <w:rPr>
          <w:rFonts w:cs="Times New Roman"/>
        </w:rPr>
        <w:t xml:space="preserve"> – как организован педагогический процесс в детском саду (режим, выбор программ и технологий, обеспеченность пособиями, система повышения профессионального роста педагогов через разные формы методической, экспериментальной и инновационной работы).</w:t>
      </w:r>
    </w:p>
    <w:p w:rsidR="000A0AF3" w:rsidRPr="0073141C" w:rsidRDefault="000A0AF3" w:rsidP="0073141C">
      <w:pPr>
        <w:pStyle w:val="NoSpacing"/>
        <w:ind w:firstLine="567"/>
        <w:jc w:val="both"/>
        <w:rPr>
          <w:rFonts w:cs="Times New Roman"/>
        </w:rPr>
      </w:pPr>
      <w:r w:rsidRPr="00091282">
        <w:rPr>
          <w:rFonts w:cs="Times New Roman"/>
          <w:b/>
          <w:u w:val="single"/>
        </w:rPr>
        <w:t>Следующая позиция</w:t>
      </w:r>
      <w:r w:rsidRPr="00091282">
        <w:rPr>
          <w:rFonts w:cs="Times New Roman"/>
        </w:rPr>
        <w:t>– какие  условия  созданы  в  ДОУ  (образовательная  среда, ориентированная  на самоценность  дошкольного  детства; положительный  микроклимат в  коллективе;  система  стимулирования  качественной работы, творческая направленность  деятельности  коллектива ДОУ  и  его руководителя;  ориентация  на  образовательные  потребности  и  запросы  семьи;  систематическое коллективное  обсуждение  состояния  образовательного  процесса  и  приняти</w:t>
      </w:r>
      <w:r>
        <w:rPr>
          <w:rFonts w:cs="Times New Roman"/>
          <w:lang w:val="ru-RU"/>
        </w:rPr>
        <w:t>е</w:t>
      </w:r>
      <w:r w:rsidRPr="00091282">
        <w:rPr>
          <w:rFonts w:cs="Times New Roman"/>
        </w:rPr>
        <w:t xml:space="preserve"> грамотных  управленческих  решений и  т.д.) </w:t>
      </w:r>
    </w:p>
    <w:p w:rsidR="000A0AF3" w:rsidRDefault="000A0AF3" w:rsidP="00717BB2">
      <w:pPr>
        <w:pStyle w:val="NoSpacing"/>
        <w:rPr>
          <w:rFonts w:cs="Times New Roman"/>
          <w:lang w:val="ru-RU" w:eastAsia="ru-RU"/>
        </w:rPr>
      </w:pPr>
      <w:r w:rsidRPr="00091282">
        <w:rPr>
          <w:rFonts w:cs="Times New Roman"/>
        </w:rPr>
        <w:t xml:space="preserve">  </w:t>
      </w:r>
      <w:r>
        <w:rPr>
          <w:rFonts w:cs="Times New Roman"/>
          <w:bCs/>
          <w:lang w:val="ru-RU" w:eastAsia="ru-RU"/>
        </w:rPr>
        <w:t>В</w:t>
      </w:r>
      <w:r w:rsidRPr="00091282">
        <w:rPr>
          <w:rFonts w:cs="Times New Roman"/>
          <w:lang w:eastAsia="ru-RU"/>
        </w:rPr>
        <w:t xml:space="preserve">ключение  в процесс </w:t>
      </w:r>
      <w:r w:rsidRPr="00091282">
        <w:rPr>
          <w:rFonts w:cs="Times New Roman"/>
          <w:b/>
          <w:u w:val="single"/>
          <w:lang w:eastAsia="ru-RU"/>
        </w:rPr>
        <w:t>внешней оценки</w:t>
      </w:r>
      <w:r w:rsidRPr="00091282">
        <w:rPr>
          <w:rFonts w:cs="Times New Roman"/>
          <w:lang w:eastAsia="ru-RU"/>
        </w:rPr>
        <w:t xml:space="preserve"> потребителей образовательных услуг, органов государственно – общественного управления:</w:t>
      </w:r>
    </w:p>
    <w:p w:rsidR="000A0AF3" w:rsidRPr="00091282" w:rsidRDefault="000A0AF3" w:rsidP="002D787C">
      <w:pPr>
        <w:rPr>
          <w:rFonts w:cs="Times New Roman"/>
          <w:b/>
          <w:u w:val="single"/>
          <w:lang w:eastAsia="ru-RU"/>
        </w:rPr>
      </w:pPr>
      <w:r w:rsidRPr="00091282">
        <w:rPr>
          <w:rFonts w:cs="Times New Roman"/>
          <w:b/>
          <w:u w:val="single"/>
          <w:lang w:eastAsia="ru-RU"/>
        </w:rPr>
        <w:t>1.Родительская общественность</w:t>
      </w:r>
      <w:r>
        <w:rPr>
          <w:rFonts w:cs="Times New Roman"/>
          <w:b/>
          <w:u w:val="single"/>
          <w:lang w:val="ru-RU" w:eastAsia="ru-RU"/>
        </w:rPr>
        <w:t>. Использовались следующие форми и методы работы по оценке качества образования</w:t>
      </w:r>
      <w:r w:rsidRPr="00091282">
        <w:rPr>
          <w:rFonts w:cs="Times New Roman"/>
          <w:b/>
          <w:u w:val="single"/>
          <w:lang w:eastAsia="ru-RU"/>
        </w:rPr>
        <w:t>:</w:t>
      </w:r>
    </w:p>
    <w:p w:rsidR="000A0AF3" w:rsidRPr="00091282" w:rsidRDefault="000A0AF3" w:rsidP="0073141C">
      <w:pPr>
        <w:jc w:val="both"/>
        <w:rPr>
          <w:rFonts w:cs="Times New Roman"/>
          <w:lang w:eastAsia="ru-RU"/>
        </w:rPr>
      </w:pPr>
      <w:r w:rsidRPr="00091282">
        <w:rPr>
          <w:rFonts w:cs="Times New Roman"/>
          <w:lang w:eastAsia="ru-RU"/>
        </w:rPr>
        <w:t>- опросники, анкеты (степень удовлетворённости организацией образовательного процесса, степень удовлетворённости организации взаимодействия со специалистами и воспитателями ДОУ, анкеты по выявлению запросов родителей, по образовательному процессу, по информированности о деятельности ДОУ, по представлению дополнительных образовательных услуг);</w:t>
      </w:r>
    </w:p>
    <w:p w:rsidR="000A0AF3" w:rsidRPr="00091282" w:rsidRDefault="000A0AF3" w:rsidP="00C9471B">
      <w:pPr>
        <w:rPr>
          <w:rFonts w:cs="Times New Roman"/>
          <w:lang w:eastAsia="ru-RU"/>
        </w:rPr>
      </w:pPr>
      <w:r w:rsidRPr="00091282">
        <w:rPr>
          <w:rFonts w:cs="Times New Roman"/>
          <w:lang w:eastAsia="ru-RU"/>
        </w:rPr>
        <w:t>-  отзывы о работе детского сада на сайте ДОУ и форумах в сети интернет;</w:t>
      </w:r>
    </w:p>
    <w:p w:rsidR="000A0AF3" w:rsidRPr="00091282" w:rsidRDefault="000A0AF3" w:rsidP="00C9471B">
      <w:pPr>
        <w:rPr>
          <w:rFonts w:ascii="Tahoma" w:hAnsi="Tahoma"/>
          <w:b/>
          <w:u w:val="single"/>
          <w:lang w:eastAsia="ru-RU"/>
        </w:rPr>
      </w:pPr>
      <w:r w:rsidRPr="00091282">
        <w:rPr>
          <w:rFonts w:cs="Times New Roman"/>
          <w:b/>
          <w:u w:val="single"/>
          <w:lang w:eastAsia="ru-RU"/>
        </w:rPr>
        <w:t>2. Социальное окружение:</w:t>
      </w:r>
    </w:p>
    <w:p w:rsidR="000A0AF3" w:rsidRPr="00091282" w:rsidRDefault="000A0AF3" w:rsidP="00C9471B">
      <w:pPr>
        <w:rPr>
          <w:rFonts w:ascii="Tahoma" w:hAnsi="Tahoma"/>
          <w:lang w:eastAsia="ru-RU"/>
        </w:rPr>
      </w:pPr>
      <w:r w:rsidRPr="00091282">
        <w:rPr>
          <w:rFonts w:cs="Times New Roman"/>
          <w:lang w:eastAsia="ru-RU"/>
        </w:rPr>
        <w:t xml:space="preserve">-  </w:t>
      </w:r>
      <w:r>
        <w:rPr>
          <w:rFonts w:cs="Times New Roman"/>
          <w:lang w:val="ru-RU" w:eastAsia="ru-RU"/>
        </w:rPr>
        <w:t>С</w:t>
      </w:r>
      <w:r w:rsidRPr="00091282">
        <w:rPr>
          <w:rFonts w:cs="Times New Roman"/>
          <w:lang w:eastAsia="ru-RU"/>
        </w:rPr>
        <w:t>амообследование результатов работы за учебный год выставляем на сайт</w:t>
      </w:r>
    </w:p>
    <w:p w:rsidR="000A0AF3" w:rsidRPr="00091282" w:rsidRDefault="000A0AF3" w:rsidP="00C9471B">
      <w:pPr>
        <w:rPr>
          <w:rFonts w:cs="Times New Roman"/>
          <w:lang w:eastAsia="ru-RU"/>
        </w:rPr>
      </w:pPr>
      <w:r w:rsidRPr="00091282">
        <w:rPr>
          <w:rFonts w:cs="Times New Roman"/>
          <w:lang w:eastAsia="ru-RU"/>
        </w:rPr>
        <w:t xml:space="preserve">- </w:t>
      </w:r>
      <w:r>
        <w:rPr>
          <w:rFonts w:cs="Times New Roman"/>
          <w:lang w:val="ru-RU" w:eastAsia="ru-RU"/>
        </w:rPr>
        <w:t xml:space="preserve"> </w:t>
      </w:r>
      <w:r w:rsidRPr="00091282">
        <w:rPr>
          <w:rFonts w:cs="Times New Roman"/>
          <w:lang w:eastAsia="ru-RU"/>
        </w:rPr>
        <w:t xml:space="preserve">Мониторинг готовности образовательной организации  к введению  ФГОС </w:t>
      </w:r>
    </w:p>
    <w:p w:rsidR="000A0AF3" w:rsidRPr="00091282" w:rsidRDefault="000A0AF3" w:rsidP="00C9471B">
      <w:pPr>
        <w:rPr>
          <w:rFonts w:ascii="Tahoma" w:hAnsi="Tahoma"/>
          <w:lang w:eastAsia="ru-RU"/>
        </w:rPr>
      </w:pPr>
      <w:r w:rsidRPr="00091282">
        <w:rPr>
          <w:rFonts w:cs="Times New Roman"/>
          <w:lang w:eastAsia="ru-RU"/>
        </w:rPr>
        <w:t>( ИРО)</w:t>
      </w:r>
    </w:p>
    <w:p w:rsidR="000A0AF3" w:rsidRPr="00091282" w:rsidRDefault="000A0AF3" w:rsidP="00C9471B">
      <w:pPr>
        <w:rPr>
          <w:rFonts w:ascii="Tahoma" w:hAnsi="Tahoma"/>
          <w:lang w:eastAsia="ru-RU"/>
        </w:rPr>
      </w:pPr>
      <w:r w:rsidRPr="00091282">
        <w:rPr>
          <w:rFonts w:cs="Times New Roman"/>
          <w:lang w:eastAsia="ru-RU"/>
        </w:rPr>
        <w:t xml:space="preserve">- </w:t>
      </w:r>
      <w:r>
        <w:rPr>
          <w:rFonts w:cs="Times New Roman"/>
          <w:lang w:val="ru-RU" w:eastAsia="ru-RU"/>
        </w:rPr>
        <w:t xml:space="preserve"> </w:t>
      </w:r>
      <w:r w:rsidRPr="00091282">
        <w:rPr>
          <w:rFonts w:cs="Times New Roman"/>
          <w:lang w:eastAsia="ru-RU"/>
        </w:rPr>
        <w:t>Мониторинг введения ФГОС дошкольного образования (Федеральный институт развития образования)</w:t>
      </w:r>
    </w:p>
    <w:p w:rsidR="000A0AF3" w:rsidRPr="00091282" w:rsidRDefault="000A0AF3" w:rsidP="00C9471B">
      <w:pPr>
        <w:rPr>
          <w:rFonts w:ascii="Tahoma" w:hAnsi="Tahoma"/>
          <w:b/>
          <w:lang w:eastAsia="ru-RU"/>
        </w:rPr>
      </w:pPr>
      <w:r w:rsidRPr="00091282">
        <w:rPr>
          <w:rFonts w:cs="Times New Roman"/>
          <w:b/>
          <w:lang w:eastAsia="ru-RU"/>
        </w:rPr>
        <w:t>3.Органы управления образованием:</w:t>
      </w:r>
    </w:p>
    <w:p w:rsidR="000A0AF3" w:rsidRPr="00091282" w:rsidRDefault="000A0AF3" w:rsidP="00C9471B">
      <w:pPr>
        <w:rPr>
          <w:rFonts w:ascii="Tahoma" w:hAnsi="Tahoma"/>
          <w:lang w:eastAsia="ru-RU"/>
        </w:rPr>
      </w:pPr>
      <w:r w:rsidRPr="00091282">
        <w:rPr>
          <w:rFonts w:cs="Times New Roman"/>
          <w:lang w:eastAsia="ru-RU"/>
        </w:rPr>
        <w:t>- Рейтинг ДОУ;</w:t>
      </w:r>
    </w:p>
    <w:p w:rsidR="000A0AF3" w:rsidRPr="00091282" w:rsidRDefault="000A0AF3" w:rsidP="00C9471B">
      <w:pPr>
        <w:rPr>
          <w:rFonts w:ascii="Tahoma" w:hAnsi="Tahoma"/>
          <w:lang w:eastAsia="ru-RU"/>
        </w:rPr>
      </w:pPr>
      <w:r w:rsidRPr="00091282">
        <w:rPr>
          <w:rFonts w:cs="Times New Roman"/>
          <w:lang w:eastAsia="ru-RU"/>
        </w:rPr>
        <w:t>-Отчёты, муниципальное задание,  Форма 85-К</w:t>
      </w:r>
    </w:p>
    <w:p w:rsidR="000A0AF3" w:rsidRDefault="000A0AF3" w:rsidP="0073141C">
      <w:pPr>
        <w:ind w:firstLine="567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А</w:t>
      </w:r>
      <w:r w:rsidRPr="00091282">
        <w:rPr>
          <w:rFonts w:cs="Times New Roman"/>
          <w:lang w:eastAsia="ru-RU"/>
        </w:rPr>
        <w:t xml:space="preserve">нализ показывает, что </w:t>
      </w:r>
      <w:r>
        <w:rPr>
          <w:rFonts w:cs="Times New Roman"/>
          <w:lang w:val="ru-RU" w:eastAsia="ru-RU"/>
        </w:rPr>
        <w:t>н</w:t>
      </w:r>
      <w:r w:rsidRPr="00091282">
        <w:rPr>
          <w:rFonts w:cs="Times New Roman"/>
          <w:lang w:eastAsia="ru-RU"/>
        </w:rPr>
        <w:t xml:space="preserve">еобходимо </w:t>
      </w:r>
      <w:r>
        <w:rPr>
          <w:rFonts w:cs="Times New Roman"/>
          <w:lang w:val="ru-RU" w:eastAsia="ru-RU"/>
        </w:rPr>
        <w:t>продолжать формировать</w:t>
      </w:r>
      <w:r w:rsidRPr="00091282">
        <w:rPr>
          <w:rFonts w:cs="Times New Roman"/>
          <w:lang w:eastAsia="ru-RU"/>
        </w:rPr>
        <w:t xml:space="preserve"> свою систему качества образования в дошкольном учреждении. Наш коллектив  отказался от инерции прошлого, активно внедряет в практику идеи открытости, вариативности, индивидуализации образовательного процесса.  Поэтому сама концепция качества образования стала  мерилом всех изменений и достижений в  нашем ДОУ. </w:t>
      </w:r>
    </w:p>
    <w:p w:rsidR="000A0AF3" w:rsidRDefault="000A0AF3" w:rsidP="0073141C">
      <w:pPr>
        <w:ind w:firstLine="567"/>
        <w:jc w:val="both"/>
        <w:rPr>
          <w:rFonts w:cs="Times New Roman"/>
          <w:lang w:val="ru-RU"/>
        </w:rPr>
      </w:pPr>
    </w:p>
    <w:p w:rsidR="000A0AF3" w:rsidRPr="00506019" w:rsidRDefault="000A0AF3" w:rsidP="00C9471B">
      <w:pPr>
        <w:rPr>
          <w:rFonts w:cs="Times New Roman"/>
          <w:lang w:val="ru-RU"/>
        </w:rPr>
      </w:pPr>
    </w:p>
    <w:p w:rsidR="000A0AF3" w:rsidRDefault="000A0AF3" w:rsidP="005506D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0A0AF3" w:rsidRPr="005506DD" w:rsidRDefault="000A0AF3" w:rsidP="00F4138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А</w:t>
      </w:r>
      <w:r>
        <w:rPr>
          <w:rFonts w:eastAsia="TimesNewRomanPSMT-Identity-H" w:cs="Times New Roman"/>
          <w:kern w:val="0"/>
          <w:lang w:val="ru-RU" w:eastAsia="en-US" w:bidi="ar-SA"/>
        </w:rPr>
        <w:t>нализ деятельности МБДОУ за 2016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-201</w:t>
      </w:r>
      <w:r>
        <w:rPr>
          <w:rFonts w:eastAsia="TimesNewRomanPSMT-Identity-H" w:cs="Times New Roman"/>
          <w:kern w:val="0"/>
          <w:lang w:val="ru-RU" w:eastAsia="en-US" w:bidi="ar-SA"/>
        </w:rPr>
        <w:t>7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 учебный год показал, что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МБДОУ имеет стабильный уровень функционирования:</w:t>
      </w:r>
    </w:p>
    <w:p w:rsidR="000A0AF3" w:rsidRPr="005506DD" w:rsidRDefault="000A0AF3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SymbolMT-Identity-H" w:cs="Times New Roman"/>
          <w:kern w:val="0"/>
          <w:lang w:val="ru-RU" w:eastAsia="en-US" w:bidi="ar-SA"/>
        </w:rPr>
        <w:t>-</w:t>
      </w:r>
      <w:r w:rsidRPr="005506DD">
        <w:rPr>
          <w:rFonts w:eastAsia="Symbol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хороший уровень освоения воспитанниками основной образовательной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программы;</w:t>
      </w:r>
    </w:p>
    <w:p w:rsidR="000A0AF3" w:rsidRPr="005506DD" w:rsidRDefault="000A0AF3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SymbolMT-Identity-H" w:cs="Times New Roman"/>
          <w:kern w:val="0"/>
          <w:lang w:val="ru-RU" w:eastAsia="en-US" w:bidi="ar-SA"/>
        </w:rPr>
        <w:t>-</w:t>
      </w:r>
      <w:r w:rsidRPr="005506DD">
        <w:rPr>
          <w:rFonts w:eastAsia="Symbol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педагоги и воспитанники МБДОУ являются неоднократными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победителями и участниками городских, краевых и Всероссийских конкурсов;</w:t>
      </w:r>
    </w:p>
    <w:p w:rsidR="000A0AF3" w:rsidRPr="005506DD" w:rsidRDefault="000A0AF3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SymbolMT-Identity-H" w:cs="Times New Roman"/>
          <w:kern w:val="0"/>
          <w:lang w:val="ru-RU" w:eastAsia="en-US" w:bidi="ar-SA"/>
        </w:rPr>
        <w:t>-</w:t>
      </w:r>
      <w:r w:rsidRPr="005506DD">
        <w:rPr>
          <w:rFonts w:eastAsia="Symbol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МБДОУ функционирует в режиме развития;</w:t>
      </w:r>
    </w:p>
    <w:p w:rsidR="000A0AF3" w:rsidRPr="005506DD" w:rsidRDefault="000A0AF3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SymbolMT-Identity-H" w:cs="Times New Roman"/>
          <w:kern w:val="0"/>
          <w:lang w:val="ru-RU" w:eastAsia="en-US" w:bidi="ar-SA"/>
        </w:rPr>
        <w:t>-</w:t>
      </w:r>
      <w:r w:rsidRPr="005506DD">
        <w:rPr>
          <w:rFonts w:eastAsia="Symbol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положительная динамика в плане повышения профессионального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уровня и квалификации у педагогов;</w:t>
      </w:r>
    </w:p>
    <w:p w:rsidR="000A0AF3" w:rsidRPr="005506DD" w:rsidRDefault="000A0AF3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SymbolMT-Identity-H" w:cs="Times New Roman"/>
          <w:kern w:val="0"/>
          <w:lang w:val="ru-RU" w:eastAsia="en-US" w:bidi="ar-SA"/>
        </w:rPr>
        <w:t>-</w:t>
      </w:r>
      <w:r w:rsidRPr="005506DD">
        <w:rPr>
          <w:rFonts w:eastAsia="Symbol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в МБДОУ создаются условия для максимального удовлетворения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запросов родителей воспитанников по их воспитанию и обучению;</w:t>
      </w:r>
    </w:p>
    <w:p w:rsidR="000A0AF3" w:rsidRPr="005506DD" w:rsidRDefault="000A0AF3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SymbolMT-Identity-H" w:cs="Times New Roman"/>
          <w:kern w:val="0"/>
          <w:lang w:val="ru-RU" w:eastAsia="en-US" w:bidi="ar-SA"/>
        </w:rPr>
        <w:t>-</w:t>
      </w:r>
      <w:r w:rsidRPr="005506DD">
        <w:rPr>
          <w:rFonts w:eastAsia="Symbol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в целом материальная база МБДОУ к началу 201</w:t>
      </w:r>
      <w:r>
        <w:rPr>
          <w:rFonts w:eastAsia="TimesNewRomanPSMT-Identity-H" w:cs="Times New Roman"/>
          <w:kern w:val="0"/>
          <w:lang w:val="ru-RU" w:eastAsia="en-US" w:bidi="ar-SA"/>
        </w:rPr>
        <w:t>6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 -201</w:t>
      </w:r>
      <w:r>
        <w:rPr>
          <w:rFonts w:eastAsia="TimesNewRomanPSMT-Identity-H" w:cs="Times New Roman"/>
          <w:kern w:val="0"/>
          <w:lang w:val="ru-RU" w:eastAsia="en-US" w:bidi="ar-SA"/>
        </w:rPr>
        <w:t>7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 учебного года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улучшилась;</w:t>
      </w:r>
    </w:p>
    <w:p w:rsidR="000A0AF3" w:rsidRPr="005506DD" w:rsidRDefault="000A0AF3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SymbolMT-Identity-H" w:cs="Times New Roman"/>
          <w:kern w:val="0"/>
          <w:lang w:val="ru-RU" w:eastAsia="en-US" w:bidi="ar-SA"/>
        </w:rPr>
        <w:t>-</w:t>
      </w:r>
      <w:r w:rsidRPr="005506DD">
        <w:rPr>
          <w:rFonts w:eastAsia="Symbol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эффективно проходит работа МБДОУ с социумом.</w:t>
      </w:r>
    </w:p>
    <w:p w:rsidR="000A0AF3" w:rsidRPr="005506DD" w:rsidRDefault="000A0AF3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-BoldMT-Identity" w:cs="Times New Roman"/>
          <w:b/>
          <w:bCs/>
          <w:kern w:val="0"/>
          <w:lang w:val="ru-RU" w:eastAsia="en-US" w:bidi="ar-SA"/>
        </w:rPr>
      </w:pPr>
      <w:r w:rsidRPr="005506DD">
        <w:rPr>
          <w:rFonts w:eastAsia="TimesNewRomanPS-BoldMT-Identity" w:cs="Times New Roman"/>
          <w:b/>
          <w:bCs/>
          <w:kern w:val="0"/>
          <w:lang w:val="ru-RU" w:eastAsia="en-US" w:bidi="ar-SA"/>
        </w:rPr>
        <w:t>Перспективы развития МБДОУ</w:t>
      </w:r>
    </w:p>
    <w:p w:rsidR="000A0AF3" w:rsidRPr="005506DD" w:rsidRDefault="000A0AF3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В целях дальнейшего развития МБДОУ намечены следующие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перспективы:</w:t>
      </w:r>
    </w:p>
    <w:p w:rsidR="000A0AF3" w:rsidRPr="005506DD" w:rsidRDefault="000A0AF3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- реализация образовательной программы в соответствии с ФГОС дошкольного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образования, корректировка образовательной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и адаптированной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 программы;</w:t>
      </w:r>
    </w:p>
    <w:p w:rsidR="000A0AF3" w:rsidRPr="005506DD" w:rsidRDefault="000A0AF3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- создание условий для повышения профессиональной компетенции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педагогических работников в рамках внедрения профессионального стандарта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педагога;</w:t>
      </w:r>
    </w:p>
    <w:p w:rsidR="000A0AF3" w:rsidRPr="005506DD" w:rsidRDefault="000A0AF3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- создание материально-технического и образовательного обеспечения 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соответствии с ФГОС ДО;</w:t>
      </w:r>
    </w:p>
    <w:p w:rsidR="000A0AF3" w:rsidRPr="005506DD" w:rsidRDefault="000A0AF3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- обобщение и транслирование передового педагогического опыта на разных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уровнях через конкурсы профессионального мастерства, участие 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конференциях, 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публикации в СМИ, проектную деятельность и т.д.</w:t>
      </w:r>
    </w:p>
    <w:p w:rsidR="000A0AF3" w:rsidRPr="005506DD" w:rsidRDefault="000A0AF3" w:rsidP="005506DD">
      <w:pPr>
        <w:spacing w:line="276" w:lineRule="auto"/>
        <w:jc w:val="both"/>
        <w:rPr>
          <w:rFonts w:cs="Times New Roman"/>
          <w:b/>
          <w:bCs/>
          <w:iCs/>
          <w:color w:val="000000"/>
          <w:kern w:val="0"/>
          <w:u w:val="single"/>
          <w:lang w:val="ru-RU" w:eastAsia="ru-RU" w:bidi="ar-SA"/>
        </w:rPr>
      </w:pPr>
      <w:r w:rsidRPr="005506DD">
        <w:rPr>
          <w:rFonts w:cs="Times New Roman"/>
          <w:b/>
          <w:bCs/>
          <w:iCs/>
          <w:color w:val="000000"/>
          <w:lang w:eastAsia="ru-RU"/>
        </w:rPr>
        <w:t xml:space="preserve">                    </w:t>
      </w:r>
      <w:r w:rsidRPr="005506DD">
        <w:rPr>
          <w:rFonts w:cs="Times New Roman"/>
          <w:b/>
          <w:bCs/>
          <w:iCs/>
          <w:color w:val="000000"/>
          <w:u w:val="single"/>
          <w:lang w:eastAsia="ru-RU"/>
        </w:rPr>
        <w:t xml:space="preserve"> </w:t>
      </w:r>
      <w:bookmarkStart w:id="1" w:name="bookmark1"/>
    </w:p>
    <w:bookmarkEnd w:id="1"/>
    <w:p w:rsidR="000A0AF3" w:rsidRPr="0080780B" w:rsidRDefault="000A0AF3" w:rsidP="0080780B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80780B">
        <w:rPr>
          <w:rFonts w:eastAsia="TimesNewRomanPSMT-Identity-H" w:cs="Times New Roman"/>
          <w:kern w:val="0"/>
          <w:lang w:val="ru-RU" w:eastAsia="en-US" w:bidi="ar-SA"/>
        </w:rPr>
        <w:t>Самообследование проводила комиссия в составе:</w:t>
      </w:r>
    </w:p>
    <w:p w:rsidR="000A0AF3" w:rsidRPr="0080780B" w:rsidRDefault="000A0AF3" w:rsidP="0080780B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Заведующая МБДОУд\с № 13 Л.И.Гришко_______________</w:t>
      </w:r>
    </w:p>
    <w:p w:rsidR="000A0AF3" w:rsidRPr="0080780B" w:rsidRDefault="000A0AF3" w:rsidP="0080780B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Воспитатели;</w:t>
      </w:r>
    </w:p>
    <w:p w:rsidR="000A0AF3" w:rsidRPr="0080780B" w:rsidRDefault="000A0AF3" w:rsidP="0080780B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Папазян А.С     _______________</w:t>
      </w:r>
    </w:p>
    <w:p w:rsidR="000A0AF3" w:rsidRDefault="000A0AF3" w:rsidP="0080780B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Беджанян М.П       _______________</w:t>
      </w:r>
    </w:p>
    <w:p w:rsidR="000A0AF3" w:rsidRPr="0080780B" w:rsidRDefault="000A0AF3" w:rsidP="0080780B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Москаленко М.П.________________</w:t>
      </w:r>
    </w:p>
    <w:p w:rsidR="000A0AF3" w:rsidRPr="0080780B" w:rsidRDefault="000A0AF3" w:rsidP="0080780B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Терещенко Ю.М_______________</w:t>
      </w:r>
    </w:p>
    <w:p w:rsidR="000A0AF3" w:rsidRDefault="000A0AF3" w:rsidP="0080780B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sz w:val="28"/>
          <w:szCs w:val="28"/>
          <w:lang w:val="ru-RU" w:eastAsia="en-US" w:bidi="ar-SA"/>
        </w:rPr>
      </w:pPr>
    </w:p>
    <w:p w:rsidR="000A0AF3" w:rsidRDefault="000A0AF3" w:rsidP="0080780B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sz w:val="28"/>
          <w:szCs w:val="28"/>
          <w:lang w:val="ru-RU" w:eastAsia="en-US" w:bidi="ar-SA"/>
        </w:rPr>
      </w:pPr>
    </w:p>
    <w:p w:rsidR="000A0AF3" w:rsidRPr="0080780B" w:rsidRDefault="000A0AF3" w:rsidP="00407CAC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sz w:val="28"/>
          <w:szCs w:val="28"/>
          <w:lang w:val="ru-RU" w:eastAsia="en-US" w:bidi="ar-SA"/>
        </w:rPr>
      </w:pPr>
      <w:r w:rsidRPr="0080780B">
        <w:rPr>
          <w:rFonts w:eastAsia="TimesNewRomanPSMT-Identity-H" w:cs="Times New Roman"/>
          <w:kern w:val="0"/>
          <w:sz w:val="28"/>
          <w:szCs w:val="28"/>
          <w:lang w:val="ru-RU" w:eastAsia="en-US" w:bidi="ar-SA"/>
        </w:rPr>
        <w:t xml:space="preserve">. Заведующий: </w:t>
      </w:r>
      <w:r>
        <w:rPr>
          <w:rFonts w:eastAsia="TimesNewRomanPSMT-Identity-H" w:cs="Times New Roman"/>
          <w:kern w:val="0"/>
          <w:sz w:val="28"/>
          <w:szCs w:val="28"/>
          <w:lang w:val="ru-RU" w:eastAsia="en-US" w:bidi="ar-SA"/>
        </w:rPr>
        <w:t>Л.И.Гришко ______________________</w:t>
      </w:r>
    </w:p>
    <w:sectPr w:rsidR="000A0AF3" w:rsidRPr="0080780B" w:rsidSect="0077026A">
      <w:footerReference w:type="default" r:id="rId16"/>
      <w:pgSz w:w="11905" w:h="16837"/>
      <w:pgMar w:top="1134" w:right="850" w:bottom="993" w:left="1701" w:header="720" w:footer="266" w:gutter="0"/>
      <w:pgBorders w:offsetFrom="page">
        <w:top w:val="twistedLines2" w:sz="8" w:space="24" w:color="auto"/>
        <w:left w:val="twistedLines2" w:sz="8" w:space="24" w:color="auto"/>
        <w:bottom w:val="twistedLines2" w:sz="8" w:space="24" w:color="auto"/>
        <w:right w:val="twistedLines2" w:sz="8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F3" w:rsidRDefault="000A0AF3" w:rsidP="00D22027">
      <w:r>
        <w:separator/>
      </w:r>
    </w:p>
  </w:endnote>
  <w:endnote w:type="continuationSeparator" w:id="0">
    <w:p w:rsidR="000A0AF3" w:rsidRDefault="000A0AF3" w:rsidP="00D22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ItalicMT-I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F3" w:rsidRDefault="000A0AF3">
    <w:pPr>
      <w:pStyle w:val="Footer"/>
      <w:jc w:val="right"/>
    </w:pPr>
    <w:fldSimple w:instr=" PAGE   \* MERGEFORMAT ">
      <w:r>
        <w:rPr>
          <w:noProof/>
        </w:rPr>
        <w:t>41</w:t>
      </w:r>
    </w:fldSimple>
  </w:p>
  <w:p w:rsidR="000A0AF3" w:rsidRDefault="000A0A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F3" w:rsidRDefault="000A0AF3" w:rsidP="00D22027">
      <w:r>
        <w:separator/>
      </w:r>
    </w:p>
  </w:footnote>
  <w:footnote w:type="continuationSeparator" w:id="0">
    <w:p w:rsidR="000A0AF3" w:rsidRDefault="000A0AF3" w:rsidP="00D22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1"/>
        <w:w w:val="100"/>
        <w:position w:val="0"/>
        <w:sz w:val="20"/>
        <w:u w:val="none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</w:abstractNum>
  <w:abstractNum w:abstractNumId="4">
    <w:nsid w:val="013C0A22"/>
    <w:multiLevelType w:val="multilevel"/>
    <w:tmpl w:val="E022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C95573"/>
    <w:multiLevelType w:val="multilevel"/>
    <w:tmpl w:val="854ADED2"/>
    <w:lvl w:ilvl="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692" w:hanging="40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cs="Times New Roman" w:hint="default"/>
      </w:rPr>
    </w:lvl>
  </w:abstractNum>
  <w:abstractNum w:abstractNumId="6">
    <w:nsid w:val="082F3474"/>
    <w:multiLevelType w:val="multilevel"/>
    <w:tmpl w:val="043A9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45534BC"/>
    <w:multiLevelType w:val="multilevel"/>
    <w:tmpl w:val="9BB4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8958B5"/>
    <w:multiLevelType w:val="hybridMultilevel"/>
    <w:tmpl w:val="AB8EF440"/>
    <w:lvl w:ilvl="0" w:tplc="C99C00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D17400F"/>
    <w:multiLevelType w:val="multilevel"/>
    <w:tmpl w:val="16A89D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0B1549F"/>
    <w:multiLevelType w:val="hybridMultilevel"/>
    <w:tmpl w:val="50B6C01C"/>
    <w:lvl w:ilvl="0" w:tplc="DCF07F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42A0957"/>
    <w:multiLevelType w:val="hybridMultilevel"/>
    <w:tmpl w:val="A39E80DC"/>
    <w:lvl w:ilvl="0" w:tplc="31E0A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B07740"/>
    <w:multiLevelType w:val="multilevel"/>
    <w:tmpl w:val="578E4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8C4082"/>
    <w:multiLevelType w:val="hybridMultilevel"/>
    <w:tmpl w:val="1B26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63B92"/>
    <w:multiLevelType w:val="hybridMultilevel"/>
    <w:tmpl w:val="20FCED6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33242A45"/>
    <w:multiLevelType w:val="hybridMultilevel"/>
    <w:tmpl w:val="8236B5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DE12CB"/>
    <w:multiLevelType w:val="hybridMultilevel"/>
    <w:tmpl w:val="DAD46F10"/>
    <w:lvl w:ilvl="0" w:tplc="197277FE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9">
    <w:nsid w:val="44220ECF"/>
    <w:multiLevelType w:val="hybridMultilevel"/>
    <w:tmpl w:val="C6A40CC2"/>
    <w:lvl w:ilvl="0" w:tplc="2AAA48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15C6C2E"/>
    <w:multiLevelType w:val="multilevel"/>
    <w:tmpl w:val="F63272CA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1EE5E2E"/>
    <w:multiLevelType w:val="hybridMultilevel"/>
    <w:tmpl w:val="9A14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4955"/>
    <w:multiLevelType w:val="multilevel"/>
    <w:tmpl w:val="02607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E42EAB"/>
    <w:multiLevelType w:val="hybridMultilevel"/>
    <w:tmpl w:val="2E0E1E6C"/>
    <w:lvl w:ilvl="0" w:tplc="56DA3E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F4C440A"/>
    <w:multiLevelType w:val="hybridMultilevel"/>
    <w:tmpl w:val="F9561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437DD0"/>
    <w:multiLevelType w:val="multilevel"/>
    <w:tmpl w:val="ADF2C286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934" w:hanging="360"/>
      </w:pPr>
      <w:rPr>
        <w:rFonts w:ascii="Times New Roman" w:hAnsi="Times New Roman"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cs="Times New Roman" w:hint="default"/>
        <w:u w:val="single"/>
      </w:rPr>
    </w:lvl>
  </w:abstractNum>
  <w:abstractNum w:abstractNumId="26">
    <w:nsid w:val="669B1C4F"/>
    <w:multiLevelType w:val="hybridMultilevel"/>
    <w:tmpl w:val="5B425E90"/>
    <w:lvl w:ilvl="0" w:tplc="B24807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DBD3AD5"/>
    <w:multiLevelType w:val="multilevel"/>
    <w:tmpl w:val="5BF4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113660"/>
    <w:multiLevelType w:val="hybridMultilevel"/>
    <w:tmpl w:val="6DC6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42654"/>
    <w:multiLevelType w:val="multilevel"/>
    <w:tmpl w:val="1E645DC8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783E3B7B"/>
    <w:multiLevelType w:val="multilevel"/>
    <w:tmpl w:val="32D21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0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</w:num>
  <w:num w:numId="7">
    <w:abstractNumId w:val="14"/>
  </w:num>
  <w:num w:numId="8">
    <w:abstractNumId w:val="16"/>
  </w:num>
  <w:num w:numId="9">
    <w:abstractNumId w:val="15"/>
  </w:num>
  <w:num w:numId="10">
    <w:abstractNumId w:val="24"/>
  </w:num>
  <w:num w:numId="11">
    <w:abstractNumId w:val="5"/>
  </w:num>
  <w:num w:numId="12">
    <w:abstractNumId w:val="29"/>
  </w:num>
  <w:num w:numId="13">
    <w:abstractNumId w:val="20"/>
  </w:num>
  <w:num w:numId="14">
    <w:abstractNumId w:val="29"/>
    <w:lvlOverride w:ilvl="0">
      <w:startOverride w:val="1"/>
    </w:lvlOverride>
  </w:num>
  <w:num w:numId="15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16">
    <w:abstractNumId w:val="9"/>
  </w:num>
  <w:num w:numId="17">
    <w:abstractNumId w:val="23"/>
  </w:num>
  <w:num w:numId="18">
    <w:abstractNumId w:val="19"/>
  </w:num>
  <w:num w:numId="19">
    <w:abstractNumId w:val="26"/>
  </w:num>
  <w:num w:numId="20">
    <w:abstractNumId w:val="11"/>
  </w:num>
  <w:num w:numId="21">
    <w:abstractNumId w:val="18"/>
  </w:num>
  <w:num w:numId="22">
    <w:abstractNumId w:val="12"/>
  </w:num>
  <w:num w:numId="23">
    <w:abstractNumId w:val="7"/>
  </w:num>
  <w:num w:numId="24">
    <w:abstractNumId w:val="22"/>
  </w:num>
  <w:num w:numId="25">
    <w:abstractNumId w:val="30"/>
  </w:num>
  <w:num w:numId="26">
    <w:abstractNumId w:val="27"/>
  </w:num>
  <w:num w:numId="27">
    <w:abstractNumId w:val="13"/>
  </w:num>
  <w:num w:numId="28">
    <w:abstractNumId w:val="4"/>
  </w:num>
  <w:num w:numId="29">
    <w:abstractNumId w:val="8"/>
  </w:num>
  <w:num w:numId="30">
    <w:abstractNumId w:val="21"/>
  </w:num>
  <w:num w:numId="31">
    <w:abstractNumId w:val="2"/>
  </w:num>
  <w:num w:numId="32">
    <w:abstractNumId w:val="3"/>
  </w:num>
  <w:num w:numId="33">
    <w:abstractNumId w:val="0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0A8"/>
    <w:rsid w:val="00003352"/>
    <w:rsid w:val="00003963"/>
    <w:rsid w:val="00004BEA"/>
    <w:rsid w:val="00012152"/>
    <w:rsid w:val="00013A03"/>
    <w:rsid w:val="00015278"/>
    <w:rsid w:val="000164C5"/>
    <w:rsid w:val="00017C11"/>
    <w:rsid w:val="0002012C"/>
    <w:rsid w:val="0002167D"/>
    <w:rsid w:val="0002227C"/>
    <w:rsid w:val="00023FC4"/>
    <w:rsid w:val="00025584"/>
    <w:rsid w:val="000313E4"/>
    <w:rsid w:val="00042E1F"/>
    <w:rsid w:val="000505C0"/>
    <w:rsid w:val="000518EB"/>
    <w:rsid w:val="00052DDF"/>
    <w:rsid w:val="00053BFF"/>
    <w:rsid w:val="0005403F"/>
    <w:rsid w:val="00055D97"/>
    <w:rsid w:val="00062F94"/>
    <w:rsid w:val="000641ED"/>
    <w:rsid w:val="00064B71"/>
    <w:rsid w:val="000666D9"/>
    <w:rsid w:val="00066F69"/>
    <w:rsid w:val="000707AF"/>
    <w:rsid w:val="000762CC"/>
    <w:rsid w:val="000778B5"/>
    <w:rsid w:val="00077A05"/>
    <w:rsid w:val="00080D87"/>
    <w:rsid w:val="00091282"/>
    <w:rsid w:val="000941B5"/>
    <w:rsid w:val="00096957"/>
    <w:rsid w:val="00096B1C"/>
    <w:rsid w:val="000A0AF3"/>
    <w:rsid w:val="000A0BB9"/>
    <w:rsid w:val="000A3CD8"/>
    <w:rsid w:val="000B4CC5"/>
    <w:rsid w:val="000D113B"/>
    <w:rsid w:val="000D28D6"/>
    <w:rsid w:val="000D2F0E"/>
    <w:rsid w:val="000D3160"/>
    <w:rsid w:val="000D524E"/>
    <w:rsid w:val="000E1FC6"/>
    <w:rsid w:val="000E25F2"/>
    <w:rsid w:val="000E3FB6"/>
    <w:rsid w:val="000E5CCD"/>
    <w:rsid w:val="000E64C2"/>
    <w:rsid w:val="000E6D02"/>
    <w:rsid w:val="000E7C51"/>
    <w:rsid w:val="000F3668"/>
    <w:rsid w:val="000F4DE4"/>
    <w:rsid w:val="000F5830"/>
    <w:rsid w:val="00101EDD"/>
    <w:rsid w:val="001072F4"/>
    <w:rsid w:val="00107A7F"/>
    <w:rsid w:val="00122A17"/>
    <w:rsid w:val="0012766B"/>
    <w:rsid w:val="00127942"/>
    <w:rsid w:val="00133E05"/>
    <w:rsid w:val="00135D7D"/>
    <w:rsid w:val="001367C3"/>
    <w:rsid w:val="00142B4F"/>
    <w:rsid w:val="001441E1"/>
    <w:rsid w:val="00151437"/>
    <w:rsid w:val="0015341A"/>
    <w:rsid w:val="00153F38"/>
    <w:rsid w:val="00155CBD"/>
    <w:rsid w:val="001575CE"/>
    <w:rsid w:val="00162918"/>
    <w:rsid w:val="00167499"/>
    <w:rsid w:val="00170351"/>
    <w:rsid w:val="001747AF"/>
    <w:rsid w:val="00174C04"/>
    <w:rsid w:val="001778C6"/>
    <w:rsid w:val="0018004D"/>
    <w:rsid w:val="001805A6"/>
    <w:rsid w:val="001824E5"/>
    <w:rsid w:val="00182A71"/>
    <w:rsid w:val="0018348C"/>
    <w:rsid w:val="00185772"/>
    <w:rsid w:val="00185B55"/>
    <w:rsid w:val="0018665A"/>
    <w:rsid w:val="001903CC"/>
    <w:rsid w:val="00190A49"/>
    <w:rsid w:val="00192227"/>
    <w:rsid w:val="001944FC"/>
    <w:rsid w:val="00194C3B"/>
    <w:rsid w:val="0019664A"/>
    <w:rsid w:val="001A15D4"/>
    <w:rsid w:val="001A5E78"/>
    <w:rsid w:val="001B11E6"/>
    <w:rsid w:val="001B21C5"/>
    <w:rsid w:val="001B5FCA"/>
    <w:rsid w:val="001B6FA5"/>
    <w:rsid w:val="001C0816"/>
    <w:rsid w:val="001C0CAF"/>
    <w:rsid w:val="001C5C9A"/>
    <w:rsid w:val="001C6CED"/>
    <w:rsid w:val="001D05D3"/>
    <w:rsid w:val="001D0D13"/>
    <w:rsid w:val="001D2CA5"/>
    <w:rsid w:val="001E0006"/>
    <w:rsid w:val="001E041C"/>
    <w:rsid w:val="001E0ED3"/>
    <w:rsid w:val="001E4088"/>
    <w:rsid w:val="001E423E"/>
    <w:rsid w:val="001E7C71"/>
    <w:rsid w:val="001F49E1"/>
    <w:rsid w:val="00200FC1"/>
    <w:rsid w:val="0021072B"/>
    <w:rsid w:val="00212D5B"/>
    <w:rsid w:val="002212F6"/>
    <w:rsid w:val="002221FF"/>
    <w:rsid w:val="00227195"/>
    <w:rsid w:val="002355A6"/>
    <w:rsid w:val="002364E5"/>
    <w:rsid w:val="002375C4"/>
    <w:rsid w:val="0024122D"/>
    <w:rsid w:val="00250DDA"/>
    <w:rsid w:val="00251248"/>
    <w:rsid w:val="0025418E"/>
    <w:rsid w:val="002711D4"/>
    <w:rsid w:val="0027277B"/>
    <w:rsid w:val="0027331E"/>
    <w:rsid w:val="00275947"/>
    <w:rsid w:val="00275D61"/>
    <w:rsid w:val="00280F70"/>
    <w:rsid w:val="00286E13"/>
    <w:rsid w:val="002A3669"/>
    <w:rsid w:val="002A6C31"/>
    <w:rsid w:val="002B58DE"/>
    <w:rsid w:val="002B64BE"/>
    <w:rsid w:val="002B71E1"/>
    <w:rsid w:val="002C0693"/>
    <w:rsid w:val="002C0986"/>
    <w:rsid w:val="002C25CD"/>
    <w:rsid w:val="002C65B5"/>
    <w:rsid w:val="002D12D4"/>
    <w:rsid w:val="002D2DA9"/>
    <w:rsid w:val="002D787C"/>
    <w:rsid w:val="002E394F"/>
    <w:rsid w:val="002E44B1"/>
    <w:rsid w:val="002E4C63"/>
    <w:rsid w:val="002E6ED9"/>
    <w:rsid w:val="002F1419"/>
    <w:rsid w:val="002F330F"/>
    <w:rsid w:val="002F4479"/>
    <w:rsid w:val="00300858"/>
    <w:rsid w:val="00302B81"/>
    <w:rsid w:val="00311ACA"/>
    <w:rsid w:val="00312EAD"/>
    <w:rsid w:val="00313F4F"/>
    <w:rsid w:val="00322A81"/>
    <w:rsid w:val="00325706"/>
    <w:rsid w:val="00325799"/>
    <w:rsid w:val="003258C4"/>
    <w:rsid w:val="003279A2"/>
    <w:rsid w:val="00330176"/>
    <w:rsid w:val="00333237"/>
    <w:rsid w:val="00336367"/>
    <w:rsid w:val="0033716F"/>
    <w:rsid w:val="00341633"/>
    <w:rsid w:val="00342D09"/>
    <w:rsid w:val="003517B9"/>
    <w:rsid w:val="00357D28"/>
    <w:rsid w:val="0036103B"/>
    <w:rsid w:val="0036278B"/>
    <w:rsid w:val="0036545C"/>
    <w:rsid w:val="00365AFB"/>
    <w:rsid w:val="00366E52"/>
    <w:rsid w:val="003712AB"/>
    <w:rsid w:val="00372F19"/>
    <w:rsid w:val="003755F6"/>
    <w:rsid w:val="003772FE"/>
    <w:rsid w:val="00381C1F"/>
    <w:rsid w:val="003826C6"/>
    <w:rsid w:val="00385961"/>
    <w:rsid w:val="003915A6"/>
    <w:rsid w:val="0039219D"/>
    <w:rsid w:val="0039274A"/>
    <w:rsid w:val="0039401C"/>
    <w:rsid w:val="003A46AD"/>
    <w:rsid w:val="003A4A37"/>
    <w:rsid w:val="003A583E"/>
    <w:rsid w:val="003A7386"/>
    <w:rsid w:val="003A76D6"/>
    <w:rsid w:val="003B49BF"/>
    <w:rsid w:val="003B4E0C"/>
    <w:rsid w:val="003B4F27"/>
    <w:rsid w:val="003B521C"/>
    <w:rsid w:val="003C22C7"/>
    <w:rsid w:val="003C5C21"/>
    <w:rsid w:val="003C7DCD"/>
    <w:rsid w:val="003E0E67"/>
    <w:rsid w:val="003F1BA3"/>
    <w:rsid w:val="003F3E6A"/>
    <w:rsid w:val="003F66E4"/>
    <w:rsid w:val="004032C2"/>
    <w:rsid w:val="004035F6"/>
    <w:rsid w:val="004039F8"/>
    <w:rsid w:val="00404AF9"/>
    <w:rsid w:val="00407CAC"/>
    <w:rsid w:val="0041307D"/>
    <w:rsid w:val="00415554"/>
    <w:rsid w:val="00417B9F"/>
    <w:rsid w:val="00425A83"/>
    <w:rsid w:val="0043578B"/>
    <w:rsid w:val="004362FB"/>
    <w:rsid w:val="004422DB"/>
    <w:rsid w:val="00443A32"/>
    <w:rsid w:val="00443F01"/>
    <w:rsid w:val="00444A23"/>
    <w:rsid w:val="004465B5"/>
    <w:rsid w:val="00450F4C"/>
    <w:rsid w:val="00453932"/>
    <w:rsid w:val="004575C2"/>
    <w:rsid w:val="0046215B"/>
    <w:rsid w:val="00462BA3"/>
    <w:rsid w:val="00464F35"/>
    <w:rsid w:val="0046571C"/>
    <w:rsid w:val="00465B55"/>
    <w:rsid w:val="004725B7"/>
    <w:rsid w:val="00473666"/>
    <w:rsid w:val="00475891"/>
    <w:rsid w:val="004760E4"/>
    <w:rsid w:val="0047697C"/>
    <w:rsid w:val="004800F5"/>
    <w:rsid w:val="004810EA"/>
    <w:rsid w:val="004819C2"/>
    <w:rsid w:val="004854F2"/>
    <w:rsid w:val="0048575A"/>
    <w:rsid w:val="00490A45"/>
    <w:rsid w:val="00497E11"/>
    <w:rsid w:val="004A0EBA"/>
    <w:rsid w:val="004A4CD6"/>
    <w:rsid w:val="004B60D2"/>
    <w:rsid w:val="004B6C09"/>
    <w:rsid w:val="004C0596"/>
    <w:rsid w:val="004C433F"/>
    <w:rsid w:val="004C4BA9"/>
    <w:rsid w:val="004C670D"/>
    <w:rsid w:val="004D234E"/>
    <w:rsid w:val="004D5D9A"/>
    <w:rsid w:val="004D7442"/>
    <w:rsid w:val="004E2054"/>
    <w:rsid w:val="004E29E8"/>
    <w:rsid w:val="004E3DDE"/>
    <w:rsid w:val="004E50DF"/>
    <w:rsid w:val="004E58D7"/>
    <w:rsid w:val="004E68BA"/>
    <w:rsid w:val="004F7004"/>
    <w:rsid w:val="00501C6F"/>
    <w:rsid w:val="0050220D"/>
    <w:rsid w:val="00506019"/>
    <w:rsid w:val="0051394A"/>
    <w:rsid w:val="005159D8"/>
    <w:rsid w:val="00523019"/>
    <w:rsid w:val="00523791"/>
    <w:rsid w:val="005255DF"/>
    <w:rsid w:val="00526F21"/>
    <w:rsid w:val="00530850"/>
    <w:rsid w:val="005315F8"/>
    <w:rsid w:val="00531AC7"/>
    <w:rsid w:val="0053516E"/>
    <w:rsid w:val="005353DD"/>
    <w:rsid w:val="005408EE"/>
    <w:rsid w:val="005443D1"/>
    <w:rsid w:val="005506DD"/>
    <w:rsid w:val="00561AB2"/>
    <w:rsid w:val="00563DEB"/>
    <w:rsid w:val="005661D7"/>
    <w:rsid w:val="005726E6"/>
    <w:rsid w:val="005727B1"/>
    <w:rsid w:val="00574BAF"/>
    <w:rsid w:val="00576E39"/>
    <w:rsid w:val="00577CB8"/>
    <w:rsid w:val="005825C0"/>
    <w:rsid w:val="0058376E"/>
    <w:rsid w:val="00584397"/>
    <w:rsid w:val="005860E1"/>
    <w:rsid w:val="00586CAD"/>
    <w:rsid w:val="00586E5F"/>
    <w:rsid w:val="00587AD1"/>
    <w:rsid w:val="00595E92"/>
    <w:rsid w:val="005A5A98"/>
    <w:rsid w:val="005A706B"/>
    <w:rsid w:val="005B37B6"/>
    <w:rsid w:val="005B3917"/>
    <w:rsid w:val="005B499B"/>
    <w:rsid w:val="005B7D37"/>
    <w:rsid w:val="005C0394"/>
    <w:rsid w:val="005C09B7"/>
    <w:rsid w:val="005C153D"/>
    <w:rsid w:val="005C38E8"/>
    <w:rsid w:val="005C61DF"/>
    <w:rsid w:val="005D2E67"/>
    <w:rsid w:val="005D60A9"/>
    <w:rsid w:val="005D7AE0"/>
    <w:rsid w:val="005D7AE1"/>
    <w:rsid w:val="005E088E"/>
    <w:rsid w:val="005E10A8"/>
    <w:rsid w:val="005E2ABE"/>
    <w:rsid w:val="005E3050"/>
    <w:rsid w:val="005E6F17"/>
    <w:rsid w:val="005F151C"/>
    <w:rsid w:val="005F370A"/>
    <w:rsid w:val="005F3AC0"/>
    <w:rsid w:val="005F4619"/>
    <w:rsid w:val="005F4A5E"/>
    <w:rsid w:val="00601321"/>
    <w:rsid w:val="00603633"/>
    <w:rsid w:val="00604613"/>
    <w:rsid w:val="00605A75"/>
    <w:rsid w:val="006108B8"/>
    <w:rsid w:val="00612A8C"/>
    <w:rsid w:val="00622084"/>
    <w:rsid w:val="006229BD"/>
    <w:rsid w:val="00623908"/>
    <w:rsid w:val="006241CA"/>
    <w:rsid w:val="00631FE2"/>
    <w:rsid w:val="00643A28"/>
    <w:rsid w:val="00646BA5"/>
    <w:rsid w:val="00646DAA"/>
    <w:rsid w:val="00651D95"/>
    <w:rsid w:val="006523FE"/>
    <w:rsid w:val="006540D0"/>
    <w:rsid w:val="00657AC1"/>
    <w:rsid w:val="0066783B"/>
    <w:rsid w:val="00672C22"/>
    <w:rsid w:val="006744B3"/>
    <w:rsid w:val="00676CF1"/>
    <w:rsid w:val="00677517"/>
    <w:rsid w:val="00682E8E"/>
    <w:rsid w:val="0069170F"/>
    <w:rsid w:val="00693802"/>
    <w:rsid w:val="00693BEE"/>
    <w:rsid w:val="006944B1"/>
    <w:rsid w:val="006A1423"/>
    <w:rsid w:val="006A4E22"/>
    <w:rsid w:val="006A5149"/>
    <w:rsid w:val="006B016F"/>
    <w:rsid w:val="006B20DF"/>
    <w:rsid w:val="006B3AA7"/>
    <w:rsid w:val="006B613E"/>
    <w:rsid w:val="006B763A"/>
    <w:rsid w:val="006C0EBF"/>
    <w:rsid w:val="006C111C"/>
    <w:rsid w:val="006C2632"/>
    <w:rsid w:val="006C32E4"/>
    <w:rsid w:val="006C53BB"/>
    <w:rsid w:val="006C705F"/>
    <w:rsid w:val="006D205D"/>
    <w:rsid w:val="006D211D"/>
    <w:rsid w:val="006D3BFE"/>
    <w:rsid w:val="006E061B"/>
    <w:rsid w:val="006E1502"/>
    <w:rsid w:val="006E17F9"/>
    <w:rsid w:val="006E1DF1"/>
    <w:rsid w:val="006E20CC"/>
    <w:rsid w:val="006E3614"/>
    <w:rsid w:val="006E387F"/>
    <w:rsid w:val="006F0551"/>
    <w:rsid w:val="006F0A82"/>
    <w:rsid w:val="00701977"/>
    <w:rsid w:val="00701A27"/>
    <w:rsid w:val="00704ED0"/>
    <w:rsid w:val="00711125"/>
    <w:rsid w:val="00712C25"/>
    <w:rsid w:val="00714BEF"/>
    <w:rsid w:val="00717BB2"/>
    <w:rsid w:val="00720ECD"/>
    <w:rsid w:val="0072105F"/>
    <w:rsid w:val="00721C2E"/>
    <w:rsid w:val="007242C3"/>
    <w:rsid w:val="00730B30"/>
    <w:rsid w:val="00730C3C"/>
    <w:rsid w:val="00731064"/>
    <w:rsid w:val="0073141C"/>
    <w:rsid w:val="007335C7"/>
    <w:rsid w:val="00735C86"/>
    <w:rsid w:val="00742D11"/>
    <w:rsid w:val="00755255"/>
    <w:rsid w:val="007554AD"/>
    <w:rsid w:val="007555DD"/>
    <w:rsid w:val="00760C55"/>
    <w:rsid w:val="00762F3C"/>
    <w:rsid w:val="00765215"/>
    <w:rsid w:val="00766217"/>
    <w:rsid w:val="0077026A"/>
    <w:rsid w:val="007711FB"/>
    <w:rsid w:val="00774BE3"/>
    <w:rsid w:val="00776ACF"/>
    <w:rsid w:val="007836A3"/>
    <w:rsid w:val="00784258"/>
    <w:rsid w:val="00786B4D"/>
    <w:rsid w:val="0079064F"/>
    <w:rsid w:val="00792EEE"/>
    <w:rsid w:val="00796B60"/>
    <w:rsid w:val="007A1739"/>
    <w:rsid w:val="007A1BDE"/>
    <w:rsid w:val="007A421C"/>
    <w:rsid w:val="007B047E"/>
    <w:rsid w:val="007C16AF"/>
    <w:rsid w:val="007C35AB"/>
    <w:rsid w:val="007C4B42"/>
    <w:rsid w:val="007C6AF2"/>
    <w:rsid w:val="007C6F2A"/>
    <w:rsid w:val="007D1F9C"/>
    <w:rsid w:val="007D2420"/>
    <w:rsid w:val="007D2F95"/>
    <w:rsid w:val="007D32EA"/>
    <w:rsid w:val="007D3C89"/>
    <w:rsid w:val="007D6154"/>
    <w:rsid w:val="007E1D5D"/>
    <w:rsid w:val="007E234B"/>
    <w:rsid w:val="007E3DEB"/>
    <w:rsid w:val="007E5BB0"/>
    <w:rsid w:val="007E6F2A"/>
    <w:rsid w:val="007E701E"/>
    <w:rsid w:val="007F0C38"/>
    <w:rsid w:val="007F4E46"/>
    <w:rsid w:val="00800FCD"/>
    <w:rsid w:val="008012B5"/>
    <w:rsid w:val="008012E5"/>
    <w:rsid w:val="00804485"/>
    <w:rsid w:val="00806BC4"/>
    <w:rsid w:val="00806EB9"/>
    <w:rsid w:val="0080780B"/>
    <w:rsid w:val="008119AD"/>
    <w:rsid w:val="00815E5E"/>
    <w:rsid w:val="00815F8B"/>
    <w:rsid w:val="008161CA"/>
    <w:rsid w:val="008248AE"/>
    <w:rsid w:val="00830036"/>
    <w:rsid w:val="008349FB"/>
    <w:rsid w:val="00835825"/>
    <w:rsid w:val="008368B2"/>
    <w:rsid w:val="00844674"/>
    <w:rsid w:val="00844EEB"/>
    <w:rsid w:val="00851D47"/>
    <w:rsid w:val="00854A56"/>
    <w:rsid w:val="00856761"/>
    <w:rsid w:val="008629BF"/>
    <w:rsid w:val="00863619"/>
    <w:rsid w:val="00874478"/>
    <w:rsid w:val="00881088"/>
    <w:rsid w:val="008857AA"/>
    <w:rsid w:val="008860B8"/>
    <w:rsid w:val="008919AD"/>
    <w:rsid w:val="00891CEA"/>
    <w:rsid w:val="00891DA8"/>
    <w:rsid w:val="008926C7"/>
    <w:rsid w:val="0089389E"/>
    <w:rsid w:val="0089413A"/>
    <w:rsid w:val="00894596"/>
    <w:rsid w:val="00895D38"/>
    <w:rsid w:val="0089697F"/>
    <w:rsid w:val="008970A1"/>
    <w:rsid w:val="00897FE8"/>
    <w:rsid w:val="008A17FA"/>
    <w:rsid w:val="008A2A65"/>
    <w:rsid w:val="008A38E3"/>
    <w:rsid w:val="008A3D11"/>
    <w:rsid w:val="008B065F"/>
    <w:rsid w:val="008B0EBF"/>
    <w:rsid w:val="008B494C"/>
    <w:rsid w:val="008B569D"/>
    <w:rsid w:val="008B5D46"/>
    <w:rsid w:val="008B6B0D"/>
    <w:rsid w:val="008B709A"/>
    <w:rsid w:val="008B76E1"/>
    <w:rsid w:val="008C4D41"/>
    <w:rsid w:val="008D0667"/>
    <w:rsid w:val="008D70F3"/>
    <w:rsid w:val="008D7B03"/>
    <w:rsid w:val="008E0C05"/>
    <w:rsid w:val="008E0D2A"/>
    <w:rsid w:val="008E116D"/>
    <w:rsid w:val="008E50D0"/>
    <w:rsid w:val="008E61BC"/>
    <w:rsid w:val="008E6CD7"/>
    <w:rsid w:val="008E738F"/>
    <w:rsid w:val="008E78F6"/>
    <w:rsid w:val="008F34B7"/>
    <w:rsid w:val="008F358F"/>
    <w:rsid w:val="008F55D5"/>
    <w:rsid w:val="008F5E8C"/>
    <w:rsid w:val="00907F61"/>
    <w:rsid w:val="009223EB"/>
    <w:rsid w:val="0092511F"/>
    <w:rsid w:val="00925DE5"/>
    <w:rsid w:val="00926288"/>
    <w:rsid w:val="00927747"/>
    <w:rsid w:val="0093463A"/>
    <w:rsid w:val="00935364"/>
    <w:rsid w:val="00942022"/>
    <w:rsid w:val="00943AD8"/>
    <w:rsid w:val="00947C62"/>
    <w:rsid w:val="00950B9B"/>
    <w:rsid w:val="00950EEB"/>
    <w:rsid w:val="00954C3A"/>
    <w:rsid w:val="00956567"/>
    <w:rsid w:val="00956728"/>
    <w:rsid w:val="00960E12"/>
    <w:rsid w:val="00961003"/>
    <w:rsid w:val="00966988"/>
    <w:rsid w:val="00967950"/>
    <w:rsid w:val="00970669"/>
    <w:rsid w:val="009712EA"/>
    <w:rsid w:val="009715AA"/>
    <w:rsid w:val="009729F7"/>
    <w:rsid w:val="00972F90"/>
    <w:rsid w:val="00976FE9"/>
    <w:rsid w:val="009807D5"/>
    <w:rsid w:val="00980A31"/>
    <w:rsid w:val="0098133F"/>
    <w:rsid w:val="009814AB"/>
    <w:rsid w:val="009844EE"/>
    <w:rsid w:val="009934D5"/>
    <w:rsid w:val="00996AD3"/>
    <w:rsid w:val="009A2561"/>
    <w:rsid w:val="009A4D1C"/>
    <w:rsid w:val="009B7D89"/>
    <w:rsid w:val="009C0C2A"/>
    <w:rsid w:val="009C3174"/>
    <w:rsid w:val="009D1E78"/>
    <w:rsid w:val="009E4D91"/>
    <w:rsid w:val="009F0D32"/>
    <w:rsid w:val="009F1933"/>
    <w:rsid w:val="009F36D7"/>
    <w:rsid w:val="009F4911"/>
    <w:rsid w:val="009F5F71"/>
    <w:rsid w:val="009F6311"/>
    <w:rsid w:val="00A038F4"/>
    <w:rsid w:val="00A060FB"/>
    <w:rsid w:val="00A061FB"/>
    <w:rsid w:val="00A1177E"/>
    <w:rsid w:val="00A12358"/>
    <w:rsid w:val="00A151D9"/>
    <w:rsid w:val="00A211B6"/>
    <w:rsid w:val="00A23E3B"/>
    <w:rsid w:val="00A247FC"/>
    <w:rsid w:val="00A300AC"/>
    <w:rsid w:val="00A32466"/>
    <w:rsid w:val="00A3419F"/>
    <w:rsid w:val="00A37D86"/>
    <w:rsid w:val="00A45800"/>
    <w:rsid w:val="00A46A47"/>
    <w:rsid w:val="00A470A8"/>
    <w:rsid w:val="00A50993"/>
    <w:rsid w:val="00A51D2F"/>
    <w:rsid w:val="00A52FC4"/>
    <w:rsid w:val="00A5363F"/>
    <w:rsid w:val="00A53F83"/>
    <w:rsid w:val="00A541F8"/>
    <w:rsid w:val="00A554D1"/>
    <w:rsid w:val="00A55D23"/>
    <w:rsid w:val="00A60FA0"/>
    <w:rsid w:val="00A616BE"/>
    <w:rsid w:val="00A62B65"/>
    <w:rsid w:val="00A65C08"/>
    <w:rsid w:val="00A704C3"/>
    <w:rsid w:val="00A709C6"/>
    <w:rsid w:val="00A73262"/>
    <w:rsid w:val="00A73BFA"/>
    <w:rsid w:val="00A73EE0"/>
    <w:rsid w:val="00A77255"/>
    <w:rsid w:val="00A77BEA"/>
    <w:rsid w:val="00A83C2B"/>
    <w:rsid w:val="00A90348"/>
    <w:rsid w:val="00A920DC"/>
    <w:rsid w:val="00A9250A"/>
    <w:rsid w:val="00A94BEC"/>
    <w:rsid w:val="00A968C6"/>
    <w:rsid w:val="00AA247E"/>
    <w:rsid w:val="00AA3443"/>
    <w:rsid w:val="00AA4D32"/>
    <w:rsid w:val="00AA5248"/>
    <w:rsid w:val="00AA56C8"/>
    <w:rsid w:val="00AA5FDA"/>
    <w:rsid w:val="00AB0186"/>
    <w:rsid w:val="00AB09B5"/>
    <w:rsid w:val="00AB1DDA"/>
    <w:rsid w:val="00AB1FF2"/>
    <w:rsid w:val="00AB77C9"/>
    <w:rsid w:val="00AC047F"/>
    <w:rsid w:val="00AC08AF"/>
    <w:rsid w:val="00AC26F0"/>
    <w:rsid w:val="00AC41CA"/>
    <w:rsid w:val="00AD14B1"/>
    <w:rsid w:val="00AD155C"/>
    <w:rsid w:val="00AD17E9"/>
    <w:rsid w:val="00AD1EA6"/>
    <w:rsid w:val="00AD218F"/>
    <w:rsid w:val="00AD3656"/>
    <w:rsid w:val="00AD4D52"/>
    <w:rsid w:val="00AD5099"/>
    <w:rsid w:val="00AD6675"/>
    <w:rsid w:val="00AE7A3F"/>
    <w:rsid w:val="00AF5AFB"/>
    <w:rsid w:val="00B0042F"/>
    <w:rsid w:val="00B06A4A"/>
    <w:rsid w:val="00B06D1A"/>
    <w:rsid w:val="00B120C1"/>
    <w:rsid w:val="00B13453"/>
    <w:rsid w:val="00B13689"/>
    <w:rsid w:val="00B2598B"/>
    <w:rsid w:val="00B261CC"/>
    <w:rsid w:val="00B27C55"/>
    <w:rsid w:val="00B27ED5"/>
    <w:rsid w:val="00B323E6"/>
    <w:rsid w:val="00B4523F"/>
    <w:rsid w:val="00B469CD"/>
    <w:rsid w:val="00B52040"/>
    <w:rsid w:val="00B52ECC"/>
    <w:rsid w:val="00B53121"/>
    <w:rsid w:val="00B54992"/>
    <w:rsid w:val="00B54A6F"/>
    <w:rsid w:val="00B60413"/>
    <w:rsid w:val="00B61FC6"/>
    <w:rsid w:val="00B62DEA"/>
    <w:rsid w:val="00B630AF"/>
    <w:rsid w:val="00B63B44"/>
    <w:rsid w:val="00B666F6"/>
    <w:rsid w:val="00B669C6"/>
    <w:rsid w:val="00B715F3"/>
    <w:rsid w:val="00B77784"/>
    <w:rsid w:val="00B80F1D"/>
    <w:rsid w:val="00B8521B"/>
    <w:rsid w:val="00B85600"/>
    <w:rsid w:val="00B857C0"/>
    <w:rsid w:val="00B871C8"/>
    <w:rsid w:val="00B87B78"/>
    <w:rsid w:val="00B87D05"/>
    <w:rsid w:val="00B93D98"/>
    <w:rsid w:val="00B9724A"/>
    <w:rsid w:val="00B97BB3"/>
    <w:rsid w:val="00B97EC3"/>
    <w:rsid w:val="00BA01EA"/>
    <w:rsid w:val="00BA3962"/>
    <w:rsid w:val="00BA7BAA"/>
    <w:rsid w:val="00BA7E30"/>
    <w:rsid w:val="00BB3153"/>
    <w:rsid w:val="00BB624C"/>
    <w:rsid w:val="00BC6911"/>
    <w:rsid w:val="00BD2A9E"/>
    <w:rsid w:val="00BD3D85"/>
    <w:rsid w:val="00BD5202"/>
    <w:rsid w:val="00BD5D4F"/>
    <w:rsid w:val="00BD7BB2"/>
    <w:rsid w:val="00BE31B0"/>
    <w:rsid w:val="00BF00F1"/>
    <w:rsid w:val="00BF0CA0"/>
    <w:rsid w:val="00BF3F8B"/>
    <w:rsid w:val="00BF5F9E"/>
    <w:rsid w:val="00C00E01"/>
    <w:rsid w:val="00C0487A"/>
    <w:rsid w:val="00C04E6C"/>
    <w:rsid w:val="00C10C84"/>
    <w:rsid w:val="00C12526"/>
    <w:rsid w:val="00C25109"/>
    <w:rsid w:val="00C31369"/>
    <w:rsid w:val="00C368BE"/>
    <w:rsid w:val="00C379B1"/>
    <w:rsid w:val="00C41FB4"/>
    <w:rsid w:val="00C421EA"/>
    <w:rsid w:val="00C467ED"/>
    <w:rsid w:val="00C50771"/>
    <w:rsid w:val="00C531FF"/>
    <w:rsid w:val="00C553F4"/>
    <w:rsid w:val="00C56034"/>
    <w:rsid w:val="00C62ADD"/>
    <w:rsid w:val="00C63042"/>
    <w:rsid w:val="00C635BD"/>
    <w:rsid w:val="00C63CAE"/>
    <w:rsid w:val="00C72559"/>
    <w:rsid w:val="00C81817"/>
    <w:rsid w:val="00C82823"/>
    <w:rsid w:val="00C84CE4"/>
    <w:rsid w:val="00C84F18"/>
    <w:rsid w:val="00C85636"/>
    <w:rsid w:val="00C8632A"/>
    <w:rsid w:val="00C86669"/>
    <w:rsid w:val="00C86F04"/>
    <w:rsid w:val="00C927D5"/>
    <w:rsid w:val="00C9471B"/>
    <w:rsid w:val="00CA7F2D"/>
    <w:rsid w:val="00CB18D1"/>
    <w:rsid w:val="00CB2640"/>
    <w:rsid w:val="00CB658D"/>
    <w:rsid w:val="00CB67E0"/>
    <w:rsid w:val="00CB691C"/>
    <w:rsid w:val="00CC32BA"/>
    <w:rsid w:val="00CC45EF"/>
    <w:rsid w:val="00CD2EB8"/>
    <w:rsid w:val="00CD3A99"/>
    <w:rsid w:val="00CD54F6"/>
    <w:rsid w:val="00CD6A07"/>
    <w:rsid w:val="00CD7D45"/>
    <w:rsid w:val="00CF185E"/>
    <w:rsid w:val="00CF4AF8"/>
    <w:rsid w:val="00D03C14"/>
    <w:rsid w:val="00D05876"/>
    <w:rsid w:val="00D07B2B"/>
    <w:rsid w:val="00D15EFC"/>
    <w:rsid w:val="00D16D32"/>
    <w:rsid w:val="00D21CA1"/>
    <w:rsid w:val="00D22027"/>
    <w:rsid w:val="00D249F6"/>
    <w:rsid w:val="00D25671"/>
    <w:rsid w:val="00D30D63"/>
    <w:rsid w:val="00D40FD5"/>
    <w:rsid w:val="00D413C8"/>
    <w:rsid w:val="00D41EB9"/>
    <w:rsid w:val="00D5032C"/>
    <w:rsid w:val="00D517D9"/>
    <w:rsid w:val="00D63B0F"/>
    <w:rsid w:val="00D64C23"/>
    <w:rsid w:val="00D65AAB"/>
    <w:rsid w:val="00D65E93"/>
    <w:rsid w:val="00D70F74"/>
    <w:rsid w:val="00D73793"/>
    <w:rsid w:val="00D74A21"/>
    <w:rsid w:val="00D75635"/>
    <w:rsid w:val="00D83756"/>
    <w:rsid w:val="00D850B8"/>
    <w:rsid w:val="00D85453"/>
    <w:rsid w:val="00D87306"/>
    <w:rsid w:val="00D9212B"/>
    <w:rsid w:val="00D93A34"/>
    <w:rsid w:val="00D94184"/>
    <w:rsid w:val="00D94198"/>
    <w:rsid w:val="00DA384F"/>
    <w:rsid w:val="00DA3F6C"/>
    <w:rsid w:val="00DA79D4"/>
    <w:rsid w:val="00DB1831"/>
    <w:rsid w:val="00DB3430"/>
    <w:rsid w:val="00DB359A"/>
    <w:rsid w:val="00DB693D"/>
    <w:rsid w:val="00DC280B"/>
    <w:rsid w:val="00DC328A"/>
    <w:rsid w:val="00DC3B15"/>
    <w:rsid w:val="00DC450C"/>
    <w:rsid w:val="00DC5EA3"/>
    <w:rsid w:val="00DD21CB"/>
    <w:rsid w:val="00DE2525"/>
    <w:rsid w:val="00DE2C81"/>
    <w:rsid w:val="00DE3D65"/>
    <w:rsid w:val="00DE6001"/>
    <w:rsid w:val="00DE6F0D"/>
    <w:rsid w:val="00DE790F"/>
    <w:rsid w:val="00DE7F8E"/>
    <w:rsid w:val="00DF2BFE"/>
    <w:rsid w:val="00DF3394"/>
    <w:rsid w:val="00DF3F91"/>
    <w:rsid w:val="00E015CA"/>
    <w:rsid w:val="00E01ED8"/>
    <w:rsid w:val="00E0404E"/>
    <w:rsid w:val="00E05FEB"/>
    <w:rsid w:val="00E07799"/>
    <w:rsid w:val="00E1109F"/>
    <w:rsid w:val="00E1606F"/>
    <w:rsid w:val="00E16816"/>
    <w:rsid w:val="00E17203"/>
    <w:rsid w:val="00E17BB4"/>
    <w:rsid w:val="00E23A2E"/>
    <w:rsid w:val="00E24F81"/>
    <w:rsid w:val="00E26BF5"/>
    <w:rsid w:val="00E31D52"/>
    <w:rsid w:val="00E3513A"/>
    <w:rsid w:val="00E351E5"/>
    <w:rsid w:val="00E369AE"/>
    <w:rsid w:val="00E44A1D"/>
    <w:rsid w:val="00E4688A"/>
    <w:rsid w:val="00E47E8C"/>
    <w:rsid w:val="00E51BDD"/>
    <w:rsid w:val="00E52953"/>
    <w:rsid w:val="00E537AA"/>
    <w:rsid w:val="00E55831"/>
    <w:rsid w:val="00E55C35"/>
    <w:rsid w:val="00E56665"/>
    <w:rsid w:val="00E57170"/>
    <w:rsid w:val="00E6560C"/>
    <w:rsid w:val="00E723BC"/>
    <w:rsid w:val="00E73CB0"/>
    <w:rsid w:val="00E7418C"/>
    <w:rsid w:val="00E74898"/>
    <w:rsid w:val="00E7543D"/>
    <w:rsid w:val="00E75883"/>
    <w:rsid w:val="00E83123"/>
    <w:rsid w:val="00E8407D"/>
    <w:rsid w:val="00E855C2"/>
    <w:rsid w:val="00E86C30"/>
    <w:rsid w:val="00E95BB9"/>
    <w:rsid w:val="00EA3921"/>
    <w:rsid w:val="00EA3FA4"/>
    <w:rsid w:val="00EA45F5"/>
    <w:rsid w:val="00EA70A2"/>
    <w:rsid w:val="00EA749C"/>
    <w:rsid w:val="00EB0271"/>
    <w:rsid w:val="00EB07E1"/>
    <w:rsid w:val="00EB12A9"/>
    <w:rsid w:val="00EB2BD7"/>
    <w:rsid w:val="00EC1652"/>
    <w:rsid w:val="00EC2EC5"/>
    <w:rsid w:val="00EC59FB"/>
    <w:rsid w:val="00ED381A"/>
    <w:rsid w:val="00ED4BD6"/>
    <w:rsid w:val="00ED5223"/>
    <w:rsid w:val="00ED52BF"/>
    <w:rsid w:val="00EE09E3"/>
    <w:rsid w:val="00EE0D32"/>
    <w:rsid w:val="00EF16CD"/>
    <w:rsid w:val="00EF4862"/>
    <w:rsid w:val="00F05A1A"/>
    <w:rsid w:val="00F064EB"/>
    <w:rsid w:val="00F06ACD"/>
    <w:rsid w:val="00F1113A"/>
    <w:rsid w:val="00F14186"/>
    <w:rsid w:val="00F15EC3"/>
    <w:rsid w:val="00F16E86"/>
    <w:rsid w:val="00F17BE4"/>
    <w:rsid w:val="00F21B45"/>
    <w:rsid w:val="00F25680"/>
    <w:rsid w:val="00F259CD"/>
    <w:rsid w:val="00F3277E"/>
    <w:rsid w:val="00F35836"/>
    <w:rsid w:val="00F36F80"/>
    <w:rsid w:val="00F4041D"/>
    <w:rsid w:val="00F41280"/>
    <w:rsid w:val="00F4138B"/>
    <w:rsid w:val="00F42076"/>
    <w:rsid w:val="00F42C9F"/>
    <w:rsid w:val="00F44BCE"/>
    <w:rsid w:val="00F505AA"/>
    <w:rsid w:val="00F52D43"/>
    <w:rsid w:val="00F536FE"/>
    <w:rsid w:val="00F54AD3"/>
    <w:rsid w:val="00F558D8"/>
    <w:rsid w:val="00F56C95"/>
    <w:rsid w:val="00F57EE3"/>
    <w:rsid w:val="00F64573"/>
    <w:rsid w:val="00F64E54"/>
    <w:rsid w:val="00F72209"/>
    <w:rsid w:val="00F724B2"/>
    <w:rsid w:val="00F759BD"/>
    <w:rsid w:val="00F77C66"/>
    <w:rsid w:val="00F828BF"/>
    <w:rsid w:val="00F84F64"/>
    <w:rsid w:val="00F87701"/>
    <w:rsid w:val="00F92B19"/>
    <w:rsid w:val="00F934DE"/>
    <w:rsid w:val="00F93F57"/>
    <w:rsid w:val="00F947FB"/>
    <w:rsid w:val="00FA08A9"/>
    <w:rsid w:val="00FA0A88"/>
    <w:rsid w:val="00FA2C9E"/>
    <w:rsid w:val="00FA4F05"/>
    <w:rsid w:val="00FA5610"/>
    <w:rsid w:val="00FA7E8C"/>
    <w:rsid w:val="00FB01E6"/>
    <w:rsid w:val="00FB11B1"/>
    <w:rsid w:val="00FB4CCC"/>
    <w:rsid w:val="00FB6A94"/>
    <w:rsid w:val="00FC2FC3"/>
    <w:rsid w:val="00FC4ACE"/>
    <w:rsid w:val="00FC5579"/>
    <w:rsid w:val="00FC5E42"/>
    <w:rsid w:val="00FC6973"/>
    <w:rsid w:val="00FD0407"/>
    <w:rsid w:val="00FD3306"/>
    <w:rsid w:val="00FD3D42"/>
    <w:rsid w:val="00FD6008"/>
    <w:rsid w:val="00FD7599"/>
    <w:rsid w:val="00FD78D0"/>
    <w:rsid w:val="00FD79A1"/>
    <w:rsid w:val="00FE0676"/>
    <w:rsid w:val="00FE1A88"/>
    <w:rsid w:val="00FE2DEB"/>
    <w:rsid w:val="00FE4F01"/>
    <w:rsid w:val="00FE5FCD"/>
    <w:rsid w:val="00FE6A5D"/>
    <w:rsid w:val="00FF2D2F"/>
    <w:rsid w:val="00FF32F7"/>
    <w:rsid w:val="00FF38A5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7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0A8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kern w:val="0"/>
      <w:szCs w:val="20"/>
      <w:lang w:val="ru-RU" w:eastAsia="ru-RU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10A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71C8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DDDDDD"/>
      <w:kern w:val="0"/>
      <w:sz w:val="22"/>
      <w:szCs w:val="22"/>
      <w:lang w:val="ru-RU"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0A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10A8"/>
    <w:rPr>
      <w:rFonts w:ascii="Cambria" w:hAnsi="Cambria" w:cs="Times New Roman"/>
      <w:b/>
      <w:bCs/>
      <w:color w:val="4F81BD"/>
      <w:kern w:val="3"/>
      <w:sz w:val="24"/>
      <w:szCs w:val="24"/>
      <w:lang w:val="de-DE" w:eastAsia="ja-JP" w:bidi="fa-I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71C8"/>
    <w:rPr>
      <w:rFonts w:ascii="Cambria" w:hAnsi="Cambria" w:cs="Times New Roman"/>
      <w:b/>
      <w:bCs/>
      <w:i/>
      <w:iCs/>
      <w:color w:val="DDDDDD"/>
      <w:lang w:eastAsia="ru-RU"/>
    </w:rPr>
  </w:style>
  <w:style w:type="paragraph" w:customStyle="1" w:styleId="Standard">
    <w:name w:val="Standard"/>
    <w:uiPriority w:val="99"/>
    <w:rsid w:val="005E10A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5E10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E10A8"/>
    <w:pPr>
      <w:spacing w:after="120"/>
    </w:pPr>
  </w:style>
  <w:style w:type="paragraph" w:styleId="List">
    <w:name w:val="List"/>
    <w:basedOn w:val="Textbody"/>
    <w:uiPriority w:val="99"/>
    <w:rsid w:val="005E10A8"/>
  </w:style>
  <w:style w:type="paragraph" w:customStyle="1" w:styleId="Caption1">
    <w:name w:val="Caption1"/>
    <w:basedOn w:val="Standard"/>
    <w:uiPriority w:val="99"/>
    <w:rsid w:val="005E10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E10A8"/>
    <w:pPr>
      <w:suppressLineNumbers/>
    </w:pPr>
  </w:style>
  <w:style w:type="paragraph" w:styleId="NoSpacing">
    <w:name w:val="No Spacing"/>
    <w:link w:val="NoSpacingChar"/>
    <w:uiPriority w:val="99"/>
    <w:qFormat/>
    <w:rsid w:val="005E10A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5E10A8"/>
    <w:pPr>
      <w:suppressLineNumbers/>
    </w:pPr>
  </w:style>
  <w:style w:type="paragraph" w:customStyle="1" w:styleId="TableHeading">
    <w:name w:val="Table Heading"/>
    <w:basedOn w:val="TableContents"/>
    <w:uiPriority w:val="99"/>
    <w:rsid w:val="005E10A8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5E10A8"/>
    <w:rPr>
      <w:rFonts w:ascii="OpenSymbol" w:hAnsi="OpenSymbol"/>
    </w:rPr>
  </w:style>
  <w:style w:type="character" w:customStyle="1" w:styleId="NumberingSymbols">
    <w:name w:val="Numbering Symbols"/>
    <w:uiPriority w:val="99"/>
    <w:rsid w:val="005E10A8"/>
  </w:style>
  <w:style w:type="paragraph" w:styleId="ListParagraph">
    <w:name w:val="List Paragraph"/>
    <w:basedOn w:val="Normal"/>
    <w:uiPriority w:val="99"/>
    <w:qFormat/>
    <w:rsid w:val="005E10A8"/>
    <w:pPr>
      <w:widowControl/>
      <w:suppressAutoHyphens w:val="0"/>
      <w:spacing w:after="200" w:line="276" w:lineRule="auto"/>
      <w:ind w:left="720"/>
      <w:textAlignment w:val="auto"/>
    </w:pPr>
    <w:rPr>
      <w:rFonts w:ascii="Calibri" w:hAnsi="Calibri" w:cs="Times New Roman"/>
      <w:kern w:val="0"/>
      <w:sz w:val="22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rsid w:val="005E10A8"/>
    <w:rPr>
      <w:rFonts w:cs="Times New Roman"/>
      <w:color w:val="0857A6"/>
      <w:u w:val="single"/>
    </w:rPr>
  </w:style>
  <w:style w:type="character" w:customStyle="1" w:styleId="a">
    <w:name w:val="Текст выноски Знак"/>
    <w:basedOn w:val="DefaultParagraphFont"/>
    <w:uiPriority w:val="99"/>
    <w:rsid w:val="005E10A8"/>
    <w:rPr>
      <w:rFonts w:ascii="Tahoma" w:hAnsi="Tahoma" w:cs="Times New Roman"/>
      <w:kern w:val="0"/>
      <w:sz w:val="16"/>
      <w:szCs w:val="16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rsid w:val="005E10A8"/>
    <w:pPr>
      <w:widowControl/>
      <w:suppressAutoHyphens w:val="0"/>
      <w:textAlignment w:val="auto"/>
    </w:pPr>
    <w:rPr>
      <w:rFonts w:ascii="Tahoma" w:hAnsi="Tahoma" w:cs="Times New Roman"/>
      <w:kern w:val="0"/>
      <w:sz w:val="16"/>
      <w:szCs w:val="16"/>
      <w:lang w:val="ru-RU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10A8"/>
    <w:rPr>
      <w:rFonts w:ascii="Tahoma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rsid w:val="005E10A8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1">
    <w:name w:val="c1"/>
    <w:basedOn w:val="Normal"/>
    <w:uiPriority w:val="99"/>
    <w:rsid w:val="005E10A8"/>
    <w:pPr>
      <w:widowControl/>
      <w:suppressAutoHyphens w:val="0"/>
      <w:spacing w:before="82" w:after="82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2">
    <w:name w:val="c2"/>
    <w:basedOn w:val="DefaultParagraphFont"/>
    <w:uiPriority w:val="99"/>
    <w:rsid w:val="005E10A8"/>
    <w:rPr>
      <w:rFonts w:cs="Times New Roman"/>
    </w:rPr>
  </w:style>
  <w:style w:type="character" w:customStyle="1" w:styleId="c0">
    <w:name w:val="c0"/>
    <w:basedOn w:val="DefaultParagraphFont"/>
    <w:uiPriority w:val="99"/>
    <w:rsid w:val="005E10A8"/>
    <w:rPr>
      <w:rFonts w:cs="Times New Roman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5E10A8"/>
    <w:rPr>
      <w:rFonts w:eastAsia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Normal"/>
    <w:uiPriority w:val="99"/>
    <w:rsid w:val="005E10A8"/>
    <w:pPr>
      <w:widowControl/>
      <w:shd w:val="clear" w:color="auto" w:fill="FFFFFF"/>
      <w:suppressAutoHyphens w:val="0"/>
      <w:spacing w:before="360" w:line="371" w:lineRule="exact"/>
      <w:jc w:val="both"/>
      <w:textAlignment w:val="auto"/>
    </w:pPr>
    <w:rPr>
      <w:rFonts w:eastAsia="Times New Roman" w:cs="Times New Roman"/>
      <w:spacing w:val="7"/>
    </w:rPr>
  </w:style>
  <w:style w:type="character" w:customStyle="1" w:styleId="1">
    <w:name w:val="Основной текст1"/>
    <w:basedOn w:val="a0"/>
    <w:uiPriority w:val="99"/>
    <w:rsid w:val="005E10A8"/>
    <w:rPr>
      <w:spacing w:val="8"/>
    </w:rPr>
  </w:style>
  <w:style w:type="character" w:customStyle="1" w:styleId="a1">
    <w:name w:val="Основной текст + Полужирный"/>
    <w:aliases w:val="Курсив"/>
    <w:basedOn w:val="a0"/>
    <w:uiPriority w:val="99"/>
    <w:rsid w:val="005E10A8"/>
    <w:rPr>
      <w:b/>
      <w:bCs/>
      <w:i/>
      <w:iCs/>
      <w:spacing w:val="6"/>
    </w:rPr>
  </w:style>
  <w:style w:type="paragraph" w:styleId="BodyTextIndent">
    <w:name w:val="Body Text Indent"/>
    <w:basedOn w:val="Normal"/>
    <w:link w:val="BodyTextIndentChar"/>
    <w:uiPriority w:val="99"/>
    <w:rsid w:val="005E10A8"/>
    <w:pPr>
      <w:widowControl/>
      <w:suppressAutoHyphens w:val="0"/>
      <w:ind w:firstLine="851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10A8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E10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10A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Footer">
    <w:name w:val="footer"/>
    <w:basedOn w:val="Normal"/>
    <w:link w:val="FooterChar"/>
    <w:uiPriority w:val="99"/>
    <w:rsid w:val="005E10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10A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Revision">
    <w:name w:val="Revision"/>
    <w:uiPriority w:val="99"/>
    <w:rsid w:val="005E10A8"/>
    <w:pPr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Основной текст (4)_"/>
    <w:basedOn w:val="DefaultParagraphFont"/>
    <w:uiPriority w:val="99"/>
    <w:rsid w:val="005E10A8"/>
    <w:rPr>
      <w:rFonts w:cs="Times New Roman"/>
      <w:spacing w:val="2"/>
      <w:shd w:val="clear" w:color="auto" w:fill="FFFFFF"/>
    </w:rPr>
  </w:style>
  <w:style w:type="paragraph" w:customStyle="1" w:styleId="41">
    <w:name w:val="Основной текст (4)"/>
    <w:basedOn w:val="Normal"/>
    <w:uiPriority w:val="99"/>
    <w:rsid w:val="005E10A8"/>
    <w:pPr>
      <w:widowControl/>
      <w:shd w:val="clear" w:color="auto" w:fill="FFFFFF"/>
      <w:suppressAutoHyphens w:val="0"/>
      <w:spacing w:line="240" w:lineRule="atLeast"/>
      <w:textAlignment w:val="auto"/>
    </w:pPr>
    <w:rPr>
      <w:rFonts w:cs="Times New Roman"/>
      <w:spacing w:val="2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8349FB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6LucidaSansUnicode">
    <w:name w:val="Основной текст (6) + Lucida Sans Unicode"/>
    <w:aliases w:val="8 pt,Интервал -1 pt"/>
    <w:basedOn w:val="6"/>
    <w:uiPriority w:val="99"/>
    <w:rsid w:val="008349FB"/>
    <w:rPr>
      <w:rFonts w:ascii="Lucida Sans Unicode" w:hAnsi="Lucida Sans Unicode" w:cs="Lucida Sans Unicode"/>
      <w:color w:val="000000"/>
      <w:spacing w:val="-20"/>
      <w:w w:val="100"/>
      <w:position w:val="0"/>
      <w:sz w:val="16"/>
      <w:szCs w:val="16"/>
    </w:rPr>
  </w:style>
  <w:style w:type="character" w:customStyle="1" w:styleId="6LucidaSansUnicode2">
    <w:name w:val="Основной текст (6) + Lucida Sans Unicode2"/>
    <w:aliases w:val="8 pt2,Полужирный,Малые прописные,Интервал 1 pt"/>
    <w:basedOn w:val="6"/>
    <w:uiPriority w:val="99"/>
    <w:rsid w:val="008349FB"/>
    <w:rPr>
      <w:rFonts w:ascii="Lucida Sans Unicode" w:hAnsi="Lucida Sans Unicode" w:cs="Lucida Sans Unicode"/>
      <w:b/>
      <w:bCs/>
      <w:smallCaps/>
      <w:color w:val="000000"/>
      <w:spacing w:val="20"/>
      <w:w w:val="100"/>
      <w:position w:val="0"/>
      <w:sz w:val="16"/>
      <w:szCs w:val="16"/>
      <w:lang w:val="ru-RU"/>
    </w:rPr>
  </w:style>
  <w:style w:type="character" w:customStyle="1" w:styleId="6LucidaSansUnicode1">
    <w:name w:val="Основной текст (6) + Lucida Sans Unicode1"/>
    <w:aliases w:val="8 pt1,Полужирный2,Интервал 1 pt2"/>
    <w:basedOn w:val="6"/>
    <w:uiPriority w:val="99"/>
    <w:rsid w:val="008349FB"/>
    <w:rPr>
      <w:rFonts w:ascii="Lucida Sans Unicode" w:hAnsi="Lucida Sans Unicode" w:cs="Lucida Sans Unicode"/>
      <w:b/>
      <w:bCs/>
      <w:color w:val="000000"/>
      <w:spacing w:val="20"/>
      <w:w w:val="100"/>
      <w:position w:val="0"/>
      <w:sz w:val="16"/>
      <w:szCs w:val="16"/>
      <w:lang w:val="en-US"/>
    </w:rPr>
  </w:style>
  <w:style w:type="character" w:customStyle="1" w:styleId="611">
    <w:name w:val="Основной текст (6) + 11"/>
    <w:aliases w:val="5 pt"/>
    <w:basedOn w:val="6"/>
    <w:uiPriority w:val="99"/>
    <w:rsid w:val="008349FB"/>
    <w:rPr>
      <w:color w:val="000000"/>
      <w:w w:val="100"/>
      <w:position w:val="0"/>
      <w:sz w:val="23"/>
      <w:szCs w:val="23"/>
      <w:lang w:val="ru-RU"/>
    </w:rPr>
  </w:style>
  <w:style w:type="character" w:customStyle="1" w:styleId="6111">
    <w:name w:val="Основной текст (6) + 111"/>
    <w:aliases w:val="5 pt2,Полужирный1,Интервал 1 pt1"/>
    <w:basedOn w:val="6"/>
    <w:uiPriority w:val="99"/>
    <w:rsid w:val="008349FB"/>
    <w:rPr>
      <w:b/>
      <w:bCs/>
      <w:color w:val="000000"/>
      <w:spacing w:val="20"/>
      <w:w w:val="100"/>
      <w:position w:val="0"/>
      <w:sz w:val="23"/>
      <w:szCs w:val="23"/>
      <w:lang w:val="ru-RU"/>
    </w:rPr>
  </w:style>
  <w:style w:type="character" w:customStyle="1" w:styleId="61">
    <w:name w:val="Основной текст (6) + Малые прописные"/>
    <w:basedOn w:val="6"/>
    <w:uiPriority w:val="99"/>
    <w:rsid w:val="008349FB"/>
    <w:rPr>
      <w:smallCaps/>
      <w:color w:val="000000"/>
      <w:w w:val="100"/>
      <w:position w:val="0"/>
      <w:lang w:val="en-US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8349FB"/>
    <w:rPr>
      <w:rFonts w:ascii="Candara" w:hAnsi="Candara" w:cs="Candara"/>
      <w:spacing w:val="2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49FB"/>
    <w:pPr>
      <w:shd w:val="clear" w:color="auto" w:fill="FFFFFF"/>
      <w:suppressAutoHyphens w:val="0"/>
      <w:autoSpaceDN/>
      <w:spacing w:line="331" w:lineRule="exact"/>
      <w:jc w:val="both"/>
      <w:textAlignment w:val="auto"/>
    </w:pPr>
    <w:rPr>
      <w:rFonts w:eastAsia="Times New Roman" w:cs="Times New Roman"/>
      <w:spacing w:val="30"/>
      <w:kern w:val="0"/>
      <w:sz w:val="22"/>
      <w:szCs w:val="22"/>
      <w:lang w:val="ru-RU" w:eastAsia="en-US" w:bidi="ar-SA"/>
    </w:rPr>
  </w:style>
  <w:style w:type="paragraph" w:customStyle="1" w:styleId="70">
    <w:name w:val="Основной текст (7)"/>
    <w:basedOn w:val="Normal"/>
    <w:link w:val="7"/>
    <w:uiPriority w:val="99"/>
    <w:rsid w:val="008349FB"/>
    <w:pPr>
      <w:shd w:val="clear" w:color="auto" w:fill="FFFFFF"/>
      <w:suppressAutoHyphens w:val="0"/>
      <w:autoSpaceDN/>
      <w:spacing w:line="324" w:lineRule="exact"/>
      <w:jc w:val="both"/>
      <w:textAlignment w:val="auto"/>
    </w:pPr>
    <w:rPr>
      <w:rFonts w:ascii="Candara" w:hAnsi="Candara" w:cs="Candara"/>
      <w:spacing w:val="20"/>
      <w:kern w:val="0"/>
      <w:sz w:val="23"/>
      <w:szCs w:val="23"/>
      <w:lang w:val="ru-RU" w:eastAsia="en-US" w:bidi="ar-SA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22027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LucidaSansUnicode">
    <w:name w:val="Основной текст + Lucida Sans Unicode"/>
    <w:aliases w:val="Курсив1,Интервал 0 pt"/>
    <w:basedOn w:val="a0"/>
    <w:uiPriority w:val="99"/>
    <w:rsid w:val="00D22027"/>
    <w:rPr>
      <w:rFonts w:ascii="Lucida Sans Unicode" w:hAnsi="Lucida Sans Unicode" w:cs="Lucida Sans Unicode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 + Малые прописные"/>
    <w:basedOn w:val="3"/>
    <w:uiPriority w:val="99"/>
    <w:rsid w:val="00D22027"/>
    <w:rPr>
      <w:smallCaps/>
      <w:color w:val="000000"/>
      <w:w w:val="100"/>
      <w:position w:val="0"/>
      <w:lang w:val="en-US"/>
    </w:rPr>
  </w:style>
  <w:style w:type="character" w:customStyle="1" w:styleId="a2">
    <w:name w:val="Колонтитул_"/>
    <w:basedOn w:val="DefaultParagraphFont"/>
    <w:uiPriority w:val="99"/>
    <w:rsid w:val="00D22027"/>
    <w:rPr>
      <w:rFonts w:ascii="Garamond" w:hAnsi="Garamond" w:cs="Garamond"/>
      <w:b/>
      <w:bCs/>
      <w:i/>
      <w:iCs/>
      <w:sz w:val="23"/>
      <w:szCs w:val="23"/>
      <w:u w:val="none"/>
    </w:rPr>
  </w:style>
  <w:style w:type="character" w:customStyle="1" w:styleId="2pt">
    <w:name w:val="Колонтитул + Интервал 2 pt"/>
    <w:basedOn w:val="a2"/>
    <w:uiPriority w:val="99"/>
    <w:rsid w:val="00D22027"/>
    <w:rPr>
      <w:color w:val="000000"/>
      <w:spacing w:val="40"/>
      <w:w w:val="100"/>
      <w:position w:val="0"/>
    </w:rPr>
  </w:style>
  <w:style w:type="character" w:customStyle="1" w:styleId="a3">
    <w:name w:val="Колонтитул"/>
    <w:basedOn w:val="a2"/>
    <w:uiPriority w:val="99"/>
    <w:rsid w:val="00D22027"/>
    <w:rPr>
      <w:color w:val="000000"/>
      <w:spacing w:val="0"/>
      <w:w w:val="100"/>
      <w:position w:val="0"/>
      <w:u w:val="single"/>
      <w:lang w:val="ru-RU"/>
    </w:rPr>
  </w:style>
  <w:style w:type="character" w:customStyle="1" w:styleId="9pt">
    <w:name w:val="Колонтитул + 9 pt"/>
    <w:aliases w:val="Не курсив,Интервал 0 pt1"/>
    <w:basedOn w:val="a2"/>
    <w:uiPriority w:val="99"/>
    <w:rsid w:val="00D22027"/>
    <w:rPr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Exact">
    <w:name w:val="Основной текст Exact"/>
    <w:basedOn w:val="DefaultParagraphFont"/>
    <w:uiPriority w:val="99"/>
    <w:rsid w:val="00D22027"/>
    <w:rPr>
      <w:rFonts w:ascii="Times New Roman" w:hAnsi="Times New Roman" w:cs="Times New Roman"/>
      <w:spacing w:val="26"/>
      <w:sz w:val="22"/>
      <w:szCs w:val="22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D22027"/>
    <w:rPr>
      <w:rFonts w:ascii="Times New Roman" w:hAnsi="Times New Roman" w:cs="Times New Roman"/>
      <w:spacing w:val="31"/>
      <w:sz w:val="20"/>
      <w:szCs w:val="20"/>
      <w:u w:val="none"/>
    </w:rPr>
  </w:style>
  <w:style w:type="character" w:customStyle="1" w:styleId="LucidaSansUnicode1">
    <w:name w:val="Основной текст + Lucida Sans Unicode1"/>
    <w:aliases w:val="10 pt,Интервал 0 pt Exact"/>
    <w:basedOn w:val="a0"/>
    <w:uiPriority w:val="99"/>
    <w:rsid w:val="00D22027"/>
    <w:rPr>
      <w:rFonts w:ascii="Lucida Sans Unicode" w:hAnsi="Lucida Sans Unicode" w:cs="Lucida Sans Unicode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ndara">
    <w:name w:val="Основной текст + Candara"/>
    <w:aliases w:val="Интервал 1 pt Exact"/>
    <w:basedOn w:val="a0"/>
    <w:uiPriority w:val="99"/>
    <w:rsid w:val="00D22027"/>
    <w:rPr>
      <w:rFonts w:ascii="Candara" w:hAnsi="Candara" w:cs="Candara"/>
      <w:color w:val="000000"/>
      <w:spacing w:val="21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D22027"/>
    <w:rPr>
      <w:rFonts w:ascii="Lucida Sans Unicode" w:hAnsi="Lucida Sans Unicode" w:cs="Lucida Sans Unicode"/>
      <w:i/>
      <w:i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D22027"/>
    <w:rPr>
      <w:rFonts w:ascii="Lucida Sans Unicode" w:hAnsi="Lucida Sans Unicode" w:cs="Lucida Sans Unicode"/>
      <w:i/>
      <w:iCs/>
      <w:sz w:val="20"/>
      <w:szCs w:val="20"/>
      <w:shd w:val="clear" w:color="auto" w:fill="FFFFFF"/>
    </w:rPr>
  </w:style>
  <w:style w:type="character" w:customStyle="1" w:styleId="20">
    <w:name w:val="Заголовок №2_"/>
    <w:basedOn w:val="DefaultParagraphFont"/>
    <w:link w:val="21"/>
    <w:uiPriority w:val="99"/>
    <w:locked/>
    <w:rsid w:val="00D22027"/>
    <w:rPr>
      <w:rFonts w:ascii="Lucida Sans Unicode" w:hAnsi="Lucida Sans Unicode" w:cs="Lucida Sans Unicode"/>
      <w:spacing w:val="30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D22027"/>
    <w:rPr>
      <w:rFonts w:ascii="Times New Roman" w:hAnsi="Times New Roman" w:cs="Times New Roman"/>
      <w:i/>
      <w:iCs/>
      <w:spacing w:val="20"/>
      <w:sz w:val="25"/>
      <w:szCs w:val="25"/>
      <w:shd w:val="clear" w:color="auto" w:fill="FFFFFF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D22027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22027"/>
    <w:pPr>
      <w:shd w:val="clear" w:color="auto" w:fill="FFFFFF"/>
      <w:suppressAutoHyphens w:val="0"/>
      <w:autoSpaceDN/>
      <w:spacing w:line="342" w:lineRule="exact"/>
      <w:jc w:val="both"/>
      <w:textAlignment w:val="auto"/>
    </w:pPr>
    <w:rPr>
      <w:rFonts w:eastAsia="Times New Roman" w:cs="Times New Roman"/>
      <w:b/>
      <w:bCs/>
      <w:spacing w:val="20"/>
      <w:kern w:val="0"/>
      <w:sz w:val="23"/>
      <w:szCs w:val="23"/>
      <w:lang w:val="ru-RU" w:eastAsia="en-US" w:bidi="ar-SA"/>
    </w:rPr>
  </w:style>
  <w:style w:type="paragraph" w:customStyle="1" w:styleId="80">
    <w:name w:val="Основной текст (8)"/>
    <w:basedOn w:val="Normal"/>
    <w:link w:val="8"/>
    <w:uiPriority w:val="99"/>
    <w:rsid w:val="00D22027"/>
    <w:pPr>
      <w:shd w:val="clear" w:color="auto" w:fill="FFFFFF"/>
      <w:suppressAutoHyphens w:val="0"/>
      <w:autoSpaceDN/>
      <w:spacing w:before="1500" w:line="240" w:lineRule="atLeast"/>
      <w:jc w:val="both"/>
      <w:textAlignment w:val="auto"/>
    </w:pPr>
    <w:rPr>
      <w:rFonts w:ascii="Lucida Sans Unicode" w:hAnsi="Lucida Sans Unicode" w:cs="Lucida Sans Unicode"/>
      <w:i/>
      <w:iCs/>
      <w:kern w:val="0"/>
      <w:sz w:val="23"/>
      <w:szCs w:val="23"/>
      <w:lang w:val="ru-RU" w:eastAsia="en-US" w:bidi="ar-SA"/>
    </w:rPr>
  </w:style>
  <w:style w:type="paragraph" w:customStyle="1" w:styleId="90">
    <w:name w:val="Основной текст (9)"/>
    <w:basedOn w:val="Normal"/>
    <w:link w:val="9"/>
    <w:uiPriority w:val="99"/>
    <w:rsid w:val="00D22027"/>
    <w:pPr>
      <w:shd w:val="clear" w:color="auto" w:fill="FFFFFF"/>
      <w:suppressAutoHyphens w:val="0"/>
      <w:autoSpaceDN/>
      <w:spacing w:after="540" w:line="240" w:lineRule="atLeast"/>
      <w:jc w:val="both"/>
      <w:textAlignment w:val="auto"/>
    </w:pPr>
    <w:rPr>
      <w:rFonts w:ascii="Lucida Sans Unicode" w:hAnsi="Lucida Sans Unicode" w:cs="Lucida Sans Unicode"/>
      <w:i/>
      <w:iCs/>
      <w:kern w:val="0"/>
      <w:sz w:val="20"/>
      <w:szCs w:val="20"/>
      <w:lang w:val="ru-RU" w:eastAsia="en-US" w:bidi="ar-SA"/>
    </w:rPr>
  </w:style>
  <w:style w:type="paragraph" w:customStyle="1" w:styleId="21">
    <w:name w:val="Заголовок №2"/>
    <w:basedOn w:val="Normal"/>
    <w:link w:val="20"/>
    <w:uiPriority w:val="99"/>
    <w:rsid w:val="00D22027"/>
    <w:pPr>
      <w:shd w:val="clear" w:color="auto" w:fill="FFFFFF"/>
      <w:suppressAutoHyphens w:val="0"/>
      <w:autoSpaceDN/>
      <w:spacing w:before="540" w:after="540" w:line="240" w:lineRule="atLeast"/>
      <w:jc w:val="both"/>
      <w:textAlignment w:val="auto"/>
      <w:outlineLvl w:val="1"/>
    </w:pPr>
    <w:rPr>
      <w:rFonts w:ascii="Lucida Sans Unicode" w:hAnsi="Lucida Sans Unicode" w:cs="Lucida Sans Unicode"/>
      <w:spacing w:val="30"/>
      <w:kern w:val="0"/>
      <w:sz w:val="17"/>
      <w:szCs w:val="17"/>
      <w:lang w:val="ru-RU" w:eastAsia="en-US" w:bidi="ar-SA"/>
    </w:rPr>
  </w:style>
  <w:style w:type="paragraph" w:customStyle="1" w:styleId="100">
    <w:name w:val="Основной текст (10)"/>
    <w:basedOn w:val="Normal"/>
    <w:link w:val="10"/>
    <w:uiPriority w:val="99"/>
    <w:rsid w:val="00D22027"/>
    <w:pPr>
      <w:shd w:val="clear" w:color="auto" w:fill="FFFFFF"/>
      <w:suppressAutoHyphens w:val="0"/>
      <w:autoSpaceDN/>
      <w:spacing w:before="540" w:line="331" w:lineRule="exact"/>
      <w:jc w:val="center"/>
      <w:textAlignment w:val="auto"/>
    </w:pPr>
    <w:rPr>
      <w:rFonts w:eastAsia="Times New Roman" w:cs="Times New Roman"/>
      <w:i/>
      <w:iCs/>
      <w:spacing w:val="20"/>
      <w:kern w:val="0"/>
      <w:sz w:val="25"/>
      <w:szCs w:val="25"/>
      <w:lang w:val="ru-RU" w:eastAsia="en-US" w:bidi="ar-SA"/>
    </w:rPr>
  </w:style>
  <w:style w:type="paragraph" w:customStyle="1" w:styleId="110">
    <w:name w:val="Основной текст (11)"/>
    <w:basedOn w:val="Normal"/>
    <w:link w:val="11"/>
    <w:uiPriority w:val="99"/>
    <w:rsid w:val="00D22027"/>
    <w:pPr>
      <w:shd w:val="clear" w:color="auto" w:fill="FFFFFF"/>
      <w:suppressAutoHyphens w:val="0"/>
      <w:autoSpaceDN/>
      <w:spacing w:line="331" w:lineRule="exact"/>
      <w:jc w:val="both"/>
      <w:textAlignment w:val="auto"/>
    </w:pPr>
    <w:rPr>
      <w:rFonts w:eastAsia="Times New Roman" w:cs="Times New Roman"/>
      <w:spacing w:val="30"/>
      <w:kern w:val="0"/>
      <w:sz w:val="21"/>
      <w:szCs w:val="21"/>
      <w:lang w:val="ru-RU" w:eastAsia="en-US" w:bidi="ar-SA"/>
    </w:rPr>
  </w:style>
  <w:style w:type="table" w:styleId="TableGrid">
    <w:name w:val="Table Grid"/>
    <w:basedOn w:val="TableNormal"/>
    <w:uiPriority w:val="99"/>
    <w:rsid w:val="00E17B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DefaultParagraphFont"/>
    <w:link w:val="50"/>
    <w:uiPriority w:val="99"/>
    <w:locked/>
    <w:rsid w:val="009F1933"/>
    <w:rPr>
      <w:rFonts w:ascii="Arial" w:hAnsi="Arial" w:cs="Arial"/>
      <w:b/>
      <w:bCs/>
      <w:sz w:val="31"/>
      <w:szCs w:val="31"/>
      <w:shd w:val="clear" w:color="auto" w:fill="FFFFFF"/>
    </w:rPr>
  </w:style>
  <w:style w:type="character" w:customStyle="1" w:styleId="62">
    <w:name w:val="Заголовок №6_"/>
    <w:basedOn w:val="DefaultParagraphFont"/>
    <w:link w:val="63"/>
    <w:uiPriority w:val="99"/>
    <w:locked/>
    <w:rsid w:val="009F1933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9F1933"/>
    <w:pPr>
      <w:shd w:val="clear" w:color="auto" w:fill="FFFFFF"/>
      <w:suppressAutoHyphens w:val="0"/>
      <w:autoSpaceDN/>
      <w:spacing w:before="360" w:line="274" w:lineRule="exact"/>
      <w:ind w:hanging="400"/>
      <w:jc w:val="both"/>
      <w:textAlignment w:val="auto"/>
    </w:pPr>
    <w:rPr>
      <w:rFonts w:ascii="Calibri" w:eastAsia="Times New Roman" w:hAnsi="Calibri" w:cs="Times New Roman"/>
      <w:spacing w:val="7"/>
      <w:kern w:val="0"/>
      <w:sz w:val="22"/>
      <w:szCs w:val="22"/>
      <w:lang w:val="ru-RU" w:eastAsia="en-US" w:bidi="ar-SA"/>
    </w:rPr>
  </w:style>
  <w:style w:type="paragraph" w:customStyle="1" w:styleId="50">
    <w:name w:val="Заголовок №5"/>
    <w:basedOn w:val="Normal"/>
    <w:link w:val="5"/>
    <w:uiPriority w:val="99"/>
    <w:rsid w:val="009F1933"/>
    <w:pPr>
      <w:shd w:val="clear" w:color="auto" w:fill="FFFFFF"/>
      <w:suppressAutoHyphens w:val="0"/>
      <w:autoSpaceDN/>
      <w:spacing w:after="480" w:line="370" w:lineRule="exact"/>
      <w:jc w:val="center"/>
      <w:textAlignment w:val="auto"/>
      <w:outlineLvl w:val="4"/>
    </w:pPr>
    <w:rPr>
      <w:rFonts w:ascii="Arial" w:hAnsi="Arial" w:cs="Arial"/>
      <w:b/>
      <w:bCs/>
      <w:kern w:val="0"/>
      <w:sz w:val="31"/>
      <w:szCs w:val="31"/>
      <w:lang w:val="ru-RU" w:eastAsia="en-US" w:bidi="ar-SA"/>
    </w:rPr>
  </w:style>
  <w:style w:type="paragraph" w:customStyle="1" w:styleId="63">
    <w:name w:val="Заголовок №6"/>
    <w:basedOn w:val="Normal"/>
    <w:link w:val="62"/>
    <w:uiPriority w:val="99"/>
    <w:rsid w:val="009F1933"/>
    <w:pPr>
      <w:shd w:val="clear" w:color="auto" w:fill="FFFFFF"/>
      <w:suppressAutoHyphens w:val="0"/>
      <w:autoSpaceDN/>
      <w:spacing w:before="480" w:after="360" w:line="240" w:lineRule="atLeast"/>
      <w:textAlignment w:val="auto"/>
      <w:outlineLvl w:val="5"/>
    </w:pPr>
    <w:rPr>
      <w:rFonts w:ascii="Arial" w:hAnsi="Arial" w:cs="Arial"/>
      <w:b/>
      <w:bCs/>
      <w:i/>
      <w:iCs/>
      <w:kern w:val="0"/>
      <w:sz w:val="27"/>
      <w:szCs w:val="27"/>
      <w:lang w:val="ru-RU" w:eastAsia="en-US" w:bidi="ar-SA"/>
    </w:rPr>
  </w:style>
  <w:style w:type="character" w:customStyle="1" w:styleId="32">
    <w:name w:val="Основной текст3"/>
    <w:basedOn w:val="a0"/>
    <w:uiPriority w:val="99"/>
    <w:rsid w:val="003772FE"/>
    <w:rPr>
      <w:rFonts w:ascii="Times New Roman" w:hAnsi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Default">
    <w:name w:val="Default"/>
    <w:uiPriority w:val="99"/>
    <w:rsid w:val="00ED38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">
    <w:name w:val="Body text_"/>
    <w:basedOn w:val="DefaultParagraphFont"/>
    <w:link w:val="Bodytext1"/>
    <w:uiPriority w:val="99"/>
    <w:locked/>
    <w:rsid w:val="007A1BDE"/>
    <w:rPr>
      <w:rFonts w:ascii="Times New Roman" w:hAnsi="Times New Roman" w:cs="Times New Roman"/>
      <w:sz w:val="25"/>
      <w:szCs w:val="25"/>
      <w:u w:val="none"/>
    </w:rPr>
  </w:style>
  <w:style w:type="character" w:customStyle="1" w:styleId="Bodytext0">
    <w:name w:val="Body text"/>
    <w:basedOn w:val="Bodytext"/>
    <w:uiPriority w:val="99"/>
    <w:rsid w:val="007A1BDE"/>
    <w:rPr>
      <w:color w:val="000000"/>
      <w:spacing w:val="0"/>
      <w:w w:val="100"/>
      <w:position w:val="0"/>
      <w:lang w:val="ru-RU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7A1BD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ablecaption">
    <w:name w:val="Table caption_"/>
    <w:basedOn w:val="DefaultParagraphFont"/>
    <w:uiPriority w:val="99"/>
    <w:rsid w:val="007A1BDE"/>
    <w:rPr>
      <w:rFonts w:ascii="Times New Roman" w:hAnsi="Times New Roman" w:cs="Times New Roman"/>
      <w:sz w:val="25"/>
      <w:szCs w:val="25"/>
      <w:u w:val="none"/>
    </w:rPr>
  </w:style>
  <w:style w:type="character" w:customStyle="1" w:styleId="Tablecaption0">
    <w:name w:val="Table caption"/>
    <w:basedOn w:val="Tablecaption"/>
    <w:uiPriority w:val="99"/>
    <w:rsid w:val="007A1BDE"/>
    <w:rPr>
      <w:color w:val="000000"/>
      <w:spacing w:val="0"/>
      <w:w w:val="100"/>
      <w:position w:val="0"/>
      <w:u w:val="single"/>
      <w:lang w:val="ru-RU"/>
    </w:rPr>
  </w:style>
  <w:style w:type="character" w:customStyle="1" w:styleId="Picturecaption">
    <w:name w:val="Picture caption_"/>
    <w:basedOn w:val="DefaultParagraphFont"/>
    <w:link w:val="Picturecaption0"/>
    <w:uiPriority w:val="99"/>
    <w:locked/>
    <w:rsid w:val="007A1BDE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7A1BDE"/>
    <w:pPr>
      <w:shd w:val="clear" w:color="auto" w:fill="FFFFFF"/>
      <w:suppressAutoHyphens w:val="0"/>
      <w:autoSpaceDN/>
      <w:spacing w:before="600" w:after="360" w:line="240" w:lineRule="atLeast"/>
      <w:jc w:val="both"/>
      <w:textAlignment w:val="auto"/>
      <w:outlineLvl w:val="1"/>
    </w:pPr>
    <w:rPr>
      <w:rFonts w:eastAsia="Times New Roman" w:cs="Times New Roman"/>
      <w:kern w:val="0"/>
      <w:sz w:val="25"/>
      <w:szCs w:val="25"/>
      <w:lang w:val="ru-RU" w:eastAsia="en-US" w:bidi="ar-SA"/>
    </w:rPr>
  </w:style>
  <w:style w:type="paragraph" w:customStyle="1" w:styleId="Picturecaption0">
    <w:name w:val="Picture caption"/>
    <w:basedOn w:val="Normal"/>
    <w:link w:val="Picturecaption"/>
    <w:uiPriority w:val="99"/>
    <w:rsid w:val="007A1BDE"/>
    <w:pPr>
      <w:shd w:val="clear" w:color="auto" w:fill="FFFFFF"/>
      <w:suppressAutoHyphens w:val="0"/>
      <w:autoSpaceDN/>
      <w:spacing w:line="240" w:lineRule="atLeast"/>
      <w:textAlignment w:val="auto"/>
    </w:pPr>
    <w:rPr>
      <w:rFonts w:ascii="Calibri" w:hAnsi="Calibri" w:cs="Calibri"/>
      <w:b/>
      <w:bCs/>
      <w:kern w:val="0"/>
      <w:sz w:val="21"/>
      <w:szCs w:val="21"/>
      <w:lang w:val="ru-RU" w:eastAsia="en-US" w:bidi="ar-SA"/>
    </w:rPr>
  </w:style>
  <w:style w:type="character" w:customStyle="1" w:styleId="xformhint">
    <w:name w:val="xform_hint"/>
    <w:uiPriority w:val="99"/>
    <w:rsid w:val="004032C2"/>
  </w:style>
  <w:style w:type="character" w:customStyle="1" w:styleId="51">
    <w:name w:val="Основной текст (5)_"/>
    <w:basedOn w:val="DefaultParagraphFont"/>
    <w:link w:val="52"/>
    <w:uiPriority w:val="99"/>
    <w:locked/>
    <w:rsid w:val="004032C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2pt">
    <w:name w:val="Основной текст (5) + 12 pt"/>
    <w:basedOn w:val="51"/>
    <w:uiPriority w:val="99"/>
    <w:rsid w:val="004032C2"/>
    <w:rPr>
      <w:sz w:val="24"/>
      <w:szCs w:val="24"/>
    </w:rPr>
  </w:style>
  <w:style w:type="paragraph" w:customStyle="1" w:styleId="52">
    <w:name w:val="Основной текст (5)"/>
    <w:basedOn w:val="Normal"/>
    <w:link w:val="51"/>
    <w:uiPriority w:val="99"/>
    <w:rsid w:val="004032C2"/>
    <w:pPr>
      <w:shd w:val="clear" w:color="auto" w:fill="FFFFFF"/>
      <w:suppressAutoHyphens w:val="0"/>
      <w:autoSpaceDN/>
      <w:spacing w:before="300" w:line="320" w:lineRule="exact"/>
      <w:ind w:firstLine="700"/>
      <w:jc w:val="both"/>
      <w:textAlignment w:val="auto"/>
    </w:pPr>
    <w:rPr>
      <w:rFonts w:cs="Times New Roman"/>
      <w:b/>
      <w:bCs/>
      <w:kern w:val="0"/>
      <w:sz w:val="26"/>
      <w:szCs w:val="26"/>
      <w:lang w:val="ru-RU" w:eastAsia="en-US" w:bidi="ar-SA"/>
    </w:rPr>
  </w:style>
  <w:style w:type="character" w:styleId="Strong">
    <w:name w:val="Strong"/>
    <w:basedOn w:val="DefaultParagraphFont"/>
    <w:uiPriority w:val="99"/>
    <w:qFormat/>
    <w:rsid w:val="00CB2640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F064EB"/>
    <w:pPr>
      <w:widowControl/>
      <w:pBdr>
        <w:bottom w:val="single" w:sz="8" w:space="4" w:color="DDDDD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000000"/>
      <w:spacing w:val="5"/>
      <w:kern w:val="28"/>
      <w:sz w:val="52"/>
      <w:szCs w:val="52"/>
      <w:lang w:val="ru-RU"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064EB"/>
    <w:rPr>
      <w:rFonts w:ascii="Cambria" w:hAnsi="Cambria" w:cs="Times New Roman"/>
      <w:color w:val="000000"/>
      <w:spacing w:val="5"/>
      <w:kern w:val="28"/>
      <w:sz w:val="52"/>
      <w:szCs w:val="52"/>
      <w:lang w:eastAsia="ru-RU"/>
    </w:rPr>
  </w:style>
  <w:style w:type="character" w:customStyle="1" w:styleId="13pt">
    <w:name w:val="Основной текст + 13 pt"/>
    <w:basedOn w:val="a0"/>
    <w:uiPriority w:val="99"/>
    <w:rsid w:val="001C5C9A"/>
    <w:rPr>
      <w:rFonts w:ascii="Times New Roman" w:hAnsi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 + 12"/>
    <w:aliases w:val="5 pt1"/>
    <w:basedOn w:val="a0"/>
    <w:uiPriority w:val="99"/>
    <w:rsid w:val="00E75883"/>
    <w:rPr>
      <w:rFonts w:ascii="Times New Roman" w:hAnsi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6">
    <w:name w:val="c6"/>
    <w:basedOn w:val="Normal"/>
    <w:uiPriority w:val="99"/>
    <w:rsid w:val="00587AD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4">
    <w:name w:val="c4"/>
    <w:basedOn w:val="Normal"/>
    <w:uiPriority w:val="99"/>
    <w:rsid w:val="00587AD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587AD1"/>
    <w:rPr>
      <w:rFonts w:cs="Times New Roman"/>
    </w:rPr>
  </w:style>
  <w:style w:type="character" w:customStyle="1" w:styleId="c2c3">
    <w:name w:val="c2 c3"/>
    <w:basedOn w:val="DefaultParagraphFont"/>
    <w:uiPriority w:val="99"/>
    <w:rsid w:val="00587AD1"/>
    <w:rPr>
      <w:rFonts w:cs="Times New Roman"/>
    </w:rPr>
  </w:style>
  <w:style w:type="character" w:customStyle="1" w:styleId="c2c11">
    <w:name w:val="c2 c11"/>
    <w:basedOn w:val="DefaultParagraphFont"/>
    <w:uiPriority w:val="99"/>
    <w:rsid w:val="00587AD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9610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61003"/>
    <w:rPr>
      <w:rFonts w:ascii="Times New Roman" w:hAnsi="Times New Roman" w:cs="Tahoma"/>
      <w:kern w:val="3"/>
      <w:sz w:val="16"/>
      <w:szCs w:val="16"/>
      <w:lang w:val="de-DE" w:eastAsia="ja-JP" w:bidi="fa-IR"/>
    </w:rPr>
  </w:style>
  <w:style w:type="character" w:customStyle="1" w:styleId="BodytextBold6">
    <w:name w:val="Body text + Bold6"/>
    <w:basedOn w:val="Bodytext"/>
    <w:uiPriority w:val="99"/>
    <w:rsid w:val="00EA70A2"/>
    <w:rPr>
      <w:b/>
      <w:bCs/>
      <w:spacing w:val="3"/>
      <w:sz w:val="21"/>
      <w:szCs w:val="21"/>
      <w:shd w:val="clear" w:color="auto" w:fill="FFFFFF"/>
    </w:rPr>
  </w:style>
  <w:style w:type="character" w:customStyle="1" w:styleId="c9c3">
    <w:name w:val="c9 c3"/>
    <w:basedOn w:val="DefaultParagraphFont"/>
    <w:uiPriority w:val="99"/>
    <w:rsid w:val="00A300AC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300A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BodytextBold">
    <w:name w:val="Body text + Bold"/>
    <w:aliases w:val="Spacing 0 pt"/>
    <w:basedOn w:val="Bodytext"/>
    <w:uiPriority w:val="99"/>
    <w:rsid w:val="00A300AC"/>
    <w:rPr>
      <w:b/>
      <w:bCs/>
      <w:spacing w:val="3"/>
      <w:sz w:val="21"/>
      <w:szCs w:val="21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semiHidden/>
    <w:rsid w:val="00200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00FC1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Bodytext2">
    <w:name w:val="Body text2"/>
    <w:basedOn w:val="Bodytext"/>
    <w:uiPriority w:val="99"/>
    <w:rsid w:val="009807D5"/>
    <w:rPr>
      <w:spacing w:val="3"/>
      <w:sz w:val="21"/>
      <w:szCs w:val="21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7C6AF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7C6AF2"/>
    <w:pPr>
      <w:shd w:val="clear" w:color="auto" w:fill="FFFFFF"/>
      <w:suppressAutoHyphens w:val="0"/>
      <w:autoSpaceDN/>
      <w:spacing w:before="480" w:after="240" w:line="240" w:lineRule="atLeast"/>
      <w:jc w:val="both"/>
      <w:textAlignment w:val="auto"/>
      <w:outlineLvl w:val="3"/>
    </w:pPr>
    <w:rPr>
      <w:rFonts w:eastAsia="Times New Roman" w:cs="Times New Roman"/>
      <w:b/>
      <w:bCs/>
      <w:kern w:val="0"/>
      <w:sz w:val="23"/>
      <w:szCs w:val="23"/>
      <w:lang w:val="ru-RU" w:eastAsia="en-US" w:bidi="ar-SA"/>
    </w:rPr>
  </w:style>
  <w:style w:type="paragraph" w:customStyle="1" w:styleId="Bodytext1">
    <w:name w:val="Body text1"/>
    <w:basedOn w:val="Normal"/>
    <w:link w:val="Bodytext"/>
    <w:uiPriority w:val="99"/>
    <w:rsid w:val="00925DE5"/>
    <w:pPr>
      <w:shd w:val="clear" w:color="auto" w:fill="FFFFFF"/>
      <w:suppressAutoHyphens w:val="0"/>
      <w:autoSpaceDN/>
      <w:spacing w:line="250" w:lineRule="exact"/>
      <w:jc w:val="both"/>
      <w:textAlignment w:val="auto"/>
    </w:pPr>
    <w:rPr>
      <w:rFonts w:eastAsia="Times New Roman" w:cs="Times New Roman"/>
      <w:kern w:val="0"/>
      <w:sz w:val="25"/>
      <w:szCs w:val="25"/>
      <w:lang w:val="ru-RU" w:eastAsia="en-US" w:bidi="ar-SA"/>
    </w:rPr>
  </w:style>
  <w:style w:type="character" w:customStyle="1" w:styleId="BodytextBold3">
    <w:name w:val="Body text + Bold3"/>
    <w:aliases w:val="Italic,Spacing 0 pt17"/>
    <w:basedOn w:val="Bodytext"/>
    <w:uiPriority w:val="99"/>
    <w:rsid w:val="00925DE5"/>
    <w:rPr>
      <w:b/>
      <w:bCs/>
      <w:i/>
      <w:iCs/>
      <w:spacing w:val="1"/>
      <w:sz w:val="20"/>
      <w:szCs w:val="20"/>
    </w:rPr>
  </w:style>
  <w:style w:type="character" w:customStyle="1" w:styleId="BodytextBold1">
    <w:name w:val="Body text + Bold1"/>
    <w:aliases w:val="Spacing 0 pt15"/>
    <w:basedOn w:val="Bodytext"/>
    <w:uiPriority w:val="99"/>
    <w:rsid w:val="009C0C2A"/>
    <w:rPr>
      <w:b/>
      <w:bCs/>
      <w:spacing w:val="2"/>
      <w:sz w:val="20"/>
      <w:szCs w:val="20"/>
    </w:rPr>
  </w:style>
  <w:style w:type="character" w:customStyle="1" w:styleId="BodytextItalic">
    <w:name w:val="Body text + Italic"/>
    <w:aliases w:val="Spacing 0 pt14"/>
    <w:basedOn w:val="Bodytext"/>
    <w:uiPriority w:val="99"/>
    <w:rsid w:val="009C0C2A"/>
    <w:rPr>
      <w:i/>
      <w:iCs/>
      <w:spacing w:val="1"/>
      <w:sz w:val="20"/>
      <w:szCs w:val="20"/>
    </w:rPr>
  </w:style>
  <w:style w:type="character" w:customStyle="1" w:styleId="BodytextBold2">
    <w:name w:val="Body text + Bold2"/>
    <w:aliases w:val="Italic1,Spacing 0 pt16"/>
    <w:basedOn w:val="Bodytext"/>
    <w:uiPriority w:val="99"/>
    <w:rsid w:val="007555DD"/>
    <w:rPr>
      <w:b/>
      <w:bCs/>
      <w:i/>
      <w:iCs/>
      <w:spacing w:val="1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5341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ahoma"/>
      <w:kern w:val="3"/>
      <w:sz w:val="2"/>
      <w:lang w:val="de-DE" w:eastAsia="ja-JP" w:bidi="fa-IR"/>
    </w:rPr>
  </w:style>
  <w:style w:type="numbering" w:customStyle="1" w:styleId="WWNum22">
    <w:name w:val="WWNum22"/>
    <w:rsid w:val="003C594B"/>
    <w:pPr>
      <w:numPr>
        <w:numId w:val="13"/>
      </w:numPr>
    </w:pPr>
  </w:style>
  <w:style w:type="numbering" w:customStyle="1" w:styleId="WWNum20">
    <w:name w:val="WWNum20"/>
    <w:rsid w:val="003C594B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_kluch@mo.krasnodar.ru" TargetMode="External"/><Relationship Id="rId13" Type="http://schemas.openxmlformats.org/officeDocument/2006/relationships/hyperlink" Target="http://dic.academic.ru/dic.nsf/ushakov/8285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bov_grishko@mail.ru" TargetMode="External"/><Relationship Id="rId12" Type="http://schemas.openxmlformats.org/officeDocument/2006/relationships/hyperlink" Target="http://dic.academic.ru/dic.nsf/ushakov/83877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u13-gk.ru/?cat=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c.academic.ru/dic.nsf/ushakov/1032838" TargetMode="External"/><Relationship Id="rId10" Type="http://schemas.openxmlformats.org/officeDocument/2006/relationships/hyperlink" Target="http://www.dou13-g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gorkluch.ru" TargetMode="External"/><Relationship Id="rId14" Type="http://schemas.openxmlformats.org/officeDocument/2006/relationships/hyperlink" Target="http://dic.academic.ru/dic.nsf/ushakov/1028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42</Pages>
  <Words>15093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№13 муниципального образования  г</dc:title>
  <dc:subject/>
  <dc:creator>RePack by SPecialiST</dc:creator>
  <cp:keywords/>
  <dc:description/>
  <cp:lastModifiedBy>Любовь</cp:lastModifiedBy>
  <cp:revision>8</cp:revision>
  <cp:lastPrinted>2017-09-20T12:11:00Z</cp:lastPrinted>
  <dcterms:created xsi:type="dcterms:W3CDTF">2018-04-02T06:30:00Z</dcterms:created>
  <dcterms:modified xsi:type="dcterms:W3CDTF">2018-04-02T09:13:00Z</dcterms:modified>
</cp:coreProperties>
</file>